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5966" w14:textId="77777777" w:rsidR="00A26B48" w:rsidRPr="00422A2D" w:rsidRDefault="0096117F" w:rsidP="00A26B48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44EB752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.65pt;margin-top:34.95pt;width:258.55pt;height: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" stroked="f">
            <v:textbox>
              <w:txbxContent>
                <w:p w14:paraId="2B38E8C4" w14:textId="77777777" w:rsidR="00A26B48" w:rsidRDefault="00A26B48" w:rsidP="00A26B48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7DC3"/>
                      <w:sz w:val="44"/>
                    </w:rPr>
                  </w:pPr>
                  <w:r>
                    <w:rPr>
                      <w:rFonts w:ascii="Arial" w:hAnsi="Arial" w:cs="Arial"/>
                      <w:b/>
                      <w:color w:val="007DC3"/>
                      <w:sz w:val="44"/>
                    </w:rPr>
                    <w:t>Form Number SE-4</w:t>
                  </w:r>
                </w:p>
                <w:p w14:paraId="4146811E" w14:textId="77777777" w:rsidR="00C02E9D" w:rsidRDefault="00A26B48" w:rsidP="00A26B48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</w:pPr>
                  <w:r w:rsidRPr="00A26B48"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  <w:t xml:space="preserve">Supervised Practice </w:t>
                  </w:r>
                </w:p>
                <w:p w14:paraId="48D4348A" w14:textId="77777777" w:rsidR="00A26B48" w:rsidRPr="00A26B48" w:rsidRDefault="00A26B48" w:rsidP="00A26B48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</w:pPr>
                  <w:r w:rsidRPr="00A26B48"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hAnsi="Arial" w:cs="Arial"/>
                      <w:b/>
                      <w:color w:val="007DC3"/>
                      <w:sz w:val="20"/>
                      <w:szCs w:val="20"/>
                    </w:rPr>
                    <w:t xml:space="preserve"> Board of Australia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17F94A48">
          <v:shape id="Text Box 3" o:spid="_x0000_s1027" type="#_x0000_t202" style="position:absolute;margin-left:3.35pt;margin-top:104.5pt;width:553.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" fillcolor="#007dc3" stroked="f">
            <v:textbox>
              <w:txbxContent>
                <w:p w14:paraId="14BBA905" w14:textId="77777777" w:rsidR="00A26B48" w:rsidRPr="00422A2D" w:rsidRDefault="00A26B48" w:rsidP="00A26B48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 w:rsidRPr="00422A2D">
                    <w:rPr>
                      <w:rFonts w:ascii="Arial" w:hAnsi="Arial" w:cs="Arial"/>
                      <w:color w:val="FFFFFF" w:themeColor="background1"/>
                      <w:sz w:val="36"/>
                    </w:rPr>
                    <w:t>Practitioner Details</w:t>
                  </w:r>
                </w:p>
              </w:txbxContent>
            </v:textbox>
          </v:shape>
        </w:pict>
      </w:r>
      <w:r w:rsidR="00A26B48" w:rsidRPr="00422A2D">
        <w:rPr>
          <w:rFonts w:ascii="Arial" w:hAnsi="Arial" w:cs="Arial"/>
          <w:noProof/>
        </w:rPr>
        <w:drawing>
          <wp:inline distT="0" distB="0" distL="0" distR="0" wp14:anchorId="51A37715" wp14:editId="071C530C">
            <wp:extent cx="3333750" cy="1245675"/>
            <wp:effectExtent l="19050" t="0" r="0" b="0"/>
            <wp:docPr id="3" name="Picture 1" descr="The Australian Health Practitioner Regulation Agency and National Board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ra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4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7DD0" w14:textId="77777777" w:rsidR="00A26B48" w:rsidRPr="00422A2D" w:rsidRDefault="00A26B48" w:rsidP="00A26B48">
      <w:pPr>
        <w:rPr>
          <w:rFonts w:ascii="Arial" w:hAnsi="Arial" w:cs="Arial"/>
        </w:rPr>
      </w:pPr>
      <w:bookmarkStart w:id="0" w:name="_GoBack"/>
    </w:p>
    <w:bookmarkEnd w:id="0"/>
    <w:p w14:paraId="30F373A6" w14:textId="77777777" w:rsidR="00A26B48" w:rsidRDefault="0096117F" w:rsidP="00A26B48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64AAB4D8">
          <v:shape id="Text Box 9" o:spid="_x0000_s1028" type="#_x0000_t202" style="position:absolute;margin-left:3.35pt;margin-top:74.95pt;width:553.4pt;height:28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" filled="f" fillcolor="#007dc3" strokecolor="#007dc3">
            <v:textbox>
              <w:txbxContent>
                <w:p w14:paraId="5B45C318" w14:textId="77777777" w:rsidR="00A26B48" w:rsidRDefault="00A26B48" w:rsidP="00A26B48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By signing this form I confirm and acknowledge that I am aware:</w:t>
                  </w:r>
                </w:p>
                <w:p w14:paraId="1E5A528D" w14:textId="77777777" w:rsidR="00A26B48" w:rsidRDefault="00A26B48" w:rsidP="00A26B48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  <w:p w14:paraId="0A1DB51B" w14:textId="77777777" w:rsidR="00A26B48" w:rsidRPr="00A26B48" w:rsidRDefault="00A26B48" w:rsidP="00A26B4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A26B48">
                    <w:rPr>
                      <w:rFonts w:ascii="Arial" w:hAnsi="Arial" w:cs="Arial"/>
                      <w:sz w:val="24"/>
                    </w:rPr>
                    <w:t xml:space="preserve">I must complete the requisite period of supervised practice as determined by the Board and </w:t>
                  </w:r>
                  <w:r w:rsidR="00272E4E">
                    <w:rPr>
                      <w:rFonts w:ascii="Arial" w:hAnsi="Arial" w:cs="Arial"/>
                      <w:sz w:val="24"/>
                    </w:rPr>
                    <w:t xml:space="preserve">as </w:t>
                  </w:r>
                  <w:r w:rsidRPr="00A26B48">
                    <w:rPr>
                      <w:rFonts w:ascii="Arial" w:hAnsi="Arial" w:cs="Arial"/>
                      <w:sz w:val="24"/>
                    </w:rPr>
                    <w:t xml:space="preserve">detailed in my </w:t>
                  </w:r>
                  <w:r w:rsidR="00922D05" w:rsidRPr="003271D1">
                    <w:rPr>
                      <w:rFonts w:ascii="Arial" w:hAnsi="Arial" w:cs="Arial"/>
                      <w:sz w:val="24"/>
                    </w:rPr>
                    <w:t>Return to Practice</w:t>
                  </w:r>
                  <w:r w:rsidRPr="00A26B48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2628C4">
                    <w:rPr>
                      <w:rFonts w:ascii="Arial" w:hAnsi="Arial" w:cs="Arial"/>
                      <w:sz w:val="24"/>
                    </w:rPr>
                    <w:t>P</w:t>
                  </w:r>
                  <w:r w:rsidRPr="00A26B48">
                    <w:rPr>
                      <w:rFonts w:ascii="Arial" w:hAnsi="Arial" w:cs="Arial"/>
                      <w:sz w:val="24"/>
                    </w:rPr>
                    <w:t>lan (the plan).</w:t>
                  </w:r>
                </w:p>
                <w:p w14:paraId="30B98408" w14:textId="77777777" w:rsidR="00A26B48" w:rsidRPr="00A26B48" w:rsidRDefault="00A26B48" w:rsidP="00A26B48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  <w:p w14:paraId="580AFBB9" w14:textId="77777777" w:rsidR="00A26B48" w:rsidRPr="00A26B48" w:rsidRDefault="00A26B48" w:rsidP="00A26B4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A26B48">
                    <w:rPr>
                      <w:rFonts w:ascii="Arial" w:hAnsi="Arial" w:cs="Arial"/>
                      <w:sz w:val="24"/>
                    </w:rPr>
                    <w:t>I must provide progress reports to the Board as detailed in the plan, at a minimum of once every six months.</w:t>
                  </w:r>
                </w:p>
                <w:p w14:paraId="3867D9B9" w14:textId="77777777" w:rsidR="00A26B48" w:rsidRPr="00A26B48" w:rsidRDefault="00A26B48" w:rsidP="00A26B48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  <w:p w14:paraId="03186F2B" w14:textId="77777777" w:rsidR="00A26B48" w:rsidRPr="00A26B48" w:rsidRDefault="00A26B48" w:rsidP="00A26B4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A26B48">
                    <w:rPr>
                      <w:rFonts w:ascii="Arial" w:hAnsi="Arial" w:cs="Arial"/>
                      <w:sz w:val="24"/>
                    </w:rPr>
                    <w:t>I must satisfactorily complete a final assessment of competence report.</w:t>
                  </w:r>
                </w:p>
                <w:p w14:paraId="5B6D79BE" w14:textId="77777777" w:rsidR="00A26B48" w:rsidRPr="00A26B48" w:rsidRDefault="00A26B48" w:rsidP="00A26B48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  <w:p w14:paraId="11E465EA" w14:textId="77777777" w:rsidR="00A26B48" w:rsidRPr="00A26B48" w:rsidRDefault="00A26B48" w:rsidP="00A26B4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A26B48">
                    <w:rPr>
                      <w:rFonts w:ascii="Arial" w:hAnsi="Arial" w:cs="Arial"/>
                      <w:sz w:val="24"/>
                    </w:rPr>
                    <w:t>I must provide at least one case report for every six months of full</w:t>
                  </w:r>
                  <w:r w:rsidR="002628C4">
                    <w:rPr>
                      <w:rFonts w:ascii="Arial" w:hAnsi="Arial" w:cs="Arial"/>
                      <w:sz w:val="24"/>
                    </w:rPr>
                    <w:t>-</w:t>
                  </w:r>
                  <w:r w:rsidRPr="00A26B48">
                    <w:rPr>
                      <w:rFonts w:ascii="Arial" w:hAnsi="Arial" w:cs="Arial"/>
                      <w:sz w:val="24"/>
                    </w:rPr>
                    <w:t>time equivalent practice as a psychologist.</w:t>
                  </w:r>
                </w:p>
                <w:p w14:paraId="02267E1B" w14:textId="77777777" w:rsidR="00A26B48" w:rsidRPr="00422A2D" w:rsidRDefault="00A26B48" w:rsidP="00A26B48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03E8B93C">
          <v:shape id="Text Box 8" o:spid="_x0000_s1029" type="#_x0000_t202" style="position:absolute;margin-left:-3.55pt;margin-top:47.95pt;width:560.3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" fillcolor="white [3212]" stroked="f">
            <v:textbox>
              <w:txbxContent>
                <w:p w14:paraId="07E8E8AA" w14:textId="77777777" w:rsidR="00A26B48" w:rsidRPr="00422A2D" w:rsidRDefault="00A26B48" w:rsidP="00A26B48">
                  <w:pPr>
                    <w:spacing w:after="0"/>
                    <w:rPr>
                      <w:rFonts w:ascii="Arial" w:hAnsi="Arial" w:cs="Arial"/>
                      <w:sz w:val="32"/>
                    </w:rPr>
                  </w:pPr>
                  <w:r w:rsidRPr="00422A2D">
                    <w:rPr>
                      <w:rFonts w:ascii="Arial" w:hAnsi="Arial" w:cs="Arial"/>
                      <w:sz w:val="32"/>
                    </w:rPr>
                    <w:t xml:space="preserve">Practitioner’s </w:t>
                  </w:r>
                  <w:r w:rsidR="002628C4">
                    <w:rPr>
                      <w:rFonts w:ascii="Arial" w:hAnsi="Arial" w:cs="Arial"/>
                      <w:sz w:val="32"/>
                    </w:rPr>
                    <w:t>d</w:t>
                  </w:r>
                  <w:r w:rsidRPr="00422A2D">
                    <w:rPr>
                      <w:rFonts w:ascii="Arial" w:hAnsi="Arial" w:cs="Arial"/>
                      <w:sz w:val="32"/>
                    </w:rPr>
                    <w:t>eclaration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1216E2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45" type="#_x0000_t32" style="position:absolute;margin-left:3.35pt;margin-top:71.2pt;width:553.4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" strokecolor="#007dc3" strokeweight="2.25pt"/>
        </w:pict>
      </w:r>
      <w:r>
        <w:rPr>
          <w:rFonts w:ascii="Arial" w:hAnsi="Arial" w:cs="Arial"/>
          <w:noProof/>
          <w:lang w:val="en-AU" w:eastAsia="en-AU"/>
        </w:rPr>
        <w:pict w14:anchorId="12FA43B3">
          <v:shape id="Text Box 5" o:spid="_x0000_s1030" type="#_x0000_t202" style="position:absolute;margin-left:400.95pt;margin-top:4.45pt;width:155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" strokecolor="#007dc3">
            <v:textbox>
              <w:txbxContent>
                <w:p w14:paraId="663254A9" w14:textId="77777777" w:rsidR="00A26B48" w:rsidRPr="00422A2D" w:rsidRDefault="00A26B48" w:rsidP="00A26B48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2603EF6A">
          <v:shape id="Text Box 7" o:spid="_x0000_s1031" type="#_x0000_t202" style="position:absolute;margin-left:284.6pt;margin-top:4.45pt;width:112.4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" strokecolor="#007dc3">
            <v:textbox>
              <w:txbxContent>
                <w:p w14:paraId="394BC15E" w14:textId="77777777" w:rsidR="00A26B48" w:rsidRPr="00422A2D" w:rsidRDefault="00A26B48" w:rsidP="00A26B48">
                  <w:pPr>
                    <w:spacing w:after="0"/>
                    <w:rPr>
                      <w:rFonts w:ascii="Arial" w:hAnsi="Arial" w:cs="Arial"/>
                    </w:rPr>
                  </w:pPr>
                  <w:r w:rsidRPr="00422A2D">
                    <w:rPr>
                      <w:rFonts w:ascii="Arial" w:hAnsi="Arial" w:cs="Arial"/>
                    </w:rPr>
                    <w:t>Name</w:t>
                  </w:r>
                </w:p>
                <w:p w14:paraId="2A460905" w14:textId="77777777" w:rsidR="00A26B48" w:rsidRPr="00422A2D" w:rsidRDefault="00A26B48" w:rsidP="00A26B48">
                  <w:pPr>
                    <w:spacing w:after="0"/>
                    <w:rPr>
                      <w:rFonts w:ascii="Arial" w:hAnsi="Arial" w:cs="Arial"/>
                    </w:rPr>
                  </w:pPr>
                  <w:r w:rsidRPr="00422A2D">
                    <w:rPr>
                      <w:rFonts w:ascii="Arial" w:hAnsi="Arial" w:cs="Arial"/>
                    </w:rPr>
                    <w:t>(Last, First)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000470A1">
          <v:shape id="Text Box 4" o:spid="_x0000_s1032" type="#_x0000_t202" style="position:absolute;margin-left:124.55pt;margin-top:4.45pt;width:155.8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" strokecolor="#007dc3">
            <v:textbox>
              <w:txbxContent>
                <w:p w14:paraId="0B9A9C51" w14:textId="77777777" w:rsidR="00A26B48" w:rsidRPr="00422A2D" w:rsidRDefault="00A26B48" w:rsidP="00A26B48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5619007">
          <v:shape id="Text Box 6" o:spid="_x0000_s1033" type="#_x0000_t202" style="position:absolute;margin-left:3.35pt;margin-top:4.45pt;width:116.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" strokecolor="#007dc3">
            <v:textbox>
              <w:txbxContent>
                <w:p w14:paraId="49921DB1" w14:textId="77777777" w:rsidR="00A26B48" w:rsidRPr="00422A2D" w:rsidRDefault="00A26B48" w:rsidP="00A26B48">
                  <w:pPr>
                    <w:spacing w:after="0"/>
                    <w:rPr>
                      <w:rFonts w:ascii="Arial" w:hAnsi="Arial" w:cs="Arial"/>
                    </w:rPr>
                  </w:pPr>
                  <w:r w:rsidRPr="00422A2D">
                    <w:rPr>
                      <w:rFonts w:ascii="Arial" w:hAnsi="Arial" w:cs="Arial"/>
                    </w:rPr>
                    <w:t>Monitoring &amp; Compliance number</w:t>
                  </w:r>
                </w:p>
              </w:txbxContent>
            </v:textbox>
          </v:shape>
        </w:pict>
      </w:r>
    </w:p>
    <w:p w14:paraId="06A86E0A" w14:textId="77777777" w:rsidR="00A26B48" w:rsidRPr="004E190E" w:rsidRDefault="00A26B48" w:rsidP="00A26B48">
      <w:pPr>
        <w:rPr>
          <w:rFonts w:ascii="Arial" w:hAnsi="Arial" w:cs="Arial"/>
        </w:rPr>
      </w:pPr>
    </w:p>
    <w:p w14:paraId="06923B18" w14:textId="77777777" w:rsidR="00A26B48" w:rsidRPr="004E190E" w:rsidRDefault="00A26B48" w:rsidP="00A26B48">
      <w:pPr>
        <w:rPr>
          <w:rFonts w:ascii="Arial" w:hAnsi="Arial" w:cs="Arial"/>
        </w:rPr>
      </w:pPr>
    </w:p>
    <w:p w14:paraId="32F1C9CE" w14:textId="77777777" w:rsidR="00A26B48" w:rsidRPr="004E190E" w:rsidRDefault="00A26B48" w:rsidP="00A26B48">
      <w:pPr>
        <w:rPr>
          <w:rFonts w:ascii="Arial" w:hAnsi="Arial" w:cs="Arial"/>
        </w:rPr>
      </w:pPr>
    </w:p>
    <w:p w14:paraId="00D7C59F" w14:textId="77777777" w:rsidR="00A26B48" w:rsidRPr="004E190E" w:rsidRDefault="00A26B48" w:rsidP="00A26B48">
      <w:pPr>
        <w:rPr>
          <w:rFonts w:ascii="Arial" w:hAnsi="Arial" w:cs="Arial"/>
        </w:rPr>
      </w:pPr>
    </w:p>
    <w:p w14:paraId="70C519CF" w14:textId="77777777" w:rsidR="00A26B48" w:rsidRPr="004E190E" w:rsidRDefault="00A26B48" w:rsidP="00A26B48">
      <w:pPr>
        <w:rPr>
          <w:rFonts w:ascii="Arial" w:hAnsi="Arial" w:cs="Arial"/>
        </w:rPr>
      </w:pPr>
    </w:p>
    <w:p w14:paraId="547C0B1E" w14:textId="77777777" w:rsidR="00A26B48" w:rsidRPr="004E190E" w:rsidRDefault="00A26B48" w:rsidP="00A26B48">
      <w:pPr>
        <w:rPr>
          <w:rFonts w:ascii="Arial" w:hAnsi="Arial" w:cs="Arial"/>
        </w:rPr>
      </w:pPr>
    </w:p>
    <w:p w14:paraId="35C35916" w14:textId="77777777" w:rsidR="00A26B48" w:rsidRPr="004E190E" w:rsidRDefault="00A26B48" w:rsidP="00A26B48">
      <w:pPr>
        <w:rPr>
          <w:rFonts w:ascii="Arial" w:hAnsi="Arial" w:cs="Arial"/>
        </w:rPr>
      </w:pPr>
    </w:p>
    <w:p w14:paraId="223D7D02" w14:textId="77777777" w:rsidR="00A26B48" w:rsidRPr="004E190E" w:rsidRDefault="00A26B48" w:rsidP="00A26B48">
      <w:pPr>
        <w:rPr>
          <w:rFonts w:ascii="Arial" w:hAnsi="Arial" w:cs="Arial"/>
        </w:rPr>
      </w:pPr>
    </w:p>
    <w:p w14:paraId="2BF16B4D" w14:textId="77777777" w:rsidR="00A26B48" w:rsidRPr="004E190E" w:rsidRDefault="00A26B48" w:rsidP="00A26B48">
      <w:pPr>
        <w:rPr>
          <w:rFonts w:ascii="Arial" w:hAnsi="Arial" w:cs="Arial"/>
        </w:rPr>
      </w:pPr>
    </w:p>
    <w:p w14:paraId="67AE3DF0" w14:textId="77777777" w:rsidR="00A26B48" w:rsidRPr="004E190E" w:rsidRDefault="00A26B48" w:rsidP="00A26B48">
      <w:pPr>
        <w:rPr>
          <w:rFonts w:ascii="Arial" w:hAnsi="Arial" w:cs="Arial"/>
        </w:rPr>
      </w:pPr>
    </w:p>
    <w:p w14:paraId="228B1FA5" w14:textId="77777777" w:rsidR="00A26B48" w:rsidRPr="004E190E" w:rsidRDefault="00A26B48" w:rsidP="00A26B48">
      <w:pPr>
        <w:rPr>
          <w:rFonts w:ascii="Arial" w:hAnsi="Arial" w:cs="Arial"/>
        </w:rPr>
      </w:pPr>
    </w:p>
    <w:p w14:paraId="4E49AF4B" w14:textId="77777777" w:rsidR="00A26B48" w:rsidRPr="004E190E" w:rsidRDefault="00A26B48" w:rsidP="00A26B48">
      <w:pPr>
        <w:rPr>
          <w:rFonts w:ascii="Arial" w:hAnsi="Arial" w:cs="Arial"/>
        </w:rPr>
      </w:pPr>
    </w:p>
    <w:p w14:paraId="7BD6AC7B" w14:textId="77777777" w:rsidR="00A26B48" w:rsidRDefault="00A26B48" w:rsidP="00A26B48">
      <w:pPr>
        <w:rPr>
          <w:rFonts w:ascii="Arial" w:hAnsi="Arial" w:cs="Arial"/>
        </w:rPr>
      </w:pPr>
    </w:p>
    <w:p w14:paraId="75A3DB86" w14:textId="77777777" w:rsidR="00A26B48" w:rsidRDefault="00A26B48" w:rsidP="00A26B48">
      <w:pPr>
        <w:jc w:val="right"/>
        <w:rPr>
          <w:rFonts w:ascii="Arial" w:hAnsi="Arial" w:cs="Arial"/>
        </w:rPr>
      </w:pPr>
    </w:p>
    <w:p w14:paraId="2A2992CD" w14:textId="77777777" w:rsidR="00A26B48" w:rsidRDefault="0096117F" w:rsidP="00A26B48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4ADF3795">
          <v:shape id="Text Box 13" o:spid="_x0000_s1034" type="#_x0000_t202" style="position:absolute;left:0;text-align:left;margin-left:3.35pt;margin-top:11.95pt;width:93.8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" stroked="f" strokecolor="#007dc3">
            <v:textbox>
              <w:txbxContent>
                <w:p w14:paraId="175D14C5" w14:textId="77777777" w:rsidR="00A26B48" w:rsidRPr="00422A2D" w:rsidRDefault="00A26B48" w:rsidP="00A26B48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4E190E">
                    <w:rPr>
                      <w:rFonts w:ascii="Arial" w:hAnsi="Arial" w:cs="Arial"/>
                      <w:sz w:val="32"/>
                    </w:rPr>
                    <w:t>Signature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70642B10">
          <v:shape id="Text Box 11" o:spid="_x0000_s1035" type="#_x0000_t202" style="position:absolute;left:0;text-align:left;margin-left:103.35pt;margin-top:11.95pt;width:177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" strokecolor="#007dc3">
            <v:textbox>
              <w:txbxContent>
                <w:p w14:paraId="3AC7D441" w14:textId="77777777" w:rsidR="00A26B48" w:rsidRPr="00422A2D" w:rsidRDefault="00A26B48" w:rsidP="00A26B48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DD50025">
          <v:shape id="Text Box 12" o:spid="_x0000_s1036" type="#_x0000_t202" style="position:absolute;left:0;text-align:left;margin-left:374.45pt;margin-top:11.95pt;width:182.3pt;height:6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" strokecolor="#007dc3">
            <v:textbox>
              <w:txbxContent>
                <w:p w14:paraId="25495848" w14:textId="77777777" w:rsidR="00A26B48" w:rsidRPr="00422A2D" w:rsidRDefault="00A26B48" w:rsidP="00A26B48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7F7364AD">
          <v:shape id="Text Box 14" o:spid="_x0000_s1037" type="#_x0000_t202" style="position:absolute;left:0;text-align:left;margin-left:315.85pt;margin-top:11.95pt;width:52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" stroked="f" strokecolor="#007dc3">
            <v:textbox>
              <w:txbxContent>
                <w:p w14:paraId="0880E336" w14:textId="77777777" w:rsidR="00A26B48" w:rsidRPr="004E190E" w:rsidRDefault="00A26B48" w:rsidP="00A26B48">
                  <w:pPr>
                    <w:spacing w:after="0"/>
                    <w:jc w:val="right"/>
                    <w:rPr>
                      <w:rFonts w:ascii="Arial" w:hAnsi="Arial" w:cs="Arial"/>
                      <w:sz w:val="32"/>
                    </w:rPr>
                  </w:pPr>
                  <w:r w:rsidRPr="004E190E">
                    <w:rPr>
                      <w:rFonts w:ascii="Arial" w:hAnsi="Arial" w:cs="Arial"/>
                      <w:sz w:val="32"/>
                    </w:rPr>
                    <w:t>Date</w:t>
                  </w:r>
                </w:p>
              </w:txbxContent>
            </v:textbox>
          </v:shape>
        </w:pict>
      </w:r>
    </w:p>
    <w:p w14:paraId="17F18456" w14:textId="77777777" w:rsidR="00A26B48" w:rsidRPr="004E190E" w:rsidRDefault="00A26B48" w:rsidP="00A26B48">
      <w:pPr>
        <w:rPr>
          <w:rFonts w:ascii="Arial" w:hAnsi="Arial" w:cs="Arial"/>
        </w:rPr>
      </w:pPr>
    </w:p>
    <w:p w14:paraId="276EA41F" w14:textId="77777777" w:rsidR="00A26B48" w:rsidRPr="004E190E" w:rsidRDefault="00A26B48" w:rsidP="00A26B48">
      <w:pPr>
        <w:rPr>
          <w:rFonts w:ascii="Arial" w:hAnsi="Arial" w:cs="Arial"/>
        </w:rPr>
      </w:pPr>
    </w:p>
    <w:p w14:paraId="5A9AFAAC" w14:textId="77777777" w:rsidR="00A26B48" w:rsidRPr="004E190E" w:rsidRDefault="00A26B48" w:rsidP="00A26B48">
      <w:pPr>
        <w:rPr>
          <w:rFonts w:ascii="Arial" w:hAnsi="Arial" w:cs="Arial"/>
        </w:rPr>
      </w:pPr>
    </w:p>
    <w:p w14:paraId="068F8848" w14:textId="77777777" w:rsidR="00A26B48" w:rsidRPr="004E190E" w:rsidRDefault="00A26B48" w:rsidP="00A26B48">
      <w:pPr>
        <w:rPr>
          <w:rFonts w:ascii="Arial" w:hAnsi="Arial" w:cs="Arial"/>
        </w:rPr>
      </w:pPr>
    </w:p>
    <w:p w14:paraId="4B6BE5EE" w14:textId="77777777" w:rsidR="00A26B48" w:rsidRPr="004E190E" w:rsidRDefault="00A26B48" w:rsidP="00A26B48">
      <w:pPr>
        <w:rPr>
          <w:rFonts w:ascii="Arial" w:hAnsi="Arial" w:cs="Arial"/>
        </w:rPr>
      </w:pPr>
    </w:p>
    <w:p w14:paraId="0560C903" w14:textId="77777777" w:rsidR="00A26B48" w:rsidRPr="004E190E" w:rsidRDefault="00A26B48" w:rsidP="00A26B48">
      <w:pPr>
        <w:rPr>
          <w:rFonts w:ascii="Arial" w:hAnsi="Arial" w:cs="Arial"/>
        </w:rPr>
      </w:pPr>
    </w:p>
    <w:p w14:paraId="6D0C1AA1" w14:textId="77777777" w:rsidR="00A26B48" w:rsidRPr="004E190E" w:rsidRDefault="00A26B48" w:rsidP="00A26B48">
      <w:pPr>
        <w:rPr>
          <w:rFonts w:ascii="Arial" w:hAnsi="Arial" w:cs="Arial"/>
        </w:rPr>
      </w:pPr>
    </w:p>
    <w:p w14:paraId="04668894" w14:textId="77777777" w:rsidR="00A26B48" w:rsidRPr="004E190E" w:rsidRDefault="0096117F" w:rsidP="00A26B48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08EA4DDE">
          <v:shape id="Text Box 15" o:spid="_x0000_s1038" type="#_x0000_t202" style="position:absolute;margin-left:3.35pt;margin-top:16.7pt;width:553.4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" fillcolor="#007dc3" stroked="f">
            <v:textbox>
              <w:txbxContent>
                <w:p w14:paraId="38CBACED" w14:textId="77777777" w:rsidR="00A26B48" w:rsidRPr="004E190E" w:rsidRDefault="00A26B48" w:rsidP="00A26B48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32"/>
                    </w:rPr>
                  </w:pPr>
                  <w:r w:rsidRPr="004E190E">
                    <w:rPr>
                      <w:rFonts w:ascii="Arial" w:hAnsi="Arial" w:cs="Arial"/>
                      <w:color w:val="FFFFFF" w:themeColor="background1"/>
                      <w:sz w:val="32"/>
                    </w:rPr>
                    <w:t>Return form to</w:t>
                  </w:r>
                </w:p>
              </w:txbxContent>
            </v:textbox>
          </v:shape>
        </w:pict>
      </w:r>
    </w:p>
    <w:p w14:paraId="6C92536E" w14:textId="77777777" w:rsidR="00A26B48" w:rsidRPr="004E190E" w:rsidRDefault="00A26B48" w:rsidP="00A26B48">
      <w:pPr>
        <w:rPr>
          <w:rFonts w:ascii="Arial" w:hAnsi="Arial" w:cs="Arial"/>
        </w:rPr>
      </w:pPr>
    </w:p>
    <w:p w14:paraId="44978F9B" w14:textId="77777777" w:rsidR="00A26B48" w:rsidRDefault="0096117F" w:rsidP="00A26B48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 w14:anchorId="1FB9EB6F">
          <v:shape id="Text Box 20" o:spid="_x0000_s1039" type="#_x0000_t202" style="position:absolute;margin-left:411.25pt;margin-top:4.95pt;width:141.7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" strokecolor="#007dc3">
            <v:textbox>
              <w:txbxContent>
                <w:p w14:paraId="73E998AF" w14:textId="77777777" w:rsidR="00A26B48" w:rsidRPr="00422A2D" w:rsidRDefault="00A26B48" w:rsidP="00A26B48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3A89B420">
          <v:shape id="Text Box 21" o:spid="_x0000_s1040" type="#_x0000_t202" style="position:absolute;margin-left:363.85pt;margin-top:4.95pt;width:41.1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" strokecolor="white [3212]">
            <v:textbox>
              <w:txbxContent>
                <w:p w14:paraId="28C04537" w14:textId="77777777" w:rsidR="00A26B48" w:rsidRPr="00422A2D" w:rsidRDefault="00A26B48" w:rsidP="00A26B4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FD00F4F">
          <v:shape id="Text Box 18" o:spid="_x0000_s1041" type="#_x0000_t202" style="position:absolute;margin-left:265.1pt;margin-top:4.95pt;width:92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" strokecolor="#007dc3">
            <v:textbox>
              <w:txbxContent>
                <w:p w14:paraId="7FBC76BE" w14:textId="77777777" w:rsidR="00A26B48" w:rsidRPr="00422A2D" w:rsidRDefault="00A26B48" w:rsidP="00A26B48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7BE821D0">
          <v:shape id="Text Box 19" o:spid="_x0000_s1042" type="#_x0000_t202" style="position:absolute;margin-left:181.9pt;margin-top:4.95pt;width:76.7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" strokecolor="white [3212]">
            <v:textbox>
              <w:txbxContent>
                <w:p w14:paraId="18FF6026" w14:textId="77777777" w:rsidR="00A26B48" w:rsidRPr="00422A2D" w:rsidRDefault="00A26B48" w:rsidP="00A26B48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136619C8">
          <v:shape id="Text Box 16" o:spid="_x0000_s1043" type="#_x0000_t202" style="position:absolute;margin-left:83.7pt;margin-top:4.95pt;width:92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" strokecolor="#007dc3">
            <v:textbox>
              <w:txbxContent>
                <w:p w14:paraId="76C1E5D7" w14:textId="77777777" w:rsidR="00A26B48" w:rsidRPr="00422A2D" w:rsidRDefault="00A26B48" w:rsidP="00A26B48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AU" w:eastAsia="en-AU"/>
        </w:rPr>
        <w:pict w14:anchorId="4EF7D2D1">
          <v:shape id="Text Box 17" o:spid="_x0000_s1044" type="#_x0000_t202" style="position:absolute;margin-left:3.35pt;margin-top:4.95pt;width:76.7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" strokecolor="white [3212]">
            <v:textbox>
              <w:txbxContent>
                <w:p w14:paraId="7137C107" w14:textId="77777777" w:rsidR="00A26B48" w:rsidRPr="00422A2D" w:rsidRDefault="00A26B48" w:rsidP="00A26B4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Case officer</w:t>
                  </w:r>
                </w:p>
              </w:txbxContent>
            </v:textbox>
          </v:shape>
        </w:pict>
      </w:r>
    </w:p>
    <w:p w14:paraId="056D15D6" w14:textId="77777777" w:rsidR="0061563F" w:rsidRDefault="0096117F"/>
    <w:sectPr w:rsidR="0061563F" w:rsidSect="004D4D72">
      <w:pgSz w:w="11907" w:h="16839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50828"/>
    <w:multiLevelType w:val="hybridMultilevel"/>
    <w:tmpl w:val="D7F8B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0D13"/>
    <w:rsid w:val="0002659F"/>
    <w:rsid w:val="002628C4"/>
    <w:rsid w:val="00272E4E"/>
    <w:rsid w:val="002857F5"/>
    <w:rsid w:val="003271D1"/>
    <w:rsid w:val="00340D1E"/>
    <w:rsid w:val="00476124"/>
    <w:rsid w:val="004D4C8A"/>
    <w:rsid w:val="004E2B7E"/>
    <w:rsid w:val="008E19AB"/>
    <w:rsid w:val="00922D05"/>
    <w:rsid w:val="0096117F"/>
    <w:rsid w:val="00A253BF"/>
    <w:rsid w:val="00A26B48"/>
    <w:rsid w:val="00C02E9D"/>
    <w:rsid w:val="00E045C6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  <w14:docId w14:val="35CB5050"/>
  <w15:docId w15:val="{FC6CB15C-2284-4CB1-BF86-0882419A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math\AppData\Local\Temp\Cherwell\FormNumberSE-4-Supervisedpractice-PsychologyBoardofAustralia(Noexa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4222C-2455-473E-913E-FD12117F8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019E7-75D4-463A-9636-8DE3CBD22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4DE55-AB9B-419A-A3C4-D3B1E2CB32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0b1c92-5078-4f48-9f07-8ac9ba5b905d"/>
    <ds:schemaRef ds:uri="http://purl.org/dc/elements/1.1/"/>
    <ds:schemaRef ds:uri="http://schemas.microsoft.com/office/2006/metadata/properties"/>
    <ds:schemaRef ds:uri="60e2ac08-e232-4add-ba3b-b6b56a49ca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FormNumberSE-4-Supervisedpractice-PsychologyBoardofAustralia(Noexam)</Template>
  <TotalTime>53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SE-4 - Supervised practice – Psychology (No National Psychology Exam)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SE-4 - Supervised practice – Psychology (No National Psychology Exam)</dc:title>
  <dc:subject>Form</dc:subject>
  <dc:creator>Ahpra</dc:creator>
  <cp:lastModifiedBy>Sheryl Kamath</cp:lastModifiedBy>
  <cp:revision>1</cp:revision>
  <dcterms:created xsi:type="dcterms:W3CDTF">2020-11-22T22:01:00Z</dcterms:created>
  <dcterms:modified xsi:type="dcterms:W3CDTF">2020-11-24T00:00:00Z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