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A8" w:rsidRPr="00767041" w:rsidRDefault="00A80DA8" w:rsidP="00A80DA8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NEW SOUTH WALES</w:t>
      </w:r>
    </w:p>
    <w:p w:rsidR="00A80DA8" w:rsidRPr="00767041" w:rsidRDefault="00A80DA8" w:rsidP="00A80DA8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A80DA8" w:rsidRDefault="00A80DA8" w:rsidP="00A80DA8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80DA8" w:rsidRPr="00D3782D" w:rsidTr="00A80DA8">
        <w:tc>
          <w:tcPr>
            <w:tcW w:w="9356" w:type="dxa"/>
          </w:tcPr>
          <w:p w:rsidR="00B41D2E" w:rsidRPr="00B41D2E" w:rsidRDefault="00A80DA8" w:rsidP="00A80DA8">
            <w:pPr>
              <w:pStyle w:val="AHPRAtabletext"/>
              <w:spacing w:before="240" w:after="240" w:line="360" w:lineRule="auto"/>
              <w:rPr>
                <w:sz w:val="16"/>
                <w:szCs w:val="16"/>
                <w:lang w:val="en-US"/>
              </w:rPr>
            </w:pPr>
            <w:r w:rsidRPr="00D3782D">
              <w:rPr>
                <w:sz w:val="19"/>
                <w:szCs w:val="19"/>
              </w:rPr>
              <w:t>A person who intentionally makes a false statement in a statutory declaration is guilty of an offenc</w:t>
            </w:r>
            <w:r>
              <w:rPr>
                <w:sz w:val="19"/>
                <w:szCs w:val="19"/>
              </w:rPr>
              <w:t>e, the punishment for which is a</w:t>
            </w:r>
            <w:r w:rsidRPr="00D3782D">
              <w:rPr>
                <w:sz w:val="19"/>
                <w:szCs w:val="19"/>
              </w:rPr>
              <w:t xml:space="preserve"> term of</w:t>
            </w:r>
            <w:r>
              <w:rPr>
                <w:sz w:val="19"/>
                <w:szCs w:val="19"/>
              </w:rPr>
              <w:t xml:space="preserve"> up to 7 </w:t>
            </w:r>
            <w:r w:rsidRPr="00D3782D">
              <w:rPr>
                <w:sz w:val="19"/>
                <w:szCs w:val="19"/>
              </w:rPr>
              <w:t xml:space="preserve">years </w:t>
            </w:r>
            <w:r w:rsidRPr="00CC1FEF">
              <w:rPr>
                <w:sz w:val="19"/>
                <w:szCs w:val="19"/>
              </w:rPr>
              <w:t>under</w:t>
            </w:r>
            <w:r w:rsidRPr="00A378A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 w:rsidRPr="00A80DA8">
              <w:rPr>
                <w:sz w:val="19"/>
                <w:szCs w:val="19"/>
                <w:lang w:val="en-US"/>
              </w:rPr>
              <w:t xml:space="preserve">ections 25 and 25A of the </w:t>
            </w:r>
            <w:r w:rsidRPr="00A80DA8">
              <w:rPr>
                <w:i/>
                <w:iCs/>
                <w:sz w:val="19"/>
                <w:szCs w:val="19"/>
                <w:lang w:val="en-US"/>
              </w:rPr>
              <w:t xml:space="preserve">Oaths Act </w:t>
            </w:r>
            <w:r w:rsidRPr="00A80DA8">
              <w:rPr>
                <w:sz w:val="19"/>
                <w:szCs w:val="19"/>
                <w:lang w:val="en-US"/>
              </w:rPr>
              <w:t>1900</w:t>
            </w:r>
            <w:r w:rsidR="00545433">
              <w:rPr>
                <w:sz w:val="19"/>
                <w:szCs w:val="19"/>
                <w:lang w:val="en-US"/>
              </w:rPr>
              <w:t xml:space="preserve"> (NSW)</w:t>
            </w:r>
            <w:r w:rsidRPr="00A80DA8">
              <w:rPr>
                <w:sz w:val="19"/>
                <w:szCs w:val="19"/>
                <w:lang w:val="en-US"/>
              </w:rPr>
              <w:t xml:space="preserve"> and Chapter 5 of the </w:t>
            </w:r>
            <w:r w:rsidRPr="00A80DA8">
              <w:rPr>
                <w:i/>
                <w:sz w:val="19"/>
                <w:szCs w:val="19"/>
                <w:lang w:val="en-US"/>
              </w:rPr>
              <w:t xml:space="preserve">Criminal Procedure Act </w:t>
            </w:r>
            <w:r w:rsidRPr="00A80DA8">
              <w:rPr>
                <w:sz w:val="19"/>
                <w:szCs w:val="19"/>
                <w:lang w:val="en-US"/>
              </w:rPr>
              <w:t>1986 (NSW)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A80DA8" w:rsidRPr="00D3782D" w:rsidRDefault="00A80DA8" w:rsidP="00A80DA8">
      <w:pPr>
        <w:pStyle w:val="AHPRAbody"/>
        <w:spacing w:before="240" w:after="240" w:line="360" w:lineRule="auto"/>
        <w:rPr>
          <w:sz w:val="19"/>
          <w:szCs w:val="19"/>
        </w:rPr>
      </w:pPr>
    </w:p>
    <w:p w:rsidR="00A80DA8" w:rsidRPr="007E3FD5" w:rsidRDefault="00A80DA8" w:rsidP="00A80DA8">
      <w:pPr>
        <w:pStyle w:val="AHPRAbody"/>
        <w:spacing w:before="240" w:after="240" w:line="360" w:lineRule="auto"/>
        <w:rPr>
          <w:color w:val="000000"/>
          <w:sz w:val="16"/>
          <w:szCs w:val="16"/>
          <w:shd w:val="clear" w:color="auto" w:fill="FFFFFF"/>
        </w:rPr>
      </w:pPr>
      <w:r w:rsidRPr="00D3782D">
        <w:rPr>
          <w:sz w:val="19"/>
          <w:szCs w:val="19"/>
        </w:rPr>
        <w:t>I, ________________________</w:t>
      </w:r>
      <w:r w:rsidR="00A25751">
        <w:rPr>
          <w:sz w:val="19"/>
          <w:szCs w:val="19"/>
        </w:rPr>
        <w:t>___</w:t>
      </w:r>
      <w:r w:rsidRPr="00D3782D">
        <w:rPr>
          <w:sz w:val="19"/>
          <w:szCs w:val="19"/>
        </w:rPr>
        <w:t>____</w:t>
      </w:r>
      <w:r w:rsidR="00A25751">
        <w:rPr>
          <w:sz w:val="19"/>
          <w:szCs w:val="19"/>
        </w:rPr>
        <w:t>___</w:t>
      </w:r>
      <w:r w:rsidRPr="00D3782D">
        <w:rPr>
          <w:sz w:val="19"/>
          <w:szCs w:val="19"/>
        </w:rPr>
        <w:t xml:space="preserve">_______ of _____________________________________ in the State </w:t>
      </w:r>
      <w:r>
        <w:rPr>
          <w:sz w:val="19"/>
          <w:szCs w:val="19"/>
        </w:rPr>
        <w:t>of New South Wales, Australia</w:t>
      </w:r>
      <w:r w:rsidRPr="00D3782D">
        <w:rPr>
          <w:sz w:val="19"/>
          <w:szCs w:val="19"/>
        </w:rPr>
        <w:t xml:space="preserve">, </w:t>
      </w:r>
      <w:r w:rsidRPr="007E3FD5">
        <w:rPr>
          <w:color w:val="000000"/>
          <w:sz w:val="19"/>
          <w:szCs w:val="19"/>
          <w:shd w:val="clear" w:color="auto" w:fill="FFFFFF"/>
        </w:rPr>
        <w:t>do solemnly and sincerely declare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  <w:r w:rsidRPr="007E3FD5">
        <w:rPr>
          <w:sz w:val="19"/>
          <w:szCs w:val="19"/>
        </w:rPr>
        <w:t>under</w:t>
      </w:r>
      <w:r w:rsidRPr="00A80DA8">
        <w:rPr>
          <w:sz w:val="19"/>
          <w:szCs w:val="19"/>
          <w:lang w:val="en-US"/>
        </w:rPr>
        <w:t xml:space="preserve"> the </w:t>
      </w:r>
      <w:r w:rsidRPr="00A80DA8">
        <w:rPr>
          <w:i/>
          <w:sz w:val="19"/>
          <w:szCs w:val="19"/>
          <w:lang w:val="en-US"/>
        </w:rPr>
        <w:t xml:space="preserve">Oaths Act </w:t>
      </w:r>
      <w:r w:rsidRPr="00A80DA8">
        <w:rPr>
          <w:sz w:val="19"/>
          <w:szCs w:val="19"/>
          <w:lang w:val="en-US"/>
        </w:rPr>
        <w:t>1900 (NSW)</w:t>
      </w:r>
      <w:r w:rsidRPr="007E3FD5">
        <w:rPr>
          <w:sz w:val="19"/>
          <w:szCs w:val="19"/>
        </w:rPr>
        <w:t xml:space="preserve"> </w:t>
      </w:r>
      <w:r>
        <w:rPr>
          <w:sz w:val="19"/>
          <w:szCs w:val="19"/>
        </w:rPr>
        <w:t>that:</w:t>
      </w:r>
    </w:p>
    <w:p w:rsidR="00A80DA8" w:rsidRDefault="005D2D01" w:rsidP="005D2D01">
      <w:pPr>
        <w:pStyle w:val="AHPRANumberedlistlevel1"/>
      </w:pPr>
      <w:r w:rsidRPr="00FE7799">
        <w:rPr>
          <w:rFonts w:cs="Arial"/>
          <w:sz w:val="19"/>
          <w:szCs w:val="19"/>
        </w:rPr>
        <w:t xml:space="preserve">I am an applicant for registration with the *______________________________________________ </w:t>
      </w:r>
      <w:r w:rsidRPr="00FE7799">
        <w:rPr>
          <w:rFonts w:cs="Arial"/>
          <w:sz w:val="19"/>
          <w:szCs w:val="19"/>
        </w:rPr>
        <w:br/>
        <w:t>Board of Australia (the Board)</w:t>
      </w:r>
      <w:r>
        <w:t xml:space="preserve"> </w:t>
      </w:r>
      <w:r w:rsidR="00A80DA8" w:rsidRPr="00545433">
        <w:t xml:space="preserve">under the </w:t>
      </w:r>
      <w:r w:rsidR="00545433" w:rsidRPr="005D2D01">
        <w:rPr>
          <w:i/>
          <w:lang w:val="en-US"/>
        </w:rPr>
        <w:t xml:space="preserve">Health Practitioner Regulation National Law Act </w:t>
      </w:r>
      <w:r w:rsidR="00545433" w:rsidRPr="005D2D01">
        <w:rPr>
          <w:lang w:val="en-US"/>
        </w:rPr>
        <w:t>2009 (NSW)</w:t>
      </w:r>
      <w:r w:rsidR="00A80DA8" w:rsidRPr="00545433">
        <w:t>.</w:t>
      </w:r>
    </w:p>
    <w:p w:rsidR="005D2D01" w:rsidRPr="00B12B78" w:rsidRDefault="005D2D01" w:rsidP="005D2D01">
      <w:pPr>
        <w:pStyle w:val="AHPRANumberedlistlevel1"/>
        <w:numPr>
          <w:ilvl w:val="0"/>
          <w:numId w:val="0"/>
        </w:numPr>
        <w:ind w:left="369"/>
        <w:rPr>
          <w:i/>
        </w:rPr>
      </w:pPr>
      <w:r w:rsidRPr="00B12B78">
        <w:rPr>
          <w:i/>
        </w:rPr>
        <w:t>*Insert Aboriginal and Torres Strait Islander Health Practice, Chinese Medicine, Chiropractic, Dental, Medical, Medical Radiation Practice, Nursing and Midwifery, Occupational Therapy, Optometry, Osteopathy, Pharmacy, Physiotherapy, Podiatry, or Psychology.</w:t>
      </w:r>
    </w:p>
    <w:p w:rsidR="005D2D01" w:rsidRPr="00545433" w:rsidRDefault="005D2D01" w:rsidP="005D2D01">
      <w:pPr>
        <w:pStyle w:val="AHPRANumberedlistlevel1"/>
        <w:numPr>
          <w:ilvl w:val="0"/>
          <w:numId w:val="0"/>
        </w:numPr>
        <w:ind w:left="369"/>
      </w:pPr>
    </w:p>
    <w:p w:rsidR="00A80DA8" w:rsidRPr="008C0461" w:rsidRDefault="00A80DA8" w:rsidP="00E4508E">
      <w:pPr>
        <w:pStyle w:val="AHPRANumberedlistlevel1"/>
      </w:pPr>
      <w:r w:rsidRPr="008C0461">
        <w:t xml:space="preserve">I </w:t>
      </w:r>
      <w:r w:rsidR="005D2D01">
        <w:t>obtained</w:t>
      </w:r>
      <w:r w:rsidR="00C76E4E" w:rsidRPr="008C0461">
        <w:t xml:space="preserve"> </w:t>
      </w:r>
      <w:r w:rsidRPr="008C0461">
        <w:t xml:space="preserve">a </w:t>
      </w:r>
      <w:r w:rsidR="002E04FF">
        <w:t xml:space="preserve">__________________________________________ </w:t>
      </w:r>
      <w:r w:rsidR="002E04FF" w:rsidRPr="002E04FF">
        <w:rPr>
          <w:i/>
        </w:rPr>
        <w:t xml:space="preserve">(insert </w:t>
      </w:r>
      <w:r w:rsidR="008C0461" w:rsidRPr="002E04FF">
        <w:rPr>
          <w:i/>
        </w:rPr>
        <w:t>Certificate of Registration Status</w:t>
      </w:r>
      <w:r w:rsidR="002E04FF">
        <w:rPr>
          <w:i/>
        </w:rPr>
        <w:t xml:space="preserve"> or </w:t>
      </w:r>
      <w:r w:rsidR="00E4508E" w:rsidRPr="002E04FF">
        <w:rPr>
          <w:i/>
        </w:rPr>
        <w:t>Certificate of Good Standing</w:t>
      </w:r>
      <w:r w:rsidRPr="002E04FF">
        <w:rPr>
          <w:i/>
        </w:rPr>
        <w:t>)</w:t>
      </w:r>
      <w:r w:rsidRPr="008C0461">
        <w:t xml:space="preserve"> from </w:t>
      </w:r>
      <w:r w:rsidR="00E4508E">
        <w:br/>
      </w:r>
      <w:r w:rsidRPr="008C0461">
        <w:t>_________</w:t>
      </w:r>
      <w:r w:rsidR="00B90BEB" w:rsidRPr="008C0461">
        <w:t>___________________</w:t>
      </w:r>
      <w:r w:rsidRPr="008C0461">
        <w:t>_________</w:t>
      </w:r>
      <w:r w:rsidR="008C0461">
        <w:t>___________</w:t>
      </w:r>
      <w:r w:rsidR="00A25751">
        <w:t>__</w:t>
      </w:r>
      <w:r w:rsidR="00E4508E">
        <w:t>________</w:t>
      </w:r>
      <w:r w:rsidRPr="008C0461">
        <w:t xml:space="preserve"> </w:t>
      </w:r>
      <w:r w:rsidRPr="008C0461">
        <w:rPr>
          <w:i/>
        </w:rPr>
        <w:t>(name of regulatory body)</w:t>
      </w:r>
      <w:r w:rsidRPr="008C0461">
        <w:t xml:space="preserve"> </w:t>
      </w:r>
      <w:r w:rsidR="008C0461">
        <w:br/>
        <w:t>confirming my registration status and good standing in the profession</w:t>
      </w:r>
      <w:r w:rsidR="008C0461" w:rsidRPr="008C0461">
        <w:t xml:space="preserve"> </w:t>
      </w:r>
      <w:r w:rsidRPr="008C0461">
        <w:t>for the purposes of the application referred to in point 1.</w:t>
      </w:r>
    </w:p>
    <w:p w:rsidR="00A80DA8" w:rsidRDefault="003068EB" w:rsidP="00E4508E">
      <w:pPr>
        <w:pStyle w:val="AHPRANumberedlistlevel1"/>
      </w:pPr>
      <w:r>
        <w:t xml:space="preserve">Since I </w:t>
      </w:r>
      <w:r w:rsidRPr="00E4508E">
        <w:t>submitted</w:t>
      </w:r>
      <w:r>
        <w:t xml:space="preserve"> my application for registration</w:t>
      </w:r>
      <w:r w:rsidR="008C0461">
        <w:t xml:space="preserve"> referred to in point 1</w:t>
      </w:r>
      <w:r>
        <w:t xml:space="preserve">, my registration </w:t>
      </w:r>
      <w:r w:rsidR="00C463F0">
        <w:t xml:space="preserve">referred to in the above certificate </w:t>
      </w:r>
      <w:r>
        <w:t>has not been:</w:t>
      </w:r>
    </w:p>
    <w:p w:rsidR="00C463F0" w:rsidRDefault="00C463F0" w:rsidP="003068EB">
      <w:pPr>
        <w:pStyle w:val="AHPRANumberedlistlevel2"/>
      </w:pPr>
      <w:r>
        <w:t>s</w:t>
      </w:r>
      <w:r w:rsidR="003068EB">
        <w:t xml:space="preserve">uspended or cancelled </w:t>
      </w:r>
    </w:p>
    <w:p w:rsidR="003068EB" w:rsidRDefault="00C463F0" w:rsidP="003068EB">
      <w:pPr>
        <w:pStyle w:val="AHPRANumberedlistlevel2"/>
      </w:pPr>
      <w:r>
        <w:t>r</w:t>
      </w:r>
      <w:r w:rsidR="003068EB">
        <w:t>efused</w:t>
      </w:r>
      <w:r>
        <w:t>, or</w:t>
      </w:r>
      <w:r w:rsidR="003068EB">
        <w:t xml:space="preserve"> </w:t>
      </w:r>
    </w:p>
    <w:p w:rsidR="003068EB" w:rsidRDefault="00C463F0" w:rsidP="008C0461">
      <w:pPr>
        <w:pStyle w:val="AHPRANumberedlistlevel2withspace"/>
      </w:pPr>
      <w:r>
        <w:t>s</w:t>
      </w:r>
      <w:r w:rsidR="003068EB">
        <w:t>ubject to conditions</w:t>
      </w:r>
      <w:r w:rsidR="008C0461">
        <w:t xml:space="preserve"> or any other disciplinary action</w:t>
      </w:r>
      <w:r w:rsidR="003068EB">
        <w:t>.</w:t>
      </w:r>
    </w:p>
    <w:p w:rsidR="00C463F0" w:rsidRPr="00D3782D" w:rsidRDefault="003068EB" w:rsidP="00C463F0">
      <w:pPr>
        <w:pStyle w:val="AHPRANumberedlistlevel1"/>
      </w:pPr>
      <w:r>
        <w:t xml:space="preserve">I am not currently the subject of conduct, performance or health proceedings </w:t>
      </w:r>
      <w:r w:rsidR="00C463F0">
        <w:t>relating to my registration</w:t>
      </w:r>
      <w:r w:rsidR="008C0461">
        <w:t xml:space="preserve"> </w:t>
      </w:r>
      <w:r w:rsidR="008C0461">
        <w:rPr>
          <w:sz w:val="19"/>
          <w:szCs w:val="19"/>
        </w:rPr>
        <w:t>referred to in the above certificate</w:t>
      </w:r>
      <w:r>
        <w:t>.</w:t>
      </w:r>
    </w:p>
    <w:p w:rsidR="00A80DA8" w:rsidRPr="00E4508E" w:rsidRDefault="00A80DA8" w:rsidP="00E4508E">
      <w:pPr>
        <w:pStyle w:val="AHPRANumberedlistlevel1"/>
      </w:pPr>
      <w:r w:rsidRPr="00E4508E">
        <w:t>I am not aware of any other fact or circumstance that would detrimentally affect my eligibility for registration by the Board.</w:t>
      </w:r>
    </w:p>
    <w:p w:rsidR="00A80DA8" w:rsidRPr="00E4508E" w:rsidRDefault="00A80DA8" w:rsidP="00E4508E">
      <w:pPr>
        <w:pStyle w:val="AHPRANumberedlistlevel1"/>
      </w:pPr>
      <w:r w:rsidRPr="00E4508E"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A80DA8" w:rsidRDefault="00A80DA8" w:rsidP="00E4508E">
      <w:pPr>
        <w:pStyle w:val="AHPRANumberedlistlevel1"/>
      </w:pPr>
      <w:r w:rsidRPr="00E4508E">
        <w:t xml:space="preserve">I am further aware that a person who knowingly makes a false statement in a statutory declaration is guilty of an offence under </w:t>
      </w:r>
      <w:r w:rsidR="00545433" w:rsidRPr="00E4508E">
        <w:t>sections 25 and 25A of the Oaths Act 1900 (NSW) and Chapter 5 of the Criminal Procedure Act 1986 (NSW)</w:t>
      </w:r>
      <w:r w:rsidRPr="00E4508E">
        <w:t>.</w:t>
      </w:r>
    </w:p>
    <w:p w:rsidR="008F4B90" w:rsidRDefault="008F4B90" w:rsidP="008F4B90">
      <w:pPr>
        <w:pStyle w:val="AHPRANumberedlistlevel1"/>
        <w:numPr>
          <w:ilvl w:val="0"/>
          <w:numId w:val="0"/>
        </w:numPr>
        <w:ind w:left="369" w:hanging="369"/>
      </w:pPr>
    </w:p>
    <w:p w:rsidR="008F4B90" w:rsidRPr="00E4508E" w:rsidRDefault="008F4B90" w:rsidP="008F4B90">
      <w:pPr>
        <w:pStyle w:val="AHPRANumberedlistlevel1"/>
        <w:numPr>
          <w:ilvl w:val="0"/>
          <w:numId w:val="0"/>
        </w:numPr>
        <w:ind w:left="369" w:hanging="369"/>
      </w:pPr>
    </w:p>
    <w:p w:rsidR="00A80DA8" w:rsidRPr="00D3782D" w:rsidRDefault="00A80DA8" w:rsidP="00A80DA8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  <w:r w:rsidRPr="00D3782D">
        <w:rPr>
          <w:b/>
          <w:sz w:val="19"/>
          <w:szCs w:val="19"/>
        </w:rPr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80DA8" w:rsidRPr="00D3782D" w:rsidTr="00A80DA8">
        <w:tc>
          <w:tcPr>
            <w:tcW w:w="9356" w:type="dxa"/>
          </w:tcPr>
          <w:p w:rsidR="00A80DA8" w:rsidRPr="00D3782D" w:rsidRDefault="00A80DA8" w:rsidP="00545433">
            <w:pPr>
              <w:pStyle w:val="AHPRANumberedlistlevel1"/>
              <w:numPr>
                <w:ilvl w:val="0"/>
                <w:numId w:val="0"/>
              </w:numPr>
              <w:spacing w:before="240" w:after="24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>I understand that a person who intentionally makes a false statement in a statutory declaration is guilty of an offence under</w:t>
            </w:r>
            <w:r>
              <w:rPr>
                <w:sz w:val="19"/>
                <w:szCs w:val="19"/>
              </w:rPr>
              <w:t xml:space="preserve"> </w:t>
            </w:r>
            <w:r w:rsidR="00545433">
              <w:rPr>
                <w:sz w:val="19"/>
                <w:szCs w:val="19"/>
              </w:rPr>
              <w:t>s</w:t>
            </w:r>
            <w:r w:rsidR="00545433" w:rsidRPr="00A80DA8">
              <w:rPr>
                <w:sz w:val="19"/>
                <w:szCs w:val="19"/>
                <w:lang w:val="en-US"/>
              </w:rPr>
              <w:t xml:space="preserve">ections 25 and 25A of the </w:t>
            </w:r>
            <w:r w:rsidR="00545433" w:rsidRPr="00A80DA8">
              <w:rPr>
                <w:i/>
                <w:iCs/>
                <w:sz w:val="19"/>
                <w:szCs w:val="19"/>
                <w:lang w:val="en-US"/>
              </w:rPr>
              <w:t xml:space="preserve">Oaths Act </w:t>
            </w:r>
            <w:r w:rsidR="00545433" w:rsidRPr="00A80DA8">
              <w:rPr>
                <w:sz w:val="19"/>
                <w:szCs w:val="19"/>
                <w:lang w:val="en-US"/>
              </w:rPr>
              <w:t xml:space="preserve">1900 </w:t>
            </w:r>
            <w:r w:rsidR="00545433">
              <w:rPr>
                <w:sz w:val="19"/>
                <w:szCs w:val="19"/>
                <w:lang w:val="en-US"/>
              </w:rPr>
              <w:t xml:space="preserve">(NSW) </w:t>
            </w:r>
            <w:r w:rsidR="00545433" w:rsidRPr="00A80DA8">
              <w:rPr>
                <w:sz w:val="19"/>
                <w:szCs w:val="19"/>
                <w:lang w:val="en-US"/>
              </w:rPr>
              <w:t xml:space="preserve">and Chapter 5 of the </w:t>
            </w:r>
            <w:r w:rsidR="00545433" w:rsidRPr="00A80DA8">
              <w:rPr>
                <w:i/>
                <w:sz w:val="19"/>
                <w:szCs w:val="19"/>
                <w:lang w:val="en-US"/>
              </w:rPr>
              <w:t xml:space="preserve">Criminal Procedure Act </w:t>
            </w:r>
            <w:r w:rsidR="00545433" w:rsidRPr="00A80DA8">
              <w:rPr>
                <w:sz w:val="19"/>
                <w:szCs w:val="19"/>
                <w:lang w:val="en-US"/>
              </w:rPr>
              <w:t>1986 (NSW</w:t>
            </w:r>
            <w:r w:rsidR="00545433" w:rsidRPr="00A378A8">
              <w:rPr>
                <w:sz w:val="19"/>
                <w:szCs w:val="19"/>
                <w:lang w:val="en-US"/>
              </w:rPr>
              <w:t xml:space="preserve"> </w:t>
            </w:r>
            <w:r w:rsidR="00545433">
              <w:rPr>
                <w:sz w:val="19"/>
                <w:szCs w:val="19"/>
                <w:lang w:val="en-US"/>
              </w:rPr>
              <w:t>).</w:t>
            </w:r>
          </w:p>
        </w:tc>
      </w:tr>
    </w:tbl>
    <w:p w:rsidR="00A80DA8" w:rsidRPr="008A2B80" w:rsidRDefault="00A80DA8" w:rsidP="00545433">
      <w:pPr>
        <w:pStyle w:val="AHPRANumberedlistlevel1"/>
        <w:spacing w:before="240" w:after="240"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I make this solemn declaration </w:t>
      </w:r>
      <w:r w:rsidR="00545433">
        <w:rPr>
          <w:sz w:val="19"/>
          <w:szCs w:val="19"/>
        </w:rPr>
        <w:t xml:space="preserve">conscientiously believing the same to be true, and by virtue of the provisions of the </w:t>
      </w:r>
      <w:r>
        <w:rPr>
          <w:sz w:val="19"/>
          <w:szCs w:val="19"/>
        </w:rPr>
        <w:t xml:space="preserve">under the </w:t>
      </w:r>
      <w:r w:rsidRPr="00545433">
        <w:rPr>
          <w:i/>
          <w:sz w:val="19"/>
          <w:szCs w:val="19"/>
        </w:rPr>
        <w:t>Oaths Act</w:t>
      </w:r>
      <w:r w:rsidRPr="00545433">
        <w:rPr>
          <w:sz w:val="19"/>
          <w:szCs w:val="19"/>
        </w:rPr>
        <w:t xml:space="preserve"> </w:t>
      </w:r>
      <w:r w:rsidR="00545433">
        <w:rPr>
          <w:sz w:val="19"/>
          <w:szCs w:val="19"/>
        </w:rPr>
        <w:t xml:space="preserve">1900 </w:t>
      </w:r>
      <w:r>
        <w:rPr>
          <w:sz w:val="19"/>
          <w:szCs w:val="19"/>
        </w:rPr>
        <w:t>(</w:t>
      </w:r>
      <w:r w:rsidR="00545433">
        <w:rPr>
          <w:sz w:val="19"/>
          <w:szCs w:val="19"/>
        </w:rPr>
        <w:t>NSW</w:t>
      </w:r>
      <w:r>
        <w:rPr>
          <w:sz w:val="19"/>
          <w:szCs w:val="19"/>
        </w:rPr>
        <w:t>).</w:t>
      </w:r>
    </w:p>
    <w:p w:rsidR="006816B6" w:rsidRDefault="00A80DA8" w:rsidP="002732A4">
      <w:pPr>
        <w:pStyle w:val="AHPRAbody"/>
        <w:spacing w:line="360" w:lineRule="auto"/>
      </w:pPr>
      <w:r>
        <w:t>Declared</w:t>
      </w:r>
      <w:r w:rsidRPr="00D3782D">
        <w:t xml:space="preserve"> by</w:t>
      </w:r>
      <w:r w:rsidR="00E4508E">
        <w:t xml:space="preserve"> __________________________</w:t>
      </w:r>
      <w:r w:rsidR="002732A4">
        <w:t>____</w:t>
      </w:r>
      <w:r w:rsidR="006816B6">
        <w:t xml:space="preserve">__________ </w:t>
      </w:r>
      <w:r w:rsidR="00E4508E" w:rsidRPr="002732A4">
        <w:rPr>
          <w:i/>
        </w:rPr>
        <w:t>(applicant name)</w:t>
      </w:r>
      <w:r w:rsidR="00E4508E">
        <w:t xml:space="preserve"> </w:t>
      </w:r>
    </w:p>
    <w:p w:rsidR="002732A4" w:rsidRDefault="00E4508E" w:rsidP="002732A4">
      <w:pPr>
        <w:pStyle w:val="AHPRAbody"/>
        <w:spacing w:line="360" w:lineRule="auto"/>
      </w:pPr>
      <w:r>
        <w:t>at ____________</w:t>
      </w:r>
      <w:r w:rsidR="006816B6">
        <w:t>_______________</w:t>
      </w:r>
      <w:r>
        <w:t>______________</w:t>
      </w:r>
      <w:r w:rsidR="006816B6">
        <w:t>______</w:t>
      </w:r>
      <w:r>
        <w:t>_</w:t>
      </w:r>
      <w:r w:rsidR="006816B6">
        <w:t xml:space="preserve"> </w:t>
      </w:r>
      <w:r w:rsidR="008A5193">
        <w:t>(place)</w:t>
      </w:r>
    </w:p>
    <w:p w:rsidR="00E4508E" w:rsidRDefault="00E4508E" w:rsidP="002732A4">
      <w:pPr>
        <w:pStyle w:val="AHPRAbody"/>
        <w:spacing w:line="360" w:lineRule="auto"/>
      </w:pPr>
      <w:r>
        <w:t xml:space="preserve">on </w:t>
      </w:r>
      <w:r w:rsidR="002732A4">
        <w:t xml:space="preserve">______________________ </w:t>
      </w:r>
      <w:r w:rsidR="002732A4" w:rsidRPr="002732A4">
        <w:rPr>
          <w:i/>
        </w:rPr>
        <w:t>(date)</w:t>
      </w:r>
      <w:r w:rsidR="002732A4">
        <w:t>.</w:t>
      </w:r>
    </w:p>
    <w:p w:rsidR="00E4508E" w:rsidRDefault="00E4508E" w:rsidP="00E4508E">
      <w:pPr>
        <w:pStyle w:val="AHPRAbody"/>
      </w:pPr>
    </w:p>
    <w:p w:rsidR="00A80DA8" w:rsidRPr="00D3782D" w:rsidRDefault="00E4508E" w:rsidP="008A5193">
      <w:pPr>
        <w:pStyle w:val="AHPRAbody"/>
      </w:pPr>
      <w:r>
        <w:t xml:space="preserve">Signed: </w:t>
      </w:r>
      <w:r>
        <w:tab/>
        <w:t>__________________________________</w:t>
      </w:r>
    </w:p>
    <w:p w:rsidR="002732A4" w:rsidRDefault="008A5193" w:rsidP="008A5193">
      <w:pPr>
        <w:autoSpaceDE w:val="0"/>
        <w:autoSpaceDN w:val="0"/>
        <w:adjustRightInd w:val="0"/>
        <w:ind w:left="5760" w:hanging="5760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7C165E" w:rsidRDefault="007C165E" w:rsidP="007C165E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A25751" w:rsidRPr="007C165E" w:rsidRDefault="00A25751" w:rsidP="007C165E">
      <w:pPr>
        <w:spacing w:after="0"/>
        <w:rPr>
          <w:rFonts w:eastAsia="Times New Roman" w:cs="Arial"/>
          <w:color w:val="000000"/>
          <w:sz w:val="19"/>
          <w:szCs w:val="19"/>
          <w:lang w:val="en-US"/>
        </w:rPr>
      </w:pPr>
    </w:p>
    <w:p w:rsidR="007C165E" w:rsidRPr="007C165E" w:rsidRDefault="007C165E" w:rsidP="007C165E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A25751" w:rsidRDefault="007C165E" w:rsidP="001F4032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I </w:t>
      </w:r>
      <w:r w:rsidR="001F4032">
        <w:rPr>
          <w:rFonts w:eastAsia="Times New Roman" w:cs="Arial"/>
          <w:color w:val="000000"/>
          <w:sz w:val="19"/>
          <w:szCs w:val="19"/>
          <w:lang w:val="en-US"/>
        </w:rPr>
        <w:t>___________________________________</w:t>
      </w:r>
      <w:r w:rsidR="00A25751">
        <w:rPr>
          <w:rFonts w:eastAsia="Times New Roman" w:cs="Arial"/>
          <w:color w:val="000000"/>
          <w:sz w:val="19"/>
          <w:szCs w:val="19"/>
          <w:lang w:val="en-US"/>
        </w:rPr>
        <w:t>___________</w:t>
      </w:r>
      <w:r w:rsidR="001F4032">
        <w:rPr>
          <w:rFonts w:eastAsia="Times New Roman" w:cs="Arial"/>
          <w:color w:val="000000"/>
          <w:sz w:val="19"/>
          <w:szCs w:val="19"/>
          <w:lang w:val="en-US"/>
        </w:rPr>
        <w:t>___(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</w:t>
      </w:r>
      <w:r w:rsidR="001F4032">
        <w:rPr>
          <w:rFonts w:eastAsia="Times New Roman" w:cs="Arial"/>
          <w:i/>
          <w:iCs/>
          <w:color w:val="000000"/>
          <w:sz w:val="19"/>
          <w:szCs w:val="19"/>
          <w:lang w:val="en-US"/>
        </w:rPr>
        <w:t xml:space="preserve"> name)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25751" w:rsidRDefault="00A25751" w:rsidP="001F4032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</w:p>
    <w:p w:rsidR="00A25751" w:rsidRDefault="00A25751" w:rsidP="001F4032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>
        <w:rPr>
          <w:rFonts w:eastAsia="Times New Roman" w:cs="Arial"/>
          <w:color w:val="000000"/>
          <w:sz w:val="19"/>
          <w:szCs w:val="19"/>
          <w:lang w:val="en-US"/>
        </w:rPr>
        <w:t xml:space="preserve">a </w:t>
      </w:r>
      <w:r w:rsidR="001F4032">
        <w:rPr>
          <w:rFonts w:eastAsia="Times New Roman" w:cs="Arial"/>
          <w:color w:val="000000"/>
          <w:sz w:val="19"/>
          <w:szCs w:val="19"/>
          <w:lang w:val="en-US"/>
        </w:rPr>
        <w:t>____________________________________</w:t>
      </w:r>
      <w:r>
        <w:rPr>
          <w:rFonts w:eastAsia="Times New Roman" w:cs="Arial"/>
          <w:color w:val="000000"/>
          <w:sz w:val="19"/>
          <w:szCs w:val="19"/>
          <w:lang w:val="en-US"/>
        </w:rPr>
        <w:t>______</w:t>
      </w:r>
      <w:r w:rsidR="001F4032">
        <w:rPr>
          <w:rFonts w:eastAsia="Times New Roman" w:cs="Arial"/>
          <w:color w:val="000000"/>
          <w:sz w:val="19"/>
          <w:szCs w:val="19"/>
          <w:lang w:val="en-US"/>
        </w:rPr>
        <w:t>____(</w:t>
      </w:r>
      <w:r w:rsidR="007C165E"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</w:t>
      </w:r>
      <w:r w:rsidR="001F4032">
        <w:rPr>
          <w:rFonts w:eastAsia="Times New Roman" w:cs="Arial"/>
          <w:i/>
          <w:iCs/>
          <w:color w:val="000000"/>
          <w:sz w:val="19"/>
          <w:szCs w:val="19"/>
          <w:lang w:val="en-US"/>
        </w:rPr>
        <w:t>)</w:t>
      </w:r>
      <w:r w:rsidR="007C165E"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7C165E" w:rsidRPr="007C165E" w:rsidRDefault="007C165E" w:rsidP="001F4032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7C165E" w:rsidRPr="007C165E" w:rsidRDefault="007C165E" w:rsidP="007C165E">
      <w:pPr>
        <w:spacing w:after="0"/>
        <w:rPr>
          <w:rFonts w:eastAsia="Times New Roman" w:cs="Arial"/>
          <w:color w:val="000000"/>
          <w:sz w:val="19"/>
          <w:szCs w:val="19"/>
          <w:lang w:val="en-US"/>
        </w:rPr>
      </w:pPr>
    </w:p>
    <w:p w:rsidR="007C165E" w:rsidRPr="007C165E" w:rsidRDefault="007C165E" w:rsidP="007C165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7C165E" w:rsidRPr="007C165E" w:rsidRDefault="007C165E" w:rsidP="007C165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</w:t>
      </w:r>
      <w:r w:rsidR="008A5193">
        <w:rPr>
          <w:rFonts w:eastAsia="Times New Roman" w:cs="Arial"/>
          <w:color w:val="000000"/>
          <w:sz w:val="19"/>
          <w:szCs w:val="19"/>
          <w:lang w:val="en-US"/>
        </w:rPr>
        <w:t>__________________________________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 [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].</w:t>
      </w:r>
    </w:p>
    <w:p w:rsidR="007C165E" w:rsidRDefault="007C165E" w:rsidP="007C165E">
      <w:pPr>
        <w:pStyle w:val="tparagraph"/>
        <w:spacing w:before="0" w:beforeAutospacing="0" w:after="0" w:afterAutospacing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7C165E" w:rsidRDefault="007C165E" w:rsidP="007C165E">
      <w:pPr>
        <w:pStyle w:val="tparagraph"/>
        <w:spacing w:before="0" w:beforeAutospacing="0" w:after="0" w:afterAutospacing="0"/>
        <w:ind w:left="6480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________________________</w:t>
      </w:r>
    </w:p>
    <w:p w:rsidR="007C165E" w:rsidRPr="007C165E" w:rsidRDefault="007C165E" w:rsidP="007C1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7C165E">
        <w:rPr>
          <w:rFonts w:ascii="Arial" w:hAnsi="Arial" w:cs="Arial"/>
          <w:i/>
          <w:iCs/>
          <w:color w:val="000000"/>
          <w:sz w:val="19"/>
          <w:szCs w:val="19"/>
        </w:rPr>
        <w:t>signature of authorised witnes</w:t>
      </w:r>
      <w:r>
        <w:rPr>
          <w:rFonts w:ascii="Arial" w:hAnsi="Arial" w:cs="Arial"/>
          <w:i/>
          <w:iCs/>
          <w:color w:val="000000"/>
          <w:sz w:val="19"/>
          <w:szCs w:val="19"/>
        </w:rPr>
        <w:t>s</w:t>
      </w:r>
    </w:p>
    <w:p w:rsidR="007C165E" w:rsidRDefault="007C165E" w:rsidP="007C1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7C165E" w:rsidRPr="007C165E" w:rsidRDefault="007C165E" w:rsidP="007C1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7C165E">
        <w:rPr>
          <w:rFonts w:ascii="Arial" w:hAnsi="Arial" w:cs="Arial"/>
          <w:color w:val="000000"/>
          <w:sz w:val="19"/>
          <w:szCs w:val="19"/>
        </w:rPr>
        <w:t>Date:</w:t>
      </w:r>
      <w:r w:rsidR="002732A4">
        <w:rPr>
          <w:rFonts w:ascii="Arial" w:hAnsi="Arial" w:cs="Arial"/>
          <w:color w:val="000000"/>
          <w:sz w:val="19"/>
          <w:szCs w:val="19"/>
        </w:rPr>
        <w:t xml:space="preserve"> ___________________</w:t>
      </w:r>
    </w:p>
    <w:p w:rsidR="00A80DA8" w:rsidRDefault="00A80DA8" w:rsidP="007C165E">
      <w:pPr>
        <w:pStyle w:val="AHPRANumberedlistlevel1"/>
        <w:numPr>
          <w:ilvl w:val="0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A80DA8" w:rsidRPr="006816B6" w:rsidRDefault="00A80DA8" w:rsidP="007C165E">
      <w:pPr>
        <w:pStyle w:val="AHPRANumberedlistlevel1"/>
        <w:numPr>
          <w:ilvl w:val="0"/>
          <w:numId w:val="0"/>
        </w:numPr>
        <w:rPr>
          <w:rFonts w:cs="Arial"/>
          <w:b/>
          <w:sz w:val="16"/>
          <w:szCs w:val="16"/>
        </w:rPr>
      </w:pPr>
      <w:r w:rsidRPr="006816B6">
        <w:rPr>
          <w:rFonts w:cs="Arial"/>
          <w:b/>
          <w:sz w:val="16"/>
          <w:szCs w:val="16"/>
        </w:rPr>
        <w:t>NOTE:</w:t>
      </w:r>
    </w:p>
    <w:p w:rsidR="00A14833" w:rsidRPr="006816B6" w:rsidRDefault="00A80DA8" w:rsidP="00B100EE">
      <w:pPr>
        <w:pStyle w:val="AHPRANumberedlistlevel1"/>
        <w:numPr>
          <w:ilvl w:val="0"/>
          <w:numId w:val="0"/>
        </w:numPr>
        <w:rPr>
          <w:rFonts w:cs="Arial"/>
          <w:sz w:val="16"/>
          <w:szCs w:val="16"/>
        </w:rPr>
      </w:pPr>
      <w:r w:rsidRPr="006816B6">
        <w:rPr>
          <w:rFonts w:cs="Arial"/>
          <w:sz w:val="16"/>
          <w:szCs w:val="16"/>
        </w:rPr>
        <w:t>Without limitation, statutory declarations may be made before a person who is enrolled on the roll of the Supreme Court of a State or Territory, or the High Court of Australia, as a legal pract</w:t>
      </w:r>
      <w:r w:rsidR="007C165E" w:rsidRPr="006816B6">
        <w:rPr>
          <w:rFonts w:cs="Arial"/>
          <w:sz w:val="16"/>
          <w:szCs w:val="16"/>
        </w:rPr>
        <w:t xml:space="preserve">itioner (however described). </w:t>
      </w:r>
    </w:p>
    <w:sectPr w:rsidR="00A14833" w:rsidRPr="006816B6" w:rsidSect="0087000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7E" w:rsidRDefault="0056427E" w:rsidP="00FC2881">
      <w:pPr>
        <w:spacing w:after="0"/>
      </w:pPr>
      <w:r>
        <w:separator/>
      </w:r>
    </w:p>
    <w:p w:rsidR="0056427E" w:rsidRDefault="0056427E"/>
  </w:endnote>
  <w:endnote w:type="continuationSeparator" w:id="0">
    <w:p w:rsidR="0056427E" w:rsidRDefault="0056427E" w:rsidP="00FC2881">
      <w:pPr>
        <w:spacing w:after="0"/>
      </w:pPr>
      <w:r>
        <w:continuationSeparator/>
      </w:r>
    </w:p>
    <w:p w:rsidR="0056427E" w:rsidRDefault="00564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7E" w:rsidRDefault="00562B40" w:rsidP="00FC2881">
    <w:pPr>
      <w:pStyle w:val="AHPRAfootnote"/>
      <w:framePr w:wrap="around" w:vAnchor="text" w:hAnchor="margin" w:xAlign="right" w:y="1"/>
    </w:pPr>
    <w:r>
      <w:fldChar w:fldCharType="begin"/>
    </w:r>
    <w:r w:rsidR="0056427E">
      <w:instrText xml:space="preserve">PAGE  </w:instrText>
    </w:r>
    <w:r>
      <w:fldChar w:fldCharType="end"/>
    </w:r>
  </w:p>
  <w:p w:rsidR="0056427E" w:rsidRDefault="0056427E" w:rsidP="00FC2881">
    <w:pPr>
      <w:pStyle w:val="AHPRAfootnote"/>
      <w:ind w:right="360"/>
    </w:pPr>
  </w:p>
  <w:p w:rsidR="0056427E" w:rsidRDefault="005642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7E" w:rsidRPr="000E7E28" w:rsidRDefault="0056427E" w:rsidP="00B100EE">
    <w:pPr>
      <w:pStyle w:val="AHPRAfooter"/>
    </w:pPr>
    <w:r>
      <w:rPr>
        <w:szCs w:val="16"/>
      </w:rPr>
      <w:t>AHPRA CORS/COGS Statutory Declarations – NSW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562B40">
          <w:fldChar w:fldCharType="begin"/>
        </w:r>
        <w:r w:rsidR="0063508F">
          <w:instrText xml:space="preserve"> PAGE </w:instrText>
        </w:r>
        <w:r w:rsidR="00562B40">
          <w:fldChar w:fldCharType="separate"/>
        </w:r>
        <w:r w:rsidR="00DD2420">
          <w:rPr>
            <w:noProof/>
          </w:rPr>
          <w:t>2</w:t>
        </w:r>
        <w:r w:rsidR="00562B40">
          <w:rPr>
            <w:noProof/>
          </w:rPr>
          <w:fldChar w:fldCharType="end"/>
        </w:r>
        <w:r w:rsidRPr="000E7E28">
          <w:t xml:space="preserve"> of </w:t>
        </w:r>
        <w:r w:rsidR="00562B40">
          <w:fldChar w:fldCharType="begin"/>
        </w:r>
        <w:r w:rsidR="0063508F">
          <w:instrText xml:space="preserve"> NUMPAGES  </w:instrText>
        </w:r>
        <w:r w:rsidR="00562B40">
          <w:fldChar w:fldCharType="separate"/>
        </w:r>
        <w:r w:rsidR="00DD2420">
          <w:rPr>
            <w:noProof/>
          </w:rPr>
          <w:t>2</w:t>
        </w:r>
        <w:r w:rsidR="00562B4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7E" w:rsidRPr="00E77E23" w:rsidRDefault="0056427E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56427E" w:rsidRDefault="0056427E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Sydney  NSW  2001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7E" w:rsidRDefault="0056427E" w:rsidP="000E7E28">
      <w:pPr>
        <w:spacing w:after="0"/>
      </w:pPr>
      <w:r>
        <w:separator/>
      </w:r>
    </w:p>
  </w:footnote>
  <w:footnote w:type="continuationSeparator" w:id="0">
    <w:p w:rsidR="0056427E" w:rsidRDefault="0056427E" w:rsidP="00FC2881">
      <w:pPr>
        <w:spacing w:after="0"/>
      </w:pPr>
      <w:r>
        <w:continuationSeparator/>
      </w:r>
    </w:p>
    <w:p w:rsidR="0056427E" w:rsidRDefault="0056427E"/>
  </w:footnote>
  <w:footnote w:type="continuationNotice" w:id="1">
    <w:p w:rsidR="0056427E" w:rsidRDefault="0056427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7E" w:rsidRPr="00315933" w:rsidRDefault="0056427E" w:rsidP="00D638E0">
    <w:pPr>
      <w:ind w:left="-1134" w:right="-567"/>
      <w:jc w:val="right"/>
    </w:pPr>
  </w:p>
  <w:p w:rsidR="0056427E" w:rsidRDefault="005642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6170C"/>
    <w:rsid w:val="00066EF2"/>
    <w:rsid w:val="00071439"/>
    <w:rsid w:val="0008282D"/>
    <w:rsid w:val="00084C76"/>
    <w:rsid w:val="000945FB"/>
    <w:rsid w:val="000A6BF7"/>
    <w:rsid w:val="000C1C0A"/>
    <w:rsid w:val="000E7E28"/>
    <w:rsid w:val="000F5D90"/>
    <w:rsid w:val="0010139F"/>
    <w:rsid w:val="00126D31"/>
    <w:rsid w:val="00144DEF"/>
    <w:rsid w:val="001506FE"/>
    <w:rsid w:val="001812BB"/>
    <w:rsid w:val="00190CC0"/>
    <w:rsid w:val="00196F14"/>
    <w:rsid w:val="001B3FBB"/>
    <w:rsid w:val="001C425C"/>
    <w:rsid w:val="001E1E31"/>
    <w:rsid w:val="001E2849"/>
    <w:rsid w:val="001E4A94"/>
    <w:rsid w:val="001E5621"/>
    <w:rsid w:val="001F4032"/>
    <w:rsid w:val="00220A3B"/>
    <w:rsid w:val="00224708"/>
    <w:rsid w:val="00226CF4"/>
    <w:rsid w:val="002732A4"/>
    <w:rsid w:val="0028013F"/>
    <w:rsid w:val="002802BA"/>
    <w:rsid w:val="00295B44"/>
    <w:rsid w:val="002B2D48"/>
    <w:rsid w:val="002C08FB"/>
    <w:rsid w:val="002C34EA"/>
    <w:rsid w:val="002D3936"/>
    <w:rsid w:val="002E04FF"/>
    <w:rsid w:val="002E2D9B"/>
    <w:rsid w:val="002F42CC"/>
    <w:rsid w:val="00303BE1"/>
    <w:rsid w:val="00305AFC"/>
    <w:rsid w:val="003068EB"/>
    <w:rsid w:val="003354E4"/>
    <w:rsid w:val="00393516"/>
    <w:rsid w:val="003C2F73"/>
    <w:rsid w:val="003D6DBD"/>
    <w:rsid w:val="003E00B5"/>
    <w:rsid w:val="003E3268"/>
    <w:rsid w:val="003F2F06"/>
    <w:rsid w:val="00405C0A"/>
    <w:rsid w:val="00414F2C"/>
    <w:rsid w:val="00450B34"/>
    <w:rsid w:val="004606A7"/>
    <w:rsid w:val="00476C75"/>
    <w:rsid w:val="004931D6"/>
    <w:rsid w:val="00493647"/>
    <w:rsid w:val="004A5E5D"/>
    <w:rsid w:val="004B438E"/>
    <w:rsid w:val="004B747B"/>
    <w:rsid w:val="004C5341"/>
    <w:rsid w:val="004D7537"/>
    <w:rsid w:val="004F5C05"/>
    <w:rsid w:val="004F5E43"/>
    <w:rsid w:val="00516EF2"/>
    <w:rsid w:val="0053749F"/>
    <w:rsid w:val="00545433"/>
    <w:rsid w:val="00546B56"/>
    <w:rsid w:val="00553A4C"/>
    <w:rsid w:val="00554335"/>
    <w:rsid w:val="00554FF9"/>
    <w:rsid w:val="005565CE"/>
    <w:rsid w:val="00562B40"/>
    <w:rsid w:val="0056427E"/>
    <w:rsid w:val="005708AE"/>
    <w:rsid w:val="00597AD1"/>
    <w:rsid w:val="005A0FA9"/>
    <w:rsid w:val="005C5932"/>
    <w:rsid w:val="005C6817"/>
    <w:rsid w:val="005D2D01"/>
    <w:rsid w:val="00616043"/>
    <w:rsid w:val="0063508F"/>
    <w:rsid w:val="00640B2C"/>
    <w:rsid w:val="00656CE3"/>
    <w:rsid w:val="00667CAD"/>
    <w:rsid w:val="00670F48"/>
    <w:rsid w:val="00672A98"/>
    <w:rsid w:val="006816B6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E59D5"/>
    <w:rsid w:val="006F585B"/>
    <w:rsid w:val="006F7348"/>
    <w:rsid w:val="006F796D"/>
    <w:rsid w:val="0070155F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E2C84"/>
    <w:rsid w:val="007E3545"/>
    <w:rsid w:val="007E3FD5"/>
    <w:rsid w:val="007F0095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7000E"/>
    <w:rsid w:val="008979D5"/>
    <w:rsid w:val="008A2B80"/>
    <w:rsid w:val="008A4C3B"/>
    <w:rsid w:val="008A5193"/>
    <w:rsid w:val="008B2AD7"/>
    <w:rsid w:val="008C0461"/>
    <w:rsid w:val="008D6B7E"/>
    <w:rsid w:val="008D7845"/>
    <w:rsid w:val="008F4B90"/>
    <w:rsid w:val="009031EA"/>
    <w:rsid w:val="00923B23"/>
    <w:rsid w:val="00937ED0"/>
    <w:rsid w:val="00952797"/>
    <w:rsid w:val="009572E5"/>
    <w:rsid w:val="009777D3"/>
    <w:rsid w:val="009859E6"/>
    <w:rsid w:val="009978A9"/>
    <w:rsid w:val="009A0A5D"/>
    <w:rsid w:val="009C6933"/>
    <w:rsid w:val="009D1A44"/>
    <w:rsid w:val="009E7F7B"/>
    <w:rsid w:val="009F6085"/>
    <w:rsid w:val="009F697D"/>
    <w:rsid w:val="00A04C7A"/>
    <w:rsid w:val="00A058E5"/>
    <w:rsid w:val="00A10C1A"/>
    <w:rsid w:val="00A14833"/>
    <w:rsid w:val="00A2072E"/>
    <w:rsid w:val="00A237BB"/>
    <w:rsid w:val="00A25751"/>
    <w:rsid w:val="00A3359D"/>
    <w:rsid w:val="00A378A8"/>
    <w:rsid w:val="00A458ED"/>
    <w:rsid w:val="00A509AB"/>
    <w:rsid w:val="00A60C77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2FC9"/>
    <w:rsid w:val="00AB22B6"/>
    <w:rsid w:val="00AB283D"/>
    <w:rsid w:val="00AC139E"/>
    <w:rsid w:val="00AC5C72"/>
    <w:rsid w:val="00AD1FE5"/>
    <w:rsid w:val="00AD312E"/>
    <w:rsid w:val="00AE3EAF"/>
    <w:rsid w:val="00B024B0"/>
    <w:rsid w:val="00B100EE"/>
    <w:rsid w:val="00B12B78"/>
    <w:rsid w:val="00B34EDA"/>
    <w:rsid w:val="00B41D2E"/>
    <w:rsid w:val="00B51748"/>
    <w:rsid w:val="00B57198"/>
    <w:rsid w:val="00B76B41"/>
    <w:rsid w:val="00B85023"/>
    <w:rsid w:val="00B90BEB"/>
    <w:rsid w:val="00B95252"/>
    <w:rsid w:val="00BA2456"/>
    <w:rsid w:val="00BA2F65"/>
    <w:rsid w:val="00BA469B"/>
    <w:rsid w:val="00BB4A5B"/>
    <w:rsid w:val="00BF2534"/>
    <w:rsid w:val="00BF79DC"/>
    <w:rsid w:val="00C07C70"/>
    <w:rsid w:val="00C22E96"/>
    <w:rsid w:val="00C22FD1"/>
    <w:rsid w:val="00C35DE1"/>
    <w:rsid w:val="00C3795C"/>
    <w:rsid w:val="00C463F0"/>
    <w:rsid w:val="00C524AA"/>
    <w:rsid w:val="00C54689"/>
    <w:rsid w:val="00C64E0B"/>
    <w:rsid w:val="00C676A6"/>
    <w:rsid w:val="00C76E4E"/>
    <w:rsid w:val="00C81B3A"/>
    <w:rsid w:val="00C83B5A"/>
    <w:rsid w:val="00C8487B"/>
    <w:rsid w:val="00C84B86"/>
    <w:rsid w:val="00CB2D6A"/>
    <w:rsid w:val="00CB6C08"/>
    <w:rsid w:val="00CC1FEF"/>
    <w:rsid w:val="00CC34BD"/>
    <w:rsid w:val="00CD0DCA"/>
    <w:rsid w:val="00CF1F94"/>
    <w:rsid w:val="00D00739"/>
    <w:rsid w:val="00D12F61"/>
    <w:rsid w:val="00D201C6"/>
    <w:rsid w:val="00D3782D"/>
    <w:rsid w:val="00D53845"/>
    <w:rsid w:val="00D60CF0"/>
    <w:rsid w:val="00D638E0"/>
    <w:rsid w:val="00D716BA"/>
    <w:rsid w:val="00D8404D"/>
    <w:rsid w:val="00D87C12"/>
    <w:rsid w:val="00D91EC5"/>
    <w:rsid w:val="00DC258D"/>
    <w:rsid w:val="00DC2952"/>
    <w:rsid w:val="00DC672A"/>
    <w:rsid w:val="00DD1A39"/>
    <w:rsid w:val="00DD2420"/>
    <w:rsid w:val="00DF1AB7"/>
    <w:rsid w:val="00DF1B0D"/>
    <w:rsid w:val="00E07C02"/>
    <w:rsid w:val="00E12B06"/>
    <w:rsid w:val="00E15BF6"/>
    <w:rsid w:val="00E3160F"/>
    <w:rsid w:val="00E31AAE"/>
    <w:rsid w:val="00E4508E"/>
    <w:rsid w:val="00E54005"/>
    <w:rsid w:val="00E71CB9"/>
    <w:rsid w:val="00E73698"/>
    <w:rsid w:val="00E77E23"/>
    <w:rsid w:val="00E8251C"/>
    <w:rsid w:val="00E844A0"/>
    <w:rsid w:val="00F13ED2"/>
    <w:rsid w:val="00F17814"/>
    <w:rsid w:val="00F2757E"/>
    <w:rsid w:val="00F27ACB"/>
    <w:rsid w:val="00F3616F"/>
    <w:rsid w:val="00F55AFF"/>
    <w:rsid w:val="00F6618F"/>
    <w:rsid w:val="00F70DD5"/>
    <w:rsid w:val="00F73165"/>
    <w:rsid w:val="00F82225"/>
    <w:rsid w:val="00F90BCE"/>
    <w:rsid w:val="00FC2881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5:docId w15:val="{FBEADB06-C520-43D6-ADE7-A074ED4E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E4508E"/>
    <w:pPr>
      <w:numPr>
        <w:ilvl w:val="1"/>
      </w:numPr>
      <w:spacing w:line="240" w:lineRule="auto"/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E4508E"/>
    <w:pPr>
      <w:numPr>
        <w:numId w:val="13"/>
      </w:numPr>
      <w:spacing w:line="312" w:lineRule="auto"/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0D1D-6107-4D26-9A29-4E033081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template.dotx</Template>
  <TotalTime>0</TotalTime>
  <Pages>2</Pages>
  <Words>595</Words>
  <Characters>3563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- ACT</vt:lpstr>
    </vt:vector>
  </TitlesOfParts>
  <Company>Johanna Villani Design</Company>
  <LinksUpToDate>false</LinksUpToDate>
  <CharactersWithSpaces>4113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- CORS-COGS - Statutory declaration</dc:title>
  <dc:subject>Statutory Declaration</dc:subject>
  <dc:creator>AHPRA</dc:creator>
  <cp:lastModifiedBy>Sheryl Kamath</cp:lastModifiedBy>
  <cp:revision>2</cp:revision>
  <cp:lastPrinted>2015-02-05T06:11:00Z</cp:lastPrinted>
  <dcterms:created xsi:type="dcterms:W3CDTF">2017-07-04T03:26:00Z</dcterms:created>
  <dcterms:modified xsi:type="dcterms:W3CDTF">2017-07-04T03:26:00Z</dcterms:modified>
</cp:coreProperties>
</file>