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72367" w14:textId="14390E07" w:rsidR="002D5AC5" w:rsidRDefault="00FF7EA0" w:rsidP="00F032F4">
      <w:pPr>
        <w:pStyle w:val="AHPRADocumenttitleforfooter"/>
        <w:rPr>
          <w:lang w:val="en-GB" w:eastAsia="en-GB"/>
        </w:rPr>
      </w:pPr>
      <w:bookmarkStart w:id="0" w:name="ReportName"/>
      <w:bookmarkStart w:id="1" w:name="_Toc428270592"/>
      <w:bookmarkEnd w:id="0"/>
      <w:r>
        <w:t>AHPRA and the National Boards – Q</w:t>
      </w:r>
      <w:r w:rsidR="000E3A37">
        <w:t>3</w:t>
      </w:r>
      <w:r w:rsidR="005D2DA7" w:rsidRPr="0047132C">
        <w:drawing>
          <wp:anchor distT="0" distB="0" distL="114300" distR="114300" simplePos="0" relativeHeight="251670528" behindDoc="1" locked="0" layoutInCell="1" allowOverlap="1" wp14:anchorId="7BC6D003" wp14:editId="1526FD27">
            <wp:simplePos x="0" y="0"/>
            <wp:positionH relativeFrom="column">
              <wp:posOffset>-1039495</wp:posOffset>
            </wp:positionH>
            <wp:positionV relativeFrom="paragraph">
              <wp:posOffset>-813597</wp:posOffset>
            </wp:positionV>
            <wp:extent cx="7794913" cy="9797143"/>
            <wp:effectExtent l="0" t="0" r="0" b="0"/>
            <wp:wrapNone/>
            <wp:docPr id="1" name="Picture 0" descr="Performance reporting framework design - 20150819 -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framework design - 20150819 - cover.png"/>
                    <pic:cNvPicPr/>
                  </pic:nvPicPr>
                  <pic:blipFill>
                    <a:blip r:embed="rId8" cstate="print"/>
                    <a:stretch>
                      <a:fillRect/>
                    </a:stretch>
                  </pic:blipFill>
                  <pic:spPr>
                    <a:xfrm>
                      <a:off x="0" y="0"/>
                      <a:ext cx="7794913" cy="9797143"/>
                    </a:xfrm>
                    <a:prstGeom prst="rect">
                      <a:avLst/>
                    </a:prstGeom>
                  </pic:spPr>
                </pic:pic>
              </a:graphicData>
            </a:graphic>
          </wp:anchor>
        </w:drawing>
      </w:r>
      <w:bookmarkEnd w:id="1"/>
      <w:r w:rsidR="00EF53AD">
        <w:t xml:space="preserve"> </w:t>
      </w:r>
    </w:p>
    <w:p w14:paraId="7CF60CEB" w14:textId="7C2B60D3" w:rsidR="00FC2881" w:rsidRPr="00C3795C" w:rsidRDefault="003E1A95" w:rsidP="00C3795C">
      <w:pPr>
        <w:pStyle w:val="AHPRADocumenttitle"/>
      </w:pPr>
      <w:r>
        <w:rPr>
          <w:noProof/>
          <w:lang w:eastAsia="en-AU"/>
        </w:rPr>
        <mc:AlternateContent>
          <mc:Choice Requires="wps">
            <w:drawing>
              <wp:anchor distT="4294967293" distB="4294967293" distL="114300" distR="114300" simplePos="0" relativeHeight="251657728" behindDoc="0" locked="0" layoutInCell="1" allowOverlap="1" wp14:anchorId="37E4F37B" wp14:editId="655D9644">
                <wp:simplePos x="0" y="0"/>
                <wp:positionH relativeFrom="column">
                  <wp:posOffset>-804545</wp:posOffset>
                </wp:positionH>
                <wp:positionV relativeFrom="paragraph">
                  <wp:posOffset>538480</wp:posOffset>
                </wp:positionV>
                <wp:extent cx="3204210" cy="0"/>
                <wp:effectExtent l="0" t="0" r="34290" b="190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027570" id="_x0000_t32" coordsize="21600,21600" o:spt="32" o:oned="t" path="m,l21600,21600e" filled="f">
                <v:path arrowok="t" fillok="f" o:connecttype="none"/>
                <o:lock v:ext="edit" shapetype="t"/>
              </v:shapetype>
              <v:shape id="AutoShape 3" o:spid="_x0000_s1026" type="#_x0000_t32" style="position:absolute;margin-left:-63.35pt;margin-top:42.4pt;width:252.3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6ig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"/>
            </w:pict>
          </mc:Fallback>
        </mc:AlternateContent>
      </w:r>
      <w:bookmarkStart w:id="2" w:name="_Toc428270593"/>
      <w:r w:rsidR="00FF7EA0">
        <w:rPr>
          <w:noProof/>
          <w:lang w:val="en-GB" w:eastAsia="en-GB"/>
        </w:rPr>
        <w:t>Performance Report: Complaints management</w:t>
      </w:r>
      <w:r w:rsidR="00FF7EA0">
        <w:rPr>
          <w:noProof/>
          <w:lang w:val="en-GB" w:eastAsia="en-GB"/>
        </w:rPr>
        <w:br/>
        <w:t>quarterly performance data</w:t>
      </w:r>
      <w:bookmarkStart w:id="3" w:name="_GoBack"/>
      <w:bookmarkEnd w:id="2"/>
      <w:bookmarkEnd w:id="3"/>
    </w:p>
    <w:p w14:paraId="58E5624A" w14:textId="77777777" w:rsidR="00C35DE1" w:rsidRDefault="002D5AC5" w:rsidP="00C3795C">
      <w:pPr>
        <w:pStyle w:val="AHPRAbody"/>
      </w:pPr>
      <w:r>
        <w:t xml:space="preserve">Reporting period: </w:t>
      </w:r>
      <w:r w:rsidR="0080586A">
        <w:t xml:space="preserve">1 </w:t>
      </w:r>
      <w:r w:rsidR="00600C65">
        <w:t>January</w:t>
      </w:r>
      <w:r w:rsidR="00771DA9">
        <w:t xml:space="preserve"> 201</w:t>
      </w:r>
      <w:r w:rsidR="00600C65">
        <w:t>6 to 31</w:t>
      </w:r>
      <w:r w:rsidR="0080586A">
        <w:t xml:space="preserve"> </w:t>
      </w:r>
      <w:r w:rsidR="00600C65">
        <w:t>March</w:t>
      </w:r>
      <w:r w:rsidR="0080586A">
        <w:t xml:space="preserve"> 201</w:t>
      </w:r>
      <w:r w:rsidR="001F718F">
        <w:t>6</w:t>
      </w:r>
    </w:p>
    <w:p w14:paraId="72F89F06" w14:textId="77777777" w:rsidR="002D5AC5" w:rsidRDefault="002D5AC5">
      <w:pPr>
        <w:spacing w:after="0"/>
        <w:rPr>
          <w:rFonts w:cs="Arial"/>
          <w:color w:val="5F6062"/>
          <w:sz w:val="28"/>
          <w:szCs w:val="52"/>
        </w:rPr>
      </w:pPr>
      <w:r>
        <w:br w:type="page"/>
      </w:r>
    </w:p>
    <w:p w14:paraId="46F9A9D5" w14:textId="77777777" w:rsidR="00CB001D" w:rsidRPr="006C136E" w:rsidRDefault="00CB001D" w:rsidP="006C136E">
      <w:pPr>
        <w:pStyle w:val="AHPRADocumenttitleforfooter"/>
      </w:pPr>
      <w:r>
        <w:lastRenderedPageBreak/>
        <w:t>Table of c</w:t>
      </w:r>
      <w:r w:rsidRPr="00D64BDC">
        <w:t>ontents</w:t>
      </w:r>
    </w:p>
    <w:p w14:paraId="72F52592" w14:textId="77777777" w:rsidR="00FF7EA0" w:rsidRDefault="000410C3" w:rsidP="00FF7EA0">
      <w:pPr>
        <w:pStyle w:val="TOC1"/>
        <w:rPr>
          <w:rFonts w:asciiTheme="minorHAnsi" w:eastAsiaTheme="minorEastAsia" w:hAnsiTheme="minorHAnsi" w:cstheme="minorBidi"/>
          <w:color w:val="auto"/>
          <w:sz w:val="22"/>
          <w:szCs w:val="22"/>
          <w:lang w:eastAsia="en-AU"/>
        </w:rPr>
      </w:pPr>
      <w:r>
        <w:fldChar w:fldCharType="begin"/>
      </w:r>
      <w:r>
        <w:instrText xml:space="preserve"> TOC \h \z \t "TOC 01,1,TOC 02,2" </w:instrText>
      </w:r>
      <w:r>
        <w:fldChar w:fldCharType="separate"/>
      </w:r>
      <w:hyperlink w:anchor="_Toc448754751" w:history="1">
        <w:r w:rsidR="00FF7EA0" w:rsidRPr="00A51C10">
          <w:rPr>
            <w:rStyle w:val="Hyperlink"/>
          </w:rPr>
          <w:t>Registration management</w:t>
        </w:r>
        <w:r w:rsidR="00FF7EA0">
          <w:rPr>
            <w:webHidden/>
          </w:rPr>
          <w:tab/>
        </w:r>
        <w:r w:rsidR="00FF7EA0">
          <w:rPr>
            <w:webHidden/>
          </w:rPr>
          <w:fldChar w:fldCharType="begin"/>
        </w:r>
        <w:r w:rsidR="00FF7EA0">
          <w:rPr>
            <w:webHidden/>
          </w:rPr>
          <w:instrText xml:space="preserve"> PAGEREF _Toc448754751 \h </w:instrText>
        </w:r>
        <w:r w:rsidR="00FF7EA0">
          <w:rPr>
            <w:webHidden/>
          </w:rPr>
        </w:r>
        <w:r w:rsidR="00FF7EA0">
          <w:rPr>
            <w:webHidden/>
          </w:rPr>
          <w:fldChar w:fldCharType="separate"/>
        </w:r>
        <w:r w:rsidR="00A525C5">
          <w:rPr>
            <w:webHidden/>
          </w:rPr>
          <w:t>3</w:t>
        </w:r>
        <w:r w:rsidR="00FF7EA0">
          <w:rPr>
            <w:webHidden/>
          </w:rPr>
          <w:fldChar w:fldCharType="end"/>
        </w:r>
      </w:hyperlink>
    </w:p>
    <w:p w14:paraId="41AF4009" w14:textId="77777777" w:rsidR="00FF7EA0" w:rsidRDefault="00A525C5" w:rsidP="00FF7EA0">
      <w:pPr>
        <w:pStyle w:val="TOC1"/>
        <w:rPr>
          <w:rFonts w:asciiTheme="minorHAnsi" w:eastAsiaTheme="minorEastAsia" w:hAnsiTheme="minorHAnsi" w:cstheme="minorBidi"/>
          <w:color w:val="auto"/>
          <w:sz w:val="22"/>
          <w:szCs w:val="22"/>
          <w:lang w:eastAsia="en-AU"/>
        </w:rPr>
      </w:pPr>
      <w:hyperlink w:anchor="_Toc448754754" w:history="1">
        <w:r w:rsidR="00FF7EA0" w:rsidRPr="00A51C10">
          <w:rPr>
            <w:rStyle w:val="Hyperlink"/>
          </w:rPr>
          <w:t>Notifications management</w:t>
        </w:r>
        <w:r w:rsidR="00FF7EA0">
          <w:rPr>
            <w:webHidden/>
          </w:rPr>
          <w:tab/>
        </w:r>
        <w:r w:rsidR="00FF7EA0">
          <w:rPr>
            <w:webHidden/>
          </w:rPr>
          <w:fldChar w:fldCharType="begin"/>
        </w:r>
        <w:r w:rsidR="00FF7EA0">
          <w:rPr>
            <w:webHidden/>
          </w:rPr>
          <w:instrText xml:space="preserve"> PAGEREF _Toc448754754 \h </w:instrText>
        </w:r>
        <w:r w:rsidR="00FF7EA0">
          <w:rPr>
            <w:webHidden/>
          </w:rPr>
        </w:r>
        <w:r w:rsidR="00FF7EA0">
          <w:rPr>
            <w:webHidden/>
          </w:rPr>
          <w:fldChar w:fldCharType="separate"/>
        </w:r>
        <w:r>
          <w:rPr>
            <w:webHidden/>
          </w:rPr>
          <w:t>4</w:t>
        </w:r>
        <w:r w:rsidR="00FF7EA0">
          <w:rPr>
            <w:webHidden/>
          </w:rPr>
          <w:fldChar w:fldCharType="end"/>
        </w:r>
      </w:hyperlink>
    </w:p>
    <w:p w14:paraId="7B38659E" w14:textId="77777777" w:rsidR="00FF7EA0" w:rsidRDefault="00A525C5" w:rsidP="00FF7EA0">
      <w:pPr>
        <w:pStyle w:val="TOC2"/>
        <w:rPr>
          <w:rFonts w:asciiTheme="minorHAnsi" w:eastAsiaTheme="minorEastAsia" w:hAnsiTheme="minorHAnsi" w:cstheme="minorBidi"/>
          <w:noProof/>
          <w:color w:val="auto"/>
          <w:sz w:val="22"/>
          <w:szCs w:val="22"/>
          <w:lang w:eastAsia="en-AU"/>
        </w:rPr>
      </w:pPr>
      <w:hyperlink w:anchor="_Toc448754755" w:history="1">
        <w:r w:rsidR="00FF7EA0" w:rsidRPr="006C136E">
          <w:rPr>
            <w:rStyle w:val="Hyperlink"/>
            <w:noProof/>
            <w:color w:val="FFFFFF" w:themeColor="background1"/>
          </w:rPr>
          <w:t>4.</w:t>
        </w:r>
        <w:r w:rsidR="00FF7EA0" w:rsidRPr="006C136E">
          <w:rPr>
            <w:rFonts w:asciiTheme="minorHAnsi" w:eastAsiaTheme="minorEastAsia" w:hAnsiTheme="minorHAnsi" w:cstheme="minorBidi"/>
            <w:noProof/>
            <w:color w:val="FFFFFF" w:themeColor="background1"/>
            <w:sz w:val="22"/>
            <w:szCs w:val="22"/>
            <w:lang w:eastAsia="en-AU"/>
          </w:rPr>
          <w:tab/>
        </w:r>
        <w:r w:rsidR="00FF7EA0" w:rsidRPr="00A51C10">
          <w:rPr>
            <w:rStyle w:val="Hyperlink"/>
            <w:noProof/>
          </w:rPr>
          <w:t>Notifications overview</w:t>
        </w:r>
        <w:r w:rsidR="00FF7EA0">
          <w:rPr>
            <w:noProof/>
            <w:webHidden/>
          </w:rPr>
          <w:tab/>
        </w:r>
        <w:r w:rsidR="00FF7EA0">
          <w:rPr>
            <w:noProof/>
            <w:webHidden/>
          </w:rPr>
          <w:fldChar w:fldCharType="begin"/>
        </w:r>
        <w:r w:rsidR="00FF7EA0">
          <w:rPr>
            <w:noProof/>
            <w:webHidden/>
          </w:rPr>
          <w:instrText xml:space="preserve"> PAGEREF _Toc448754755 \h </w:instrText>
        </w:r>
        <w:r w:rsidR="00FF7EA0">
          <w:rPr>
            <w:noProof/>
            <w:webHidden/>
          </w:rPr>
        </w:r>
        <w:r w:rsidR="00FF7EA0">
          <w:rPr>
            <w:noProof/>
            <w:webHidden/>
          </w:rPr>
          <w:fldChar w:fldCharType="separate"/>
        </w:r>
        <w:r>
          <w:rPr>
            <w:noProof/>
            <w:webHidden/>
          </w:rPr>
          <w:t>4</w:t>
        </w:r>
        <w:r w:rsidR="00FF7EA0">
          <w:rPr>
            <w:noProof/>
            <w:webHidden/>
          </w:rPr>
          <w:fldChar w:fldCharType="end"/>
        </w:r>
      </w:hyperlink>
    </w:p>
    <w:p w14:paraId="3D9F621F" w14:textId="77777777" w:rsidR="00FF7EA0" w:rsidRDefault="00A525C5" w:rsidP="00FF7EA0">
      <w:pPr>
        <w:pStyle w:val="TOC2"/>
        <w:rPr>
          <w:rFonts w:asciiTheme="minorHAnsi" w:eastAsiaTheme="minorEastAsia" w:hAnsiTheme="minorHAnsi" w:cstheme="minorBidi"/>
          <w:noProof/>
          <w:color w:val="auto"/>
          <w:sz w:val="22"/>
          <w:szCs w:val="22"/>
          <w:lang w:eastAsia="en-AU"/>
        </w:rPr>
      </w:pPr>
      <w:hyperlink w:anchor="_Toc448754756" w:history="1">
        <w:r w:rsidR="00FF7EA0" w:rsidRPr="006C136E">
          <w:rPr>
            <w:rStyle w:val="Hyperlink"/>
            <w:noProof/>
            <w:color w:val="FFFFFF" w:themeColor="background1"/>
          </w:rPr>
          <w:t>5.</w:t>
        </w:r>
        <w:r w:rsidR="00FF7EA0" w:rsidRPr="006C136E">
          <w:rPr>
            <w:rStyle w:val="Hyperlink"/>
            <w:noProof/>
            <w:color w:val="FFFFFF" w:themeColor="background1"/>
          </w:rPr>
          <w:tab/>
        </w:r>
        <w:r w:rsidR="00FF7EA0" w:rsidRPr="00A51C10">
          <w:rPr>
            <w:rStyle w:val="Hyperlink"/>
            <w:noProof/>
          </w:rPr>
          <w:t>Immediate actions overview</w:t>
        </w:r>
        <w:r w:rsidR="00FF7EA0">
          <w:rPr>
            <w:noProof/>
            <w:webHidden/>
          </w:rPr>
          <w:tab/>
        </w:r>
        <w:r w:rsidR="00FF7EA0">
          <w:rPr>
            <w:noProof/>
            <w:webHidden/>
          </w:rPr>
          <w:fldChar w:fldCharType="begin"/>
        </w:r>
        <w:r w:rsidR="00FF7EA0">
          <w:rPr>
            <w:noProof/>
            <w:webHidden/>
          </w:rPr>
          <w:instrText xml:space="preserve"> PAGEREF _Toc448754756 \h </w:instrText>
        </w:r>
        <w:r w:rsidR="00FF7EA0">
          <w:rPr>
            <w:noProof/>
            <w:webHidden/>
          </w:rPr>
        </w:r>
        <w:r w:rsidR="00FF7EA0">
          <w:rPr>
            <w:noProof/>
            <w:webHidden/>
          </w:rPr>
          <w:fldChar w:fldCharType="separate"/>
        </w:r>
        <w:r>
          <w:rPr>
            <w:noProof/>
            <w:webHidden/>
          </w:rPr>
          <w:t>5</w:t>
        </w:r>
        <w:r w:rsidR="00FF7EA0">
          <w:rPr>
            <w:noProof/>
            <w:webHidden/>
          </w:rPr>
          <w:fldChar w:fldCharType="end"/>
        </w:r>
      </w:hyperlink>
    </w:p>
    <w:p w14:paraId="268425B1" w14:textId="77777777" w:rsidR="00FF7EA0" w:rsidRDefault="00A525C5" w:rsidP="00FF7EA0">
      <w:pPr>
        <w:pStyle w:val="TOC2"/>
        <w:rPr>
          <w:rFonts w:asciiTheme="minorHAnsi" w:eastAsiaTheme="minorEastAsia" w:hAnsiTheme="minorHAnsi" w:cstheme="minorBidi"/>
          <w:noProof/>
          <w:color w:val="auto"/>
          <w:sz w:val="22"/>
          <w:szCs w:val="22"/>
          <w:lang w:eastAsia="en-AU"/>
        </w:rPr>
      </w:pPr>
      <w:hyperlink w:anchor="_Toc448754759" w:history="1">
        <w:r w:rsidR="00FF7EA0" w:rsidRPr="006C136E">
          <w:rPr>
            <w:rStyle w:val="Hyperlink"/>
            <w:noProof/>
            <w:color w:val="FFFFFF" w:themeColor="background1"/>
          </w:rPr>
          <w:t>8.</w:t>
        </w:r>
        <w:r w:rsidR="00FF7EA0" w:rsidRPr="006C136E">
          <w:rPr>
            <w:rStyle w:val="Hyperlink"/>
            <w:noProof/>
            <w:color w:val="FFFFFF" w:themeColor="background1"/>
          </w:rPr>
          <w:tab/>
        </w:r>
        <w:r w:rsidR="00FF7EA0" w:rsidRPr="00A51C10">
          <w:rPr>
            <w:rStyle w:val="Hyperlink"/>
            <w:noProof/>
          </w:rPr>
          <w:t>Section 150 preliminary assessment overview</w:t>
        </w:r>
        <w:r w:rsidR="00FF7EA0">
          <w:rPr>
            <w:noProof/>
            <w:webHidden/>
          </w:rPr>
          <w:tab/>
        </w:r>
        <w:r w:rsidR="00FF7EA0">
          <w:rPr>
            <w:noProof/>
            <w:webHidden/>
          </w:rPr>
          <w:fldChar w:fldCharType="begin"/>
        </w:r>
        <w:r w:rsidR="00FF7EA0">
          <w:rPr>
            <w:noProof/>
            <w:webHidden/>
          </w:rPr>
          <w:instrText xml:space="preserve"> PAGEREF _Toc448754759 \h </w:instrText>
        </w:r>
        <w:r w:rsidR="00FF7EA0">
          <w:rPr>
            <w:noProof/>
            <w:webHidden/>
          </w:rPr>
        </w:r>
        <w:r w:rsidR="00FF7EA0">
          <w:rPr>
            <w:noProof/>
            <w:webHidden/>
          </w:rPr>
          <w:fldChar w:fldCharType="separate"/>
        </w:r>
        <w:r>
          <w:rPr>
            <w:noProof/>
            <w:webHidden/>
          </w:rPr>
          <w:t>7</w:t>
        </w:r>
        <w:r w:rsidR="00FF7EA0">
          <w:rPr>
            <w:noProof/>
            <w:webHidden/>
          </w:rPr>
          <w:fldChar w:fldCharType="end"/>
        </w:r>
      </w:hyperlink>
    </w:p>
    <w:p w14:paraId="36A6B664" w14:textId="77777777" w:rsidR="00FF7EA0" w:rsidRDefault="00A525C5" w:rsidP="00FF7EA0">
      <w:pPr>
        <w:pStyle w:val="TOC2"/>
        <w:rPr>
          <w:rFonts w:asciiTheme="minorHAnsi" w:eastAsiaTheme="minorEastAsia" w:hAnsiTheme="minorHAnsi" w:cstheme="minorBidi"/>
          <w:noProof/>
          <w:color w:val="auto"/>
          <w:sz w:val="22"/>
          <w:szCs w:val="22"/>
          <w:lang w:eastAsia="en-AU"/>
        </w:rPr>
      </w:pPr>
      <w:hyperlink w:anchor="_Toc448754761" w:history="1">
        <w:r w:rsidR="00FF7EA0" w:rsidRPr="006C136E">
          <w:rPr>
            <w:rStyle w:val="Hyperlink"/>
            <w:noProof/>
            <w:color w:val="FFFFFF" w:themeColor="background1"/>
          </w:rPr>
          <w:t>10.</w:t>
        </w:r>
        <w:r w:rsidR="00FF7EA0" w:rsidRPr="006C136E">
          <w:rPr>
            <w:rStyle w:val="Hyperlink"/>
            <w:noProof/>
            <w:color w:val="FFFFFF" w:themeColor="background1"/>
          </w:rPr>
          <w:tab/>
        </w:r>
        <w:r w:rsidR="00FF7EA0" w:rsidRPr="00A51C10">
          <w:rPr>
            <w:rStyle w:val="Hyperlink"/>
            <w:noProof/>
          </w:rPr>
          <w:t>Assessment overview</w:t>
        </w:r>
        <w:r w:rsidR="00FF7EA0">
          <w:rPr>
            <w:noProof/>
            <w:webHidden/>
          </w:rPr>
          <w:tab/>
        </w:r>
        <w:r w:rsidR="00FF7EA0">
          <w:rPr>
            <w:noProof/>
            <w:webHidden/>
          </w:rPr>
          <w:fldChar w:fldCharType="begin"/>
        </w:r>
        <w:r w:rsidR="00FF7EA0">
          <w:rPr>
            <w:noProof/>
            <w:webHidden/>
          </w:rPr>
          <w:instrText xml:space="preserve"> PAGEREF _Toc448754761 \h </w:instrText>
        </w:r>
        <w:r w:rsidR="00FF7EA0">
          <w:rPr>
            <w:noProof/>
            <w:webHidden/>
          </w:rPr>
        </w:r>
        <w:r w:rsidR="00FF7EA0">
          <w:rPr>
            <w:noProof/>
            <w:webHidden/>
          </w:rPr>
          <w:fldChar w:fldCharType="separate"/>
        </w:r>
        <w:r>
          <w:rPr>
            <w:noProof/>
            <w:webHidden/>
          </w:rPr>
          <w:t>9</w:t>
        </w:r>
        <w:r w:rsidR="00FF7EA0">
          <w:rPr>
            <w:noProof/>
            <w:webHidden/>
          </w:rPr>
          <w:fldChar w:fldCharType="end"/>
        </w:r>
      </w:hyperlink>
    </w:p>
    <w:p w14:paraId="34AFF1EC" w14:textId="77777777" w:rsidR="00FF7EA0" w:rsidRDefault="00A525C5" w:rsidP="00FF7EA0">
      <w:pPr>
        <w:pStyle w:val="TOC2"/>
        <w:rPr>
          <w:rFonts w:asciiTheme="minorHAnsi" w:eastAsiaTheme="minorEastAsia" w:hAnsiTheme="minorHAnsi" w:cstheme="minorBidi"/>
          <w:noProof/>
          <w:color w:val="auto"/>
          <w:sz w:val="22"/>
          <w:szCs w:val="22"/>
          <w:lang w:eastAsia="en-AU"/>
        </w:rPr>
      </w:pPr>
      <w:hyperlink w:anchor="_Toc448754764" w:history="1">
        <w:r w:rsidR="00FF7EA0" w:rsidRPr="006C136E">
          <w:rPr>
            <w:rStyle w:val="Hyperlink"/>
            <w:noProof/>
            <w:color w:val="FFFFFF" w:themeColor="background1"/>
          </w:rPr>
          <w:t>13.</w:t>
        </w:r>
        <w:r w:rsidR="00FF7EA0" w:rsidRPr="006C136E">
          <w:rPr>
            <w:rStyle w:val="Hyperlink"/>
            <w:noProof/>
            <w:color w:val="FFFFFF" w:themeColor="background1"/>
          </w:rPr>
          <w:tab/>
        </w:r>
        <w:r w:rsidR="00FF7EA0" w:rsidRPr="00A51C10">
          <w:rPr>
            <w:rStyle w:val="Hyperlink"/>
            <w:noProof/>
          </w:rPr>
          <w:t>Investigations overview</w:t>
        </w:r>
        <w:r w:rsidR="00FF7EA0">
          <w:rPr>
            <w:noProof/>
            <w:webHidden/>
          </w:rPr>
          <w:tab/>
        </w:r>
        <w:r w:rsidR="00FF7EA0">
          <w:rPr>
            <w:noProof/>
            <w:webHidden/>
          </w:rPr>
          <w:fldChar w:fldCharType="begin"/>
        </w:r>
        <w:r w:rsidR="00FF7EA0">
          <w:rPr>
            <w:noProof/>
            <w:webHidden/>
          </w:rPr>
          <w:instrText xml:space="preserve"> PAGEREF _Toc448754764 \h </w:instrText>
        </w:r>
        <w:r w:rsidR="00FF7EA0">
          <w:rPr>
            <w:noProof/>
            <w:webHidden/>
          </w:rPr>
        </w:r>
        <w:r w:rsidR="00FF7EA0">
          <w:rPr>
            <w:noProof/>
            <w:webHidden/>
          </w:rPr>
          <w:fldChar w:fldCharType="separate"/>
        </w:r>
        <w:r>
          <w:rPr>
            <w:noProof/>
            <w:webHidden/>
          </w:rPr>
          <w:t>12</w:t>
        </w:r>
        <w:r w:rsidR="00FF7EA0">
          <w:rPr>
            <w:noProof/>
            <w:webHidden/>
          </w:rPr>
          <w:fldChar w:fldCharType="end"/>
        </w:r>
      </w:hyperlink>
    </w:p>
    <w:p w14:paraId="5CE0AB2C" w14:textId="77777777" w:rsidR="00FF7EA0" w:rsidRDefault="00A525C5" w:rsidP="00FF7EA0">
      <w:pPr>
        <w:pStyle w:val="TOC2"/>
        <w:rPr>
          <w:rFonts w:asciiTheme="minorHAnsi" w:eastAsiaTheme="minorEastAsia" w:hAnsiTheme="minorHAnsi" w:cstheme="minorBidi"/>
          <w:noProof/>
          <w:color w:val="auto"/>
          <w:sz w:val="22"/>
          <w:szCs w:val="22"/>
          <w:lang w:eastAsia="en-AU"/>
        </w:rPr>
      </w:pPr>
      <w:hyperlink w:anchor="_Toc448754767" w:history="1">
        <w:r w:rsidR="00FF7EA0" w:rsidRPr="006C136E">
          <w:rPr>
            <w:rStyle w:val="Hyperlink"/>
            <w:noProof/>
            <w:color w:val="FFFFFF" w:themeColor="background1"/>
          </w:rPr>
          <w:t>16.</w:t>
        </w:r>
        <w:r w:rsidR="00FF7EA0" w:rsidRPr="006C136E">
          <w:rPr>
            <w:rStyle w:val="Hyperlink"/>
            <w:noProof/>
            <w:color w:val="FFFFFF" w:themeColor="background1"/>
          </w:rPr>
          <w:tab/>
        </w:r>
        <w:r w:rsidR="00FF7EA0" w:rsidRPr="00A51C10">
          <w:rPr>
            <w:rStyle w:val="Hyperlink"/>
            <w:noProof/>
          </w:rPr>
          <w:t>Health assessment overview</w:t>
        </w:r>
        <w:r w:rsidR="00FF7EA0">
          <w:rPr>
            <w:noProof/>
            <w:webHidden/>
          </w:rPr>
          <w:tab/>
        </w:r>
        <w:r w:rsidR="00FF7EA0">
          <w:rPr>
            <w:noProof/>
            <w:webHidden/>
          </w:rPr>
          <w:fldChar w:fldCharType="begin"/>
        </w:r>
        <w:r w:rsidR="00FF7EA0">
          <w:rPr>
            <w:noProof/>
            <w:webHidden/>
          </w:rPr>
          <w:instrText xml:space="preserve"> PAGEREF _Toc448754767 \h </w:instrText>
        </w:r>
        <w:r w:rsidR="00FF7EA0">
          <w:rPr>
            <w:noProof/>
            <w:webHidden/>
          </w:rPr>
        </w:r>
        <w:r w:rsidR="00FF7EA0">
          <w:rPr>
            <w:noProof/>
            <w:webHidden/>
          </w:rPr>
          <w:fldChar w:fldCharType="separate"/>
        </w:r>
        <w:r>
          <w:rPr>
            <w:noProof/>
            <w:webHidden/>
          </w:rPr>
          <w:t>15</w:t>
        </w:r>
        <w:r w:rsidR="00FF7EA0">
          <w:rPr>
            <w:noProof/>
            <w:webHidden/>
          </w:rPr>
          <w:fldChar w:fldCharType="end"/>
        </w:r>
      </w:hyperlink>
    </w:p>
    <w:p w14:paraId="321398EB" w14:textId="77777777" w:rsidR="00FF7EA0" w:rsidRDefault="00A525C5" w:rsidP="00FF7EA0">
      <w:pPr>
        <w:pStyle w:val="TOC2"/>
        <w:rPr>
          <w:rFonts w:asciiTheme="minorHAnsi" w:eastAsiaTheme="minorEastAsia" w:hAnsiTheme="minorHAnsi" w:cstheme="minorBidi"/>
          <w:noProof/>
          <w:color w:val="auto"/>
          <w:sz w:val="22"/>
          <w:szCs w:val="22"/>
          <w:lang w:eastAsia="en-AU"/>
        </w:rPr>
      </w:pPr>
      <w:hyperlink w:anchor="_Toc448754770" w:history="1">
        <w:r w:rsidR="00FF7EA0" w:rsidRPr="006C136E">
          <w:rPr>
            <w:rStyle w:val="Hyperlink"/>
            <w:noProof/>
            <w:color w:val="FFFFFF" w:themeColor="background1"/>
          </w:rPr>
          <w:t>19.</w:t>
        </w:r>
        <w:r w:rsidR="00FF7EA0" w:rsidRPr="006C136E">
          <w:rPr>
            <w:rStyle w:val="Hyperlink"/>
            <w:noProof/>
            <w:color w:val="FFFFFF" w:themeColor="background1"/>
          </w:rPr>
          <w:tab/>
        </w:r>
        <w:r w:rsidR="00FF7EA0" w:rsidRPr="00A51C10">
          <w:rPr>
            <w:rStyle w:val="Hyperlink"/>
            <w:noProof/>
          </w:rPr>
          <w:t>Performance assessment overview</w:t>
        </w:r>
        <w:r w:rsidR="00FF7EA0">
          <w:rPr>
            <w:noProof/>
            <w:webHidden/>
          </w:rPr>
          <w:tab/>
        </w:r>
        <w:r w:rsidR="00FF7EA0">
          <w:rPr>
            <w:noProof/>
            <w:webHidden/>
          </w:rPr>
          <w:fldChar w:fldCharType="begin"/>
        </w:r>
        <w:r w:rsidR="00FF7EA0">
          <w:rPr>
            <w:noProof/>
            <w:webHidden/>
          </w:rPr>
          <w:instrText xml:space="preserve"> PAGEREF _Toc448754770 \h </w:instrText>
        </w:r>
        <w:r w:rsidR="00FF7EA0">
          <w:rPr>
            <w:noProof/>
            <w:webHidden/>
          </w:rPr>
        </w:r>
        <w:r w:rsidR="00FF7EA0">
          <w:rPr>
            <w:noProof/>
            <w:webHidden/>
          </w:rPr>
          <w:fldChar w:fldCharType="separate"/>
        </w:r>
        <w:r>
          <w:rPr>
            <w:noProof/>
            <w:webHidden/>
          </w:rPr>
          <w:t>17</w:t>
        </w:r>
        <w:r w:rsidR="00FF7EA0">
          <w:rPr>
            <w:noProof/>
            <w:webHidden/>
          </w:rPr>
          <w:fldChar w:fldCharType="end"/>
        </w:r>
      </w:hyperlink>
    </w:p>
    <w:p w14:paraId="34DE325C" w14:textId="77777777" w:rsidR="00FF7EA0" w:rsidRDefault="00A525C5" w:rsidP="00FF7EA0">
      <w:pPr>
        <w:pStyle w:val="TOC1"/>
        <w:rPr>
          <w:rFonts w:asciiTheme="minorHAnsi" w:eastAsiaTheme="minorEastAsia" w:hAnsiTheme="minorHAnsi" w:cstheme="minorBidi"/>
          <w:color w:val="auto"/>
          <w:sz w:val="22"/>
          <w:szCs w:val="22"/>
          <w:lang w:eastAsia="en-AU"/>
        </w:rPr>
      </w:pPr>
      <w:hyperlink w:anchor="_Toc448754773" w:history="1">
        <w:r w:rsidR="00FF7EA0" w:rsidRPr="00A51C10">
          <w:rPr>
            <w:rStyle w:val="Hyperlink"/>
          </w:rPr>
          <w:t>Legal services management</w:t>
        </w:r>
        <w:r w:rsidR="00FF7EA0">
          <w:rPr>
            <w:webHidden/>
          </w:rPr>
          <w:tab/>
        </w:r>
        <w:r w:rsidR="00FF7EA0">
          <w:rPr>
            <w:webHidden/>
          </w:rPr>
          <w:fldChar w:fldCharType="begin"/>
        </w:r>
        <w:r w:rsidR="00FF7EA0">
          <w:rPr>
            <w:webHidden/>
          </w:rPr>
          <w:instrText xml:space="preserve"> PAGEREF _Toc448754773 \h </w:instrText>
        </w:r>
        <w:r w:rsidR="00FF7EA0">
          <w:rPr>
            <w:webHidden/>
          </w:rPr>
        </w:r>
        <w:r w:rsidR="00FF7EA0">
          <w:rPr>
            <w:webHidden/>
          </w:rPr>
          <w:fldChar w:fldCharType="separate"/>
        </w:r>
        <w:r>
          <w:rPr>
            <w:webHidden/>
          </w:rPr>
          <w:t>19</w:t>
        </w:r>
        <w:r w:rsidR="00FF7EA0">
          <w:rPr>
            <w:webHidden/>
          </w:rPr>
          <w:fldChar w:fldCharType="end"/>
        </w:r>
      </w:hyperlink>
    </w:p>
    <w:p w14:paraId="4B3EB5BC" w14:textId="77777777" w:rsidR="00FF7EA0" w:rsidRDefault="00A525C5" w:rsidP="00FF7EA0">
      <w:pPr>
        <w:pStyle w:val="TOC2"/>
        <w:rPr>
          <w:rFonts w:asciiTheme="minorHAnsi" w:eastAsiaTheme="minorEastAsia" w:hAnsiTheme="minorHAnsi" w:cstheme="minorBidi"/>
          <w:noProof/>
          <w:color w:val="auto"/>
          <w:sz w:val="22"/>
          <w:szCs w:val="22"/>
          <w:lang w:eastAsia="en-AU"/>
        </w:rPr>
      </w:pPr>
      <w:hyperlink w:anchor="_Toc448754794" w:history="1">
        <w:r w:rsidR="00FF7EA0" w:rsidRPr="006C136E">
          <w:rPr>
            <w:rStyle w:val="Hyperlink"/>
            <w:noProof/>
            <w:color w:val="FFFFFF" w:themeColor="background1"/>
          </w:rPr>
          <w:t>22.</w:t>
        </w:r>
        <w:r w:rsidR="00FF7EA0" w:rsidRPr="006C136E">
          <w:rPr>
            <w:rStyle w:val="Hyperlink"/>
            <w:noProof/>
            <w:color w:val="FFFFFF" w:themeColor="background1"/>
          </w:rPr>
          <w:tab/>
        </w:r>
        <w:r w:rsidR="00FF7EA0" w:rsidRPr="00A51C10">
          <w:rPr>
            <w:rStyle w:val="Hyperlink"/>
            <w:noProof/>
          </w:rPr>
          <w:t>Panel hearing overview</w:t>
        </w:r>
        <w:r w:rsidR="00FF7EA0">
          <w:rPr>
            <w:noProof/>
            <w:webHidden/>
          </w:rPr>
          <w:tab/>
        </w:r>
        <w:r w:rsidR="00FF7EA0">
          <w:rPr>
            <w:noProof/>
            <w:webHidden/>
          </w:rPr>
          <w:fldChar w:fldCharType="begin"/>
        </w:r>
        <w:r w:rsidR="00FF7EA0">
          <w:rPr>
            <w:noProof/>
            <w:webHidden/>
          </w:rPr>
          <w:instrText xml:space="preserve"> PAGEREF _Toc448754794 \h </w:instrText>
        </w:r>
        <w:r w:rsidR="00FF7EA0">
          <w:rPr>
            <w:noProof/>
            <w:webHidden/>
          </w:rPr>
        </w:r>
        <w:r w:rsidR="00FF7EA0">
          <w:rPr>
            <w:noProof/>
            <w:webHidden/>
          </w:rPr>
          <w:fldChar w:fldCharType="separate"/>
        </w:r>
        <w:r>
          <w:rPr>
            <w:noProof/>
            <w:webHidden/>
          </w:rPr>
          <w:t>19</w:t>
        </w:r>
        <w:r w:rsidR="00FF7EA0">
          <w:rPr>
            <w:noProof/>
            <w:webHidden/>
          </w:rPr>
          <w:fldChar w:fldCharType="end"/>
        </w:r>
      </w:hyperlink>
    </w:p>
    <w:p w14:paraId="3FCEBD9F" w14:textId="77777777" w:rsidR="00FF7EA0" w:rsidRDefault="00A525C5" w:rsidP="00FF7EA0">
      <w:pPr>
        <w:pStyle w:val="TOC2"/>
        <w:rPr>
          <w:rFonts w:asciiTheme="minorHAnsi" w:eastAsiaTheme="minorEastAsia" w:hAnsiTheme="minorHAnsi" w:cstheme="minorBidi"/>
          <w:noProof/>
          <w:color w:val="auto"/>
          <w:sz w:val="22"/>
          <w:szCs w:val="22"/>
          <w:lang w:eastAsia="en-AU"/>
        </w:rPr>
      </w:pPr>
      <w:hyperlink w:anchor="_Toc448754797" w:history="1">
        <w:r w:rsidR="00FF7EA0" w:rsidRPr="006C136E">
          <w:rPr>
            <w:rStyle w:val="Hyperlink"/>
            <w:noProof/>
            <w:color w:val="FFFFFF" w:themeColor="background1"/>
          </w:rPr>
          <w:t>25.</w:t>
        </w:r>
        <w:r w:rsidR="00FF7EA0" w:rsidRPr="006C136E">
          <w:rPr>
            <w:rStyle w:val="Hyperlink"/>
            <w:noProof/>
            <w:color w:val="FFFFFF" w:themeColor="background1"/>
          </w:rPr>
          <w:tab/>
        </w:r>
        <w:r w:rsidR="00FF7EA0" w:rsidRPr="00A51C10">
          <w:rPr>
            <w:rStyle w:val="Hyperlink"/>
            <w:noProof/>
          </w:rPr>
          <w:t>Tribunal matters overview</w:t>
        </w:r>
        <w:r w:rsidR="00FF7EA0">
          <w:rPr>
            <w:noProof/>
            <w:webHidden/>
          </w:rPr>
          <w:tab/>
        </w:r>
        <w:r w:rsidR="00FF7EA0">
          <w:rPr>
            <w:noProof/>
            <w:webHidden/>
          </w:rPr>
          <w:fldChar w:fldCharType="begin"/>
        </w:r>
        <w:r w:rsidR="00FF7EA0">
          <w:rPr>
            <w:noProof/>
            <w:webHidden/>
          </w:rPr>
          <w:instrText xml:space="preserve"> PAGEREF _Toc448754797 \h </w:instrText>
        </w:r>
        <w:r w:rsidR="00FF7EA0">
          <w:rPr>
            <w:noProof/>
            <w:webHidden/>
          </w:rPr>
        </w:r>
        <w:r w:rsidR="00FF7EA0">
          <w:rPr>
            <w:noProof/>
            <w:webHidden/>
          </w:rPr>
          <w:fldChar w:fldCharType="separate"/>
        </w:r>
        <w:r>
          <w:rPr>
            <w:noProof/>
            <w:webHidden/>
          </w:rPr>
          <w:t>21</w:t>
        </w:r>
        <w:r w:rsidR="00FF7EA0">
          <w:rPr>
            <w:noProof/>
            <w:webHidden/>
          </w:rPr>
          <w:fldChar w:fldCharType="end"/>
        </w:r>
      </w:hyperlink>
    </w:p>
    <w:p w14:paraId="794D4BCF" w14:textId="77777777" w:rsidR="00FF7EA0" w:rsidRDefault="00A525C5" w:rsidP="00FF7EA0">
      <w:pPr>
        <w:pStyle w:val="TOC1"/>
        <w:rPr>
          <w:rFonts w:asciiTheme="minorHAnsi" w:eastAsiaTheme="minorEastAsia" w:hAnsiTheme="minorHAnsi" w:cstheme="minorBidi"/>
          <w:color w:val="auto"/>
          <w:sz w:val="22"/>
          <w:szCs w:val="22"/>
          <w:lang w:eastAsia="en-AU"/>
        </w:rPr>
      </w:pPr>
      <w:hyperlink w:anchor="_Toc448754800" w:history="1">
        <w:r w:rsidR="00FF7EA0" w:rsidRPr="00A51C10">
          <w:rPr>
            <w:rStyle w:val="Hyperlink"/>
          </w:rPr>
          <w:t>Monitoring and compliance</w:t>
        </w:r>
        <w:r w:rsidR="00FF7EA0">
          <w:rPr>
            <w:webHidden/>
          </w:rPr>
          <w:tab/>
        </w:r>
        <w:r w:rsidR="00FF7EA0">
          <w:rPr>
            <w:webHidden/>
          </w:rPr>
          <w:fldChar w:fldCharType="begin"/>
        </w:r>
        <w:r w:rsidR="00FF7EA0">
          <w:rPr>
            <w:webHidden/>
          </w:rPr>
          <w:instrText xml:space="preserve"> PAGEREF _Toc448754800 \h </w:instrText>
        </w:r>
        <w:r w:rsidR="00FF7EA0">
          <w:rPr>
            <w:webHidden/>
          </w:rPr>
        </w:r>
        <w:r w:rsidR="00FF7EA0">
          <w:rPr>
            <w:webHidden/>
          </w:rPr>
          <w:fldChar w:fldCharType="separate"/>
        </w:r>
        <w:r>
          <w:rPr>
            <w:webHidden/>
          </w:rPr>
          <w:t>24</w:t>
        </w:r>
        <w:r w:rsidR="00FF7EA0">
          <w:rPr>
            <w:webHidden/>
          </w:rPr>
          <w:fldChar w:fldCharType="end"/>
        </w:r>
      </w:hyperlink>
    </w:p>
    <w:p w14:paraId="2562363E" w14:textId="77777777" w:rsidR="00FF7EA0" w:rsidRDefault="00A525C5" w:rsidP="00FF7EA0">
      <w:pPr>
        <w:pStyle w:val="TOC2"/>
        <w:rPr>
          <w:rFonts w:asciiTheme="minorHAnsi" w:eastAsiaTheme="minorEastAsia" w:hAnsiTheme="minorHAnsi" w:cstheme="minorBidi"/>
          <w:noProof/>
          <w:color w:val="auto"/>
          <w:sz w:val="22"/>
          <w:szCs w:val="22"/>
          <w:lang w:eastAsia="en-AU"/>
        </w:rPr>
      </w:pPr>
      <w:hyperlink w:anchor="_Toc448754801" w:history="1">
        <w:r w:rsidR="00FF7EA0" w:rsidRPr="006C136E">
          <w:rPr>
            <w:rStyle w:val="Hyperlink"/>
            <w:noProof/>
            <w:color w:val="FFFFFF" w:themeColor="background1"/>
          </w:rPr>
          <w:t>28.</w:t>
        </w:r>
        <w:r w:rsidR="00FF7EA0" w:rsidRPr="006C136E">
          <w:rPr>
            <w:rStyle w:val="Hyperlink"/>
            <w:noProof/>
            <w:color w:val="FFFFFF" w:themeColor="background1"/>
          </w:rPr>
          <w:tab/>
        </w:r>
        <w:r w:rsidR="00FF7EA0" w:rsidRPr="00A51C10">
          <w:rPr>
            <w:rStyle w:val="Hyperlink"/>
            <w:noProof/>
          </w:rPr>
          <w:t>Registrant monitoring overview</w:t>
        </w:r>
        <w:r w:rsidR="00FF7EA0">
          <w:rPr>
            <w:noProof/>
            <w:webHidden/>
          </w:rPr>
          <w:tab/>
        </w:r>
        <w:r w:rsidR="00FF7EA0">
          <w:rPr>
            <w:noProof/>
            <w:webHidden/>
          </w:rPr>
          <w:fldChar w:fldCharType="begin"/>
        </w:r>
        <w:r w:rsidR="00FF7EA0">
          <w:rPr>
            <w:noProof/>
            <w:webHidden/>
          </w:rPr>
          <w:instrText xml:space="preserve"> PAGEREF _Toc448754801 \h </w:instrText>
        </w:r>
        <w:r w:rsidR="00FF7EA0">
          <w:rPr>
            <w:noProof/>
            <w:webHidden/>
          </w:rPr>
        </w:r>
        <w:r w:rsidR="00FF7EA0">
          <w:rPr>
            <w:noProof/>
            <w:webHidden/>
          </w:rPr>
          <w:fldChar w:fldCharType="separate"/>
        </w:r>
        <w:r>
          <w:rPr>
            <w:noProof/>
            <w:webHidden/>
          </w:rPr>
          <w:t>24</w:t>
        </w:r>
        <w:r w:rsidR="00FF7EA0">
          <w:rPr>
            <w:noProof/>
            <w:webHidden/>
          </w:rPr>
          <w:fldChar w:fldCharType="end"/>
        </w:r>
      </w:hyperlink>
    </w:p>
    <w:p w14:paraId="43C7ADAF" w14:textId="77777777" w:rsidR="00FF7EA0" w:rsidRDefault="00A525C5" w:rsidP="00FF7EA0">
      <w:pPr>
        <w:pStyle w:val="TOC1"/>
        <w:rPr>
          <w:rFonts w:asciiTheme="minorHAnsi" w:eastAsiaTheme="minorEastAsia" w:hAnsiTheme="minorHAnsi" w:cstheme="minorBidi"/>
          <w:color w:val="auto"/>
          <w:sz w:val="22"/>
          <w:szCs w:val="22"/>
          <w:lang w:eastAsia="en-AU"/>
        </w:rPr>
      </w:pPr>
      <w:hyperlink w:anchor="_Toc448754836" w:history="1">
        <w:r w:rsidR="00FF7EA0" w:rsidRPr="00A51C10">
          <w:rPr>
            <w:rStyle w:val="Hyperlink"/>
          </w:rPr>
          <w:t>Online National Register</w:t>
        </w:r>
        <w:r w:rsidR="00FF7EA0">
          <w:rPr>
            <w:webHidden/>
          </w:rPr>
          <w:tab/>
        </w:r>
        <w:r w:rsidR="00FF7EA0">
          <w:rPr>
            <w:webHidden/>
          </w:rPr>
          <w:fldChar w:fldCharType="begin"/>
        </w:r>
        <w:r w:rsidR="00FF7EA0">
          <w:rPr>
            <w:webHidden/>
          </w:rPr>
          <w:instrText xml:space="preserve"> PAGEREF _Toc448754836 \h </w:instrText>
        </w:r>
        <w:r w:rsidR="00FF7EA0">
          <w:rPr>
            <w:webHidden/>
          </w:rPr>
        </w:r>
        <w:r w:rsidR="00FF7EA0">
          <w:rPr>
            <w:webHidden/>
          </w:rPr>
          <w:fldChar w:fldCharType="separate"/>
        </w:r>
        <w:r>
          <w:rPr>
            <w:webHidden/>
          </w:rPr>
          <w:t>31</w:t>
        </w:r>
        <w:r w:rsidR="00FF7EA0">
          <w:rPr>
            <w:webHidden/>
          </w:rPr>
          <w:fldChar w:fldCharType="end"/>
        </w:r>
      </w:hyperlink>
    </w:p>
    <w:p w14:paraId="16CA7FF9" w14:textId="77777777" w:rsidR="000410C3" w:rsidRDefault="000410C3" w:rsidP="00FF7EA0">
      <w:pPr>
        <w:pStyle w:val="TOC1"/>
      </w:pPr>
      <w:r>
        <w:fldChar w:fldCharType="end"/>
      </w:r>
    </w:p>
    <w:p w14:paraId="719C3205" w14:textId="77777777" w:rsidR="002354EF" w:rsidRDefault="002354EF">
      <w:pPr>
        <w:spacing w:after="0"/>
        <w:rPr>
          <w:rFonts w:cs="Arial"/>
          <w:color w:val="5F6062"/>
          <w:sz w:val="28"/>
          <w:szCs w:val="52"/>
        </w:rPr>
      </w:pPr>
      <w:r>
        <w:br w:type="page"/>
      </w:r>
    </w:p>
    <w:p w14:paraId="1037DD5C" w14:textId="77777777" w:rsidR="002733D1" w:rsidRDefault="002D5AC5" w:rsidP="006D07A5">
      <w:pPr>
        <w:pStyle w:val="TOC01"/>
      </w:pPr>
      <w:bookmarkStart w:id="4" w:name="_Toc428270595"/>
      <w:bookmarkStart w:id="5" w:name="_Toc437004846"/>
      <w:bookmarkStart w:id="6" w:name="_Toc437007107"/>
      <w:bookmarkStart w:id="7" w:name="_Toc448754751"/>
      <w:r w:rsidRPr="00422C20">
        <w:lastRenderedPageBreak/>
        <w:t>Registration management</w:t>
      </w:r>
      <w:bookmarkEnd w:id="4"/>
      <w:bookmarkEnd w:id="5"/>
      <w:bookmarkEnd w:id="6"/>
      <w:bookmarkEnd w:id="7"/>
    </w:p>
    <w:p w14:paraId="4A33C97E" w14:textId="77777777" w:rsidR="001B17BE" w:rsidRPr="00FF7EA0" w:rsidRDefault="001B17BE" w:rsidP="006C136E">
      <w:pPr>
        <w:pStyle w:val="AHPRAbody"/>
        <w:rPr>
          <w:i/>
        </w:rPr>
      </w:pPr>
      <w:bookmarkStart w:id="8" w:name="_Toc448754752"/>
      <w:r w:rsidRPr="00FF7EA0">
        <w:rPr>
          <w:i/>
        </w:rPr>
        <w:t>No data about AHPRA’s management of registration matters has been provided in this report. AHPRA does not believe that the Health Ombudsman has jurisdiction in relation to AHPRA’s performance in the management of the registration functions under the National Law.</w:t>
      </w:r>
      <w:bookmarkEnd w:id="8"/>
      <w:r w:rsidRPr="00FF7EA0">
        <w:rPr>
          <w:i/>
        </w:rPr>
        <w:t xml:space="preserve"> </w:t>
      </w:r>
    </w:p>
    <w:p w14:paraId="3FC5D405" w14:textId="338355D0" w:rsidR="001B17BE" w:rsidRPr="006C136E" w:rsidRDefault="001B17BE" w:rsidP="006C136E">
      <w:pPr>
        <w:pStyle w:val="AHPRAbody"/>
        <w:rPr>
          <w:i/>
        </w:rPr>
      </w:pPr>
      <w:bookmarkStart w:id="9" w:name="_Toc448754753"/>
      <w:r w:rsidRPr="00FF7EA0">
        <w:rPr>
          <w:i/>
        </w:rPr>
        <w:t>AHPRA has publish</w:t>
      </w:r>
      <w:r w:rsidR="00F070EC" w:rsidRPr="00FF7EA0">
        <w:rPr>
          <w:i/>
        </w:rPr>
        <w:t>ed</w:t>
      </w:r>
      <w:r w:rsidRPr="00FF7EA0">
        <w:rPr>
          <w:i/>
        </w:rPr>
        <w:t xml:space="preserve"> detailed information about registration management</w:t>
      </w:r>
      <w:r w:rsidR="00F070EC" w:rsidRPr="00FF7EA0">
        <w:rPr>
          <w:i/>
        </w:rPr>
        <w:t xml:space="preserve"> on its website and can be found at </w:t>
      </w:r>
      <w:hyperlink r:id="rId9" w:history="1">
        <w:r w:rsidR="009F4F1E" w:rsidRPr="00472ABE">
          <w:rPr>
            <w:rStyle w:val="Hyperlink"/>
            <w:i/>
          </w:rPr>
          <w:t>http://www.ahpra.gov.au/About-AHPRA/What-We-Do/Statistics.aspx</w:t>
        </w:r>
      </w:hyperlink>
      <w:r w:rsidR="009F4F1E">
        <w:rPr>
          <w:i/>
        </w:rPr>
        <w:t>.</w:t>
      </w:r>
      <w:bookmarkEnd w:id="9"/>
    </w:p>
    <w:p w14:paraId="0F1EB68D" w14:textId="77777777" w:rsidR="00BD1B17" w:rsidRDefault="00BD1B17">
      <w:pPr>
        <w:spacing w:after="0"/>
        <w:rPr>
          <w:rFonts w:cs="Arial"/>
          <w:color w:val="5F6062"/>
          <w:sz w:val="28"/>
          <w:szCs w:val="28"/>
        </w:rPr>
      </w:pPr>
      <w:r>
        <w:rPr>
          <w:rFonts w:cs="Arial"/>
          <w:color w:val="5F6062"/>
          <w:sz w:val="28"/>
          <w:szCs w:val="28"/>
        </w:rPr>
        <w:br w:type="page"/>
      </w:r>
    </w:p>
    <w:p w14:paraId="284DF519" w14:textId="77777777" w:rsidR="002733D1" w:rsidRDefault="00625575" w:rsidP="00D64BDC">
      <w:pPr>
        <w:pStyle w:val="TOC01"/>
      </w:pPr>
      <w:bookmarkStart w:id="10" w:name="_Toc428270599"/>
      <w:bookmarkStart w:id="11" w:name="_Toc437004850"/>
      <w:bookmarkStart w:id="12" w:name="_Toc437007111"/>
      <w:bookmarkStart w:id="13" w:name="_Toc448754754"/>
      <w:r w:rsidRPr="00422C20">
        <w:lastRenderedPageBreak/>
        <w:t>Notifications management</w:t>
      </w:r>
      <w:bookmarkEnd w:id="10"/>
      <w:bookmarkEnd w:id="11"/>
      <w:bookmarkEnd w:id="12"/>
      <w:bookmarkEnd w:id="13"/>
    </w:p>
    <w:p w14:paraId="51C08A8F" w14:textId="77777777" w:rsidR="002733D1" w:rsidRDefault="00625575" w:rsidP="00E32709">
      <w:pPr>
        <w:pStyle w:val="TOC02"/>
      </w:pPr>
      <w:bookmarkStart w:id="14" w:name="_Toc428270600"/>
      <w:bookmarkStart w:id="15" w:name="_Toc437004851"/>
      <w:bookmarkStart w:id="16" w:name="_Toc437007112"/>
      <w:bookmarkStart w:id="17" w:name="_Toc448754755"/>
      <w:r w:rsidRPr="00422C20">
        <w:t>Notifications overview</w:t>
      </w:r>
      <w:bookmarkEnd w:id="14"/>
      <w:bookmarkEnd w:id="15"/>
      <w:bookmarkEnd w:id="16"/>
      <w:bookmarkEnd w:id="17"/>
    </w:p>
    <w:p w14:paraId="62907EEB" w14:textId="77777777" w:rsidR="0044793A" w:rsidRPr="0044793A" w:rsidRDefault="0044793A" w:rsidP="0044793A">
      <w:pPr>
        <w:pStyle w:val="AHPRAbody"/>
        <w:rPr>
          <w:i/>
        </w:rPr>
      </w:pPr>
      <w:r w:rsidRPr="0044793A">
        <w:rPr>
          <w:i/>
        </w:rPr>
        <w:t>The tables below show the number of notifications received about registered health practitioners, the number of notifications completed and the number of notifications that remain open</w:t>
      </w:r>
      <w:r w:rsidR="00774065">
        <w:rPr>
          <w:i/>
        </w:rPr>
        <w:t xml:space="preserve"> in the assessment, investigation, </w:t>
      </w:r>
      <w:proofErr w:type="gramStart"/>
      <w:r w:rsidR="00774065">
        <w:rPr>
          <w:i/>
        </w:rPr>
        <w:t>health</w:t>
      </w:r>
      <w:proofErr w:type="gramEnd"/>
      <w:r w:rsidR="00774065">
        <w:rPr>
          <w:i/>
        </w:rPr>
        <w:t xml:space="preserve"> assessment and performance assessment stage</w:t>
      </w:r>
      <w:r w:rsidRPr="0044793A">
        <w:rPr>
          <w:i/>
        </w:rPr>
        <w:t xml:space="preserve">. </w:t>
      </w:r>
    </w:p>
    <w:p w14:paraId="5C61D795" w14:textId="77777777" w:rsidR="002D5AC5" w:rsidRPr="001701FB" w:rsidRDefault="00625575" w:rsidP="00FD3419">
      <w:pPr>
        <w:pStyle w:val="ListParagraph"/>
        <w:keepNext/>
        <w:numPr>
          <w:ilvl w:val="1"/>
          <w:numId w:val="16"/>
        </w:numPr>
        <w:spacing w:before="240" w:after="60" w:line="240" w:lineRule="auto"/>
        <w:ind w:left="1077" w:hanging="1077"/>
        <w:contextualSpacing w:val="0"/>
        <w:rPr>
          <w:rFonts w:cs="Arial"/>
          <w:b/>
          <w:color w:val="007DC3"/>
          <w:szCs w:val="20"/>
        </w:rPr>
      </w:pPr>
      <w:r w:rsidRPr="001701FB">
        <w:rPr>
          <w:rFonts w:cs="Arial"/>
          <w:b/>
          <w:color w:val="007DC3"/>
          <w:szCs w:val="20"/>
        </w:rPr>
        <w:t>Number of notifications received</w:t>
      </w:r>
      <w:r w:rsidR="001C573B" w:rsidRPr="001701FB">
        <w:rPr>
          <w:rFonts w:cs="Arial"/>
          <w:b/>
          <w:color w:val="007DC3"/>
          <w:szCs w:val="20"/>
        </w:rPr>
        <w:t xml:space="preserve"> during the reporting period, by stream</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135F49" w:rsidRPr="005C41E4" w14:paraId="0E3830AC" w14:textId="77777777" w:rsidTr="006C136E">
        <w:tc>
          <w:tcPr>
            <w:tcW w:w="3830" w:type="pct"/>
            <w:shd w:val="clear" w:color="auto" w:fill="007FC3"/>
          </w:tcPr>
          <w:p w14:paraId="309863A5" w14:textId="77777777" w:rsidR="00135F49" w:rsidRPr="005C41E4" w:rsidRDefault="001C573B" w:rsidP="00FD3419">
            <w:pPr>
              <w:pStyle w:val="ListParagraph"/>
              <w:keepNext/>
              <w:spacing w:before="120" w:after="120" w:line="240" w:lineRule="auto"/>
              <w:ind w:left="0"/>
              <w:contextualSpacing w:val="0"/>
              <w:rPr>
                <w:rFonts w:cs="Arial"/>
                <w:b/>
                <w:color w:val="FFFFFF" w:themeColor="background1"/>
                <w:szCs w:val="20"/>
              </w:rPr>
            </w:pPr>
            <w:r>
              <w:rPr>
                <w:rFonts w:cs="Arial"/>
                <w:b/>
                <w:color w:val="FFFFFF" w:themeColor="background1"/>
                <w:szCs w:val="20"/>
              </w:rPr>
              <w:t>Stream</w:t>
            </w:r>
          </w:p>
        </w:tc>
        <w:tc>
          <w:tcPr>
            <w:tcW w:w="1170" w:type="pct"/>
            <w:shd w:val="clear" w:color="auto" w:fill="007FC3"/>
          </w:tcPr>
          <w:p w14:paraId="613375B9" w14:textId="77777777" w:rsidR="00135F49" w:rsidRPr="005C41E4" w:rsidRDefault="00135F49" w:rsidP="00FD3419">
            <w:pPr>
              <w:pStyle w:val="ListParagraph"/>
              <w:keepNext/>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1701FB" w:rsidRPr="005C41E4" w14:paraId="6EB2AD4A" w14:textId="77777777" w:rsidTr="006C136E">
        <w:tc>
          <w:tcPr>
            <w:tcW w:w="3830" w:type="pct"/>
            <w:shd w:val="clear" w:color="auto" w:fill="D9D9D9" w:themeFill="background1" w:themeFillShade="D9"/>
          </w:tcPr>
          <w:p w14:paraId="1CAFF0A2" w14:textId="77777777" w:rsidR="001701FB" w:rsidRPr="006C136E" w:rsidRDefault="001701FB" w:rsidP="001701FB">
            <w:pPr>
              <w:pStyle w:val="ListParagraph"/>
              <w:keepNext/>
              <w:spacing w:before="120" w:after="120" w:line="240" w:lineRule="auto"/>
              <w:ind w:left="0"/>
              <w:contextualSpacing w:val="0"/>
              <w:rPr>
                <w:rFonts w:cs="Arial"/>
                <w:szCs w:val="20"/>
              </w:rPr>
            </w:pPr>
            <w:r w:rsidRPr="006C136E">
              <w:rPr>
                <w:rFonts w:cs="Arial"/>
                <w:szCs w:val="20"/>
              </w:rPr>
              <w:t>Health</w:t>
            </w:r>
          </w:p>
        </w:tc>
        <w:tc>
          <w:tcPr>
            <w:tcW w:w="1170" w:type="pct"/>
            <w:shd w:val="clear" w:color="auto" w:fill="D9D9D9" w:themeFill="background1" w:themeFillShade="D9"/>
          </w:tcPr>
          <w:p w14:paraId="24AF2888" w14:textId="4FF7C872" w:rsidR="001701FB" w:rsidRPr="006C136E" w:rsidRDefault="001701FB" w:rsidP="001701FB">
            <w:pPr>
              <w:pStyle w:val="ListParagraph"/>
              <w:keepNext/>
              <w:spacing w:before="120" w:after="120" w:line="240" w:lineRule="auto"/>
              <w:ind w:left="0"/>
              <w:contextualSpacing w:val="0"/>
              <w:jc w:val="center"/>
              <w:rPr>
                <w:rFonts w:cs="Arial"/>
                <w:szCs w:val="20"/>
              </w:rPr>
            </w:pPr>
            <w:r w:rsidRPr="00A94084">
              <w:rPr>
                <w:rFonts w:cs="Arial"/>
                <w:szCs w:val="20"/>
              </w:rPr>
              <w:t>55</w:t>
            </w:r>
          </w:p>
        </w:tc>
      </w:tr>
      <w:tr w:rsidR="001701FB" w:rsidRPr="005C41E4" w14:paraId="42CC584A" w14:textId="77777777" w:rsidTr="006C136E">
        <w:tc>
          <w:tcPr>
            <w:tcW w:w="3830" w:type="pct"/>
            <w:shd w:val="clear" w:color="auto" w:fill="D9D9D9" w:themeFill="background1" w:themeFillShade="D9"/>
          </w:tcPr>
          <w:p w14:paraId="57AEDF73" w14:textId="77777777" w:rsidR="001701FB" w:rsidRPr="006C136E" w:rsidRDefault="001701FB" w:rsidP="001701FB">
            <w:pPr>
              <w:pStyle w:val="ListParagraph"/>
              <w:keepNext/>
              <w:spacing w:before="120" w:after="120" w:line="240" w:lineRule="auto"/>
              <w:ind w:left="0"/>
              <w:contextualSpacing w:val="0"/>
              <w:rPr>
                <w:rFonts w:cs="Arial"/>
                <w:szCs w:val="20"/>
              </w:rPr>
            </w:pPr>
            <w:r w:rsidRPr="006C136E">
              <w:rPr>
                <w:rFonts w:cs="Arial"/>
                <w:szCs w:val="20"/>
              </w:rPr>
              <w:t>Performance</w:t>
            </w:r>
          </w:p>
        </w:tc>
        <w:tc>
          <w:tcPr>
            <w:tcW w:w="1170" w:type="pct"/>
            <w:shd w:val="clear" w:color="auto" w:fill="D9D9D9" w:themeFill="background1" w:themeFillShade="D9"/>
          </w:tcPr>
          <w:p w14:paraId="6ABF2A72" w14:textId="6FD1A1BE" w:rsidR="001701FB" w:rsidRPr="006C136E" w:rsidRDefault="001701FB" w:rsidP="001701FB">
            <w:pPr>
              <w:pStyle w:val="ListParagraph"/>
              <w:keepNext/>
              <w:spacing w:before="120" w:after="120" w:line="240" w:lineRule="auto"/>
              <w:ind w:left="0"/>
              <w:contextualSpacing w:val="0"/>
              <w:jc w:val="center"/>
              <w:rPr>
                <w:rFonts w:cs="Arial"/>
                <w:szCs w:val="20"/>
              </w:rPr>
            </w:pPr>
            <w:r w:rsidRPr="00A94084">
              <w:rPr>
                <w:rFonts w:cs="Arial"/>
                <w:szCs w:val="20"/>
              </w:rPr>
              <w:t>325</w:t>
            </w:r>
          </w:p>
        </w:tc>
      </w:tr>
      <w:tr w:rsidR="001701FB" w:rsidRPr="005C41E4" w14:paraId="05873384" w14:textId="77777777" w:rsidTr="006C136E">
        <w:tc>
          <w:tcPr>
            <w:tcW w:w="3830" w:type="pct"/>
            <w:shd w:val="clear" w:color="auto" w:fill="D9D9D9" w:themeFill="background1" w:themeFillShade="D9"/>
          </w:tcPr>
          <w:p w14:paraId="3463F8E8" w14:textId="77777777" w:rsidR="001701FB" w:rsidRPr="006C136E" w:rsidRDefault="001701FB" w:rsidP="001701FB">
            <w:pPr>
              <w:pStyle w:val="ListParagraph"/>
              <w:keepNext/>
              <w:spacing w:before="120" w:after="120" w:line="240" w:lineRule="auto"/>
              <w:ind w:left="0"/>
              <w:contextualSpacing w:val="0"/>
              <w:rPr>
                <w:rFonts w:cs="Arial"/>
                <w:szCs w:val="20"/>
              </w:rPr>
            </w:pPr>
            <w:r w:rsidRPr="006C136E">
              <w:rPr>
                <w:rFonts w:cs="Arial"/>
                <w:szCs w:val="20"/>
              </w:rPr>
              <w:t>Conduct</w:t>
            </w:r>
          </w:p>
        </w:tc>
        <w:tc>
          <w:tcPr>
            <w:tcW w:w="1170" w:type="pct"/>
            <w:shd w:val="clear" w:color="auto" w:fill="D9D9D9" w:themeFill="background1" w:themeFillShade="D9"/>
          </w:tcPr>
          <w:p w14:paraId="7A50B6F1" w14:textId="5836D82E" w:rsidR="001701FB" w:rsidRPr="006C136E" w:rsidRDefault="001701FB" w:rsidP="001701FB">
            <w:pPr>
              <w:pStyle w:val="ListParagraph"/>
              <w:keepNext/>
              <w:spacing w:before="120" w:after="120" w:line="240" w:lineRule="auto"/>
              <w:ind w:left="0"/>
              <w:contextualSpacing w:val="0"/>
              <w:jc w:val="center"/>
              <w:rPr>
                <w:rFonts w:cs="Arial"/>
                <w:szCs w:val="20"/>
              </w:rPr>
            </w:pPr>
            <w:r w:rsidRPr="00A94084">
              <w:rPr>
                <w:rFonts w:cs="Arial"/>
                <w:szCs w:val="20"/>
              </w:rPr>
              <w:t>125</w:t>
            </w:r>
          </w:p>
        </w:tc>
      </w:tr>
      <w:tr w:rsidR="00135F49" w:rsidRPr="002205F8" w14:paraId="680F21F4" w14:textId="77777777" w:rsidTr="006C136E">
        <w:tc>
          <w:tcPr>
            <w:tcW w:w="3830" w:type="pct"/>
            <w:shd w:val="clear" w:color="auto" w:fill="D9D9D9" w:themeFill="background1" w:themeFillShade="D9"/>
          </w:tcPr>
          <w:p w14:paraId="2ECFFB16" w14:textId="60B5FD80" w:rsidR="00135F49" w:rsidRPr="002205F8" w:rsidRDefault="00135F49" w:rsidP="00FF7EA0">
            <w:pPr>
              <w:pStyle w:val="ListParagraph"/>
              <w:keepNext/>
              <w:spacing w:before="120" w:after="120" w:line="240" w:lineRule="auto"/>
              <w:ind w:left="0"/>
              <w:contextualSpacing w:val="0"/>
              <w:rPr>
                <w:rFonts w:cs="Arial"/>
                <w:b/>
                <w:szCs w:val="20"/>
              </w:rPr>
            </w:pPr>
            <w:bookmarkStart w:id="18" w:name="DAFC" w:colFirst="1" w:colLast="1"/>
            <w:bookmarkStart w:id="19" w:name="EAFC" w:colFirst="2" w:colLast="2"/>
            <w:bookmarkStart w:id="20" w:name="FAFC" w:colFirst="3" w:colLast="3"/>
            <w:bookmarkStart w:id="21" w:name="GAFC" w:colFirst="4" w:colLast="4"/>
            <w:r w:rsidRPr="002205F8">
              <w:rPr>
                <w:rFonts w:cs="Arial"/>
                <w:b/>
                <w:szCs w:val="20"/>
              </w:rPr>
              <w:t>Total</w:t>
            </w:r>
          </w:p>
        </w:tc>
        <w:tc>
          <w:tcPr>
            <w:tcW w:w="1170" w:type="pct"/>
            <w:shd w:val="clear" w:color="auto" w:fill="D9D9D9" w:themeFill="background1" w:themeFillShade="D9"/>
          </w:tcPr>
          <w:p w14:paraId="7BE0544E" w14:textId="77777777" w:rsidR="00135F49" w:rsidRPr="001C7C4D" w:rsidRDefault="00135F49" w:rsidP="00B820AC">
            <w:pPr>
              <w:pStyle w:val="ListParagraph"/>
              <w:keepNext/>
              <w:spacing w:before="120" w:after="120" w:line="240" w:lineRule="auto"/>
              <w:ind w:left="0"/>
              <w:contextualSpacing w:val="0"/>
              <w:jc w:val="center"/>
              <w:rPr>
                <w:b/>
              </w:rPr>
            </w:pPr>
            <w:r>
              <w:rPr>
                <w:b/>
              </w:rPr>
              <w:t>505</w:t>
            </w:r>
          </w:p>
        </w:tc>
      </w:tr>
      <w:bookmarkEnd w:id="18"/>
      <w:bookmarkEnd w:id="19"/>
      <w:bookmarkEnd w:id="20"/>
      <w:bookmarkEnd w:id="21"/>
    </w:tbl>
    <w:p w14:paraId="279683F4" w14:textId="77777777" w:rsidR="006C26E2" w:rsidRDefault="006C26E2" w:rsidP="00D55C2E">
      <w:pPr>
        <w:pStyle w:val="ListParagraph"/>
        <w:spacing w:line="240" w:lineRule="auto"/>
        <w:ind w:left="1077"/>
        <w:contextualSpacing w:val="0"/>
        <w:rPr>
          <w:rFonts w:cs="Arial"/>
          <w:b/>
          <w:color w:val="007DC3"/>
          <w:szCs w:val="20"/>
        </w:rPr>
      </w:pPr>
    </w:p>
    <w:p w14:paraId="5450FA36" w14:textId="77777777" w:rsidR="002D5AC5" w:rsidRPr="001701FB" w:rsidRDefault="00625575" w:rsidP="005B4A96">
      <w:pPr>
        <w:pStyle w:val="ListParagraph"/>
        <w:keepNext/>
        <w:numPr>
          <w:ilvl w:val="1"/>
          <w:numId w:val="16"/>
        </w:numPr>
        <w:spacing w:after="60" w:line="240" w:lineRule="auto"/>
        <w:ind w:left="1077" w:hanging="1077"/>
        <w:contextualSpacing w:val="0"/>
        <w:rPr>
          <w:rFonts w:cs="Arial"/>
          <w:b/>
          <w:color w:val="007DC3"/>
          <w:szCs w:val="20"/>
        </w:rPr>
      </w:pPr>
      <w:r w:rsidRPr="001701FB">
        <w:rPr>
          <w:rFonts w:cs="Arial"/>
          <w:b/>
          <w:color w:val="007DC3"/>
          <w:szCs w:val="20"/>
        </w:rPr>
        <w:t xml:space="preserve">Number of notifications </w:t>
      </w:r>
      <w:r w:rsidR="00010408" w:rsidRPr="001701FB">
        <w:rPr>
          <w:rFonts w:cs="Arial"/>
          <w:b/>
          <w:color w:val="007DC3"/>
          <w:szCs w:val="20"/>
        </w:rPr>
        <w:t>closed</w:t>
      </w:r>
      <w:r w:rsidR="001C573B" w:rsidRPr="001701FB">
        <w:rPr>
          <w:rFonts w:cs="Arial"/>
          <w:b/>
          <w:color w:val="007DC3"/>
          <w:szCs w:val="20"/>
        </w:rPr>
        <w:t xml:space="preserve"> during the reporting period, by stream</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135F49" w:rsidRPr="005C41E4" w14:paraId="0160F757" w14:textId="77777777" w:rsidTr="006C136E">
        <w:tc>
          <w:tcPr>
            <w:tcW w:w="3830" w:type="pct"/>
            <w:shd w:val="clear" w:color="auto" w:fill="007FC3"/>
          </w:tcPr>
          <w:p w14:paraId="419BC9E6" w14:textId="77777777" w:rsidR="00135F49" w:rsidRPr="005C41E4" w:rsidRDefault="001C573B" w:rsidP="005B4A96">
            <w:pPr>
              <w:pStyle w:val="ListParagraph"/>
              <w:keepNext/>
              <w:spacing w:before="120" w:after="120" w:line="240" w:lineRule="auto"/>
              <w:ind w:left="0"/>
              <w:contextualSpacing w:val="0"/>
              <w:rPr>
                <w:rFonts w:cs="Arial"/>
                <w:b/>
                <w:color w:val="FFFFFF" w:themeColor="background1"/>
                <w:szCs w:val="20"/>
              </w:rPr>
            </w:pPr>
            <w:r>
              <w:rPr>
                <w:rFonts w:cs="Arial"/>
                <w:b/>
                <w:color w:val="FFFFFF" w:themeColor="background1"/>
                <w:szCs w:val="20"/>
              </w:rPr>
              <w:t>Stream</w:t>
            </w:r>
          </w:p>
        </w:tc>
        <w:tc>
          <w:tcPr>
            <w:tcW w:w="1170" w:type="pct"/>
            <w:shd w:val="clear" w:color="auto" w:fill="007FC3"/>
          </w:tcPr>
          <w:p w14:paraId="109D660F" w14:textId="77777777" w:rsidR="00135F49" w:rsidRPr="005C41E4" w:rsidRDefault="00135F49" w:rsidP="005B4A96">
            <w:pPr>
              <w:pStyle w:val="ListParagraph"/>
              <w:keepNext/>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1701FB" w:rsidRPr="005C41E4" w14:paraId="5EFA59E3" w14:textId="77777777" w:rsidTr="006C136E">
        <w:tc>
          <w:tcPr>
            <w:tcW w:w="3830" w:type="pct"/>
            <w:shd w:val="clear" w:color="auto" w:fill="D9D9D9" w:themeFill="background1" w:themeFillShade="D9"/>
          </w:tcPr>
          <w:p w14:paraId="7FFD6652" w14:textId="77777777" w:rsidR="001701FB" w:rsidRPr="006C136E" w:rsidRDefault="001701FB" w:rsidP="001701FB">
            <w:pPr>
              <w:pStyle w:val="ListParagraph"/>
              <w:keepNext/>
              <w:spacing w:before="120" w:after="120" w:line="240" w:lineRule="auto"/>
              <w:ind w:left="0"/>
              <w:contextualSpacing w:val="0"/>
              <w:rPr>
                <w:rFonts w:cs="Arial"/>
                <w:szCs w:val="20"/>
              </w:rPr>
            </w:pPr>
            <w:r w:rsidRPr="006C136E">
              <w:rPr>
                <w:rFonts w:cs="Arial"/>
                <w:szCs w:val="20"/>
              </w:rPr>
              <w:t>Health</w:t>
            </w:r>
          </w:p>
        </w:tc>
        <w:tc>
          <w:tcPr>
            <w:tcW w:w="1170" w:type="pct"/>
            <w:shd w:val="clear" w:color="auto" w:fill="D9D9D9" w:themeFill="background1" w:themeFillShade="D9"/>
          </w:tcPr>
          <w:p w14:paraId="374B4DF4" w14:textId="37937871" w:rsidR="001701FB" w:rsidRPr="006C136E" w:rsidRDefault="001701FB" w:rsidP="001701FB">
            <w:pPr>
              <w:pStyle w:val="ListParagraph"/>
              <w:keepNext/>
              <w:spacing w:before="120" w:after="120" w:line="240" w:lineRule="auto"/>
              <w:ind w:left="0"/>
              <w:contextualSpacing w:val="0"/>
              <w:jc w:val="center"/>
              <w:rPr>
                <w:rFonts w:cs="Arial"/>
                <w:szCs w:val="20"/>
              </w:rPr>
            </w:pPr>
            <w:r w:rsidRPr="00A94084">
              <w:rPr>
                <w:rFonts w:cs="Arial"/>
                <w:szCs w:val="20"/>
              </w:rPr>
              <w:t>34</w:t>
            </w:r>
          </w:p>
        </w:tc>
      </w:tr>
      <w:tr w:rsidR="001701FB" w:rsidRPr="005C41E4" w14:paraId="6B022B0C" w14:textId="77777777" w:rsidTr="006C136E">
        <w:tc>
          <w:tcPr>
            <w:tcW w:w="3830" w:type="pct"/>
            <w:shd w:val="clear" w:color="auto" w:fill="D9D9D9" w:themeFill="background1" w:themeFillShade="D9"/>
          </w:tcPr>
          <w:p w14:paraId="455747E9" w14:textId="77777777" w:rsidR="001701FB" w:rsidRPr="006C136E" w:rsidRDefault="001701FB" w:rsidP="001701FB">
            <w:pPr>
              <w:pStyle w:val="ListParagraph"/>
              <w:keepNext/>
              <w:spacing w:before="120" w:after="120" w:line="240" w:lineRule="auto"/>
              <w:ind w:left="0"/>
              <w:contextualSpacing w:val="0"/>
              <w:rPr>
                <w:rFonts w:cs="Arial"/>
                <w:szCs w:val="20"/>
              </w:rPr>
            </w:pPr>
            <w:r w:rsidRPr="006C136E">
              <w:rPr>
                <w:rFonts w:cs="Arial"/>
                <w:szCs w:val="20"/>
              </w:rPr>
              <w:t>Performance</w:t>
            </w:r>
          </w:p>
        </w:tc>
        <w:tc>
          <w:tcPr>
            <w:tcW w:w="1170" w:type="pct"/>
            <w:shd w:val="clear" w:color="auto" w:fill="D9D9D9" w:themeFill="background1" w:themeFillShade="D9"/>
          </w:tcPr>
          <w:p w14:paraId="406E8572" w14:textId="2F805FD8" w:rsidR="001701FB" w:rsidRPr="006C136E" w:rsidRDefault="001701FB" w:rsidP="001701FB">
            <w:pPr>
              <w:pStyle w:val="ListParagraph"/>
              <w:keepNext/>
              <w:spacing w:before="120" w:after="120" w:line="240" w:lineRule="auto"/>
              <w:ind w:left="0"/>
              <w:contextualSpacing w:val="0"/>
              <w:jc w:val="center"/>
              <w:rPr>
                <w:rFonts w:cs="Arial"/>
                <w:szCs w:val="20"/>
              </w:rPr>
            </w:pPr>
            <w:r w:rsidRPr="00A94084">
              <w:rPr>
                <w:rFonts w:cs="Arial"/>
                <w:szCs w:val="20"/>
              </w:rPr>
              <w:t>196</w:t>
            </w:r>
          </w:p>
        </w:tc>
      </w:tr>
      <w:tr w:rsidR="001701FB" w:rsidRPr="005C41E4" w14:paraId="0BA47B5C" w14:textId="77777777" w:rsidTr="006C136E">
        <w:tc>
          <w:tcPr>
            <w:tcW w:w="3830" w:type="pct"/>
            <w:shd w:val="clear" w:color="auto" w:fill="D9D9D9" w:themeFill="background1" w:themeFillShade="D9"/>
          </w:tcPr>
          <w:p w14:paraId="4D3A53E2" w14:textId="77777777" w:rsidR="001701FB" w:rsidRPr="006C136E" w:rsidRDefault="001701FB" w:rsidP="001701FB">
            <w:pPr>
              <w:pStyle w:val="ListParagraph"/>
              <w:keepNext/>
              <w:spacing w:before="120" w:after="120" w:line="240" w:lineRule="auto"/>
              <w:ind w:left="0"/>
              <w:contextualSpacing w:val="0"/>
              <w:rPr>
                <w:rFonts w:cs="Arial"/>
                <w:szCs w:val="20"/>
              </w:rPr>
            </w:pPr>
            <w:r w:rsidRPr="006C136E">
              <w:rPr>
                <w:rFonts w:cs="Arial"/>
                <w:szCs w:val="20"/>
              </w:rPr>
              <w:t>Conduct</w:t>
            </w:r>
          </w:p>
        </w:tc>
        <w:tc>
          <w:tcPr>
            <w:tcW w:w="1170" w:type="pct"/>
            <w:shd w:val="clear" w:color="auto" w:fill="D9D9D9" w:themeFill="background1" w:themeFillShade="D9"/>
          </w:tcPr>
          <w:p w14:paraId="51B0EDED" w14:textId="6AE99E4F" w:rsidR="001701FB" w:rsidRPr="006C136E" w:rsidRDefault="001701FB" w:rsidP="001701FB">
            <w:pPr>
              <w:pStyle w:val="ListParagraph"/>
              <w:keepNext/>
              <w:spacing w:before="120" w:after="120" w:line="240" w:lineRule="auto"/>
              <w:ind w:left="0"/>
              <w:contextualSpacing w:val="0"/>
              <w:jc w:val="center"/>
              <w:rPr>
                <w:rFonts w:cs="Arial"/>
                <w:szCs w:val="20"/>
              </w:rPr>
            </w:pPr>
            <w:r w:rsidRPr="00A94084">
              <w:rPr>
                <w:rFonts w:cs="Arial"/>
                <w:szCs w:val="20"/>
              </w:rPr>
              <w:t>69</w:t>
            </w:r>
          </w:p>
        </w:tc>
      </w:tr>
      <w:tr w:rsidR="00135F49" w:rsidRPr="002205F8" w14:paraId="17B58A41" w14:textId="77777777" w:rsidTr="006C136E">
        <w:tc>
          <w:tcPr>
            <w:tcW w:w="3830" w:type="pct"/>
            <w:shd w:val="clear" w:color="auto" w:fill="D9D9D9" w:themeFill="background1" w:themeFillShade="D9"/>
          </w:tcPr>
          <w:p w14:paraId="401D3F3B" w14:textId="2FBEA28D" w:rsidR="00135F49" w:rsidRPr="002205F8" w:rsidRDefault="00135F49" w:rsidP="00FF7EA0">
            <w:pPr>
              <w:pStyle w:val="ListParagraph"/>
              <w:keepNext/>
              <w:spacing w:before="120" w:after="120" w:line="240" w:lineRule="auto"/>
              <w:ind w:left="0"/>
              <w:contextualSpacing w:val="0"/>
              <w:rPr>
                <w:rFonts w:cs="Arial"/>
                <w:b/>
                <w:szCs w:val="20"/>
              </w:rPr>
            </w:pPr>
            <w:bookmarkStart w:id="22" w:name="DAFG" w:colFirst="1" w:colLast="1"/>
            <w:bookmarkStart w:id="23" w:name="EAFG" w:colFirst="2" w:colLast="2"/>
            <w:bookmarkStart w:id="24" w:name="FAFG" w:colFirst="3" w:colLast="3"/>
            <w:bookmarkStart w:id="25" w:name="GAFG" w:colFirst="4" w:colLast="4"/>
            <w:r>
              <w:rPr>
                <w:rFonts w:cs="Arial"/>
                <w:b/>
                <w:szCs w:val="20"/>
              </w:rPr>
              <w:t>Total</w:t>
            </w:r>
          </w:p>
        </w:tc>
        <w:tc>
          <w:tcPr>
            <w:tcW w:w="1170" w:type="pct"/>
            <w:shd w:val="clear" w:color="auto" w:fill="D9D9D9" w:themeFill="background1" w:themeFillShade="D9"/>
          </w:tcPr>
          <w:p w14:paraId="3D0F86DC" w14:textId="77777777" w:rsidR="00135F49" w:rsidRPr="001C7C4D" w:rsidRDefault="00135F49" w:rsidP="005B4A96">
            <w:pPr>
              <w:pStyle w:val="ListParagraph"/>
              <w:keepNext/>
              <w:spacing w:before="120" w:after="120" w:line="240" w:lineRule="auto"/>
              <w:ind w:left="0"/>
              <w:contextualSpacing w:val="0"/>
              <w:jc w:val="center"/>
              <w:rPr>
                <w:b/>
              </w:rPr>
            </w:pPr>
            <w:r>
              <w:rPr>
                <w:b/>
              </w:rPr>
              <w:t>299</w:t>
            </w:r>
          </w:p>
        </w:tc>
      </w:tr>
      <w:bookmarkEnd w:id="22"/>
      <w:bookmarkEnd w:id="23"/>
      <w:bookmarkEnd w:id="24"/>
      <w:bookmarkEnd w:id="25"/>
    </w:tbl>
    <w:p w14:paraId="2A859B68" w14:textId="77777777" w:rsidR="00CB001D" w:rsidRDefault="00CB001D" w:rsidP="00FD3419">
      <w:pPr>
        <w:pStyle w:val="AHPRAbodyitalics"/>
        <w:spacing w:before="120" w:after="240"/>
        <w:rPr>
          <w:sz w:val="18"/>
          <w:szCs w:val="18"/>
        </w:rPr>
      </w:pPr>
    </w:p>
    <w:p w14:paraId="62A7BCAC" w14:textId="3E5C9CCA" w:rsidR="002D5AC5" w:rsidRPr="001701FB" w:rsidRDefault="00625575" w:rsidP="006B2441">
      <w:pPr>
        <w:pStyle w:val="ListParagraph"/>
        <w:keepNext/>
        <w:numPr>
          <w:ilvl w:val="1"/>
          <w:numId w:val="16"/>
        </w:numPr>
        <w:spacing w:after="60" w:line="240" w:lineRule="auto"/>
        <w:ind w:left="1077" w:hanging="1077"/>
        <w:contextualSpacing w:val="0"/>
        <w:rPr>
          <w:rFonts w:cs="Arial"/>
          <w:b/>
          <w:color w:val="007DC3"/>
          <w:szCs w:val="20"/>
        </w:rPr>
      </w:pPr>
      <w:r w:rsidRPr="001701FB">
        <w:rPr>
          <w:rFonts w:cs="Arial"/>
          <w:b/>
          <w:color w:val="007DC3"/>
          <w:szCs w:val="20"/>
        </w:rPr>
        <w:t xml:space="preserve">Number of notifications open at </w:t>
      </w:r>
      <w:r w:rsidR="001C573B" w:rsidRPr="001701FB">
        <w:rPr>
          <w:rFonts w:cs="Arial"/>
          <w:b/>
          <w:color w:val="007DC3"/>
          <w:szCs w:val="20"/>
        </w:rPr>
        <w:t xml:space="preserve">the </w:t>
      </w:r>
      <w:r w:rsidR="006B2441" w:rsidRPr="001701FB">
        <w:rPr>
          <w:rFonts w:cs="Arial"/>
          <w:b/>
          <w:color w:val="007DC3"/>
          <w:szCs w:val="20"/>
        </w:rPr>
        <w:t>end</w:t>
      </w:r>
      <w:r w:rsidR="001C573B" w:rsidRPr="001701FB">
        <w:rPr>
          <w:rFonts w:cs="Arial"/>
          <w:b/>
          <w:color w:val="007DC3"/>
          <w:szCs w:val="20"/>
        </w:rPr>
        <w:t xml:space="preserve"> of the reporting period</w:t>
      </w:r>
      <w:r w:rsidRPr="001701FB">
        <w:rPr>
          <w:rFonts w:cs="Arial"/>
          <w:b/>
          <w:color w:val="007DC3"/>
          <w:szCs w:val="20"/>
        </w:rPr>
        <w:t xml:space="preserve">, by </w:t>
      </w:r>
      <w:r w:rsidR="001C573B" w:rsidRPr="001701FB">
        <w:rPr>
          <w:rFonts w:cs="Arial"/>
          <w:b/>
          <w:color w:val="007DC3"/>
          <w:szCs w:val="20"/>
        </w:rPr>
        <w:t>stream</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1"/>
        <w:gridCol w:w="2195"/>
      </w:tblGrid>
      <w:tr w:rsidR="00135F49" w:rsidRPr="005C41E4" w14:paraId="0BAD0770" w14:textId="77777777" w:rsidTr="006C136E">
        <w:tc>
          <w:tcPr>
            <w:tcW w:w="3832" w:type="pct"/>
            <w:shd w:val="clear" w:color="auto" w:fill="007FC3"/>
          </w:tcPr>
          <w:p w14:paraId="57FDEECB" w14:textId="01F7CC20" w:rsidR="00135F49" w:rsidRPr="005C41E4" w:rsidRDefault="001C573B" w:rsidP="001C573B">
            <w:pPr>
              <w:pStyle w:val="ListParagraph"/>
              <w:keepNext/>
              <w:spacing w:before="120" w:after="120" w:line="240" w:lineRule="auto"/>
              <w:ind w:left="0"/>
              <w:contextualSpacing w:val="0"/>
              <w:rPr>
                <w:rFonts w:cs="Arial"/>
                <w:b/>
                <w:color w:val="FFFFFF" w:themeColor="background1"/>
                <w:szCs w:val="20"/>
              </w:rPr>
            </w:pPr>
            <w:r>
              <w:rPr>
                <w:rFonts w:cs="Arial"/>
                <w:b/>
                <w:color w:val="FFFFFF" w:themeColor="background1"/>
                <w:szCs w:val="20"/>
              </w:rPr>
              <w:t>Stream</w:t>
            </w:r>
          </w:p>
        </w:tc>
        <w:tc>
          <w:tcPr>
            <w:tcW w:w="1168" w:type="pct"/>
            <w:shd w:val="clear" w:color="auto" w:fill="007FC3"/>
          </w:tcPr>
          <w:p w14:paraId="43BED98E" w14:textId="77777777" w:rsidR="00135F49" w:rsidRPr="005C41E4" w:rsidRDefault="00135F49" w:rsidP="006B2441">
            <w:pPr>
              <w:pStyle w:val="ListParagraph"/>
              <w:keepNext/>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March</w:t>
            </w:r>
          </w:p>
        </w:tc>
      </w:tr>
      <w:tr w:rsidR="001701FB" w:rsidRPr="005C41E4" w14:paraId="559551C2" w14:textId="77777777" w:rsidTr="006C136E">
        <w:tc>
          <w:tcPr>
            <w:tcW w:w="3832" w:type="pct"/>
            <w:shd w:val="clear" w:color="auto" w:fill="D9D9D9" w:themeFill="background1" w:themeFillShade="D9"/>
          </w:tcPr>
          <w:p w14:paraId="080307EB" w14:textId="77777777" w:rsidR="001701FB" w:rsidRPr="006C136E" w:rsidRDefault="001701FB" w:rsidP="001701FB">
            <w:pPr>
              <w:pStyle w:val="ListParagraph"/>
              <w:keepNext/>
              <w:spacing w:before="120" w:after="120" w:line="240" w:lineRule="auto"/>
              <w:ind w:left="0"/>
              <w:contextualSpacing w:val="0"/>
              <w:rPr>
                <w:rFonts w:cs="Arial"/>
                <w:szCs w:val="20"/>
              </w:rPr>
            </w:pPr>
            <w:r w:rsidRPr="006C136E">
              <w:rPr>
                <w:rFonts w:cs="Arial"/>
                <w:szCs w:val="20"/>
              </w:rPr>
              <w:t>Health</w:t>
            </w:r>
          </w:p>
        </w:tc>
        <w:tc>
          <w:tcPr>
            <w:tcW w:w="1168" w:type="pct"/>
            <w:shd w:val="clear" w:color="auto" w:fill="D9D9D9" w:themeFill="background1" w:themeFillShade="D9"/>
          </w:tcPr>
          <w:p w14:paraId="775366A2" w14:textId="335AA848" w:rsidR="001701FB" w:rsidRPr="006C136E" w:rsidRDefault="001701FB" w:rsidP="001701FB">
            <w:pPr>
              <w:pStyle w:val="ListParagraph"/>
              <w:keepNext/>
              <w:spacing w:before="120" w:after="120" w:line="240" w:lineRule="auto"/>
              <w:ind w:left="0"/>
              <w:contextualSpacing w:val="0"/>
              <w:jc w:val="center"/>
              <w:rPr>
                <w:rFonts w:cs="Arial"/>
                <w:szCs w:val="20"/>
              </w:rPr>
            </w:pPr>
            <w:r w:rsidRPr="00A94084">
              <w:rPr>
                <w:rFonts w:cs="Arial"/>
                <w:szCs w:val="20"/>
              </w:rPr>
              <w:t>158</w:t>
            </w:r>
          </w:p>
        </w:tc>
      </w:tr>
      <w:tr w:rsidR="001701FB" w:rsidRPr="005C41E4" w14:paraId="4C3D75D8" w14:textId="77777777" w:rsidTr="006C136E">
        <w:tc>
          <w:tcPr>
            <w:tcW w:w="3832" w:type="pct"/>
            <w:shd w:val="clear" w:color="auto" w:fill="D9D9D9" w:themeFill="background1" w:themeFillShade="D9"/>
          </w:tcPr>
          <w:p w14:paraId="5C6E5186" w14:textId="77777777" w:rsidR="001701FB" w:rsidRPr="006C136E" w:rsidRDefault="001701FB" w:rsidP="001701FB">
            <w:pPr>
              <w:pStyle w:val="ListParagraph"/>
              <w:keepNext/>
              <w:spacing w:before="120" w:after="120" w:line="240" w:lineRule="auto"/>
              <w:ind w:left="0"/>
              <w:contextualSpacing w:val="0"/>
              <w:rPr>
                <w:rFonts w:cs="Arial"/>
                <w:szCs w:val="20"/>
              </w:rPr>
            </w:pPr>
            <w:r w:rsidRPr="006C136E">
              <w:rPr>
                <w:rFonts w:cs="Arial"/>
                <w:szCs w:val="20"/>
              </w:rPr>
              <w:t>Performance</w:t>
            </w:r>
          </w:p>
        </w:tc>
        <w:tc>
          <w:tcPr>
            <w:tcW w:w="1168" w:type="pct"/>
            <w:shd w:val="clear" w:color="auto" w:fill="D9D9D9" w:themeFill="background1" w:themeFillShade="D9"/>
          </w:tcPr>
          <w:p w14:paraId="0F3A578D" w14:textId="37F69F55" w:rsidR="001701FB" w:rsidRPr="006C136E" w:rsidRDefault="001701FB" w:rsidP="001701FB">
            <w:pPr>
              <w:pStyle w:val="ListParagraph"/>
              <w:keepNext/>
              <w:spacing w:before="120" w:after="120" w:line="240" w:lineRule="auto"/>
              <w:ind w:left="0"/>
              <w:contextualSpacing w:val="0"/>
              <w:jc w:val="center"/>
              <w:rPr>
                <w:rFonts w:cs="Arial"/>
                <w:szCs w:val="20"/>
              </w:rPr>
            </w:pPr>
            <w:r w:rsidRPr="00A94084">
              <w:rPr>
                <w:rFonts w:cs="Arial"/>
                <w:szCs w:val="20"/>
              </w:rPr>
              <w:t>801</w:t>
            </w:r>
          </w:p>
        </w:tc>
      </w:tr>
      <w:tr w:rsidR="001701FB" w:rsidRPr="005C41E4" w14:paraId="559EF2CC" w14:textId="77777777" w:rsidTr="006C136E">
        <w:tc>
          <w:tcPr>
            <w:tcW w:w="3832" w:type="pct"/>
            <w:shd w:val="clear" w:color="auto" w:fill="D9D9D9" w:themeFill="background1" w:themeFillShade="D9"/>
          </w:tcPr>
          <w:p w14:paraId="6CDEAD18" w14:textId="77777777" w:rsidR="001701FB" w:rsidRPr="006C136E" w:rsidRDefault="001701FB" w:rsidP="001701FB">
            <w:pPr>
              <w:pStyle w:val="ListParagraph"/>
              <w:keepNext/>
              <w:spacing w:before="120" w:after="120" w:line="240" w:lineRule="auto"/>
              <w:ind w:left="0"/>
              <w:contextualSpacing w:val="0"/>
              <w:rPr>
                <w:rFonts w:cs="Arial"/>
                <w:szCs w:val="20"/>
              </w:rPr>
            </w:pPr>
            <w:r w:rsidRPr="006C136E">
              <w:rPr>
                <w:rFonts w:cs="Arial"/>
                <w:szCs w:val="20"/>
              </w:rPr>
              <w:t>Conduct</w:t>
            </w:r>
          </w:p>
        </w:tc>
        <w:tc>
          <w:tcPr>
            <w:tcW w:w="1168" w:type="pct"/>
            <w:shd w:val="clear" w:color="auto" w:fill="D9D9D9" w:themeFill="background1" w:themeFillShade="D9"/>
          </w:tcPr>
          <w:p w14:paraId="35A35274" w14:textId="0B4B5D2B" w:rsidR="001701FB" w:rsidRPr="006C136E" w:rsidRDefault="001701FB" w:rsidP="001701FB">
            <w:pPr>
              <w:pStyle w:val="ListParagraph"/>
              <w:keepNext/>
              <w:spacing w:before="120" w:after="120" w:line="240" w:lineRule="auto"/>
              <w:ind w:left="0"/>
              <w:contextualSpacing w:val="0"/>
              <w:jc w:val="center"/>
              <w:rPr>
                <w:rFonts w:cs="Arial"/>
                <w:szCs w:val="20"/>
              </w:rPr>
            </w:pPr>
            <w:r>
              <w:rPr>
                <w:rFonts w:cs="Arial"/>
                <w:szCs w:val="20"/>
              </w:rPr>
              <w:t>366</w:t>
            </w:r>
          </w:p>
        </w:tc>
      </w:tr>
      <w:tr w:rsidR="00135F49" w:rsidRPr="002205F8" w14:paraId="0136CE19" w14:textId="77777777" w:rsidTr="006C136E">
        <w:tc>
          <w:tcPr>
            <w:tcW w:w="3832" w:type="pct"/>
            <w:shd w:val="clear" w:color="auto" w:fill="D9D9D9" w:themeFill="background1" w:themeFillShade="D9"/>
          </w:tcPr>
          <w:p w14:paraId="55F93654" w14:textId="77777777" w:rsidR="00135F49" w:rsidRPr="002205F8" w:rsidRDefault="00135F49" w:rsidP="006B2441">
            <w:pPr>
              <w:pStyle w:val="ListParagraph"/>
              <w:keepNext/>
              <w:spacing w:before="120" w:after="120" w:line="240" w:lineRule="auto"/>
              <w:ind w:left="0"/>
              <w:contextualSpacing w:val="0"/>
              <w:rPr>
                <w:rFonts w:cs="Arial"/>
                <w:b/>
                <w:szCs w:val="20"/>
              </w:rPr>
            </w:pPr>
            <w:bookmarkStart w:id="26" w:name="DAGE" w:colFirst="1" w:colLast="1"/>
            <w:bookmarkStart w:id="27" w:name="EAGE" w:colFirst="2" w:colLast="2"/>
            <w:bookmarkStart w:id="28" w:name="FAGE" w:colFirst="3" w:colLast="3"/>
            <w:r w:rsidRPr="002205F8">
              <w:rPr>
                <w:rFonts w:cs="Arial"/>
                <w:b/>
                <w:szCs w:val="20"/>
              </w:rPr>
              <w:t>Total</w:t>
            </w:r>
          </w:p>
        </w:tc>
        <w:tc>
          <w:tcPr>
            <w:tcW w:w="1168" w:type="pct"/>
            <w:shd w:val="clear" w:color="auto" w:fill="D9D9D9" w:themeFill="background1" w:themeFillShade="D9"/>
          </w:tcPr>
          <w:p w14:paraId="54A60C68" w14:textId="3FEFFDC0" w:rsidR="00135F49" w:rsidRPr="005509FA" w:rsidRDefault="00717941" w:rsidP="006B2441">
            <w:pPr>
              <w:pStyle w:val="ListParagraph"/>
              <w:keepNext/>
              <w:tabs>
                <w:tab w:val="left" w:pos="184"/>
                <w:tab w:val="center" w:pos="552"/>
              </w:tabs>
              <w:spacing w:before="120" w:after="120" w:line="240" w:lineRule="auto"/>
              <w:ind w:left="0"/>
              <w:contextualSpacing w:val="0"/>
              <w:jc w:val="center"/>
              <w:rPr>
                <w:rFonts w:cs="Arial"/>
                <w:b/>
                <w:szCs w:val="20"/>
              </w:rPr>
            </w:pPr>
            <w:r>
              <w:rPr>
                <w:b/>
              </w:rPr>
              <w:t>1,325</w:t>
            </w:r>
          </w:p>
        </w:tc>
      </w:tr>
      <w:bookmarkEnd w:id="26"/>
      <w:bookmarkEnd w:id="27"/>
      <w:bookmarkEnd w:id="28"/>
    </w:tbl>
    <w:p w14:paraId="2E8D402B" w14:textId="77777777" w:rsidR="00BD1B17" w:rsidRDefault="00BD1B17">
      <w:pPr>
        <w:spacing w:after="0"/>
        <w:rPr>
          <w:rFonts w:eastAsiaTheme="minorHAnsi" w:cs="Arial"/>
          <w:b/>
          <w:color w:val="007FC3"/>
          <w:sz w:val="20"/>
          <w:szCs w:val="20"/>
        </w:rPr>
      </w:pPr>
      <w:r>
        <w:rPr>
          <w:rFonts w:cs="Arial"/>
          <w:b/>
          <w:color w:val="007FC3"/>
          <w:sz w:val="20"/>
          <w:szCs w:val="20"/>
        </w:rPr>
        <w:br w:type="page"/>
      </w:r>
    </w:p>
    <w:p w14:paraId="7BE3761A" w14:textId="77777777" w:rsidR="002733D1" w:rsidRDefault="009B60AA" w:rsidP="00D64BDC">
      <w:pPr>
        <w:pStyle w:val="TOC02"/>
      </w:pPr>
      <w:bookmarkStart w:id="29" w:name="_Toc428270601"/>
      <w:bookmarkStart w:id="30" w:name="_Toc437004852"/>
      <w:bookmarkStart w:id="31" w:name="_Toc437007113"/>
      <w:bookmarkStart w:id="32" w:name="_Toc448754756"/>
      <w:r w:rsidRPr="007B66B5">
        <w:lastRenderedPageBreak/>
        <w:t>Immediate actions</w:t>
      </w:r>
      <w:r w:rsidRPr="00422C20">
        <w:t xml:space="preserve"> overview</w:t>
      </w:r>
      <w:bookmarkEnd w:id="29"/>
      <w:bookmarkEnd w:id="30"/>
      <w:bookmarkEnd w:id="31"/>
      <w:bookmarkEnd w:id="32"/>
      <w:r w:rsidRPr="007B66B5">
        <w:t xml:space="preserve"> </w:t>
      </w:r>
    </w:p>
    <w:p w14:paraId="6036CFE6" w14:textId="77777777" w:rsidR="00266777" w:rsidRPr="006C136E" w:rsidRDefault="00266777" w:rsidP="006C136E">
      <w:pPr>
        <w:pStyle w:val="AHPRAbody"/>
        <w:rPr>
          <w:i/>
        </w:rPr>
      </w:pPr>
      <w:r w:rsidRPr="006C136E">
        <w:rPr>
          <w:i/>
        </w:rPr>
        <w:t xml:space="preserve">Under the National Law, a National Board may take immediate action in relation to a registered health practitioner registered by the Board if the National Board reasonably believes that because of the registered health practitioner’s conduct, performance or health, the practitioner poses a serious risk to persons and it is necessary to take immediate action to protect public health or safety. The Board may also take immediate action if the registered health practitioner’s registration was improperly obtained because the practitioner or someone else gave the National Board information or a document that was false or misleading in a material particular or if the registered health practitioner’s registration has been cancelled or suspended under the law of a jurisdiction, whether in Australia or elsewhere, that is not a participating jurisdiction. </w:t>
      </w:r>
    </w:p>
    <w:p w14:paraId="31D283F2" w14:textId="77777777" w:rsidR="00266777" w:rsidRPr="006C136E" w:rsidRDefault="00266777" w:rsidP="006C136E">
      <w:pPr>
        <w:pStyle w:val="AHPRAbody"/>
        <w:rPr>
          <w:i/>
        </w:rPr>
      </w:pPr>
      <w:r w:rsidRPr="006C136E">
        <w:rPr>
          <w:i/>
        </w:rPr>
        <w:t>Under the National Law, a National Board may take immediate action in relation to a student registered by the Board if the National Board reasonably believes that the student poses a serious risk to persons because the student has been charged with an offence, or has been convicted or found guilty of an offence, that is punishable by 12 months imprisonment or more; or has, or may have, an impairment; or has, or may have, contravened a condition of the student’s registration or an undertaking given by the student to a National Board; and it is necessary to take immediate action to protect public health or safety. The Board may also take immediate action if the student’s registration has been cancelled or suspended under the law of a jurisdiction, whether in Australia or elsewhere, that is not a participating jurisdiction.</w:t>
      </w:r>
    </w:p>
    <w:p w14:paraId="0A9195D6" w14:textId="507529EE" w:rsidR="00E53D98" w:rsidRPr="00E53D98" w:rsidRDefault="00266777" w:rsidP="00054CC2">
      <w:pPr>
        <w:pStyle w:val="AHPRAbody"/>
        <w:rPr>
          <w:i/>
        </w:rPr>
      </w:pPr>
      <w:r w:rsidRPr="006C136E">
        <w:rPr>
          <w:i/>
        </w:rPr>
        <w:t>The tables below show the number of immediate actions commenced during the period, the number of immediate actions completed during the reporting period and the number of immediate actions open at the end of the reporting period.</w:t>
      </w:r>
    </w:p>
    <w:p w14:paraId="0E2DD86F" w14:textId="77777777" w:rsidR="009B60AA" w:rsidRPr="00317862" w:rsidRDefault="009B60AA" w:rsidP="009B60AA">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 xml:space="preserve">Number of </w:t>
      </w:r>
      <w:r>
        <w:rPr>
          <w:rFonts w:cs="Arial"/>
          <w:b/>
          <w:color w:val="007DC3"/>
          <w:szCs w:val="20"/>
        </w:rPr>
        <w:t>immediate actions</w:t>
      </w:r>
      <w:r w:rsidRPr="00317862">
        <w:rPr>
          <w:rFonts w:cs="Arial"/>
          <w:b/>
          <w:color w:val="007DC3"/>
          <w:szCs w:val="20"/>
        </w:rPr>
        <w:t xml:space="preserve"> commenced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135F49" w:rsidRPr="005C41E4" w14:paraId="7A3CD562" w14:textId="77777777" w:rsidTr="006C136E">
        <w:tc>
          <w:tcPr>
            <w:tcW w:w="3830" w:type="pct"/>
            <w:shd w:val="clear" w:color="auto" w:fill="007FC3"/>
          </w:tcPr>
          <w:p w14:paraId="0FD4DBD1" w14:textId="77777777" w:rsidR="00135F49" w:rsidRPr="005C41E4" w:rsidRDefault="00135F49" w:rsidP="00A528BD">
            <w:pPr>
              <w:pStyle w:val="ListParagraph"/>
              <w:spacing w:before="120" w:after="120" w:line="240" w:lineRule="auto"/>
              <w:ind w:left="0"/>
              <w:contextualSpacing w:val="0"/>
              <w:rPr>
                <w:rFonts w:cs="Arial"/>
                <w:b/>
                <w:color w:val="FFFFFF" w:themeColor="background1"/>
                <w:szCs w:val="20"/>
              </w:rPr>
            </w:pPr>
          </w:p>
        </w:tc>
        <w:tc>
          <w:tcPr>
            <w:tcW w:w="1170" w:type="pct"/>
            <w:shd w:val="clear" w:color="auto" w:fill="007FC3"/>
          </w:tcPr>
          <w:p w14:paraId="74018AF5" w14:textId="77777777" w:rsidR="00135F49" w:rsidRPr="005C41E4" w:rsidRDefault="00135F49"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135F49" w:rsidRPr="005C41E4" w14:paraId="1D8CC72B" w14:textId="77777777" w:rsidTr="006C136E">
        <w:tc>
          <w:tcPr>
            <w:tcW w:w="3830" w:type="pct"/>
            <w:shd w:val="clear" w:color="auto" w:fill="D9D9D9" w:themeFill="background1" w:themeFillShade="D9"/>
          </w:tcPr>
          <w:p w14:paraId="0AD2FE86" w14:textId="77777777" w:rsidR="00135F49" w:rsidRPr="005C41E4" w:rsidRDefault="00135F49" w:rsidP="005509FA">
            <w:pPr>
              <w:pStyle w:val="ListParagraph"/>
              <w:spacing w:before="120" w:after="120" w:line="240" w:lineRule="auto"/>
              <w:ind w:left="0"/>
              <w:contextualSpacing w:val="0"/>
              <w:rPr>
                <w:rFonts w:cs="Arial"/>
                <w:szCs w:val="20"/>
              </w:rPr>
            </w:pPr>
            <w:bookmarkStart w:id="33" w:name="DAGI" w:colFirst="1" w:colLast="1"/>
            <w:bookmarkStart w:id="34" w:name="EAGI" w:colFirst="2" w:colLast="2"/>
            <w:bookmarkStart w:id="35" w:name="FAGI" w:colFirst="3" w:colLast="3"/>
            <w:bookmarkStart w:id="36" w:name="GAGI" w:colFirst="4" w:colLast="4"/>
            <w:r>
              <w:rPr>
                <w:rFonts w:cs="Arial"/>
                <w:szCs w:val="20"/>
              </w:rPr>
              <w:t xml:space="preserve">Immediate actions </w:t>
            </w:r>
            <w:r w:rsidRPr="005D0CF1">
              <w:rPr>
                <w:rFonts w:cs="Arial"/>
                <w:szCs w:val="20"/>
              </w:rPr>
              <w:t>commenced</w:t>
            </w:r>
          </w:p>
        </w:tc>
        <w:tc>
          <w:tcPr>
            <w:tcW w:w="1170" w:type="pct"/>
            <w:shd w:val="clear" w:color="auto" w:fill="D9D9D9" w:themeFill="background1" w:themeFillShade="D9"/>
          </w:tcPr>
          <w:p w14:paraId="5B7B2023" w14:textId="77777777" w:rsidR="00135F49" w:rsidRPr="005509FA" w:rsidRDefault="00135F49" w:rsidP="005509FA">
            <w:pPr>
              <w:pStyle w:val="ListParagraph"/>
              <w:spacing w:before="120" w:after="120" w:line="240" w:lineRule="auto"/>
              <w:ind w:left="0"/>
              <w:contextualSpacing w:val="0"/>
              <w:jc w:val="center"/>
              <w:rPr>
                <w:rFonts w:cs="Arial"/>
                <w:b/>
                <w:szCs w:val="20"/>
              </w:rPr>
            </w:pPr>
            <w:r>
              <w:rPr>
                <w:b/>
              </w:rPr>
              <w:t>28</w:t>
            </w:r>
          </w:p>
        </w:tc>
      </w:tr>
      <w:bookmarkEnd w:id="33"/>
      <w:bookmarkEnd w:id="34"/>
      <w:bookmarkEnd w:id="35"/>
      <w:bookmarkEnd w:id="36"/>
    </w:tbl>
    <w:p w14:paraId="3CC1780A" w14:textId="77777777" w:rsidR="009B60AA" w:rsidRDefault="009B60AA" w:rsidP="009B60AA">
      <w:pPr>
        <w:pStyle w:val="ListParagraph"/>
        <w:spacing w:after="60" w:line="240" w:lineRule="auto"/>
        <w:ind w:left="1077"/>
        <w:contextualSpacing w:val="0"/>
        <w:rPr>
          <w:rFonts w:cs="Arial"/>
          <w:b/>
          <w:color w:val="007DC3"/>
          <w:szCs w:val="20"/>
        </w:rPr>
      </w:pPr>
    </w:p>
    <w:p w14:paraId="6526F30B" w14:textId="77777777" w:rsidR="009B60AA" w:rsidRPr="00317862" w:rsidRDefault="009B60AA" w:rsidP="009B60AA">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 xml:space="preserve">Number of </w:t>
      </w:r>
      <w:r>
        <w:rPr>
          <w:rFonts w:cs="Arial"/>
          <w:b/>
          <w:color w:val="007DC3"/>
          <w:szCs w:val="20"/>
        </w:rPr>
        <w:t>immediate actions</w:t>
      </w:r>
      <w:r w:rsidRPr="00317862">
        <w:rPr>
          <w:rFonts w:cs="Arial"/>
          <w:b/>
          <w:color w:val="007DC3"/>
          <w:szCs w:val="20"/>
        </w:rPr>
        <w:t xml:space="preserve"> completed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135F49" w:rsidRPr="005C41E4" w14:paraId="34940F39" w14:textId="77777777" w:rsidTr="006C136E">
        <w:tc>
          <w:tcPr>
            <w:tcW w:w="3830" w:type="pct"/>
            <w:shd w:val="clear" w:color="auto" w:fill="007FC3"/>
          </w:tcPr>
          <w:p w14:paraId="2246DDEA" w14:textId="77777777" w:rsidR="00135F49" w:rsidRPr="005C41E4" w:rsidRDefault="00135F49" w:rsidP="00A528BD">
            <w:pPr>
              <w:pStyle w:val="ListParagraph"/>
              <w:spacing w:before="120" w:after="120" w:line="240" w:lineRule="auto"/>
              <w:ind w:left="0"/>
              <w:contextualSpacing w:val="0"/>
              <w:rPr>
                <w:rFonts w:cs="Arial"/>
                <w:b/>
                <w:color w:val="FFFFFF" w:themeColor="background1"/>
                <w:szCs w:val="20"/>
              </w:rPr>
            </w:pPr>
          </w:p>
        </w:tc>
        <w:tc>
          <w:tcPr>
            <w:tcW w:w="1170" w:type="pct"/>
            <w:shd w:val="clear" w:color="auto" w:fill="007FC3"/>
          </w:tcPr>
          <w:p w14:paraId="13BC2996" w14:textId="77777777" w:rsidR="00135F49" w:rsidRPr="005C41E4" w:rsidRDefault="00135F49"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135F49" w:rsidRPr="005C41E4" w14:paraId="2963B04F" w14:textId="77777777" w:rsidTr="006C136E">
        <w:tc>
          <w:tcPr>
            <w:tcW w:w="3830" w:type="pct"/>
            <w:shd w:val="clear" w:color="auto" w:fill="D9D9D9" w:themeFill="background1" w:themeFillShade="D9"/>
          </w:tcPr>
          <w:p w14:paraId="2F18CC3C" w14:textId="77777777" w:rsidR="00135F49" w:rsidRPr="005C41E4" w:rsidRDefault="00135F49" w:rsidP="005509FA">
            <w:pPr>
              <w:pStyle w:val="ListParagraph"/>
              <w:spacing w:before="120" w:after="120" w:line="240" w:lineRule="auto"/>
              <w:ind w:left="0"/>
              <w:contextualSpacing w:val="0"/>
              <w:rPr>
                <w:rFonts w:cs="Arial"/>
                <w:szCs w:val="20"/>
              </w:rPr>
            </w:pPr>
            <w:bookmarkStart w:id="37" w:name="DAHC" w:colFirst="1" w:colLast="1"/>
            <w:bookmarkStart w:id="38" w:name="EAHC" w:colFirst="2" w:colLast="2"/>
            <w:bookmarkStart w:id="39" w:name="FAHC" w:colFirst="3" w:colLast="3"/>
            <w:bookmarkStart w:id="40" w:name="GAHC" w:colFirst="4" w:colLast="4"/>
            <w:r>
              <w:rPr>
                <w:rFonts w:cs="Arial"/>
                <w:szCs w:val="20"/>
              </w:rPr>
              <w:t xml:space="preserve">Immediate actions </w:t>
            </w:r>
            <w:r w:rsidRPr="005D0CF1">
              <w:rPr>
                <w:rFonts w:cs="Arial"/>
                <w:szCs w:val="20"/>
              </w:rPr>
              <w:t>completed</w:t>
            </w:r>
          </w:p>
        </w:tc>
        <w:tc>
          <w:tcPr>
            <w:tcW w:w="1170" w:type="pct"/>
            <w:shd w:val="clear" w:color="auto" w:fill="D9D9D9" w:themeFill="background1" w:themeFillShade="D9"/>
          </w:tcPr>
          <w:p w14:paraId="655FDB0F" w14:textId="77777777" w:rsidR="00135F49" w:rsidRPr="005509FA" w:rsidRDefault="00135F49" w:rsidP="005509FA">
            <w:pPr>
              <w:pStyle w:val="ListParagraph"/>
              <w:spacing w:before="120" w:after="120" w:line="240" w:lineRule="auto"/>
              <w:ind w:left="0"/>
              <w:contextualSpacing w:val="0"/>
              <w:jc w:val="center"/>
              <w:rPr>
                <w:rFonts w:cs="Arial"/>
                <w:b/>
                <w:szCs w:val="20"/>
              </w:rPr>
            </w:pPr>
            <w:r>
              <w:rPr>
                <w:b/>
              </w:rPr>
              <w:t>29</w:t>
            </w:r>
          </w:p>
        </w:tc>
      </w:tr>
      <w:bookmarkEnd w:id="37"/>
      <w:bookmarkEnd w:id="38"/>
      <w:bookmarkEnd w:id="39"/>
      <w:bookmarkEnd w:id="40"/>
    </w:tbl>
    <w:p w14:paraId="706F82B7" w14:textId="77777777" w:rsidR="009B60AA" w:rsidRDefault="009B60AA" w:rsidP="009B60AA">
      <w:pPr>
        <w:pStyle w:val="ListParagraph"/>
        <w:spacing w:line="240" w:lineRule="auto"/>
        <w:ind w:left="1077"/>
        <w:contextualSpacing w:val="0"/>
        <w:rPr>
          <w:rFonts w:cs="Arial"/>
          <w:b/>
          <w:color w:val="007DC3"/>
          <w:szCs w:val="20"/>
        </w:rPr>
      </w:pPr>
    </w:p>
    <w:p w14:paraId="00F69348" w14:textId="77777777" w:rsidR="009B60AA" w:rsidRPr="00317862" w:rsidRDefault="009B60AA" w:rsidP="009B60AA">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 xml:space="preserve">Number of </w:t>
      </w:r>
      <w:r>
        <w:rPr>
          <w:rFonts w:cs="Arial"/>
          <w:b/>
          <w:color w:val="007DC3"/>
          <w:szCs w:val="20"/>
        </w:rPr>
        <w:t>immediate actions</w:t>
      </w:r>
      <w:r w:rsidRPr="00317862">
        <w:rPr>
          <w:rFonts w:cs="Arial"/>
          <w:b/>
          <w:color w:val="007DC3"/>
          <w:szCs w:val="20"/>
        </w:rPr>
        <w:t xml:space="preserve"> open </w:t>
      </w:r>
      <w:r w:rsidR="00590A2F">
        <w:rPr>
          <w:rFonts w:cs="Arial"/>
          <w:b/>
          <w:color w:val="007DC3"/>
          <w:szCs w:val="20"/>
        </w:rPr>
        <w:t>at end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3"/>
        <w:gridCol w:w="2193"/>
      </w:tblGrid>
      <w:tr w:rsidR="00135F49" w:rsidRPr="005C41E4" w14:paraId="4D3F1C01" w14:textId="77777777" w:rsidTr="006C136E">
        <w:tc>
          <w:tcPr>
            <w:tcW w:w="3833" w:type="pct"/>
            <w:shd w:val="clear" w:color="auto" w:fill="007FC3"/>
          </w:tcPr>
          <w:p w14:paraId="0E7CDABF" w14:textId="77777777" w:rsidR="00135F49" w:rsidRPr="005C41E4" w:rsidRDefault="00135F49" w:rsidP="00A528BD">
            <w:pPr>
              <w:pStyle w:val="ListParagraph"/>
              <w:spacing w:before="120" w:after="120" w:line="240" w:lineRule="auto"/>
              <w:ind w:left="0"/>
              <w:contextualSpacing w:val="0"/>
              <w:rPr>
                <w:rFonts w:cs="Arial"/>
                <w:b/>
                <w:color w:val="FFFFFF" w:themeColor="background1"/>
                <w:szCs w:val="20"/>
              </w:rPr>
            </w:pPr>
          </w:p>
        </w:tc>
        <w:tc>
          <w:tcPr>
            <w:tcW w:w="1167" w:type="pct"/>
            <w:shd w:val="clear" w:color="auto" w:fill="007FC3"/>
          </w:tcPr>
          <w:p w14:paraId="66E07D98" w14:textId="77777777" w:rsidR="00135F49" w:rsidRPr="005C41E4" w:rsidRDefault="00135F49"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March</w:t>
            </w:r>
          </w:p>
        </w:tc>
      </w:tr>
      <w:tr w:rsidR="00135F49" w:rsidRPr="005C41E4" w14:paraId="23A96367" w14:textId="77777777" w:rsidTr="006C136E">
        <w:tc>
          <w:tcPr>
            <w:tcW w:w="3833" w:type="pct"/>
            <w:shd w:val="clear" w:color="auto" w:fill="D9D9D9" w:themeFill="background1" w:themeFillShade="D9"/>
          </w:tcPr>
          <w:p w14:paraId="09222430" w14:textId="77777777" w:rsidR="00135F49" w:rsidRPr="005C41E4" w:rsidRDefault="00135F49" w:rsidP="005509FA">
            <w:pPr>
              <w:pStyle w:val="ListParagraph"/>
              <w:spacing w:before="120" w:after="120" w:line="240" w:lineRule="auto"/>
              <w:ind w:left="0"/>
              <w:contextualSpacing w:val="0"/>
              <w:rPr>
                <w:rFonts w:cs="Arial"/>
                <w:szCs w:val="20"/>
              </w:rPr>
            </w:pPr>
            <w:bookmarkStart w:id="41" w:name="DAHG" w:colFirst="1" w:colLast="1"/>
            <w:bookmarkStart w:id="42" w:name="EAHG" w:colFirst="2" w:colLast="2"/>
            <w:bookmarkStart w:id="43" w:name="FAHG" w:colFirst="3" w:colLast="3"/>
            <w:r>
              <w:rPr>
                <w:rFonts w:cs="Arial"/>
                <w:szCs w:val="20"/>
              </w:rPr>
              <w:t xml:space="preserve">Immediate actions </w:t>
            </w:r>
            <w:r w:rsidRPr="005D0CF1">
              <w:rPr>
                <w:rFonts w:cs="Arial"/>
                <w:szCs w:val="20"/>
              </w:rPr>
              <w:t>open</w:t>
            </w:r>
          </w:p>
        </w:tc>
        <w:tc>
          <w:tcPr>
            <w:tcW w:w="1167" w:type="pct"/>
            <w:shd w:val="clear" w:color="auto" w:fill="D9D9D9" w:themeFill="background1" w:themeFillShade="D9"/>
          </w:tcPr>
          <w:p w14:paraId="7DD30666" w14:textId="77777777" w:rsidR="00135F49" w:rsidRPr="006C136E" w:rsidRDefault="00135F49" w:rsidP="005509FA">
            <w:pPr>
              <w:pStyle w:val="ListParagraph"/>
              <w:spacing w:before="120" w:after="120" w:line="240" w:lineRule="auto"/>
              <w:ind w:left="0"/>
              <w:contextualSpacing w:val="0"/>
              <w:jc w:val="center"/>
              <w:rPr>
                <w:rFonts w:cs="Arial"/>
                <w:b/>
                <w:szCs w:val="20"/>
              </w:rPr>
            </w:pPr>
            <w:r w:rsidRPr="006C136E">
              <w:rPr>
                <w:b/>
              </w:rPr>
              <w:t>3</w:t>
            </w:r>
          </w:p>
        </w:tc>
      </w:tr>
      <w:bookmarkEnd w:id="41"/>
      <w:bookmarkEnd w:id="42"/>
      <w:bookmarkEnd w:id="43"/>
    </w:tbl>
    <w:p w14:paraId="34573312" w14:textId="77777777" w:rsidR="007B66B5" w:rsidRDefault="007B66B5" w:rsidP="009B60AA">
      <w:pPr>
        <w:spacing w:after="0"/>
        <w:rPr>
          <w:rFonts w:cs="Arial"/>
          <w:color w:val="5F6062"/>
          <w:sz w:val="28"/>
          <w:szCs w:val="20"/>
        </w:rPr>
      </w:pPr>
    </w:p>
    <w:p w14:paraId="104F0C6A" w14:textId="77777777" w:rsidR="007B66B5" w:rsidRDefault="007B66B5">
      <w:pPr>
        <w:spacing w:after="0"/>
        <w:rPr>
          <w:rFonts w:cs="Arial"/>
          <w:color w:val="5F6062"/>
          <w:sz w:val="28"/>
          <w:szCs w:val="20"/>
        </w:rPr>
      </w:pPr>
      <w:r>
        <w:rPr>
          <w:rFonts w:cs="Arial"/>
          <w:color w:val="5F6062"/>
          <w:sz w:val="28"/>
          <w:szCs w:val="20"/>
        </w:rPr>
        <w:br w:type="page"/>
      </w:r>
    </w:p>
    <w:p w14:paraId="439BEDF0" w14:textId="77777777" w:rsidR="002733D1" w:rsidRDefault="009B60AA" w:rsidP="00D64BDC">
      <w:pPr>
        <w:pStyle w:val="TOC02"/>
      </w:pPr>
      <w:bookmarkStart w:id="44" w:name="_Toc428270602"/>
      <w:bookmarkStart w:id="45" w:name="_Toc437004853"/>
      <w:bookmarkStart w:id="46" w:name="_Toc437007114"/>
      <w:bookmarkStart w:id="47" w:name="_Toc439928143"/>
      <w:bookmarkStart w:id="48" w:name="_Toc440096206"/>
      <w:bookmarkStart w:id="49" w:name="_Toc448754757"/>
      <w:r w:rsidRPr="007B66B5">
        <w:lastRenderedPageBreak/>
        <w:t>Outcomes and timeliness of completed immediate actions</w:t>
      </w:r>
      <w:bookmarkEnd w:id="44"/>
      <w:bookmarkEnd w:id="45"/>
      <w:bookmarkEnd w:id="46"/>
      <w:bookmarkEnd w:id="47"/>
      <w:bookmarkEnd w:id="48"/>
      <w:bookmarkEnd w:id="49"/>
    </w:p>
    <w:p w14:paraId="5003E934" w14:textId="77777777" w:rsidR="00266777" w:rsidRPr="006C136E" w:rsidRDefault="00266777" w:rsidP="006C136E">
      <w:pPr>
        <w:pStyle w:val="AHPRAbody"/>
        <w:rPr>
          <w:i/>
        </w:rPr>
      </w:pPr>
      <w:r>
        <w:rPr>
          <w:i/>
        </w:rPr>
        <w:t>The tables below</w:t>
      </w:r>
      <w:r w:rsidRPr="00847D38">
        <w:rPr>
          <w:i/>
        </w:rPr>
        <w:t xml:space="preserve"> show the outcomes of immediate actions completed during the reporting period and timeliness of immediate actions completed during the reporting period. </w:t>
      </w:r>
      <w:r>
        <w:rPr>
          <w:i/>
        </w:rPr>
        <w:t xml:space="preserve">The tables below also </w:t>
      </w:r>
      <w:r w:rsidRPr="00847D38">
        <w:rPr>
          <w:i/>
        </w:rPr>
        <w:t>show the timeliness of immediate actions open at the end of the reporting period.</w:t>
      </w:r>
    </w:p>
    <w:p w14:paraId="411641A3" w14:textId="77777777" w:rsidR="009B60AA" w:rsidRPr="00317862" w:rsidRDefault="009B60AA" w:rsidP="009B60AA">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 xml:space="preserve">Number of </w:t>
      </w:r>
      <w:r>
        <w:rPr>
          <w:rFonts w:cs="Arial"/>
          <w:b/>
          <w:color w:val="007DC3"/>
          <w:szCs w:val="20"/>
        </w:rPr>
        <w:t>immediate actions</w:t>
      </w:r>
      <w:r w:rsidRPr="00317862">
        <w:rPr>
          <w:rFonts w:cs="Arial"/>
          <w:b/>
          <w:color w:val="007DC3"/>
          <w:szCs w:val="20"/>
        </w:rPr>
        <w:t xml:space="preserve"> completed</w:t>
      </w:r>
      <w:r>
        <w:rPr>
          <w:rFonts w:cs="Arial"/>
          <w:b/>
          <w:color w:val="007DC3"/>
          <w:szCs w:val="20"/>
        </w:rPr>
        <w:t>,</w:t>
      </w:r>
      <w:r w:rsidRPr="00317862">
        <w:rPr>
          <w:rFonts w:cs="Arial"/>
          <w:b/>
          <w:color w:val="007DC3"/>
          <w:szCs w:val="20"/>
        </w:rPr>
        <w:t xml:space="preserve"> by outcome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135F49" w:rsidRPr="005C41E4" w14:paraId="2A25EE5B" w14:textId="77777777" w:rsidTr="006C136E">
        <w:tc>
          <w:tcPr>
            <w:tcW w:w="3830" w:type="pct"/>
            <w:shd w:val="clear" w:color="auto" w:fill="007FC3"/>
          </w:tcPr>
          <w:p w14:paraId="0DE0EA93" w14:textId="77777777" w:rsidR="00135F49" w:rsidRPr="005C41E4" w:rsidRDefault="00135F49" w:rsidP="00A528BD">
            <w:pPr>
              <w:pStyle w:val="ListParagraph"/>
              <w:spacing w:before="120" w:after="120" w:line="240" w:lineRule="auto"/>
              <w:ind w:left="0"/>
              <w:contextualSpacing w:val="0"/>
              <w:rPr>
                <w:rFonts w:cs="Arial"/>
                <w:b/>
                <w:color w:val="FFFFFF" w:themeColor="background1"/>
                <w:szCs w:val="20"/>
              </w:rPr>
            </w:pPr>
            <w:r w:rsidRPr="00F877E7">
              <w:rPr>
                <w:rFonts w:cs="Arial"/>
                <w:b/>
                <w:color w:val="FFFFFF" w:themeColor="background1"/>
                <w:szCs w:val="20"/>
              </w:rPr>
              <w:t>Outcome</w:t>
            </w:r>
          </w:p>
        </w:tc>
        <w:tc>
          <w:tcPr>
            <w:tcW w:w="1170" w:type="pct"/>
            <w:shd w:val="clear" w:color="auto" w:fill="007FC3"/>
          </w:tcPr>
          <w:p w14:paraId="0893D383" w14:textId="77777777" w:rsidR="00135F49" w:rsidRPr="005C41E4" w:rsidRDefault="00135F49"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135F49" w:rsidRPr="005C41E4" w14:paraId="084E1AD4" w14:textId="77777777" w:rsidTr="006C136E">
        <w:tc>
          <w:tcPr>
            <w:tcW w:w="3830" w:type="pct"/>
            <w:shd w:val="clear" w:color="auto" w:fill="D9D9D9" w:themeFill="background1" w:themeFillShade="D9"/>
          </w:tcPr>
          <w:p w14:paraId="0C35E185" w14:textId="77777777" w:rsidR="00135F49" w:rsidRPr="005C41E4" w:rsidRDefault="00135F49" w:rsidP="005509FA">
            <w:pPr>
              <w:pStyle w:val="ListParagraph"/>
              <w:spacing w:before="120" w:after="120" w:line="240" w:lineRule="auto"/>
              <w:ind w:left="0"/>
              <w:contextualSpacing w:val="0"/>
              <w:rPr>
                <w:rFonts w:cs="Arial"/>
                <w:szCs w:val="20"/>
              </w:rPr>
            </w:pPr>
            <w:bookmarkStart w:id="50" w:name="DAIA" w:colFirst="1" w:colLast="1"/>
            <w:bookmarkStart w:id="51" w:name="EAIA" w:colFirst="2" w:colLast="2"/>
            <w:bookmarkStart w:id="52" w:name="FAIA" w:colFirst="3" w:colLast="3"/>
            <w:bookmarkStart w:id="53" w:name="GAIA" w:colFirst="4" w:colLast="4"/>
            <w:r>
              <w:rPr>
                <w:rFonts w:cs="Arial"/>
                <w:szCs w:val="20"/>
              </w:rPr>
              <w:t>Immediate action not proposed</w:t>
            </w:r>
          </w:p>
        </w:tc>
        <w:tc>
          <w:tcPr>
            <w:tcW w:w="1170" w:type="pct"/>
            <w:shd w:val="clear" w:color="auto" w:fill="D9D9D9" w:themeFill="background1" w:themeFillShade="D9"/>
          </w:tcPr>
          <w:p w14:paraId="0A19513C" w14:textId="77777777" w:rsidR="00135F49" w:rsidRPr="006C136E" w:rsidRDefault="00135F49" w:rsidP="005509FA">
            <w:pPr>
              <w:pStyle w:val="ListParagraph"/>
              <w:spacing w:before="120" w:after="120" w:line="240" w:lineRule="auto"/>
              <w:ind w:left="0"/>
              <w:contextualSpacing w:val="0"/>
              <w:jc w:val="center"/>
              <w:rPr>
                <w:rFonts w:cs="Arial"/>
                <w:szCs w:val="20"/>
              </w:rPr>
            </w:pPr>
            <w:r w:rsidRPr="006C136E">
              <w:t>1</w:t>
            </w:r>
          </w:p>
        </w:tc>
      </w:tr>
      <w:tr w:rsidR="00135F49" w:rsidRPr="005C41E4" w14:paraId="2B5619A4" w14:textId="77777777" w:rsidTr="006C136E">
        <w:tc>
          <w:tcPr>
            <w:tcW w:w="3830" w:type="pct"/>
            <w:shd w:val="clear" w:color="auto" w:fill="D9D9D9" w:themeFill="background1" w:themeFillShade="D9"/>
          </w:tcPr>
          <w:p w14:paraId="3767FB0D" w14:textId="77777777" w:rsidR="00135F49" w:rsidRPr="005C41E4" w:rsidRDefault="00135F49" w:rsidP="005509FA">
            <w:pPr>
              <w:pStyle w:val="ListParagraph"/>
              <w:spacing w:before="120" w:after="120" w:line="240" w:lineRule="auto"/>
              <w:ind w:left="0"/>
              <w:contextualSpacing w:val="0"/>
              <w:rPr>
                <w:rFonts w:cs="Arial"/>
                <w:szCs w:val="20"/>
              </w:rPr>
            </w:pPr>
            <w:bookmarkStart w:id="54" w:name="DAIB" w:colFirst="1" w:colLast="1"/>
            <w:bookmarkStart w:id="55" w:name="EAIB" w:colFirst="2" w:colLast="2"/>
            <w:bookmarkStart w:id="56" w:name="FAIB" w:colFirst="3" w:colLast="3"/>
            <w:bookmarkStart w:id="57" w:name="GAIB" w:colFirst="4" w:colLast="4"/>
            <w:bookmarkEnd w:id="50"/>
            <w:bookmarkEnd w:id="51"/>
            <w:bookmarkEnd w:id="52"/>
            <w:bookmarkEnd w:id="53"/>
            <w:r>
              <w:rPr>
                <w:rFonts w:cs="Arial"/>
                <w:szCs w:val="20"/>
              </w:rPr>
              <w:t>Immediate action not taken following show cause</w:t>
            </w:r>
          </w:p>
        </w:tc>
        <w:tc>
          <w:tcPr>
            <w:tcW w:w="1170" w:type="pct"/>
            <w:shd w:val="clear" w:color="auto" w:fill="D9D9D9" w:themeFill="background1" w:themeFillShade="D9"/>
            <w:vAlign w:val="center"/>
          </w:tcPr>
          <w:p w14:paraId="2B16F8DE" w14:textId="77777777" w:rsidR="00135F49" w:rsidRPr="006C136E" w:rsidRDefault="00135F49" w:rsidP="00774065">
            <w:pPr>
              <w:pStyle w:val="ListParagraph"/>
              <w:spacing w:before="120" w:after="120" w:line="240" w:lineRule="auto"/>
              <w:ind w:left="0"/>
              <w:contextualSpacing w:val="0"/>
              <w:jc w:val="center"/>
              <w:rPr>
                <w:rFonts w:cs="Arial"/>
                <w:szCs w:val="20"/>
              </w:rPr>
            </w:pPr>
            <w:r w:rsidRPr="006C136E">
              <w:t>2</w:t>
            </w:r>
          </w:p>
        </w:tc>
      </w:tr>
      <w:tr w:rsidR="00135F49" w:rsidRPr="005C41E4" w14:paraId="58B055FA" w14:textId="77777777" w:rsidTr="006C136E">
        <w:tc>
          <w:tcPr>
            <w:tcW w:w="3830" w:type="pct"/>
            <w:shd w:val="clear" w:color="auto" w:fill="D9D9D9" w:themeFill="background1" w:themeFillShade="D9"/>
          </w:tcPr>
          <w:p w14:paraId="21227CE0" w14:textId="77777777" w:rsidR="00135F49" w:rsidRPr="005C41E4" w:rsidRDefault="00135F49" w:rsidP="005509FA">
            <w:pPr>
              <w:pStyle w:val="ListParagraph"/>
              <w:spacing w:before="120" w:after="120" w:line="240" w:lineRule="auto"/>
              <w:ind w:left="0"/>
              <w:contextualSpacing w:val="0"/>
              <w:rPr>
                <w:rFonts w:cs="Arial"/>
                <w:szCs w:val="20"/>
              </w:rPr>
            </w:pPr>
            <w:bookmarkStart w:id="58" w:name="DAIC" w:colFirst="1" w:colLast="1"/>
            <w:bookmarkStart w:id="59" w:name="EAIC" w:colFirst="2" w:colLast="2"/>
            <w:bookmarkStart w:id="60" w:name="FAIC" w:colFirst="3" w:colLast="3"/>
            <w:bookmarkStart w:id="61" w:name="GAIC" w:colFirst="4" w:colLast="4"/>
            <w:bookmarkEnd w:id="54"/>
            <w:bookmarkEnd w:id="55"/>
            <w:bookmarkEnd w:id="56"/>
            <w:bookmarkEnd w:id="57"/>
            <w:r>
              <w:rPr>
                <w:rFonts w:cs="Arial"/>
                <w:szCs w:val="20"/>
              </w:rPr>
              <w:t>Immediate action taken</w:t>
            </w:r>
          </w:p>
        </w:tc>
        <w:tc>
          <w:tcPr>
            <w:tcW w:w="1170" w:type="pct"/>
            <w:shd w:val="clear" w:color="auto" w:fill="D9D9D9" w:themeFill="background1" w:themeFillShade="D9"/>
          </w:tcPr>
          <w:p w14:paraId="431D5E1D" w14:textId="77777777" w:rsidR="00135F49" w:rsidRPr="006C136E" w:rsidRDefault="00135F49" w:rsidP="005509FA">
            <w:pPr>
              <w:pStyle w:val="ListParagraph"/>
              <w:spacing w:before="120" w:after="120" w:line="240" w:lineRule="auto"/>
              <w:ind w:left="0"/>
              <w:contextualSpacing w:val="0"/>
              <w:jc w:val="center"/>
              <w:rPr>
                <w:rFonts w:cs="Arial"/>
                <w:szCs w:val="20"/>
              </w:rPr>
            </w:pPr>
            <w:r w:rsidRPr="006C136E">
              <w:t>26</w:t>
            </w:r>
          </w:p>
        </w:tc>
      </w:tr>
      <w:tr w:rsidR="00135F49" w:rsidRPr="002205F8" w14:paraId="443FEF10" w14:textId="77777777" w:rsidTr="006C136E">
        <w:tc>
          <w:tcPr>
            <w:tcW w:w="3830" w:type="pct"/>
            <w:shd w:val="clear" w:color="auto" w:fill="D9D9D9" w:themeFill="background1" w:themeFillShade="D9"/>
          </w:tcPr>
          <w:p w14:paraId="7FDF30AF" w14:textId="77777777" w:rsidR="00135F49" w:rsidRPr="002205F8" w:rsidRDefault="00135F49" w:rsidP="005509FA">
            <w:pPr>
              <w:pStyle w:val="ListParagraph"/>
              <w:spacing w:before="120" w:after="120" w:line="240" w:lineRule="auto"/>
              <w:ind w:left="0"/>
              <w:contextualSpacing w:val="0"/>
              <w:rPr>
                <w:rFonts w:cs="Arial"/>
                <w:b/>
                <w:szCs w:val="20"/>
              </w:rPr>
            </w:pPr>
            <w:bookmarkStart w:id="62" w:name="DAID" w:colFirst="1" w:colLast="1"/>
            <w:bookmarkStart w:id="63" w:name="EAID" w:colFirst="2" w:colLast="2"/>
            <w:bookmarkStart w:id="64" w:name="FAID" w:colFirst="3" w:colLast="3"/>
            <w:bookmarkStart w:id="65" w:name="GAID" w:colFirst="4" w:colLast="4"/>
            <w:bookmarkEnd w:id="58"/>
            <w:bookmarkEnd w:id="59"/>
            <w:bookmarkEnd w:id="60"/>
            <w:bookmarkEnd w:id="61"/>
            <w:r w:rsidRPr="002205F8">
              <w:rPr>
                <w:rFonts w:cs="Arial"/>
                <w:b/>
                <w:szCs w:val="20"/>
              </w:rPr>
              <w:t>Total</w:t>
            </w:r>
          </w:p>
        </w:tc>
        <w:tc>
          <w:tcPr>
            <w:tcW w:w="1170" w:type="pct"/>
            <w:shd w:val="clear" w:color="auto" w:fill="D9D9D9" w:themeFill="background1" w:themeFillShade="D9"/>
          </w:tcPr>
          <w:p w14:paraId="305B93C0" w14:textId="77777777" w:rsidR="00135F49" w:rsidRPr="005509FA" w:rsidRDefault="00135F49" w:rsidP="005509FA">
            <w:pPr>
              <w:pStyle w:val="ListParagraph"/>
              <w:spacing w:before="120" w:after="120" w:line="240" w:lineRule="auto"/>
              <w:ind w:left="0"/>
              <w:contextualSpacing w:val="0"/>
              <w:jc w:val="center"/>
              <w:rPr>
                <w:rFonts w:cs="Arial"/>
                <w:b/>
                <w:szCs w:val="20"/>
              </w:rPr>
            </w:pPr>
            <w:r>
              <w:rPr>
                <w:b/>
              </w:rPr>
              <w:t>29</w:t>
            </w:r>
          </w:p>
        </w:tc>
      </w:tr>
      <w:bookmarkEnd w:id="62"/>
      <w:bookmarkEnd w:id="63"/>
      <w:bookmarkEnd w:id="64"/>
      <w:bookmarkEnd w:id="65"/>
    </w:tbl>
    <w:p w14:paraId="63C30922" w14:textId="77777777" w:rsidR="009B60AA" w:rsidRDefault="009B60AA" w:rsidP="009B60AA">
      <w:pPr>
        <w:pStyle w:val="ListParagraph"/>
        <w:spacing w:line="240" w:lineRule="auto"/>
        <w:ind w:left="1077"/>
        <w:contextualSpacing w:val="0"/>
        <w:rPr>
          <w:rFonts w:cs="Arial"/>
          <w:b/>
          <w:color w:val="007DC3"/>
          <w:szCs w:val="20"/>
        </w:rPr>
      </w:pPr>
    </w:p>
    <w:p w14:paraId="4C4252C4" w14:textId="77777777" w:rsidR="009B60AA" w:rsidRPr="009B60AA" w:rsidRDefault="009B60AA" w:rsidP="009B60AA">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 xml:space="preserve">Immediate actions </w:t>
      </w:r>
      <w:r w:rsidRPr="00317862">
        <w:rPr>
          <w:rFonts w:cs="Arial"/>
          <w:b/>
          <w:color w:val="007DC3"/>
          <w:szCs w:val="20"/>
        </w:rPr>
        <w:t>completed</w:t>
      </w:r>
      <w:r>
        <w:rPr>
          <w:rFonts w:cs="Arial"/>
          <w:b/>
          <w:color w:val="007DC3"/>
          <w:szCs w:val="20"/>
        </w:rPr>
        <w:t xml:space="preserve"> where immediate action was taken,</w:t>
      </w:r>
      <w:r w:rsidRPr="00317862">
        <w:rPr>
          <w:rFonts w:cs="Arial"/>
          <w:b/>
          <w:color w:val="007DC3"/>
          <w:szCs w:val="20"/>
        </w:rPr>
        <w:t xml:space="preserve"> by </w:t>
      </w:r>
      <w:r>
        <w:rPr>
          <w:rFonts w:cs="Arial"/>
          <w:b/>
          <w:color w:val="007DC3"/>
          <w:szCs w:val="20"/>
        </w:rPr>
        <w:t>outcome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135F49" w:rsidRPr="005C41E4" w14:paraId="15ACE22E" w14:textId="77777777" w:rsidTr="006C136E">
        <w:tc>
          <w:tcPr>
            <w:tcW w:w="3830" w:type="pct"/>
            <w:shd w:val="clear" w:color="auto" w:fill="007FC3"/>
          </w:tcPr>
          <w:p w14:paraId="276DF4E2" w14:textId="77777777" w:rsidR="00135F49" w:rsidRPr="005C41E4" w:rsidRDefault="00135F49" w:rsidP="00A528BD">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Outcome</w:t>
            </w:r>
          </w:p>
        </w:tc>
        <w:tc>
          <w:tcPr>
            <w:tcW w:w="1170" w:type="pct"/>
            <w:shd w:val="clear" w:color="auto" w:fill="007FC3"/>
          </w:tcPr>
          <w:p w14:paraId="4058471C" w14:textId="77777777" w:rsidR="00135F49" w:rsidRPr="005C41E4" w:rsidRDefault="00135F49"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135F49" w:rsidRPr="005C41E4" w14:paraId="116B74E0" w14:textId="77777777" w:rsidTr="006C136E">
        <w:tc>
          <w:tcPr>
            <w:tcW w:w="3830" w:type="pct"/>
            <w:shd w:val="clear" w:color="auto" w:fill="D9D9D9" w:themeFill="background1" w:themeFillShade="D9"/>
          </w:tcPr>
          <w:p w14:paraId="246DAC7E" w14:textId="77777777" w:rsidR="00135F49" w:rsidRPr="005C41E4" w:rsidRDefault="00135F49" w:rsidP="005509FA">
            <w:pPr>
              <w:pStyle w:val="ListParagraph"/>
              <w:spacing w:before="120" w:after="120" w:line="240" w:lineRule="auto"/>
              <w:ind w:left="0"/>
              <w:contextualSpacing w:val="0"/>
              <w:rPr>
                <w:rFonts w:cs="Arial"/>
                <w:szCs w:val="20"/>
              </w:rPr>
            </w:pPr>
            <w:bookmarkStart w:id="66" w:name="DAIH" w:colFirst="1" w:colLast="1"/>
            <w:bookmarkStart w:id="67" w:name="EAIH" w:colFirst="2" w:colLast="2"/>
            <w:bookmarkStart w:id="68" w:name="FAIH" w:colFirst="3" w:colLast="3"/>
            <w:bookmarkStart w:id="69" w:name="GAIH" w:colFirst="4" w:colLast="4"/>
            <w:r>
              <w:rPr>
                <w:rFonts w:cs="Arial"/>
                <w:szCs w:val="20"/>
              </w:rPr>
              <w:t>Accept undertaking</w:t>
            </w:r>
          </w:p>
        </w:tc>
        <w:tc>
          <w:tcPr>
            <w:tcW w:w="1170" w:type="pct"/>
            <w:shd w:val="clear" w:color="auto" w:fill="D9D9D9" w:themeFill="background1" w:themeFillShade="D9"/>
          </w:tcPr>
          <w:p w14:paraId="1E7F36F1" w14:textId="77777777" w:rsidR="00135F49" w:rsidRPr="006C136E" w:rsidRDefault="00135F49" w:rsidP="005509FA">
            <w:pPr>
              <w:pStyle w:val="ListParagraph"/>
              <w:spacing w:before="120" w:after="120" w:line="240" w:lineRule="auto"/>
              <w:ind w:left="0"/>
              <w:contextualSpacing w:val="0"/>
              <w:jc w:val="center"/>
              <w:rPr>
                <w:rFonts w:cs="Arial"/>
                <w:szCs w:val="20"/>
              </w:rPr>
            </w:pPr>
            <w:r w:rsidRPr="006C136E">
              <w:t>1</w:t>
            </w:r>
          </w:p>
        </w:tc>
      </w:tr>
      <w:tr w:rsidR="00135F49" w:rsidRPr="005C41E4" w14:paraId="74094E8D" w14:textId="77777777" w:rsidTr="006C136E">
        <w:tc>
          <w:tcPr>
            <w:tcW w:w="3830" w:type="pct"/>
            <w:shd w:val="clear" w:color="auto" w:fill="D9D9D9" w:themeFill="background1" w:themeFillShade="D9"/>
          </w:tcPr>
          <w:p w14:paraId="626F6720" w14:textId="77777777" w:rsidR="00135F49" w:rsidRPr="005C41E4" w:rsidRDefault="00135F49" w:rsidP="005509FA">
            <w:pPr>
              <w:pStyle w:val="ListParagraph"/>
              <w:spacing w:before="120" w:after="120" w:line="240" w:lineRule="auto"/>
              <w:ind w:left="0"/>
              <w:contextualSpacing w:val="0"/>
              <w:rPr>
                <w:rFonts w:cs="Arial"/>
                <w:szCs w:val="20"/>
              </w:rPr>
            </w:pPr>
            <w:bookmarkStart w:id="70" w:name="GAII" w:colFirst="4" w:colLast="4"/>
            <w:bookmarkStart w:id="71" w:name="FAII" w:colFirst="3" w:colLast="3"/>
            <w:bookmarkStart w:id="72" w:name="EAII" w:colFirst="2" w:colLast="2"/>
            <w:bookmarkStart w:id="73" w:name="DAII" w:colFirst="1" w:colLast="1"/>
            <w:bookmarkEnd w:id="66"/>
            <w:bookmarkEnd w:id="67"/>
            <w:bookmarkEnd w:id="68"/>
            <w:bookmarkEnd w:id="69"/>
            <w:r>
              <w:rPr>
                <w:rFonts w:cs="Arial"/>
                <w:szCs w:val="20"/>
              </w:rPr>
              <w:t>Impose conditions</w:t>
            </w:r>
          </w:p>
        </w:tc>
        <w:tc>
          <w:tcPr>
            <w:tcW w:w="1170" w:type="pct"/>
            <w:shd w:val="clear" w:color="auto" w:fill="D9D9D9" w:themeFill="background1" w:themeFillShade="D9"/>
          </w:tcPr>
          <w:p w14:paraId="66D427D7" w14:textId="77777777" w:rsidR="00135F49" w:rsidRPr="006C136E" w:rsidRDefault="00135F49" w:rsidP="005509FA">
            <w:pPr>
              <w:pStyle w:val="ListParagraph"/>
              <w:spacing w:before="120" w:after="120" w:line="240" w:lineRule="auto"/>
              <w:ind w:left="0"/>
              <w:contextualSpacing w:val="0"/>
              <w:jc w:val="center"/>
              <w:rPr>
                <w:rFonts w:cs="Arial"/>
                <w:szCs w:val="20"/>
              </w:rPr>
            </w:pPr>
            <w:r w:rsidRPr="006C136E">
              <w:t>18</w:t>
            </w:r>
          </w:p>
        </w:tc>
      </w:tr>
      <w:tr w:rsidR="00135F49" w:rsidRPr="005C41E4" w14:paraId="6C7EFBD8" w14:textId="77777777" w:rsidTr="006C136E">
        <w:tc>
          <w:tcPr>
            <w:tcW w:w="3830" w:type="pct"/>
            <w:shd w:val="clear" w:color="auto" w:fill="D9D9D9" w:themeFill="background1" w:themeFillShade="D9"/>
          </w:tcPr>
          <w:p w14:paraId="24176332" w14:textId="77777777" w:rsidR="00135F49" w:rsidRPr="005C41E4" w:rsidRDefault="00135F49" w:rsidP="005509FA">
            <w:pPr>
              <w:pStyle w:val="ListParagraph"/>
              <w:spacing w:before="120" w:after="120" w:line="240" w:lineRule="auto"/>
              <w:ind w:left="0"/>
              <w:contextualSpacing w:val="0"/>
              <w:rPr>
                <w:rFonts w:cs="Arial"/>
                <w:szCs w:val="20"/>
              </w:rPr>
            </w:pPr>
            <w:bookmarkStart w:id="74" w:name="DBJJ" w:colFirst="1" w:colLast="1"/>
            <w:bookmarkStart w:id="75" w:name="EBJJ" w:colFirst="2" w:colLast="2"/>
            <w:bookmarkStart w:id="76" w:name="FBJJ" w:colFirst="3" w:colLast="3"/>
            <w:bookmarkStart w:id="77" w:name="GBJJ" w:colFirst="4" w:colLast="4"/>
            <w:bookmarkEnd w:id="70"/>
            <w:bookmarkEnd w:id="71"/>
            <w:bookmarkEnd w:id="72"/>
            <w:bookmarkEnd w:id="73"/>
            <w:r>
              <w:rPr>
                <w:rFonts w:cs="Arial"/>
                <w:szCs w:val="20"/>
              </w:rPr>
              <w:t>Suspend registration</w:t>
            </w:r>
          </w:p>
        </w:tc>
        <w:tc>
          <w:tcPr>
            <w:tcW w:w="1170" w:type="pct"/>
            <w:shd w:val="clear" w:color="auto" w:fill="D9D9D9" w:themeFill="background1" w:themeFillShade="D9"/>
          </w:tcPr>
          <w:p w14:paraId="30454544" w14:textId="77777777" w:rsidR="00135F49" w:rsidRPr="006C136E" w:rsidRDefault="00135F49" w:rsidP="005509FA">
            <w:pPr>
              <w:pStyle w:val="ListParagraph"/>
              <w:spacing w:before="120" w:after="120" w:line="240" w:lineRule="auto"/>
              <w:ind w:left="0"/>
              <w:contextualSpacing w:val="0"/>
              <w:jc w:val="center"/>
              <w:rPr>
                <w:rFonts w:cs="Arial"/>
                <w:szCs w:val="20"/>
              </w:rPr>
            </w:pPr>
            <w:r w:rsidRPr="006C136E">
              <w:t>7</w:t>
            </w:r>
          </w:p>
        </w:tc>
      </w:tr>
      <w:tr w:rsidR="00135F49" w:rsidRPr="005C41E4" w14:paraId="06A8B76B" w14:textId="77777777" w:rsidTr="006C136E">
        <w:tc>
          <w:tcPr>
            <w:tcW w:w="3830" w:type="pct"/>
            <w:shd w:val="clear" w:color="auto" w:fill="D9D9D9" w:themeFill="background1" w:themeFillShade="D9"/>
          </w:tcPr>
          <w:p w14:paraId="5E908BDF" w14:textId="77777777" w:rsidR="00135F49" w:rsidRDefault="00135F49" w:rsidP="005509FA">
            <w:pPr>
              <w:pStyle w:val="ListParagraph"/>
              <w:spacing w:before="120" w:after="120" w:line="240" w:lineRule="auto"/>
              <w:ind w:left="0"/>
              <w:contextualSpacing w:val="0"/>
              <w:rPr>
                <w:rFonts w:cs="Arial"/>
                <w:szCs w:val="20"/>
              </w:rPr>
            </w:pPr>
            <w:bookmarkStart w:id="78" w:name="GBJA" w:colFirst="4" w:colLast="4"/>
            <w:bookmarkStart w:id="79" w:name="FBJA" w:colFirst="3" w:colLast="3"/>
            <w:bookmarkStart w:id="80" w:name="EBJA" w:colFirst="2" w:colLast="2"/>
            <w:bookmarkStart w:id="81" w:name="DBJA" w:colFirst="1" w:colLast="1"/>
            <w:bookmarkEnd w:id="74"/>
            <w:bookmarkEnd w:id="75"/>
            <w:bookmarkEnd w:id="76"/>
            <w:bookmarkEnd w:id="77"/>
            <w:r>
              <w:rPr>
                <w:rFonts w:cs="Arial"/>
                <w:szCs w:val="20"/>
              </w:rPr>
              <w:t>Accept surrender of registration</w:t>
            </w:r>
          </w:p>
        </w:tc>
        <w:tc>
          <w:tcPr>
            <w:tcW w:w="1170" w:type="pct"/>
            <w:shd w:val="clear" w:color="auto" w:fill="D9D9D9" w:themeFill="background1" w:themeFillShade="D9"/>
          </w:tcPr>
          <w:p w14:paraId="6A52D455" w14:textId="77777777" w:rsidR="00135F49" w:rsidRPr="006C136E" w:rsidRDefault="00135F49" w:rsidP="005509FA">
            <w:pPr>
              <w:pStyle w:val="ListParagraph"/>
              <w:spacing w:before="120" w:after="120" w:line="240" w:lineRule="auto"/>
              <w:ind w:left="0"/>
              <w:contextualSpacing w:val="0"/>
              <w:jc w:val="center"/>
              <w:rPr>
                <w:rFonts w:cs="Arial"/>
                <w:szCs w:val="20"/>
              </w:rPr>
            </w:pPr>
            <w:r w:rsidRPr="006C136E">
              <w:t>0</w:t>
            </w:r>
          </w:p>
        </w:tc>
      </w:tr>
      <w:tr w:rsidR="00135F49" w:rsidRPr="002205F8" w14:paraId="452BFEDA" w14:textId="77777777" w:rsidTr="006C136E">
        <w:tc>
          <w:tcPr>
            <w:tcW w:w="3830" w:type="pct"/>
            <w:shd w:val="clear" w:color="auto" w:fill="D9D9D9" w:themeFill="background1" w:themeFillShade="D9"/>
          </w:tcPr>
          <w:p w14:paraId="119144FD" w14:textId="77777777" w:rsidR="00135F49" w:rsidRPr="002205F8" w:rsidRDefault="00135F49" w:rsidP="005509FA">
            <w:pPr>
              <w:pStyle w:val="ListParagraph"/>
              <w:spacing w:before="120" w:after="120" w:line="240" w:lineRule="auto"/>
              <w:ind w:left="0"/>
              <w:contextualSpacing w:val="0"/>
              <w:rPr>
                <w:rFonts w:cs="Arial"/>
                <w:b/>
                <w:szCs w:val="20"/>
              </w:rPr>
            </w:pPr>
            <w:bookmarkStart w:id="82" w:name="GBJC" w:colFirst="4" w:colLast="4"/>
            <w:bookmarkStart w:id="83" w:name="FBJC" w:colFirst="3" w:colLast="3"/>
            <w:bookmarkStart w:id="84" w:name="EBJC" w:colFirst="2" w:colLast="2"/>
            <w:bookmarkStart w:id="85" w:name="DBJC" w:colFirst="1" w:colLast="1"/>
            <w:bookmarkEnd w:id="78"/>
            <w:bookmarkEnd w:id="79"/>
            <w:bookmarkEnd w:id="80"/>
            <w:bookmarkEnd w:id="81"/>
            <w:r w:rsidRPr="002205F8">
              <w:rPr>
                <w:rFonts w:cs="Arial"/>
                <w:b/>
                <w:szCs w:val="20"/>
              </w:rPr>
              <w:t>Total</w:t>
            </w:r>
          </w:p>
        </w:tc>
        <w:tc>
          <w:tcPr>
            <w:tcW w:w="1170" w:type="pct"/>
            <w:shd w:val="clear" w:color="auto" w:fill="D9D9D9" w:themeFill="background1" w:themeFillShade="D9"/>
          </w:tcPr>
          <w:p w14:paraId="0D104B78" w14:textId="77777777" w:rsidR="00135F49" w:rsidRPr="005509FA" w:rsidRDefault="00135F49" w:rsidP="005509FA">
            <w:pPr>
              <w:pStyle w:val="ListParagraph"/>
              <w:spacing w:before="120" w:after="120" w:line="240" w:lineRule="auto"/>
              <w:ind w:left="0"/>
              <w:contextualSpacing w:val="0"/>
              <w:jc w:val="center"/>
              <w:rPr>
                <w:rFonts w:cs="Arial"/>
                <w:b/>
                <w:szCs w:val="20"/>
              </w:rPr>
            </w:pPr>
            <w:r>
              <w:rPr>
                <w:b/>
              </w:rPr>
              <w:t>26</w:t>
            </w:r>
          </w:p>
        </w:tc>
      </w:tr>
      <w:bookmarkEnd w:id="82"/>
      <w:bookmarkEnd w:id="83"/>
      <w:bookmarkEnd w:id="84"/>
      <w:bookmarkEnd w:id="85"/>
    </w:tbl>
    <w:p w14:paraId="43DCDD3E" w14:textId="77777777" w:rsidR="007B66B5" w:rsidRDefault="007B66B5" w:rsidP="007B66B5">
      <w:pPr>
        <w:pStyle w:val="ListParagraph"/>
        <w:spacing w:line="240" w:lineRule="auto"/>
        <w:ind w:left="1077"/>
        <w:contextualSpacing w:val="0"/>
        <w:rPr>
          <w:rFonts w:cs="Arial"/>
          <w:b/>
          <w:color w:val="007DC3"/>
          <w:szCs w:val="20"/>
        </w:rPr>
      </w:pPr>
    </w:p>
    <w:p w14:paraId="0B206A85" w14:textId="77777777" w:rsidR="007B66B5" w:rsidRPr="00317862" w:rsidRDefault="007B66B5" w:rsidP="007B66B5">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 xml:space="preserve">Number of </w:t>
      </w:r>
      <w:r>
        <w:rPr>
          <w:rFonts w:cs="Arial"/>
          <w:b/>
          <w:color w:val="007DC3"/>
          <w:szCs w:val="20"/>
        </w:rPr>
        <w:t xml:space="preserve">immediate actions </w:t>
      </w:r>
      <w:r w:rsidRPr="00317862">
        <w:rPr>
          <w:rFonts w:cs="Arial"/>
          <w:b/>
          <w:color w:val="007DC3"/>
          <w:szCs w:val="20"/>
        </w:rPr>
        <w:t>completed</w:t>
      </w:r>
      <w:r w:rsidR="00AE0912">
        <w:rPr>
          <w:rFonts w:cs="Arial"/>
          <w:b/>
          <w:color w:val="007DC3"/>
          <w:szCs w:val="20"/>
        </w:rPr>
        <w:t xml:space="preserve"> where immediate action was taken</w:t>
      </w:r>
      <w:r>
        <w:rPr>
          <w:rFonts w:cs="Arial"/>
          <w:b/>
          <w:color w:val="007DC3"/>
          <w:szCs w:val="20"/>
        </w:rPr>
        <w:t>,</w:t>
      </w:r>
      <w:r w:rsidRPr="00317862">
        <w:rPr>
          <w:rFonts w:cs="Arial"/>
          <w:b/>
          <w:color w:val="007DC3"/>
          <w:szCs w:val="20"/>
        </w:rPr>
        <w:t xml:space="preserve"> by time</w:t>
      </w:r>
      <w:r>
        <w:rPr>
          <w:rFonts w:cs="Arial"/>
          <w:b/>
          <w:color w:val="007DC3"/>
          <w:szCs w:val="20"/>
        </w:rPr>
        <w:t xml:space="preserve"> </w:t>
      </w:r>
      <w:r w:rsidRPr="00317862">
        <w:rPr>
          <w:rFonts w:cs="Arial"/>
          <w:b/>
          <w:color w:val="007DC3"/>
          <w:szCs w:val="20"/>
        </w:rPr>
        <w:t>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135F49" w:rsidRPr="005C41E4" w14:paraId="65931EC9" w14:textId="77777777" w:rsidTr="006C136E">
        <w:tc>
          <w:tcPr>
            <w:tcW w:w="3830" w:type="pct"/>
            <w:shd w:val="clear" w:color="auto" w:fill="007FC3"/>
          </w:tcPr>
          <w:p w14:paraId="75A31F5E" w14:textId="77777777" w:rsidR="00135F49" w:rsidRPr="005C41E4" w:rsidRDefault="00135F49" w:rsidP="00A528BD">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Time frame</w:t>
            </w:r>
          </w:p>
        </w:tc>
        <w:tc>
          <w:tcPr>
            <w:tcW w:w="1170" w:type="pct"/>
            <w:shd w:val="clear" w:color="auto" w:fill="007FC3"/>
          </w:tcPr>
          <w:p w14:paraId="0DF75C0D" w14:textId="77777777" w:rsidR="00135F49" w:rsidRPr="005C41E4" w:rsidRDefault="00135F49"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135F49" w:rsidRPr="005C41E4" w14:paraId="466210A9" w14:textId="77777777" w:rsidTr="006C136E">
        <w:tc>
          <w:tcPr>
            <w:tcW w:w="3830" w:type="pct"/>
            <w:shd w:val="clear" w:color="auto" w:fill="D9D9D9" w:themeFill="background1" w:themeFillShade="D9"/>
          </w:tcPr>
          <w:p w14:paraId="5810EA79" w14:textId="77777777" w:rsidR="00135F49" w:rsidRPr="007B66B5" w:rsidRDefault="00135F49" w:rsidP="005509FA">
            <w:pPr>
              <w:pStyle w:val="ListParagraph"/>
              <w:spacing w:before="120" w:after="120" w:line="240" w:lineRule="auto"/>
              <w:ind w:left="0"/>
              <w:contextualSpacing w:val="0"/>
              <w:rPr>
                <w:rFonts w:cs="Arial"/>
                <w:szCs w:val="20"/>
              </w:rPr>
            </w:pPr>
            <w:bookmarkStart w:id="86" w:name="DBJG" w:colFirst="1" w:colLast="1"/>
            <w:bookmarkStart w:id="87" w:name="EBJG" w:colFirst="2" w:colLast="2"/>
            <w:bookmarkStart w:id="88" w:name="FBJG" w:colFirst="3" w:colLast="3"/>
            <w:bookmarkStart w:id="89" w:name="GBJG" w:colFirst="4" w:colLast="4"/>
            <w:r>
              <w:rPr>
                <w:rFonts w:cs="Arial"/>
                <w:szCs w:val="20"/>
              </w:rPr>
              <w:t xml:space="preserve">Completed in </w:t>
            </w:r>
            <w:r>
              <w:rPr>
                <w:rFonts w:cs="Arial"/>
                <w:szCs w:val="20"/>
                <w:u w:val="single"/>
              </w:rPr>
              <w:t>&lt;</w:t>
            </w:r>
            <w:r>
              <w:rPr>
                <w:rFonts w:cs="Arial"/>
                <w:szCs w:val="20"/>
              </w:rPr>
              <w:t xml:space="preserve"> 14 days</w:t>
            </w:r>
          </w:p>
        </w:tc>
        <w:tc>
          <w:tcPr>
            <w:tcW w:w="1170" w:type="pct"/>
            <w:shd w:val="clear" w:color="auto" w:fill="D9D9D9" w:themeFill="background1" w:themeFillShade="D9"/>
          </w:tcPr>
          <w:p w14:paraId="1BFFFB8D" w14:textId="77777777" w:rsidR="00135F49" w:rsidRPr="006C136E" w:rsidRDefault="00135F49" w:rsidP="005509FA">
            <w:pPr>
              <w:pStyle w:val="ListParagraph"/>
              <w:spacing w:before="120" w:after="120" w:line="240" w:lineRule="auto"/>
              <w:ind w:left="0"/>
              <w:contextualSpacing w:val="0"/>
              <w:jc w:val="center"/>
              <w:rPr>
                <w:rFonts w:cs="Arial"/>
                <w:szCs w:val="20"/>
              </w:rPr>
            </w:pPr>
            <w:r w:rsidRPr="006C136E">
              <w:t>10</w:t>
            </w:r>
          </w:p>
        </w:tc>
      </w:tr>
      <w:tr w:rsidR="00135F49" w:rsidRPr="005C41E4" w14:paraId="7416592C" w14:textId="77777777" w:rsidTr="006C136E">
        <w:tc>
          <w:tcPr>
            <w:tcW w:w="3830" w:type="pct"/>
            <w:shd w:val="clear" w:color="auto" w:fill="D9D9D9" w:themeFill="background1" w:themeFillShade="D9"/>
          </w:tcPr>
          <w:p w14:paraId="3B260554" w14:textId="77777777" w:rsidR="00135F49" w:rsidRPr="007B66B5" w:rsidRDefault="00135F49" w:rsidP="005509FA">
            <w:pPr>
              <w:pStyle w:val="ListParagraph"/>
              <w:spacing w:before="120" w:after="120" w:line="240" w:lineRule="auto"/>
              <w:ind w:left="0"/>
              <w:contextualSpacing w:val="0"/>
              <w:rPr>
                <w:rFonts w:cs="Arial"/>
                <w:szCs w:val="20"/>
              </w:rPr>
            </w:pPr>
            <w:bookmarkStart w:id="90" w:name="DBJH" w:colFirst="1" w:colLast="1"/>
            <w:bookmarkStart w:id="91" w:name="EBJH" w:colFirst="2" w:colLast="2"/>
            <w:bookmarkStart w:id="92" w:name="FBJH" w:colFirst="3" w:colLast="3"/>
            <w:bookmarkStart w:id="93" w:name="GBJH" w:colFirst="4" w:colLast="4"/>
            <w:bookmarkEnd w:id="86"/>
            <w:bookmarkEnd w:id="87"/>
            <w:bookmarkEnd w:id="88"/>
            <w:bookmarkEnd w:id="89"/>
            <w:r>
              <w:rPr>
                <w:rFonts w:cs="Arial"/>
                <w:szCs w:val="20"/>
              </w:rPr>
              <w:t xml:space="preserve">Completed in </w:t>
            </w:r>
            <w:r w:rsidRPr="007B66B5">
              <w:rPr>
                <w:rFonts w:cs="Arial"/>
                <w:szCs w:val="20"/>
              </w:rPr>
              <w:t>&gt;</w:t>
            </w:r>
            <w:r>
              <w:rPr>
                <w:rFonts w:cs="Arial"/>
                <w:szCs w:val="20"/>
              </w:rPr>
              <w:t xml:space="preserve"> 14 days</w:t>
            </w:r>
          </w:p>
        </w:tc>
        <w:tc>
          <w:tcPr>
            <w:tcW w:w="1170" w:type="pct"/>
            <w:shd w:val="clear" w:color="auto" w:fill="D9D9D9" w:themeFill="background1" w:themeFillShade="D9"/>
          </w:tcPr>
          <w:p w14:paraId="3CA72A81" w14:textId="77777777" w:rsidR="00135F49" w:rsidRPr="006C136E" w:rsidRDefault="00135F49" w:rsidP="005509FA">
            <w:pPr>
              <w:pStyle w:val="ListParagraph"/>
              <w:spacing w:before="120" w:after="120" w:line="240" w:lineRule="auto"/>
              <w:ind w:left="0"/>
              <w:contextualSpacing w:val="0"/>
              <w:jc w:val="center"/>
              <w:rPr>
                <w:rFonts w:cs="Arial"/>
                <w:szCs w:val="20"/>
              </w:rPr>
            </w:pPr>
            <w:r w:rsidRPr="006C136E">
              <w:t>16</w:t>
            </w:r>
          </w:p>
        </w:tc>
      </w:tr>
      <w:tr w:rsidR="00135F49" w:rsidRPr="002205F8" w14:paraId="6B6BAF72" w14:textId="77777777" w:rsidTr="006C136E">
        <w:tc>
          <w:tcPr>
            <w:tcW w:w="3830" w:type="pct"/>
            <w:shd w:val="clear" w:color="auto" w:fill="D9D9D9" w:themeFill="background1" w:themeFillShade="D9"/>
          </w:tcPr>
          <w:p w14:paraId="1867E3AC" w14:textId="77777777" w:rsidR="00135F49" w:rsidRPr="002205F8" w:rsidRDefault="00135F49" w:rsidP="005509FA">
            <w:pPr>
              <w:pStyle w:val="ListParagraph"/>
              <w:spacing w:before="120" w:after="120" w:line="240" w:lineRule="auto"/>
              <w:ind w:left="0"/>
              <w:contextualSpacing w:val="0"/>
              <w:rPr>
                <w:rFonts w:cs="Arial"/>
                <w:b/>
                <w:szCs w:val="20"/>
              </w:rPr>
            </w:pPr>
            <w:bookmarkStart w:id="94" w:name="DBJI" w:colFirst="1" w:colLast="1"/>
            <w:bookmarkStart w:id="95" w:name="EBJI" w:colFirst="2" w:colLast="2"/>
            <w:bookmarkStart w:id="96" w:name="FBJI" w:colFirst="3" w:colLast="3"/>
            <w:bookmarkStart w:id="97" w:name="GBJI" w:colFirst="4" w:colLast="4"/>
            <w:bookmarkEnd w:id="90"/>
            <w:bookmarkEnd w:id="91"/>
            <w:bookmarkEnd w:id="92"/>
            <w:bookmarkEnd w:id="93"/>
            <w:r w:rsidRPr="002205F8">
              <w:rPr>
                <w:rFonts w:cs="Arial"/>
                <w:b/>
                <w:szCs w:val="20"/>
              </w:rPr>
              <w:t>Total</w:t>
            </w:r>
          </w:p>
        </w:tc>
        <w:tc>
          <w:tcPr>
            <w:tcW w:w="1170" w:type="pct"/>
            <w:shd w:val="clear" w:color="auto" w:fill="D9D9D9" w:themeFill="background1" w:themeFillShade="D9"/>
          </w:tcPr>
          <w:p w14:paraId="64960C88" w14:textId="77777777" w:rsidR="00135F49" w:rsidRPr="005509FA" w:rsidRDefault="00135F49" w:rsidP="005509FA">
            <w:pPr>
              <w:pStyle w:val="ListParagraph"/>
              <w:spacing w:before="120" w:after="120" w:line="240" w:lineRule="auto"/>
              <w:ind w:left="0"/>
              <w:contextualSpacing w:val="0"/>
              <w:jc w:val="center"/>
              <w:rPr>
                <w:rFonts w:cs="Arial"/>
                <w:b/>
                <w:szCs w:val="20"/>
              </w:rPr>
            </w:pPr>
            <w:r>
              <w:rPr>
                <w:b/>
              </w:rPr>
              <w:t>26</w:t>
            </w:r>
          </w:p>
        </w:tc>
      </w:tr>
      <w:bookmarkEnd w:id="94"/>
      <w:bookmarkEnd w:id="95"/>
      <w:bookmarkEnd w:id="96"/>
      <w:bookmarkEnd w:id="97"/>
    </w:tbl>
    <w:p w14:paraId="1D3693CA" w14:textId="77777777" w:rsidR="007B66B5" w:rsidRDefault="007B66B5" w:rsidP="007B66B5">
      <w:pPr>
        <w:pStyle w:val="ListParagraph"/>
        <w:spacing w:line="240" w:lineRule="auto"/>
        <w:ind w:left="1077"/>
        <w:contextualSpacing w:val="0"/>
        <w:rPr>
          <w:rFonts w:cs="Arial"/>
          <w:b/>
          <w:color w:val="007DC3"/>
          <w:szCs w:val="20"/>
        </w:rPr>
      </w:pPr>
    </w:p>
    <w:p w14:paraId="51D06B19" w14:textId="77777777" w:rsidR="002733D1" w:rsidRDefault="007B66B5" w:rsidP="00D64BDC">
      <w:pPr>
        <w:pStyle w:val="TOC02"/>
      </w:pPr>
      <w:bookmarkStart w:id="98" w:name="_Toc428270603"/>
      <w:bookmarkStart w:id="99" w:name="_Toc437004854"/>
      <w:bookmarkStart w:id="100" w:name="_Toc437007115"/>
      <w:bookmarkStart w:id="101" w:name="_Toc439928144"/>
      <w:bookmarkStart w:id="102" w:name="_Toc440096207"/>
      <w:bookmarkStart w:id="103" w:name="_Toc448754758"/>
      <w:r w:rsidRPr="00422C20">
        <w:t xml:space="preserve">Timeliness of open </w:t>
      </w:r>
      <w:r>
        <w:t>immediate actions</w:t>
      </w:r>
      <w:bookmarkEnd w:id="98"/>
      <w:bookmarkEnd w:id="99"/>
      <w:bookmarkEnd w:id="100"/>
      <w:bookmarkEnd w:id="101"/>
      <w:bookmarkEnd w:id="102"/>
      <w:bookmarkEnd w:id="103"/>
    </w:p>
    <w:p w14:paraId="43A97932" w14:textId="77777777" w:rsidR="007B66B5" w:rsidRPr="00317862" w:rsidRDefault="007B66B5" w:rsidP="007B66B5">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 xml:space="preserve">Number of immediate actions </w:t>
      </w:r>
      <w:r w:rsidRPr="00317862">
        <w:rPr>
          <w:rFonts w:cs="Arial"/>
          <w:b/>
          <w:color w:val="007DC3"/>
          <w:szCs w:val="20"/>
        </w:rPr>
        <w:t xml:space="preserve">open at </w:t>
      </w:r>
      <w:r w:rsidR="00266777">
        <w:rPr>
          <w:rFonts w:cs="Arial"/>
          <w:b/>
          <w:color w:val="007DC3"/>
          <w:szCs w:val="20"/>
        </w:rPr>
        <w:t xml:space="preserve">the </w:t>
      </w:r>
      <w:r w:rsidR="00590A2F">
        <w:rPr>
          <w:rFonts w:cs="Arial"/>
          <w:b/>
          <w:color w:val="007DC3"/>
          <w:szCs w:val="20"/>
        </w:rPr>
        <w:t>end</w:t>
      </w:r>
      <w:r w:rsidR="00266777">
        <w:rPr>
          <w:rFonts w:cs="Arial"/>
          <w:b/>
          <w:color w:val="007DC3"/>
          <w:szCs w:val="20"/>
        </w:rPr>
        <w:t xml:space="preserve"> of the reporting period</w:t>
      </w:r>
      <w:r w:rsidRPr="00317862">
        <w:rPr>
          <w:rFonts w:cs="Arial"/>
          <w:b/>
          <w:color w:val="007DC3"/>
          <w:szCs w:val="20"/>
        </w:rPr>
        <w:t>, by time</w:t>
      </w:r>
      <w:r>
        <w:rPr>
          <w:rFonts w:cs="Arial"/>
          <w:b/>
          <w:color w:val="007DC3"/>
          <w:szCs w:val="20"/>
        </w:rPr>
        <w:t xml:space="preserve"> </w:t>
      </w:r>
      <w:r w:rsidRPr="00317862">
        <w:rPr>
          <w:rFonts w:cs="Arial"/>
          <w:b/>
          <w:color w:val="007DC3"/>
          <w:szCs w:val="20"/>
        </w:rPr>
        <w:t>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3"/>
        <w:gridCol w:w="2193"/>
      </w:tblGrid>
      <w:tr w:rsidR="00135F49" w:rsidRPr="005C41E4" w14:paraId="2DC246A8" w14:textId="77777777" w:rsidTr="006C136E">
        <w:tc>
          <w:tcPr>
            <w:tcW w:w="3833" w:type="pct"/>
            <w:shd w:val="clear" w:color="auto" w:fill="007FC3"/>
          </w:tcPr>
          <w:p w14:paraId="579B4835" w14:textId="77777777" w:rsidR="00135F49" w:rsidRPr="005C41E4" w:rsidRDefault="00135F49" w:rsidP="00A528BD">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Time frame</w:t>
            </w:r>
          </w:p>
        </w:tc>
        <w:tc>
          <w:tcPr>
            <w:tcW w:w="1167" w:type="pct"/>
            <w:shd w:val="clear" w:color="auto" w:fill="007FC3"/>
          </w:tcPr>
          <w:p w14:paraId="7B2DF94F" w14:textId="77777777" w:rsidR="00135F49" w:rsidRPr="005C41E4" w:rsidRDefault="00135F49"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March</w:t>
            </w:r>
          </w:p>
        </w:tc>
      </w:tr>
      <w:tr w:rsidR="00135F49" w:rsidRPr="005C41E4" w14:paraId="7112AACE" w14:textId="77777777" w:rsidTr="006C136E">
        <w:tc>
          <w:tcPr>
            <w:tcW w:w="3833" w:type="pct"/>
            <w:shd w:val="clear" w:color="auto" w:fill="D9D9D9" w:themeFill="background1" w:themeFillShade="D9"/>
          </w:tcPr>
          <w:p w14:paraId="111D77B9" w14:textId="77777777" w:rsidR="00135F49" w:rsidRPr="005C41E4" w:rsidRDefault="00135F49" w:rsidP="005509FA">
            <w:pPr>
              <w:pStyle w:val="ListParagraph"/>
              <w:spacing w:before="120" w:after="120" w:line="240" w:lineRule="auto"/>
              <w:ind w:left="0"/>
              <w:contextualSpacing w:val="0"/>
              <w:rPr>
                <w:rFonts w:cs="Arial"/>
                <w:szCs w:val="20"/>
              </w:rPr>
            </w:pPr>
            <w:bookmarkStart w:id="104" w:name="DBAC" w:colFirst="1" w:colLast="1"/>
            <w:bookmarkStart w:id="105" w:name="EBAC" w:colFirst="2" w:colLast="2"/>
            <w:bookmarkStart w:id="106" w:name="FBAC" w:colFirst="3" w:colLast="3"/>
            <w:r>
              <w:rPr>
                <w:rFonts w:cs="Arial"/>
                <w:szCs w:val="20"/>
              </w:rPr>
              <w:t>Open for</w:t>
            </w:r>
            <w:r w:rsidRPr="00BF4914">
              <w:rPr>
                <w:rFonts w:cs="Arial"/>
                <w:szCs w:val="20"/>
              </w:rPr>
              <w:t xml:space="preserve"> </w:t>
            </w:r>
            <w:r w:rsidRPr="007E6204">
              <w:rPr>
                <w:rFonts w:cs="Arial"/>
                <w:szCs w:val="20"/>
                <w:u w:val="single"/>
              </w:rPr>
              <w:t>&lt;</w:t>
            </w:r>
            <w:r w:rsidRPr="00BF4914">
              <w:rPr>
                <w:rFonts w:cs="Arial"/>
                <w:szCs w:val="20"/>
              </w:rPr>
              <w:t xml:space="preserve"> </w:t>
            </w:r>
            <w:r>
              <w:rPr>
                <w:rFonts w:cs="Arial"/>
                <w:szCs w:val="20"/>
              </w:rPr>
              <w:t>14</w:t>
            </w:r>
            <w:r w:rsidRPr="00BF4914">
              <w:rPr>
                <w:rFonts w:cs="Arial"/>
                <w:szCs w:val="20"/>
              </w:rPr>
              <w:t xml:space="preserve"> days</w:t>
            </w:r>
          </w:p>
        </w:tc>
        <w:tc>
          <w:tcPr>
            <w:tcW w:w="1167" w:type="pct"/>
            <w:shd w:val="clear" w:color="auto" w:fill="D9D9D9" w:themeFill="background1" w:themeFillShade="D9"/>
          </w:tcPr>
          <w:p w14:paraId="32869BC5" w14:textId="77777777" w:rsidR="00135F49" w:rsidRPr="005C41E4" w:rsidRDefault="00135F49" w:rsidP="005509FA">
            <w:pPr>
              <w:pStyle w:val="ListParagraph"/>
              <w:spacing w:before="120" w:after="120" w:line="240" w:lineRule="auto"/>
              <w:ind w:left="0"/>
              <w:contextualSpacing w:val="0"/>
              <w:jc w:val="center"/>
              <w:rPr>
                <w:rFonts w:cs="Arial"/>
                <w:szCs w:val="20"/>
              </w:rPr>
            </w:pPr>
            <w:r>
              <w:t>3</w:t>
            </w:r>
          </w:p>
        </w:tc>
      </w:tr>
      <w:tr w:rsidR="00135F49" w:rsidRPr="005C41E4" w14:paraId="253A99B8" w14:textId="77777777" w:rsidTr="006C136E">
        <w:tc>
          <w:tcPr>
            <w:tcW w:w="3833" w:type="pct"/>
            <w:shd w:val="clear" w:color="auto" w:fill="D9D9D9" w:themeFill="background1" w:themeFillShade="D9"/>
          </w:tcPr>
          <w:p w14:paraId="742FA3A8" w14:textId="77777777" w:rsidR="00135F49" w:rsidRPr="005C41E4" w:rsidRDefault="00135F49" w:rsidP="005509FA">
            <w:pPr>
              <w:pStyle w:val="ListParagraph"/>
              <w:spacing w:before="120" w:after="120" w:line="240" w:lineRule="auto"/>
              <w:ind w:left="0"/>
              <w:contextualSpacing w:val="0"/>
              <w:rPr>
                <w:rFonts w:cs="Arial"/>
                <w:szCs w:val="20"/>
              </w:rPr>
            </w:pPr>
            <w:bookmarkStart w:id="107" w:name="DBAD" w:colFirst="1" w:colLast="1"/>
            <w:bookmarkStart w:id="108" w:name="EBAD" w:colFirst="2" w:colLast="2"/>
            <w:bookmarkStart w:id="109" w:name="FBAD" w:colFirst="3" w:colLast="3"/>
            <w:bookmarkEnd w:id="104"/>
            <w:bookmarkEnd w:id="105"/>
            <w:bookmarkEnd w:id="106"/>
            <w:r>
              <w:rPr>
                <w:rFonts w:cs="Arial"/>
                <w:szCs w:val="20"/>
              </w:rPr>
              <w:t>Open for</w:t>
            </w:r>
            <w:r w:rsidRPr="00BF4914">
              <w:rPr>
                <w:rFonts w:cs="Arial"/>
                <w:szCs w:val="20"/>
              </w:rPr>
              <w:t xml:space="preserve"> &gt; </w:t>
            </w:r>
            <w:r>
              <w:rPr>
                <w:rFonts w:cs="Arial"/>
                <w:szCs w:val="20"/>
              </w:rPr>
              <w:t>14</w:t>
            </w:r>
            <w:r w:rsidRPr="00BF4914">
              <w:rPr>
                <w:rFonts w:cs="Arial"/>
                <w:szCs w:val="20"/>
              </w:rPr>
              <w:t xml:space="preserve"> days</w:t>
            </w:r>
          </w:p>
        </w:tc>
        <w:tc>
          <w:tcPr>
            <w:tcW w:w="1167" w:type="pct"/>
            <w:shd w:val="clear" w:color="auto" w:fill="D9D9D9" w:themeFill="background1" w:themeFillShade="D9"/>
          </w:tcPr>
          <w:p w14:paraId="62A669ED" w14:textId="77777777" w:rsidR="00135F49" w:rsidRPr="005C41E4" w:rsidRDefault="00135F49" w:rsidP="005509FA">
            <w:pPr>
              <w:pStyle w:val="ListParagraph"/>
              <w:spacing w:before="120" w:after="120" w:line="240" w:lineRule="auto"/>
              <w:ind w:left="0"/>
              <w:contextualSpacing w:val="0"/>
              <w:jc w:val="center"/>
              <w:rPr>
                <w:rFonts w:cs="Arial"/>
                <w:szCs w:val="20"/>
              </w:rPr>
            </w:pPr>
          </w:p>
        </w:tc>
      </w:tr>
      <w:tr w:rsidR="00135F49" w:rsidRPr="002205F8" w14:paraId="5D0C87ED" w14:textId="77777777" w:rsidTr="006C136E">
        <w:tc>
          <w:tcPr>
            <w:tcW w:w="3833" w:type="pct"/>
            <w:shd w:val="clear" w:color="auto" w:fill="D9D9D9" w:themeFill="background1" w:themeFillShade="D9"/>
          </w:tcPr>
          <w:p w14:paraId="5427DB8B" w14:textId="77777777" w:rsidR="00135F49" w:rsidRPr="002205F8" w:rsidRDefault="00135F49" w:rsidP="005509FA">
            <w:pPr>
              <w:pStyle w:val="ListParagraph"/>
              <w:spacing w:before="120" w:after="120" w:line="240" w:lineRule="auto"/>
              <w:ind w:left="0"/>
              <w:contextualSpacing w:val="0"/>
              <w:rPr>
                <w:rFonts w:cs="Arial"/>
                <w:b/>
                <w:szCs w:val="20"/>
              </w:rPr>
            </w:pPr>
            <w:bookmarkStart w:id="110" w:name="DBAE" w:colFirst="1" w:colLast="1"/>
            <w:bookmarkStart w:id="111" w:name="EBAE" w:colFirst="2" w:colLast="2"/>
            <w:bookmarkStart w:id="112" w:name="FBAE" w:colFirst="3" w:colLast="3"/>
            <w:bookmarkEnd w:id="107"/>
            <w:bookmarkEnd w:id="108"/>
            <w:bookmarkEnd w:id="109"/>
            <w:r w:rsidRPr="002205F8">
              <w:rPr>
                <w:rFonts w:cs="Arial"/>
                <w:b/>
                <w:szCs w:val="20"/>
              </w:rPr>
              <w:t>Total</w:t>
            </w:r>
          </w:p>
        </w:tc>
        <w:tc>
          <w:tcPr>
            <w:tcW w:w="1167" w:type="pct"/>
            <w:shd w:val="clear" w:color="auto" w:fill="D9D9D9" w:themeFill="background1" w:themeFillShade="D9"/>
          </w:tcPr>
          <w:p w14:paraId="181E4A13" w14:textId="77777777" w:rsidR="00135F49" w:rsidRPr="00B52F67" w:rsidRDefault="00135F49" w:rsidP="005509FA">
            <w:pPr>
              <w:pStyle w:val="ListParagraph"/>
              <w:spacing w:before="120" w:after="120" w:line="240" w:lineRule="auto"/>
              <w:ind w:left="0"/>
              <w:contextualSpacing w:val="0"/>
              <w:jc w:val="center"/>
              <w:rPr>
                <w:rFonts w:cs="Arial"/>
                <w:b/>
                <w:szCs w:val="20"/>
              </w:rPr>
            </w:pPr>
            <w:r>
              <w:rPr>
                <w:b/>
              </w:rPr>
              <w:t>3</w:t>
            </w:r>
          </w:p>
        </w:tc>
      </w:tr>
      <w:bookmarkEnd w:id="110"/>
      <w:bookmarkEnd w:id="111"/>
      <w:bookmarkEnd w:id="112"/>
    </w:tbl>
    <w:p w14:paraId="44C784CF" w14:textId="77777777" w:rsidR="007B66B5" w:rsidRDefault="007B66B5">
      <w:pPr>
        <w:spacing w:after="0"/>
        <w:rPr>
          <w:rFonts w:eastAsiaTheme="minorHAnsi" w:cs="Arial"/>
          <w:b/>
          <w:sz w:val="20"/>
          <w:szCs w:val="20"/>
        </w:rPr>
      </w:pPr>
      <w:r>
        <w:rPr>
          <w:rFonts w:cs="Arial"/>
          <w:b/>
          <w:sz w:val="20"/>
          <w:szCs w:val="20"/>
        </w:rPr>
        <w:br w:type="page"/>
      </w:r>
    </w:p>
    <w:p w14:paraId="353EE0C0" w14:textId="0F624DA6" w:rsidR="009B6DE9" w:rsidRDefault="009B6DE9" w:rsidP="009B6DE9">
      <w:pPr>
        <w:pStyle w:val="TOC02"/>
      </w:pPr>
      <w:bookmarkStart w:id="113" w:name="_Toc428270604"/>
      <w:bookmarkStart w:id="114" w:name="_Toc437004855"/>
      <w:bookmarkStart w:id="115" w:name="_Toc437007116"/>
      <w:bookmarkStart w:id="116" w:name="_Toc439928145"/>
      <w:bookmarkStart w:id="117" w:name="_Toc448754759"/>
      <w:bookmarkStart w:id="118" w:name="_Toc428270606"/>
      <w:r w:rsidRPr="00422C20">
        <w:lastRenderedPageBreak/>
        <w:t>Section 150 preliminary assessment overview</w:t>
      </w:r>
      <w:bookmarkEnd w:id="113"/>
      <w:bookmarkEnd w:id="114"/>
      <w:bookmarkEnd w:id="115"/>
      <w:bookmarkEnd w:id="116"/>
      <w:bookmarkEnd w:id="117"/>
    </w:p>
    <w:p w14:paraId="07668C9C" w14:textId="185A6E30" w:rsidR="00266777" w:rsidRPr="00205BC8" w:rsidRDefault="00266777" w:rsidP="00266777">
      <w:pPr>
        <w:pStyle w:val="AHPRAbody"/>
        <w:rPr>
          <w:i/>
        </w:rPr>
      </w:pPr>
      <w:r w:rsidRPr="00205BC8">
        <w:rPr>
          <w:i/>
        </w:rPr>
        <w:t>Under s150 of the National Law, a National Board must, within 60 days after receipt of a matter, conduct a preliminary assessment of the notification and decide whether or not it relates to a person who is a health practitioner or a student registered by the Board, and whether or not it relates to a matter that is a ground for notification.</w:t>
      </w:r>
    </w:p>
    <w:p w14:paraId="042CECDB" w14:textId="77777777" w:rsidR="00266777" w:rsidRPr="00E53D98" w:rsidRDefault="00266777" w:rsidP="00266777">
      <w:pPr>
        <w:pStyle w:val="AHPRAbody"/>
        <w:rPr>
          <w:i/>
        </w:rPr>
      </w:pPr>
      <w:r>
        <w:rPr>
          <w:i/>
        </w:rPr>
        <w:t xml:space="preserve">The tables below </w:t>
      </w:r>
      <w:r w:rsidRPr="00205BC8">
        <w:rPr>
          <w:i/>
        </w:rPr>
        <w:t>show the number of s150 preliminary assessments commenced and completed during the reporting period and the number of s150 preliminary assessments open at the end of the reporting period.</w:t>
      </w:r>
    </w:p>
    <w:p w14:paraId="4A87392B" w14:textId="6041EF4B" w:rsidR="00CE303B" w:rsidRDefault="00CE303B" w:rsidP="00CE303B">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Number of s150 preliminary assessments commenced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135F49" w:rsidRPr="005C41E4" w14:paraId="21BEA37D" w14:textId="77777777" w:rsidTr="006C136E">
        <w:tc>
          <w:tcPr>
            <w:tcW w:w="3830" w:type="pct"/>
            <w:shd w:val="clear" w:color="auto" w:fill="007FC3"/>
          </w:tcPr>
          <w:p w14:paraId="40A8F585" w14:textId="77777777" w:rsidR="00135F49" w:rsidRPr="005C41E4" w:rsidRDefault="00135F49" w:rsidP="00A528BD">
            <w:pPr>
              <w:pStyle w:val="ListParagraph"/>
              <w:spacing w:before="120" w:after="120" w:line="240" w:lineRule="auto"/>
              <w:ind w:left="0"/>
              <w:contextualSpacing w:val="0"/>
              <w:rPr>
                <w:rFonts w:cs="Arial"/>
                <w:b/>
                <w:color w:val="FFFFFF" w:themeColor="background1"/>
                <w:szCs w:val="20"/>
              </w:rPr>
            </w:pPr>
          </w:p>
        </w:tc>
        <w:tc>
          <w:tcPr>
            <w:tcW w:w="1170" w:type="pct"/>
            <w:shd w:val="clear" w:color="auto" w:fill="007FC3"/>
          </w:tcPr>
          <w:p w14:paraId="2CDFD36C" w14:textId="77777777" w:rsidR="00135F49" w:rsidRPr="005C41E4" w:rsidRDefault="00135F49"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135F49" w:rsidRPr="005C41E4" w14:paraId="5209E1E8" w14:textId="77777777" w:rsidTr="006C136E">
        <w:tc>
          <w:tcPr>
            <w:tcW w:w="3830" w:type="pct"/>
            <w:shd w:val="clear" w:color="auto" w:fill="D9D9D9" w:themeFill="background1" w:themeFillShade="D9"/>
          </w:tcPr>
          <w:p w14:paraId="2992B04D" w14:textId="5C85F180" w:rsidR="00135F49" w:rsidRPr="00326CFE" w:rsidRDefault="00135F49" w:rsidP="00B52F67">
            <w:pPr>
              <w:pStyle w:val="ListParagraph"/>
              <w:spacing w:before="120" w:after="120" w:line="240" w:lineRule="auto"/>
              <w:ind w:left="0"/>
              <w:contextualSpacing w:val="0"/>
              <w:rPr>
                <w:rFonts w:cs="Arial"/>
                <w:sz w:val="19"/>
                <w:szCs w:val="19"/>
              </w:rPr>
            </w:pPr>
            <w:bookmarkStart w:id="119" w:name="DBAI" w:colFirst="1" w:colLast="1"/>
            <w:bookmarkStart w:id="120" w:name="EBAI" w:colFirst="2" w:colLast="2"/>
            <w:bookmarkStart w:id="121" w:name="FBAI" w:colFirst="3" w:colLast="3"/>
            <w:bookmarkStart w:id="122" w:name="GBAI" w:colFirst="4" w:colLast="4"/>
            <w:r w:rsidRPr="00326CFE">
              <w:rPr>
                <w:rFonts w:cs="Arial"/>
                <w:sz w:val="19"/>
                <w:szCs w:val="19"/>
              </w:rPr>
              <w:t>s150 preliminary assessments commenced</w:t>
            </w:r>
          </w:p>
        </w:tc>
        <w:tc>
          <w:tcPr>
            <w:tcW w:w="1170" w:type="pct"/>
            <w:shd w:val="clear" w:color="auto" w:fill="D9D9D9" w:themeFill="background1" w:themeFillShade="D9"/>
          </w:tcPr>
          <w:p w14:paraId="7B825528" w14:textId="77777777" w:rsidR="00135F49" w:rsidRPr="00B52F67" w:rsidRDefault="00135F49" w:rsidP="00B52F67">
            <w:pPr>
              <w:pStyle w:val="ListParagraph"/>
              <w:spacing w:before="120" w:after="120" w:line="240" w:lineRule="auto"/>
              <w:ind w:left="0"/>
              <w:contextualSpacing w:val="0"/>
              <w:jc w:val="center"/>
              <w:rPr>
                <w:rFonts w:cs="Arial"/>
                <w:b/>
                <w:szCs w:val="20"/>
              </w:rPr>
            </w:pPr>
            <w:r>
              <w:rPr>
                <w:b/>
              </w:rPr>
              <w:t>534</w:t>
            </w:r>
          </w:p>
        </w:tc>
      </w:tr>
      <w:bookmarkEnd w:id="119"/>
      <w:bookmarkEnd w:id="120"/>
      <w:bookmarkEnd w:id="121"/>
      <w:bookmarkEnd w:id="122"/>
    </w:tbl>
    <w:p w14:paraId="602C5D37" w14:textId="77777777" w:rsidR="00CE303B" w:rsidRDefault="00CE303B" w:rsidP="00CE303B">
      <w:pPr>
        <w:pStyle w:val="ListParagraph"/>
        <w:spacing w:after="60" w:line="240" w:lineRule="auto"/>
        <w:ind w:left="1077"/>
        <w:contextualSpacing w:val="0"/>
        <w:rPr>
          <w:rFonts w:cs="Arial"/>
          <w:b/>
          <w:color w:val="007DC3"/>
          <w:szCs w:val="20"/>
        </w:rPr>
      </w:pPr>
    </w:p>
    <w:p w14:paraId="21010251" w14:textId="198EB2DD" w:rsidR="009B6DE9" w:rsidRPr="00317862" w:rsidRDefault="009B6DE9" w:rsidP="009B6DE9">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s150 preliminary assessments completed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135F49" w:rsidRPr="005C41E4" w14:paraId="122BBA57" w14:textId="77777777" w:rsidTr="006C136E">
        <w:tc>
          <w:tcPr>
            <w:tcW w:w="3830" w:type="pct"/>
            <w:shd w:val="clear" w:color="auto" w:fill="007FC3"/>
          </w:tcPr>
          <w:p w14:paraId="3EC29027" w14:textId="77777777" w:rsidR="00135F49" w:rsidRPr="005C41E4" w:rsidRDefault="00135F49" w:rsidP="00A528BD">
            <w:pPr>
              <w:pStyle w:val="ListParagraph"/>
              <w:spacing w:before="120" w:after="120" w:line="240" w:lineRule="auto"/>
              <w:ind w:left="0"/>
              <w:contextualSpacing w:val="0"/>
              <w:rPr>
                <w:rFonts w:cs="Arial"/>
                <w:b/>
                <w:color w:val="FFFFFF" w:themeColor="background1"/>
                <w:szCs w:val="20"/>
              </w:rPr>
            </w:pPr>
          </w:p>
        </w:tc>
        <w:tc>
          <w:tcPr>
            <w:tcW w:w="1170" w:type="pct"/>
            <w:shd w:val="clear" w:color="auto" w:fill="007FC3"/>
          </w:tcPr>
          <w:p w14:paraId="492100E2" w14:textId="77777777" w:rsidR="00135F49" w:rsidRPr="005C41E4" w:rsidRDefault="00135F49"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135F49" w:rsidRPr="005C41E4" w14:paraId="29E921CC" w14:textId="77777777" w:rsidTr="006C136E">
        <w:tc>
          <w:tcPr>
            <w:tcW w:w="3830" w:type="pct"/>
            <w:shd w:val="clear" w:color="auto" w:fill="D9D9D9" w:themeFill="background1" w:themeFillShade="D9"/>
          </w:tcPr>
          <w:p w14:paraId="32986616" w14:textId="12708953" w:rsidR="00135F49" w:rsidRPr="005C41E4" w:rsidRDefault="00135F49" w:rsidP="00B52F67">
            <w:pPr>
              <w:pStyle w:val="ListParagraph"/>
              <w:spacing w:before="120" w:after="120" w:line="240" w:lineRule="auto"/>
              <w:ind w:left="0"/>
              <w:contextualSpacing w:val="0"/>
              <w:rPr>
                <w:rFonts w:cs="Arial"/>
                <w:szCs w:val="20"/>
              </w:rPr>
            </w:pPr>
            <w:bookmarkStart w:id="123" w:name="DBBC" w:colFirst="1" w:colLast="1"/>
            <w:bookmarkStart w:id="124" w:name="EBBC" w:colFirst="2" w:colLast="2"/>
            <w:bookmarkStart w:id="125" w:name="FBBC" w:colFirst="3" w:colLast="3"/>
            <w:bookmarkStart w:id="126" w:name="GBBC" w:colFirst="4" w:colLast="4"/>
            <w:r>
              <w:rPr>
                <w:rFonts w:cs="Arial"/>
                <w:szCs w:val="20"/>
              </w:rPr>
              <w:t>s150 p</w:t>
            </w:r>
            <w:r w:rsidRPr="005D0CF1">
              <w:rPr>
                <w:rFonts w:cs="Arial"/>
                <w:szCs w:val="20"/>
              </w:rPr>
              <w:t>reliminary assessments completed</w:t>
            </w:r>
          </w:p>
        </w:tc>
        <w:tc>
          <w:tcPr>
            <w:tcW w:w="1170" w:type="pct"/>
            <w:shd w:val="clear" w:color="auto" w:fill="D9D9D9" w:themeFill="background1" w:themeFillShade="D9"/>
          </w:tcPr>
          <w:p w14:paraId="1B91229A" w14:textId="77777777" w:rsidR="00135F49" w:rsidRPr="00B52F67" w:rsidRDefault="00135F49" w:rsidP="00B52F67">
            <w:pPr>
              <w:pStyle w:val="ListParagraph"/>
              <w:spacing w:before="120" w:after="120" w:line="240" w:lineRule="auto"/>
              <w:ind w:left="0"/>
              <w:contextualSpacing w:val="0"/>
              <w:jc w:val="center"/>
              <w:rPr>
                <w:rFonts w:cs="Arial"/>
                <w:b/>
                <w:szCs w:val="20"/>
              </w:rPr>
            </w:pPr>
            <w:r>
              <w:rPr>
                <w:b/>
              </w:rPr>
              <w:t>500</w:t>
            </w:r>
          </w:p>
        </w:tc>
      </w:tr>
      <w:bookmarkEnd w:id="123"/>
      <w:bookmarkEnd w:id="124"/>
      <w:bookmarkEnd w:id="125"/>
      <w:bookmarkEnd w:id="126"/>
    </w:tbl>
    <w:p w14:paraId="6FC25D42" w14:textId="77777777" w:rsidR="009B6DE9" w:rsidRDefault="009B6DE9" w:rsidP="009B6DE9">
      <w:pPr>
        <w:pStyle w:val="ListParagraph"/>
        <w:spacing w:line="240" w:lineRule="auto"/>
        <w:ind w:left="1077"/>
        <w:contextualSpacing w:val="0"/>
        <w:rPr>
          <w:rFonts w:cs="Arial"/>
          <w:b/>
          <w:color w:val="007DC3"/>
          <w:szCs w:val="20"/>
        </w:rPr>
      </w:pPr>
    </w:p>
    <w:p w14:paraId="0E809821" w14:textId="0251021C" w:rsidR="00CE303B" w:rsidRDefault="00CE303B" w:rsidP="00CE303B">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 xml:space="preserve">Number of s150 preliminary assessments </w:t>
      </w:r>
      <w:r>
        <w:rPr>
          <w:rFonts w:cs="Arial"/>
          <w:b/>
          <w:color w:val="007DC3"/>
          <w:szCs w:val="20"/>
        </w:rPr>
        <w:t xml:space="preserve">open at </w:t>
      </w:r>
      <w:r w:rsidR="00590A2F">
        <w:rPr>
          <w:rFonts w:cs="Arial"/>
          <w:b/>
          <w:color w:val="007DC3"/>
          <w:szCs w:val="20"/>
        </w:rPr>
        <w:t>end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135F49" w:rsidRPr="005C41E4" w14:paraId="48AF5874" w14:textId="77777777" w:rsidTr="006C136E">
        <w:tc>
          <w:tcPr>
            <w:tcW w:w="3830" w:type="pct"/>
            <w:shd w:val="clear" w:color="auto" w:fill="007FC3"/>
          </w:tcPr>
          <w:p w14:paraId="7658D3DF" w14:textId="77777777" w:rsidR="00135F49" w:rsidRPr="005C41E4" w:rsidRDefault="00135F49" w:rsidP="00A528BD">
            <w:pPr>
              <w:pStyle w:val="ListParagraph"/>
              <w:spacing w:before="120" w:after="120" w:line="240" w:lineRule="auto"/>
              <w:ind w:left="0"/>
              <w:contextualSpacing w:val="0"/>
              <w:rPr>
                <w:rFonts w:cs="Arial"/>
                <w:b/>
                <w:color w:val="FFFFFF" w:themeColor="background1"/>
                <w:szCs w:val="20"/>
              </w:rPr>
            </w:pPr>
          </w:p>
        </w:tc>
        <w:tc>
          <w:tcPr>
            <w:tcW w:w="1170" w:type="pct"/>
            <w:shd w:val="clear" w:color="auto" w:fill="007FC3"/>
          </w:tcPr>
          <w:p w14:paraId="48C50075" w14:textId="77777777" w:rsidR="00135F49" w:rsidRPr="005C41E4" w:rsidRDefault="00135F49"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March</w:t>
            </w:r>
          </w:p>
        </w:tc>
      </w:tr>
      <w:tr w:rsidR="00135F49" w:rsidRPr="005C41E4" w14:paraId="419D8C8E" w14:textId="77777777" w:rsidTr="006C136E">
        <w:tc>
          <w:tcPr>
            <w:tcW w:w="3830" w:type="pct"/>
            <w:shd w:val="clear" w:color="auto" w:fill="D9D9D9" w:themeFill="background1" w:themeFillShade="D9"/>
          </w:tcPr>
          <w:p w14:paraId="09E12CB7" w14:textId="78CA8E30" w:rsidR="00135F49" w:rsidRPr="005C41E4" w:rsidRDefault="00135F49" w:rsidP="00B52F67">
            <w:pPr>
              <w:pStyle w:val="ListParagraph"/>
              <w:spacing w:before="120" w:after="120" w:line="240" w:lineRule="auto"/>
              <w:ind w:left="0"/>
              <w:contextualSpacing w:val="0"/>
              <w:rPr>
                <w:rFonts w:cs="Arial"/>
                <w:szCs w:val="20"/>
              </w:rPr>
            </w:pPr>
            <w:bookmarkStart w:id="127" w:name="DBBG" w:colFirst="1" w:colLast="1"/>
            <w:bookmarkStart w:id="128" w:name="EBBG" w:colFirst="2" w:colLast="2"/>
            <w:bookmarkStart w:id="129" w:name="FBBG" w:colFirst="3" w:colLast="3"/>
            <w:r>
              <w:rPr>
                <w:rFonts w:cs="Arial"/>
                <w:szCs w:val="20"/>
              </w:rPr>
              <w:t>s150 p</w:t>
            </w:r>
            <w:r w:rsidRPr="005D0CF1">
              <w:rPr>
                <w:rFonts w:cs="Arial"/>
                <w:szCs w:val="20"/>
              </w:rPr>
              <w:t xml:space="preserve">reliminary assessments </w:t>
            </w:r>
            <w:r>
              <w:rPr>
                <w:rFonts w:cs="Arial"/>
                <w:szCs w:val="20"/>
              </w:rPr>
              <w:t>open</w:t>
            </w:r>
          </w:p>
        </w:tc>
        <w:tc>
          <w:tcPr>
            <w:tcW w:w="1170" w:type="pct"/>
            <w:shd w:val="clear" w:color="auto" w:fill="D9D9D9" w:themeFill="background1" w:themeFillShade="D9"/>
          </w:tcPr>
          <w:p w14:paraId="1E7D2267" w14:textId="77777777" w:rsidR="00135F49" w:rsidRPr="006C136E" w:rsidRDefault="00135F49" w:rsidP="00B52F67">
            <w:pPr>
              <w:pStyle w:val="ListParagraph"/>
              <w:spacing w:before="120" w:after="120" w:line="240" w:lineRule="auto"/>
              <w:ind w:left="0"/>
              <w:contextualSpacing w:val="0"/>
              <w:jc w:val="center"/>
              <w:rPr>
                <w:rFonts w:cs="Arial"/>
                <w:b/>
                <w:szCs w:val="20"/>
              </w:rPr>
            </w:pPr>
            <w:r w:rsidRPr="006C136E">
              <w:rPr>
                <w:b/>
              </w:rPr>
              <w:t>98</w:t>
            </w:r>
          </w:p>
        </w:tc>
      </w:tr>
      <w:bookmarkEnd w:id="127"/>
      <w:bookmarkEnd w:id="128"/>
      <w:bookmarkEnd w:id="129"/>
    </w:tbl>
    <w:p w14:paraId="5425F3D5" w14:textId="77777777" w:rsidR="00182465" w:rsidRDefault="00182465" w:rsidP="009B6DE9">
      <w:pPr>
        <w:pStyle w:val="ListParagraph"/>
        <w:spacing w:line="240" w:lineRule="auto"/>
        <w:ind w:left="1077"/>
        <w:contextualSpacing w:val="0"/>
        <w:rPr>
          <w:rFonts w:cs="Arial"/>
          <w:b/>
          <w:color w:val="007DC3"/>
          <w:szCs w:val="20"/>
        </w:rPr>
      </w:pPr>
    </w:p>
    <w:p w14:paraId="4F0820D3" w14:textId="77777777" w:rsidR="00182465" w:rsidRDefault="00182465">
      <w:pPr>
        <w:spacing w:after="0"/>
        <w:rPr>
          <w:rFonts w:eastAsiaTheme="minorHAnsi" w:cs="Arial"/>
          <w:b/>
          <w:color w:val="007DC3"/>
          <w:sz w:val="20"/>
          <w:szCs w:val="20"/>
        </w:rPr>
      </w:pPr>
      <w:r>
        <w:rPr>
          <w:rFonts w:cs="Arial"/>
          <w:b/>
          <w:color w:val="007DC3"/>
          <w:sz w:val="20"/>
          <w:szCs w:val="20"/>
        </w:rPr>
        <w:br w:type="page"/>
      </w:r>
    </w:p>
    <w:p w14:paraId="05E00E74" w14:textId="0DBDB31D" w:rsidR="009B6DE9" w:rsidRDefault="009B6DE9" w:rsidP="009B6DE9">
      <w:pPr>
        <w:pStyle w:val="TOC02"/>
      </w:pPr>
      <w:bookmarkStart w:id="130" w:name="_Toc428270605"/>
      <w:bookmarkStart w:id="131" w:name="_Toc437004856"/>
      <w:bookmarkStart w:id="132" w:name="_Toc437007117"/>
      <w:bookmarkStart w:id="133" w:name="_Toc439928146"/>
      <w:bookmarkStart w:id="134" w:name="_Toc440096209"/>
      <w:bookmarkStart w:id="135" w:name="_Toc448754760"/>
      <w:r w:rsidRPr="00422C20">
        <w:lastRenderedPageBreak/>
        <w:t>Outcomes of completed s150 preliminary assessments</w:t>
      </w:r>
      <w:bookmarkEnd w:id="130"/>
      <w:bookmarkEnd w:id="131"/>
      <w:bookmarkEnd w:id="132"/>
      <w:bookmarkEnd w:id="133"/>
      <w:bookmarkEnd w:id="134"/>
      <w:bookmarkEnd w:id="135"/>
    </w:p>
    <w:p w14:paraId="7F973CC5" w14:textId="77777777" w:rsidR="00266777" w:rsidRPr="006C136E" w:rsidRDefault="00266777" w:rsidP="006C136E">
      <w:pPr>
        <w:pStyle w:val="AHPRAbody"/>
        <w:rPr>
          <w:i/>
        </w:rPr>
      </w:pPr>
      <w:r w:rsidRPr="006C136E">
        <w:rPr>
          <w:i/>
        </w:rPr>
        <w:t>The table below shows the outcome of each preliminary assessment conducted.</w:t>
      </w:r>
    </w:p>
    <w:p w14:paraId="68036074" w14:textId="418D2AB0" w:rsidR="009B6DE9" w:rsidRPr="00317862" w:rsidRDefault="009B6DE9" w:rsidP="009B6DE9">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s150 preliminary assessments completed</w:t>
      </w:r>
      <w:r>
        <w:rPr>
          <w:rFonts w:cs="Arial"/>
          <w:b/>
          <w:color w:val="007DC3"/>
          <w:szCs w:val="20"/>
        </w:rPr>
        <w:t>,</w:t>
      </w:r>
      <w:r w:rsidRPr="00317862">
        <w:rPr>
          <w:rFonts w:cs="Arial"/>
          <w:b/>
          <w:color w:val="007DC3"/>
          <w:szCs w:val="20"/>
        </w:rPr>
        <w:t xml:space="preserve"> by outcome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135F49" w:rsidRPr="005C41E4" w14:paraId="0C328E16" w14:textId="77777777" w:rsidTr="006C136E">
        <w:tc>
          <w:tcPr>
            <w:tcW w:w="3830" w:type="pct"/>
            <w:shd w:val="clear" w:color="auto" w:fill="007FC3"/>
          </w:tcPr>
          <w:p w14:paraId="64982AF7" w14:textId="77777777" w:rsidR="00135F49" w:rsidRPr="005C41E4" w:rsidRDefault="00135F49" w:rsidP="00A528BD">
            <w:pPr>
              <w:pStyle w:val="ListParagraph"/>
              <w:spacing w:before="120" w:after="120" w:line="240" w:lineRule="auto"/>
              <w:ind w:left="0"/>
              <w:contextualSpacing w:val="0"/>
              <w:rPr>
                <w:rFonts w:cs="Arial"/>
                <w:b/>
                <w:color w:val="FFFFFF" w:themeColor="background1"/>
                <w:szCs w:val="20"/>
              </w:rPr>
            </w:pPr>
            <w:r w:rsidRPr="00F877E7">
              <w:rPr>
                <w:rFonts w:cs="Arial"/>
                <w:b/>
                <w:color w:val="FFFFFF" w:themeColor="background1"/>
                <w:szCs w:val="20"/>
              </w:rPr>
              <w:t>Outcome</w:t>
            </w:r>
          </w:p>
        </w:tc>
        <w:tc>
          <w:tcPr>
            <w:tcW w:w="1170" w:type="pct"/>
            <w:shd w:val="clear" w:color="auto" w:fill="007FC3"/>
          </w:tcPr>
          <w:p w14:paraId="3CB523FE" w14:textId="77777777" w:rsidR="00135F49" w:rsidRPr="005C41E4" w:rsidRDefault="00135F49"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135F49" w:rsidRPr="005C41E4" w14:paraId="264D656B" w14:textId="77777777" w:rsidTr="006C136E">
        <w:tc>
          <w:tcPr>
            <w:tcW w:w="5000" w:type="pct"/>
            <w:gridSpan w:val="2"/>
            <w:shd w:val="clear" w:color="auto" w:fill="D9D9D9" w:themeFill="background1" w:themeFillShade="D9"/>
          </w:tcPr>
          <w:p w14:paraId="0A81880F" w14:textId="77777777" w:rsidR="00135F49" w:rsidRDefault="00135F49" w:rsidP="00135F49">
            <w:pPr>
              <w:pStyle w:val="ListParagraph"/>
              <w:spacing w:before="120" w:after="120" w:line="240" w:lineRule="auto"/>
              <w:ind w:left="0"/>
              <w:contextualSpacing w:val="0"/>
              <w:jc w:val="center"/>
              <w:rPr>
                <w:b/>
              </w:rPr>
            </w:pPr>
            <w:r>
              <w:rPr>
                <w:rFonts w:cs="Arial"/>
                <w:szCs w:val="20"/>
              </w:rPr>
              <w:t>Outcome of decision to take the enquiry further</w:t>
            </w:r>
          </w:p>
        </w:tc>
      </w:tr>
      <w:tr w:rsidR="00135F49" w:rsidRPr="005C41E4" w14:paraId="5FCC069E" w14:textId="77777777" w:rsidTr="006C136E">
        <w:tc>
          <w:tcPr>
            <w:tcW w:w="3830" w:type="pct"/>
            <w:shd w:val="clear" w:color="auto" w:fill="D9D9D9" w:themeFill="background1" w:themeFillShade="D9"/>
          </w:tcPr>
          <w:p w14:paraId="023875AB" w14:textId="77777777" w:rsidR="00135F49" w:rsidRPr="00F877E7" w:rsidRDefault="00135F49" w:rsidP="00135F49">
            <w:pPr>
              <w:pStyle w:val="ListParagraph"/>
              <w:spacing w:before="120" w:after="120" w:line="240" w:lineRule="auto"/>
              <w:ind w:left="0"/>
              <w:contextualSpacing w:val="0"/>
              <w:rPr>
                <w:rFonts w:cs="Arial"/>
                <w:szCs w:val="20"/>
              </w:rPr>
            </w:pPr>
            <w:bookmarkStart w:id="136" w:name="DBCB" w:colFirst="1" w:colLast="1"/>
            <w:bookmarkStart w:id="137" w:name="EBCB" w:colFirst="2" w:colLast="2"/>
            <w:bookmarkStart w:id="138" w:name="FBCB" w:colFirst="3" w:colLast="3"/>
            <w:bookmarkStart w:id="139" w:name="GBCB" w:colFirst="4" w:colLast="4"/>
            <w:r>
              <w:rPr>
                <w:rFonts w:cs="Arial"/>
                <w:szCs w:val="20"/>
              </w:rPr>
              <w:t>Progressed to notification</w:t>
            </w:r>
          </w:p>
        </w:tc>
        <w:tc>
          <w:tcPr>
            <w:tcW w:w="1170" w:type="pct"/>
            <w:shd w:val="clear" w:color="auto" w:fill="D9D9D9" w:themeFill="background1" w:themeFillShade="D9"/>
          </w:tcPr>
          <w:p w14:paraId="4B06D2A6" w14:textId="77777777" w:rsidR="00135F49" w:rsidRPr="006C136E" w:rsidRDefault="00135F49" w:rsidP="00135F49">
            <w:pPr>
              <w:pStyle w:val="ListParagraph"/>
              <w:spacing w:before="120" w:after="120" w:line="240" w:lineRule="auto"/>
              <w:ind w:left="0"/>
              <w:contextualSpacing w:val="0"/>
              <w:jc w:val="center"/>
              <w:rPr>
                <w:rFonts w:cs="Arial"/>
                <w:szCs w:val="20"/>
              </w:rPr>
            </w:pPr>
            <w:r w:rsidRPr="006C136E">
              <w:t>474</w:t>
            </w:r>
          </w:p>
        </w:tc>
      </w:tr>
      <w:tr w:rsidR="00135F49" w:rsidRPr="005C41E4" w14:paraId="6A2C8B72" w14:textId="77777777" w:rsidTr="006C136E">
        <w:tc>
          <w:tcPr>
            <w:tcW w:w="3830" w:type="pct"/>
            <w:shd w:val="clear" w:color="auto" w:fill="D9D9D9" w:themeFill="background1" w:themeFillShade="D9"/>
          </w:tcPr>
          <w:p w14:paraId="3126C3DA" w14:textId="77777777" w:rsidR="00135F49" w:rsidRPr="00F877E7" w:rsidRDefault="00135F49" w:rsidP="00135F49">
            <w:pPr>
              <w:pStyle w:val="ListParagraph"/>
              <w:spacing w:before="120" w:after="120" w:line="240" w:lineRule="auto"/>
              <w:ind w:left="0"/>
              <w:contextualSpacing w:val="0"/>
              <w:rPr>
                <w:rFonts w:cs="Arial"/>
                <w:szCs w:val="20"/>
              </w:rPr>
            </w:pPr>
            <w:bookmarkStart w:id="140" w:name="GBCC" w:colFirst="4" w:colLast="4"/>
            <w:bookmarkStart w:id="141" w:name="FBCC" w:colFirst="3" w:colLast="3"/>
            <w:bookmarkStart w:id="142" w:name="EBCC" w:colFirst="2" w:colLast="2"/>
            <w:bookmarkStart w:id="143" w:name="DBCC" w:colFirst="1" w:colLast="1"/>
            <w:bookmarkEnd w:id="136"/>
            <w:bookmarkEnd w:id="137"/>
            <w:bookmarkEnd w:id="138"/>
            <w:bookmarkEnd w:id="139"/>
            <w:r>
              <w:rPr>
                <w:rFonts w:cs="Arial"/>
                <w:szCs w:val="20"/>
              </w:rPr>
              <w:t>Managed as offence</w:t>
            </w:r>
          </w:p>
        </w:tc>
        <w:tc>
          <w:tcPr>
            <w:tcW w:w="1170" w:type="pct"/>
            <w:shd w:val="clear" w:color="auto" w:fill="D9D9D9" w:themeFill="background1" w:themeFillShade="D9"/>
          </w:tcPr>
          <w:p w14:paraId="37343D9D" w14:textId="77777777" w:rsidR="00135F49" w:rsidRPr="006C136E" w:rsidRDefault="00135F49" w:rsidP="00135F49">
            <w:pPr>
              <w:pStyle w:val="ListParagraph"/>
              <w:spacing w:before="120" w:after="120" w:line="240" w:lineRule="auto"/>
              <w:ind w:left="0"/>
              <w:contextualSpacing w:val="0"/>
              <w:jc w:val="center"/>
              <w:rPr>
                <w:rFonts w:cs="Arial"/>
                <w:szCs w:val="20"/>
              </w:rPr>
            </w:pPr>
            <w:r w:rsidRPr="006C136E">
              <w:t>21</w:t>
            </w:r>
          </w:p>
        </w:tc>
      </w:tr>
      <w:tr w:rsidR="00135F49" w:rsidRPr="005C41E4" w14:paraId="1DA5813C" w14:textId="77777777" w:rsidTr="006C136E">
        <w:tc>
          <w:tcPr>
            <w:tcW w:w="3830" w:type="pct"/>
            <w:shd w:val="clear" w:color="auto" w:fill="D9D9D9" w:themeFill="background1" w:themeFillShade="D9"/>
          </w:tcPr>
          <w:p w14:paraId="49EE8555" w14:textId="77777777" w:rsidR="00135F49" w:rsidRPr="005C41E4" w:rsidRDefault="00135F49" w:rsidP="00135F49">
            <w:pPr>
              <w:pStyle w:val="ListParagraph"/>
              <w:spacing w:before="120" w:after="120" w:line="240" w:lineRule="auto"/>
              <w:ind w:left="0"/>
              <w:contextualSpacing w:val="0"/>
              <w:rPr>
                <w:rFonts w:cs="Arial"/>
                <w:szCs w:val="20"/>
              </w:rPr>
            </w:pPr>
            <w:bookmarkStart w:id="144" w:name="DBCD" w:colFirst="1" w:colLast="1"/>
            <w:bookmarkStart w:id="145" w:name="EBCD" w:colFirst="2" w:colLast="2"/>
            <w:bookmarkStart w:id="146" w:name="FBCD" w:colFirst="3" w:colLast="3"/>
            <w:bookmarkStart w:id="147" w:name="GBCD" w:colFirst="4" w:colLast="4"/>
            <w:bookmarkEnd w:id="140"/>
            <w:bookmarkEnd w:id="141"/>
            <w:bookmarkEnd w:id="142"/>
            <w:bookmarkEnd w:id="143"/>
            <w:r>
              <w:rPr>
                <w:rFonts w:cs="Arial"/>
                <w:szCs w:val="20"/>
              </w:rPr>
              <w:t>Managed as complaint by co-regulator</w:t>
            </w:r>
          </w:p>
        </w:tc>
        <w:tc>
          <w:tcPr>
            <w:tcW w:w="1170" w:type="pct"/>
            <w:shd w:val="clear" w:color="auto" w:fill="D9D9D9" w:themeFill="background1" w:themeFillShade="D9"/>
          </w:tcPr>
          <w:p w14:paraId="5E7DDD74" w14:textId="77777777" w:rsidR="00135F49" w:rsidRPr="006C136E" w:rsidRDefault="00135F49" w:rsidP="00135F49">
            <w:pPr>
              <w:pStyle w:val="ListParagraph"/>
              <w:spacing w:before="120" w:after="120" w:line="240" w:lineRule="auto"/>
              <w:ind w:left="0"/>
              <w:contextualSpacing w:val="0"/>
              <w:jc w:val="center"/>
              <w:rPr>
                <w:rFonts w:cs="Arial"/>
                <w:szCs w:val="20"/>
              </w:rPr>
            </w:pPr>
            <w:r w:rsidRPr="006C136E">
              <w:t>1</w:t>
            </w:r>
          </w:p>
        </w:tc>
      </w:tr>
      <w:bookmarkEnd w:id="144"/>
      <w:bookmarkEnd w:id="145"/>
      <w:bookmarkEnd w:id="146"/>
      <w:bookmarkEnd w:id="147"/>
      <w:tr w:rsidR="00135F49" w:rsidRPr="005C41E4" w14:paraId="647B966A" w14:textId="77777777" w:rsidTr="006C136E">
        <w:tc>
          <w:tcPr>
            <w:tcW w:w="5000" w:type="pct"/>
            <w:gridSpan w:val="2"/>
            <w:shd w:val="clear" w:color="auto" w:fill="D9D9D9" w:themeFill="background1" w:themeFillShade="D9"/>
          </w:tcPr>
          <w:p w14:paraId="715BA952" w14:textId="77777777" w:rsidR="00135F49" w:rsidRDefault="00135F49" w:rsidP="00135F49">
            <w:pPr>
              <w:pStyle w:val="ListParagraph"/>
              <w:spacing w:before="120" w:after="120" w:line="240" w:lineRule="auto"/>
              <w:ind w:left="0"/>
              <w:contextualSpacing w:val="0"/>
              <w:jc w:val="center"/>
              <w:rPr>
                <w:b/>
              </w:rPr>
            </w:pPr>
            <w:r>
              <w:rPr>
                <w:rFonts w:cs="Arial"/>
                <w:szCs w:val="20"/>
              </w:rPr>
              <w:t>Outcome of decision to close the enquiry</w:t>
            </w:r>
          </w:p>
        </w:tc>
      </w:tr>
      <w:tr w:rsidR="00135F49" w:rsidRPr="005C41E4" w14:paraId="4527BE18" w14:textId="77777777" w:rsidTr="006C136E">
        <w:tc>
          <w:tcPr>
            <w:tcW w:w="3830" w:type="pct"/>
            <w:shd w:val="clear" w:color="auto" w:fill="D9D9D9" w:themeFill="background1" w:themeFillShade="D9"/>
          </w:tcPr>
          <w:p w14:paraId="74464270" w14:textId="77777777" w:rsidR="00135F49" w:rsidRPr="00F877E7" w:rsidRDefault="00135F49" w:rsidP="00135F49">
            <w:pPr>
              <w:pStyle w:val="ListParagraph"/>
              <w:spacing w:before="120" w:after="120" w:line="240" w:lineRule="auto"/>
              <w:ind w:left="0"/>
              <w:contextualSpacing w:val="0"/>
              <w:rPr>
                <w:rFonts w:cs="Arial"/>
                <w:szCs w:val="20"/>
              </w:rPr>
            </w:pPr>
            <w:bookmarkStart w:id="148" w:name="GBCF" w:colFirst="4" w:colLast="4"/>
            <w:bookmarkStart w:id="149" w:name="FBCF" w:colFirst="3" w:colLast="3"/>
            <w:bookmarkStart w:id="150" w:name="EBCF" w:colFirst="2" w:colLast="2"/>
            <w:bookmarkStart w:id="151" w:name="DBCF" w:colFirst="1" w:colLast="1"/>
            <w:r>
              <w:rPr>
                <w:rFonts w:cs="Arial"/>
                <w:szCs w:val="20"/>
              </w:rPr>
              <w:t>Insufficient particulars</w:t>
            </w:r>
          </w:p>
        </w:tc>
        <w:tc>
          <w:tcPr>
            <w:tcW w:w="1170" w:type="pct"/>
            <w:shd w:val="clear" w:color="auto" w:fill="D9D9D9" w:themeFill="background1" w:themeFillShade="D9"/>
          </w:tcPr>
          <w:p w14:paraId="466FAC09" w14:textId="77777777" w:rsidR="00135F49" w:rsidRPr="006C136E" w:rsidRDefault="00135F49" w:rsidP="00135F49">
            <w:pPr>
              <w:pStyle w:val="ListParagraph"/>
              <w:spacing w:before="120" w:after="120" w:line="240" w:lineRule="auto"/>
              <w:ind w:left="0"/>
              <w:contextualSpacing w:val="0"/>
              <w:jc w:val="center"/>
              <w:rPr>
                <w:rFonts w:cs="Arial"/>
                <w:szCs w:val="20"/>
              </w:rPr>
            </w:pPr>
            <w:r w:rsidRPr="006C136E">
              <w:t>0</w:t>
            </w:r>
          </w:p>
        </w:tc>
      </w:tr>
      <w:tr w:rsidR="00135F49" w:rsidRPr="005C41E4" w14:paraId="68742FB3" w14:textId="77777777" w:rsidTr="006C136E">
        <w:tc>
          <w:tcPr>
            <w:tcW w:w="3830" w:type="pct"/>
            <w:shd w:val="clear" w:color="auto" w:fill="D9D9D9" w:themeFill="background1" w:themeFillShade="D9"/>
          </w:tcPr>
          <w:p w14:paraId="20B47CFB" w14:textId="77777777" w:rsidR="00135F49" w:rsidRPr="00F877E7" w:rsidRDefault="00135F49" w:rsidP="00135F49">
            <w:pPr>
              <w:pStyle w:val="ListParagraph"/>
              <w:spacing w:before="120" w:after="120" w:line="240" w:lineRule="auto"/>
              <w:ind w:left="0"/>
              <w:contextualSpacing w:val="0"/>
              <w:rPr>
                <w:rFonts w:cs="Arial"/>
                <w:szCs w:val="20"/>
              </w:rPr>
            </w:pPr>
            <w:bookmarkStart w:id="152" w:name="DBCG" w:colFirst="1" w:colLast="1"/>
            <w:bookmarkStart w:id="153" w:name="EBCG" w:colFirst="2" w:colLast="2"/>
            <w:bookmarkStart w:id="154" w:name="FBCG" w:colFirst="3" w:colLast="3"/>
            <w:bookmarkStart w:id="155" w:name="GBCG" w:colFirst="4" w:colLast="4"/>
            <w:bookmarkEnd w:id="148"/>
            <w:bookmarkEnd w:id="149"/>
            <w:bookmarkEnd w:id="150"/>
            <w:bookmarkEnd w:id="151"/>
            <w:r>
              <w:rPr>
                <w:rFonts w:cs="Arial"/>
                <w:szCs w:val="20"/>
              </w:rPr>
              <w:t>HCE to retain</w:t>
            </w:r>
          </w:p>
        </w:tc>
        <w:tc>
          <w:tcPr>
            <w:tcW w:w="1170" w:type="pct"/>
            <w:shd w:val="clear" w:color="auto" w:fill="D9D9D9" w:themeFill="background1" w:themeFillShade="D9"/>
          </w:tcPr>
          <w:p w14:paraId="472B6FFE" w14:textId="77777777" w:rsidR="00135F49" w:rsidRPr="006C136E" w:rsidRDefault="00135F49" w:rsidP="00135F49">
            <w:pPr>
              <w:pStyle w:val="ListParagraph"/>
              <w:spacing w:before="120" w:after="120" w:line="240" w:lineRule="auto"/>
              <w:ind w:left="0"/>
              <w:contextualSpacing w:val="0"/>
              <w:jc w:val="center"/>
              <w:rPr>
                <w:rFonts w:cs="Arial"/>
                <w:szCs w:val="20"/>
              </w:rPr>
            </w:pPr>
            <w:r w:rsidRPr="006C136E">
              <w:t>0</w:t>
            </w:r>
          </w:p>
        </w:tc>
      </w:tr>
      <w:tr w:rsidR="00135F49" w:rsidRPr="005C41E4" w14:paraId="1CBC00E0" w14:textId="77777777" w:rsidTr="006C136E">
        <w:tc>
          <w:tcPr>
            <w:tcW w:w="3830" w:type="pct"/>
            <w:shd w:val="clear" w:color="auto" w:fill="D9D9D9" w:themeFill="background1" w:themeFillShade="D9"/>
          </w:tcPr>
          <w:p w14:paraId="4C56CA5B" w14:textId="77777777" w:rsidR="00135F49" w:rsidRDefault="00135F49" w:rsidP="00135F49">
            <w:pPr>
              <w:pStyle w:val="ListParagraph"/>
              <w:spacing w:before="120" w:after="120" w:line="240" w:lineRule="auto"/>
              <w:ind w:left="0"/>
              <w:contextualSpacing w:val="0"/>
              <w:rPr>
                <w:rFonts w:cs="Arial"/>
                <w:szCs w:val="20"/>
              </w:rPr>
            </w:pPr>
            <w:bookmarkStart w:id="156" w:name="DBCH" w:colFirst="1" w:colLast="1"/>
            <w:bookmarkStart w:id="157" w:name="EBCH" w:colFirst="2" w:colLast="2"/>
            <w:bookmarkStart w:id="158" w:name="FBCH" w:colFirst="3" w:colLast="3"/>
            <w:bookmarkStart w:id="159" w:name="GBCH" w:colFirst="4" w:colLast="4"/>
            <w:bookmarkEnd w:id="152"/>
            <w:bookmarkEnd w:id="153"/>
            <w:bookmarkEnd w:id="154"/>
            <w:bookmarkEnd w:id="155"/>
            <w:r>
              <w:rPr>
                <w:rFonts w:cs="Arial"/>
                <w:szCs w:val="20"/>
              </w:rPr>
              <w:t>No further action</w:t>
            </w:r>
          </w:p>
        </w:tc>
        <w:tc>
          <w:tcPr>
            <w:tcW w:w="1170" w:type="pct"/>
            <w:shd w:val="clear" w:color="auto" w:fill="D9D9D9" w:themeFill="background1" w:themeFillShade="D9"/>
          </w:tcPr>
          <w:p w14:paraId="389DE737" w14:textId="77777777" w:rsidR="00135F49" w:rsidRPr="006C136E" w:rsidRDefault="00135F49" w:rsidP="00135F49">
            <w:pPr>
              <w:pStyle w:val="ListParagraph"/>
              <w:spacing w:before="120" w:after="120" w:line="240" w:lineRule="auto"/>
              <w:ind w:left="0"/>
              <w:contextualSpacing w:val="0"/>
              <w:jc w:val="center"/>
              <w:rPr>
                <w:rFonts w:cs="Arial"/>
                <w:szCs w:val="20"/>
              </w:rPr>
            </w:pPr>
            <w:r w:rsidRPr="006C136E">
              <w:t>0</w:t>
            </w:r>
          </w:p>
        </w:tc>
      </w:tr>
      <w:tr w:rsidR="00135F49" w:rsidRPr="005C41E4" w14:paraId="1D633482" w14:textId="77777777" w:rsidTr="006C136E">
        <w:tc>
          <w:tcPr>
            <w:tcW w:w="3830" w:type="pct"/>
            <w:shd w:val="clear" w:color="auto" w:fill="D9D9D9" w:themeFill="background1" w:themeFillShade="D9"/>
          </w:tcPr>
          <w:p w14:paraId="737A4752" w14:textId="77777777" w:rsidR="00135F49" w:rsidRPr="00F877E7" w:rsidRDefault="00135F49" w:rsidP="00135F49">
            <w:pPr>
              <w:pStyle w:val="ListParagraph"/>
              <w:spacing w:before="120" w:after="120" w:line="240" w:lineRule="auto"/>
              <w:ind w:left="0"/>
              <w:contextualSpacing w:val="0"/>
              <w:rPr>
                <w:rFonts w:cs="Arial"/>
                <w:szCs w:val="20"/>
              </w:rPr>
            </w:pPr>
            <w:bookmarkStart w:id="160" w:name="GBCI" w:colFirst="4" w:colLast="4"/>
            <w:bookmarkStart w:id="161" w:name="FBCI" w:colFirst="3" w:colLast="3"/>
            <w:bookmarkStart w:id="162" w:name="EBCI" w:colFirst="2" w:colLast="2"/>
            <w:bookmarkStart w:id="163" w:name="DBCI" w:colFirst="1" w:colLast="1"/>
            <w:bookmarkEnd w:id="156"/>
            <w:bookmarkEnd w:id="157"/>
            <w:bookmarkEnd w:id="158"/>
            <w:bookmarkEnd w:id="159"/>
            <w:r>
              <w:rPr>
                <w:rFonts w:cs="Arial"/>
                <w:szCs w:val="20"/>
              </w:rPr>
              <w:t>General information enquiry</w:t>
            </w:r>
          </w:p>
        </w:tc>
        <w:tc>
          <w:tcPr>
            <w:tcW w:w="1170" w:type="pct"/>
            <w:shd w:val="clear" w:color="auto" w:fill="D9D9D9" w:themeFill="background1" w:themeFillShade="D9"/>
          </w:tcPr>
          <w:p w14:paraId="350F0C9A" w14:textId="77777777" w:rsidR="00135F49" w:rsidRPr="006C136E" w:rsidRDefault="00135F49" w:rsidP="00135F49">
            <w:pPr>
              <w:pStyle w:val="ListParagraph"/>
              <w:spacing w:before="120" w:after="120" w:line="240" w:lineRule="auto"/>
              <w:ind w:left="0"/>
              <w:contextualSpacing w:val="0"/>
              <w:jc w:val="center"/>
              <w:rPr>
                <w:rFonts w:cs="Arial"/>
                <w:szCs w:val="20"/>
              </w:rPr>
            </w:pPr>
            <w:r w:rsidRPr="006C136E">
              <w:t>0</w:t>
            </w:r>
          </w:p>
        </w:tc>
      </w:tr>
      <w:tr w:rsidR="00135F49" w:rsidRPr="005C41E4" w14:paraId="0EC4BAF2" w14:textId="77777777" w:rsidTr="006C136E">
        <w:tc>
          <w:tcPr>
            <w:tcW w:w="3830" w:type="pct"/>
            <w:shd w:val="clear" w:color="auto" w:fill="D9D9D9" w:themeFill="background1" w:themeFillShade="D9"/>
          </w:tcPr>
          <w:p w14:paraId="01E21A6D" w14:textId="77777777" w:rsidR="00135F49" w:rsidRPr="00F877E7" w:rsidRDefault="00135F49" w:rsidP="00135F49">
            <w:pPr>
              <w:pStyle w:val="ListParagraph"/>
              <w:spacing w:before="120" w:after="120" w:line="240" w:lineRule="auto"/>
              <w:ind w:left="0"/>
              <w:contextualSpacing w:val="0"/>
              <w:rPr>
                <w:rFonts w:cs="Arial"/>
                <w:szCs w:val="20"/>
              </w:rPr>
            </w:pPr>
            <w:bookmarkStart w:id="164" w:name="DBDJ" w:colFirst="1" w:colLast="1"/>
            <w:bookmarkStart w:id="165" w:name="EBDJ" w:colFirst="2" w:colLast="2"/>
            <w:bookmarkStart w:id="166" w:name="FBDJ" w:colFirst="3" w:colLast="3"/>
            <w:bookmarkStart w:id="167" w:name="GBDJ" w:colFirst="4" w:colLast="4"/>
            <w:bookmarkEnd w:id="160"/>
            <w:bookmarkEnd w:id="161"/>
            <w:bookmarkEnd w:id="162"/>
            <w:bookmarkEnd w:id="163"/>
            <w:r>
              <w:rPr>
                <w:rFonts w:cs="Arial"/>
                <w:szCs w:val="20"/>
              </w:rPr>
              <w:t>Refer all of the notification to another body</w:t>
            </w:r>
          </w:p>
        </w:tc>
        <w:tc>
          <w:tcPr>
            <w:tcW w:w="1170" w:type="pct"/>
            <w:shd w:val="clear" w:color="auto" w:fill="D9D9D9" w:themeFill="background1" w:themeFillShade="D9"/>
          </w:tcPr>
          <w:p w14:paraId="5A1C67BE" w14:textId="77777777" w:rsidR="00135F49" w:rsidRPr="006C136E" w:rsidRDefault="00135F49" w:rsidP="00135F49">
            <w:pPr>
              <w:pStyle w:val="ListParagraph"/>
              <w:spacing w:before="120" w:after="120" w:line="240" w:lineRule="auto"/>
              <w:ind w:left="0"/>
              <w:contextualSpacing w:val="0"/>
              <w:jc w:val="center"/>
              <w:rPr>
                <w:rFonts w:cs="Arial"/>
                <w:szCs w:val="20"/>
              </w:rPr>
            </w:pPr>
            <w:r w:rsidRPr="006C136E">
              <w:t>1</w:t>
            </w:r>
          </w:p>
        </w:tc>
      </w:tr>
      <w:tr w:rsidR="00135F49" w:rsidRPr="005C41E4" w14:paraId="6B515D71" w14:textId="77777777" w:rsidTr="006C136E">
        <w:tc>
          <w:tcPr>
            <w:tcW w:w="3830" w:type="pct"/>
            <w:shd w:val="clear" w:color="auto" w:fill="D9D9D9" w:themeFill="background1" w:themeFillShade="D9"/>
          </w:tcPr>
          <w:p w14:paraId="2C449501" w14:textId="77777777" w:rsidR="00135F49" w:rsidRDefault="00135F49" w:rsidP="00135F49">
            <w:pPr>
              <w:pStyle w:val="ListParagraph"/>
              <w:spacing w:before="120" w:after="120" w:line="240" w:lineRule="auto"/>
              <w:ind w:left="0"/>
              <w:contextualSpacing w:val="0"/>
              <w:rPr>
                <w:rFonts w:cs="Arial"/>
                <w:szCs w:val="20"/>
              </w:rPr>
            </w:pPr>
            <w:bookmarkStart w:id="168" w:name="GBDA" w:colFirst="4" w:colLast="4"/>
            <w:bookmarkStart w:id="169" w:name="FBDA" w:colFirst="3" w:colLast="3"/>
            <w:bookmarkStart w:id="170" w:name="EBDA" w:colFirst="2" w:colLast="2"/>
            <w:bookmarkStart w:id="171" w:name="DBDA" w:colFirst="1" w:colLast="1"/>
            <w:bookmarkEnd w:id="164"/>
            <w:bookmarkEnd w:id="165"/>
            <w:bookmarkEnd w:id="166"/>
            <w:bookmarkEnd w:id="167"/>
            <w:r>
              <w:rPr>
                <w:rFonts w:cs="Arial"/>
                <w:szCs w:val="20"/>
              </w:rPr>
              <w:t>Other</w:t>
            </w:r>
          </w:p>
        </w:tc>
        <w:tc>
          <w:tcPr>
            <w:tcW w:w="1170" w:type="pct"/>
            <w:shd w:val="clear" w:color="auto" w:fill="D9D9D9" w:themeFill="background1" w:themeFillShade="D9"/>
          </w:tcPr>
          <w:p w14:paraId="5E151EF4" w14:textId="77777777" w:rsidR="00135F49" w:rsidRPr="006C136E" w:rsidRDefault="00135F49" w:rsidP="00135F49">
            <w:pPr>
              <w:pStyle w:val="ListParagraph"/>
              <w:spacing w:before="120" w:after="120" w:line="240" w:lineRule="auto"/>
              <w:ind w:left="0"/>
              <w:contextualSpacing w:val="0"/>
              <w:jc w:val="center"/>
              <w:rPr>
                <w:rFonts w:cs="Arial"/>
                <w:szCs w:val="20"/>
              </w:rPr>
            </w:pPr>
            <w:r w:rsidRPr="006C136E">
              <w:t>3</w:t>
            </w:r>
          </w:p>
        </w:tc>
      </w:tr>
      <w:tr w:rsidR="00135F49" w:rsidRPr="002205F8" w14:paraId="4999F8F4" w14:textId="77777777" w:rsidTr="006C136E">
        <w:tc>
          <w:tcPr>
            <w:tcW w:w="3830" w:type="pct"/>
            <w:shd w:val="clear" w:color="auto" w:fill="D9D9D9" w:themeFill="background1" w:themeFillShade="D9"/>
          </w:tcPr>
          <w:p w14:paraId="2B7A99FC" w14:textId="77777777" w:rsidR="00135F49" w:rsidRPr="002205F8" w:rsidRDefault="00135F49" w:rsidP="00135F49">
            <w:pPr>
              <w:pStyle w:val="ListParagraph"/>
              <w:spacing w:before="120" w:after="120" w:line="240" w:lineRule="auto"/>
              <w:ind w:left="0"/>
              <w:contextualSpacing w:val="0"/>
              <w:rPr>
                <w:rFonts w:cs="Arial"/>
                <w:b/>
                <w:szCs w:val="20"/>
              </w:rPr>
            </w:pPr>
            <w:bookmarkStart w:id="172" w:name="DBDB" w:colFirst="1" w:colLast="1"/>
            <w:bookmarkStart w:id="173" w:name="EBDB" w:colFirst="2" w:colLast="2"/>
            <w:bookmarkStart w:id="174" w:name="FBDB" w:colFirst="3" w:colLast="3"/>
            <w:bookmarkStart w:id="175" w:name="GBDB" w:colFirst="4" w:colLast="4"/>
            <w:bookmarkEnd w:id="168"/>
            <w:bookmarkEnd w:id="169"/>
            <w:bookmarkEnd w:id="170"/>
            <w:bookmarkEnd w:id="171"/>
            <w:r w:rsidRPr="002205F8">
              <w:rPr>
                <w:rFonts w:cs="Arial"/>
                <w:b/>
                <w:szCs w:val="20"/>
              </w:rPr>
              <w:t>Total</w:t>
            </w:r>
          </w:p>
        </w:tc>
        <w:tc>
          <w:tcPr>
            <w:tcW w:w="1170" w:type="pct"/>
            <w:shd w:val="clear" w:color="auto" w:fill="D9D9D9" w:themeFill="background1" w:themeFillShade="D9"/>
          </w:tcPr>
          <w:p w14:paraId="19721B9C" w14:textId="77777777" w:rsidR="00135F49" w:rsidRPr="00B52F67" w:rsidRDefault="00135F49" w:rsidP="00135F49">
            <w:pPr>
              <w:pStyle w:val="ListParagraph"/>
              <w:spacing w:before="120" w:after="120" w:line="240" w:lineRule="auto"/>
              <w:ind w:left="0"/>
              <w:contextualSpacing w:val="0"/>
              <w:jc w:val="center"/>
              <w:rPr>
                <w:rFonts w:cs="Arial"/>
                <w:b/>
                <w:szCs w:val="20"/>
              </w:rPr>
            </w:pPr>
            <w:r>
              <w:rPr>
                <w:b/>
              </w:rPr>
              <w:t>500</w:t>
            </w:r>
          </w:p>
        </w:tc>
      </w:tr>
      <w:bookmarkEnd w:id="172"/>
      <w:bookmarkEnd w:id="173"/>
      <w:bookmarkEnd w:id="174"/>
      <w:bookmarkEnd w:id="175"/>
    </w:tbl>
    <w:p w14:paraId="32F074D8" w14:textId="77777777" w:rsidR="00266777" w:rsidRDefault="00266777" w:rsidP="006C136E">
      <w:pPr>
        <w:pStyle w:val="ListParagraph"/>
        <w:spacing w:after="60" w:line="240" w:lineRule="auto"/>
        <w:ind w:left="1077"/>
        <w:contextualSpacing w:val="0"/>
        <w:rPr>
          <w:rFonts w:cs="Arial"/>
          <w:b/>
          <w:color w:val="007DC3"/>
          <w:szCs w:val="20"/>
        </w:rPr>
      </w:pPr>
    </w:p>
    <w:p w14:paraId="4DBF51E4" w14:textId="77777777" w:rsidR="00266777" w:rsidRPr="001701FB" w:rsidRDefault="00266777" w:rsidP="00266777">
      <w:pPr>
        <w:pStyle w:val="ListParagraph"/>
        <w:numPr>
          <w:ilvl w:val="1"/>
          <w:numId w:val="16"/>
        </w:numPr>
        <w:spacing w:after="60" w:line="240" w:lineRule="auto"/>
        <w:ind w:left="1077" w:hanging="1077"/>
        <w:contextualSpacing w:val="0"/>
        <w:rPr>
          <w:rFonts w:cs="Arial"/>
          <w:b/>
          <w:color w:val="007DC3"/>
          <w:szCs w:val="20"/>
        </w:rPr>
      </w:pPr>
      <w:r w:rsidRPr="001701FB">
        <w:rPr>
          <w:rFonts w:cs="Arial"/>
          <w:b/>
          <w:color w:val="007DC3"/>
          <w:szCs w:val="20"/>
        </w:rPr>
        <w:t>Number of s150 preliminary assessments completed, by timeframe</w:t>
      </w:r>
    </w:p>
    <w:p w14:paraId="3FB58659" w14:textId="77777777" w:rsidR="00266777" w:rsidRPr="00205BC8" w:rsidRDefault="00266777" w:rsidP="00266777">
      <w:pPr>
        <w:spacing w:after="0"/>
        <w:rPr>
          <w:rFonts w:cs="Arial"/>
          <w:b/>
          <w:color w:val="007FC3"/>
          <w:sz w:val="20"/>
          <w:szCs w:val="20"/>
        </w:rPr>
      </w:pP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266777" w:rsidRPr="00205BC8" w14:paraId="17BD83E8" w14:textId="77777777" w:rsidTr="00FF7EA0">
        <w:tc>
          <w:tcPr>
            <w:tcW w:w="3830" w:type="pct"/>
            <w:shd w:val="clear" w:color="auto" w:fill="007FC3"/>
          </w:tcPr>
          <w:p w14:paraId="31EFDB1A" w14:textId="77777777" w:rsidR="00266777" w:rsidRPr="00205BC8" w:rsidRDefault="00266777" w:rsidP="00FF7EA0">
            <w:pPr>
              <w:pStyle w:val="ListParagraph"/>
              <w:spacing w:before="120" w:after="120" w:line="240" w:lineRule="auto"/>
              <w:ind w:left="0"/>
              <w:contextualSpacing w:val="0"/>
              <w:rPr>
                <w:rFonts w:cs="Arial"/>
                <w:b/>
                <w:color w:val="FFFFFF" w:themeColor="background1"/>
                <w:szCs w:val="20"/>
              </w:rPr>
            </w:pPr>
            <w:r w:rsidRPr="00205BC8">
              <w:rPr>
                <w:rFonts w:cs="Arial"/>
                <w:b/>
                <w:color w:val="FFFFFF" w:themeColor="background1"/>
                <w:szCs w:val="20"/>
              </w:rPr>
              <w:t>Time frame</w:t>
            </w:r>
          </w:p>
        </w:tc>
        <w:tc>
          <w:tcPr>
            <w:tcW w:w="1170" w:type="pct"/>
            <w:shd w:val="clear" w:color="auto" w:fill="007FC3"/>
          </w:tcPr>
          <w:p w14:paraId="59B534F5" w14:textId="77777777" w:rsidR="00266777" w:rsidRPr="00205BC8" w:rsidRDefault="00266777" w:rsidP="00FF7EA0">
            <w:pPr>
              <w:pStyle w:val="ListParagraph"/>
              <w:spacing w:before="120" w:after="120" w:line="240" w:lineRule="auto"/>
              <w:ind w:left="0"/>
              <w:contextualSpacing w:val="0"/>
              <w:jc w:val="center"/>
              <w:rPr>
                <w:rFonts w:cs="Arial"/>
                <w:b/>
                <w:color w:val="FFFFFF" w:themeColor="background1"/>
                <w:szCs w:val="20"/>
              </w:rPr>
            </w:pPr>
            <w:r w:rsidRPr="00205BC8">
              <w:rPr>
                <w:rFonts w:cs="Arial"/>
                <w:b/>
                <w:color w:val="FFFFFF" w:themeColor="background1"/>
                <w:szCs w:val="20"/>
              </w:rPr>
              <w:t>Total</w:t>
            </w:r>
          </w:p>
        </w:tc>
      </w:tr>
      <w:tr w:rsidR="001701FB" w:rsidRPr="00205BC8" w14:paraId="551C3C93" w14:textId="77777777" w:rsidTr="00FF7EA0">
        <w:tc>
          <w:tcPr>
            <w:tcW w:w="3830" w:type="pct"/>
            <w:shd w:val="clear" w:color="auto" w:fill="D9D9D9" w:themeFill="background1" w:themeFillShade="D9"/>
          </w:tcPr>
          <w:p w14:paraId="5C7A1A25" w14:textId="77777777" w:rsidR="001701FB" w:rsidRPr="00205BC8" w:rsidRDefault="001701FB" w:rsidP="001701FB">
            <w:pPr>
              <w:pStyle w:val="ListParagraph"/>
              <w:spacing w:before="120" w:after="120" w:line="240" w:lineRule="auto"/>
              <w:ind w:left="0"/>
              <w:contextualSpacing w:val="0"/>
              <w:rPr>
                <w:rFonts w:cs="Arial"/>
                <w:szCs w:val="20"/>
              </w:rPr>
            </w:pPr>
            <w:r w:rsidRPr="00205BC8">
              <w:rPr>
                <w:rFonts w:cs="Arial"/>
                <w:szCs w:val="20"/>
              </w:rPr>
              <w:t xml:space="preserve">Completed in </w:t>
            </w:r>
            <w:r w:rsidRPr="00205BC8">
              <w:rPr>
                <w:rFonts w:cs="Arial"/>
                <w:szCs w:val="20"/>
                <w:u w:val="single"/>
              </w:rPr>
              <w:t>&lt;</w:t>
            </w:r>
            <w:r w:rsidRPr="00205BC8">
              <w:rPr>
                <w:rFonts w:cs="Arial"/>
                <w:szCs w:val="20"/>
              </w:rPr>
              <w:t xml:space="preserve"> 30 days</w:t>
            </w:r>
          </w:p>
        </w:tc>
        <w:tc>
          <w:tcPr>
            <w:tcW w:w="1170" w:type="pct"/>
            <w:shd w:val="clear" w:color="auto" w:fill="D9D9D9" w:themeFill="background1" w:themeFillShade="D9"/>
          </w:tcPr>
          <w:p w14:paraId="5349E67D" w14:textId="1BBF07BD" w:rsidR="001701FB" w:rsidRPr="00205BC8" w:rsidRDefault="001701FB" w:rsidP="001701FB">
            <w:pPr>
              <w:pStyle w:val="ListParagraph"/>
              <w:spacing w:before="120" w:after="120" w:line="240" w:lineRule="auto"/>
              <w:ind w:left="0"/>
              <w:contextualSpacing w:val="0"/>
              <w:jc w:val="center"/>
              <w:rPr>
                <w:rFonts w:cs="Arial"/>
                <w:szCs w:val="20"/>
              </w:rPr>
            </w:pPr>
            <w:r>
              <w:rPr>
                <w:rFonts w:cs="Arial"/>
                <w:szCs w:val="20"/>
              </w:rPr>
              <w:t>474</w:t>
            </w:r>
          </w:p>
        </w:tc>
      </w:tr>
      <w:tr w:rsidR="001701FB" w:rsidRPr="00205BC8" w14:paraId="63C5D062" w14:textId="77777777" w:rsidTr="00FF7EA0">
        <w:tc>
          <w:tcPr>
            <w:tcW w:w="3830" w:type="pct"/>
            <w:shd w:val="clear" w:color="auto" w:fill="D9D9D9" w:themeFill="background1" w:themeFillShade="D9"/>
          </w:tcPr>
          <w:p w14:paraId="374CB436" w14:textId="77777777" w:rsidR="001701FB" w:rsidRPr="00205BC8" w:rsidRDefault="001701FB" w:rsidP="001701FB">
            <w:pPr>
              <w:pStyle w:val="ListParagraph"/>
              <w:spacing w:before="120" w:after="120" w:line="240" w:lineRule="auto"/>
              <w:ind w:left="0"/>
              <w:contextualSpacing w:val="0"/>
              <w:rPr>
                <w:rFonts w:cs="Arial"/>
                <w:szCs w:val="20"/>
              </w:rPr>
            </w:pPr>
            <w:r w:rsidRPr="00205BC8">
              <w:rPr>
                <w:rFonts w:cs="Arial"/>
                <w:szCs w:val="20"/>
              </w:rPr>
              <w:t xml:space="preserve">Completed in &gt; 30 days but </w:t>
            </w:r>
            <w:r w:rsidRPr="00205BC8">
              <w:rPr>
                <w:rFonts w:cs="Arial"/>
                <w:szCs w:val="20"/>
                <w:u w:val="single"/>
              </w:rPr>
              <w:t>&lt;</w:t>
            </w:r>
            <w:r w:rsidRPr="00205BC8">
              <w:rPr>
                <w:rFonts w:cs="Arial"/>
                <w:szCs w:val="20"/>
              </w:rPr>
              <w:t xml:space="preserve"> 60 days</w:t>
            </w:r>
          </w:p>
        </w:tc>
        <w:tc>
          <w:tcPr>
            <w:tcW w:w="1170" w:type="pct"/>
            <w:shd w:val="clear" w:color="auto" w:fill="D9D9D9" w:themeFill="background1" w:themeFillShade="D9"/>
          </w:tcPr>
          <w:p w14:paraId="14AA492C" w14:textId="0A989A22" w:rsidR="001701FB" w:rsidRPr="00205BC8" w:rsidRDefault="001701FB" w:rsidP="001701FB">
            <w:pPr>
              <w:pStyle w:val="ListParagraph"/>
              <w:spacing w:before="120" w:after="120" w:line="240" w:lineRule="auto"/>
              <w:ind w:left="0"/>
              <w:contextualSpacing w:val="0"/>
              <w:jc w:val="center"/>
              <w:rPr>
                <w:rFonts w:cs="Arial"/>
                <w:szCs w:val="20"/>
              </w:rPr>
            </w:pPr>
            <w:r>
              <w:rPr>
                <w:rFonts w:cs="Arial"/>
                <w:szCs w:val="20"/>
              </w:rPr>
              <w:t>20</w:t>
            </w:r>
          </w:p>
        </w:tc>
      </w:tr>
      <w:tr w:rsidR="001701FB" w:rsidRPr="00205BC8" w14:paraId="29DC2DB4" w14:textId="77777777" w:rsidTr="00FF7EA0">
        <w:tc>
          <w:tcPr>
            <w:tcW w:w="3830" w:type="pct"/>
            <w:shd w:val="clear" w:color="auto" w:fill="D9D9D9" w:themeFill="background1" w:themeFillShade="D9"/>
          </w:tcPr>
          <w:p w14:paraId="36D830AB" w14:textId="77777777" w:rsidR="001701FB" w:rsidRPr="00205BC8" w:rsidRDefault="001701FB" w:rsidP="001701FB">
            <w:pPr>
              <w:pStyle w:val="ListParagraph"/>
              <w:spacing w:before="120" w:after="120" w:line="240" w:lineRule="auto"/>
              <w:ind w:left="0"/>
              <w:contextualSpacing w:val="0"/>
              <w:rPr>
                <w:rFonts w:cs="Arial"/>
                <w:szCs w:val="20"/>
              </w:rPr>
            </w:pPr>
            <w:r w:rsidRPr="00205BC8">
              <w:rPr>
                <w:rFonts w:cs="Arial"/>
                <w:szCs w:val="20"/>
              </w:rPr>
              <w:t>Completed in &gt; 60 days</w:t>
            </w:r>
          </w:p>
        </w:tc>
        <w:tc>
          <w:tcPr>
            <w:tcW w:w="1170" w:type="pct"/>
            <w:shd w:val="clear" w:color="auto" w:fill="D9D9D9" w:themeFill="background1" w:themeFillShade="D9"/>
          </w:tcPr>
          <w:p w14:paraId="1ECFEDA2" w14:textId="1B5DADDF" w:rsidR="001701FB" w:rsidRPr="00205BC8" w:rsidRDefault="001701FB" w:rsidP="001701FB">
            <w:pPr>
              <w:pStyle w:val="ListParagraph"/>
              <w:spacing w:before="120" w:after="120" w:line="240" w:lineRule="auto"/>
              <w:ind w:left="0"/>
              <w:contextualSpacing w:val="0"/>
              <w:jc w:val="center"/>
              <w:rPr>
                <w:rFonts w:cs="Arial"/>
                <w:szCs w:val="20"/>
              </w:rPr>
            </w:pPr>
            <w:r>
              <w:rPr>
                <w:rFonts w:cs="Arial"/>
                <w:szCs w:val="20"/>
              </w:rPr>
              <w:t>6</w:t>
            </w:r>
          </w:p>
        </w:tc>
      </w:tr>
      <w:tr w:rsidR="00266777" w:rsidRPr="00205BC8" w14:paraId="7DBD83B0" w14:textId="77777777" w:rsidTr="00FF7EA0">
        <w:tc>
          <w:tcPr>
            <w:tcW w:w="3830" w:type="pct"/>
            <w:shd w:val="clear" w:color="auto" w:fill="D9D9D9" w:themeFill="background1" w:themeFillShade="D9"/>
          </w:tcPr>
          <w:p w14:paraId="7ED221A9" w14:textId="77777777" w:rsidR="00266777" w:rsidRPr="00205BC8" w:rsidRDefault="00266777" w:rsidP="00FF7EA0">
            <w:pPr>
              <w:pStyle w:val="ListParagraph"/>
              <w:spacing w:before="120" w:after="120" w:line="240" w:lineRule="auto"/>
              <w:ind w:left="0"/>
              <w:contextualSpacing w:val="0"/>
              <w:rPr>
                <w:rFonts w:cs="Arial"/>
                <w:b/>
                <w:szCs w:val="20"/>
              </w:rPr>
            </w:pPr>
            <w:r w:rsidRPr="00205BC8">
              <w:rPr>
                <w:rFonts w:cs="Arial"/>
                <w:b/>
                <w:szCs w:val="20"/>
              </w:rPr>
              <w:t>Total</w:t>
            </w:r>
          </w:p>
        </w:tc>
        <w:tc>
          <w:tcPr>
            <w:tcW w:w="1170" w:type="pct"/>
            <w:shd w:val="clear" w:color="auto" w:fill="D9D9D9" w:themeFill="background1" w:themeFillShade="D9"/>
          </w:tcPr>
          <w:p w14:paraId="5E625757" w14:textId="77777777" w:rsidR="00266777" w:rsidRPr="00205BC8" w:rsidRDefault="00266777" w:rsidP="00FF7EA0">
            <w:pPr>
              <w:pStyle w:val="ListParagraph"/>
              <w:spacing w:before="120" w:after="120" w:line="240" w:lineRule="auto"/>
              <w:ind w:left="0"/>
              <w:contextualSpacing w:val="0"/>
              <w:jc w:val="center"/>
              <w:rPr>
                <w:rFonts w:cs="Arial"/>
                <w:b/>
                <w:szCs w:val="20"/>
              </w:rPr>
            </w:pPr>
            <w:r>
              <w:rPr>
                <w:rFonts w:cs="Arial"/>
                <w:b/>
                <w:szCs w:val="20"/>
              </w:rPr>
              <w:t>50</w:t>
            </w:r>
            <w:r w:rsidRPr="00205BC8">
              <w:rPr>
                <w:rFonts w:cs="Arial"/>
                <w:b/>
                <w:szCs w:val="20"/>
              </w:rPr>
              <w:t>0</w:t>
            </w:r>
          </w:p>
        </w:tc>
      </w:tr>
    </w:tbl>
    <w:p w14:paraId="6A71E408" w14:textId="77777777" w:rsidR="009B6DE9" w:rsidRPr="00CE303B" w:rsidRDefault="009B6DE9" w:rsidP="00CE303B">
      <w:pPr>
        <w:rPr>
          <w:rFonts w:cs="Arial"/>
          <w:b/>
          <w:sz w:val="20"/>
          <w:szCs w:val="20"/>
        </w:rPr>
      </w:pPr>
    </w:p>
    <w:p w14:paraId="2E45F2BB" w14:textId="77777777" w:rsidR="009B6DE9" w:rsidRDefault="009B6DE9" w:rsidP="009B6DE9">
      <w:pPr>
        <w:spacing w:after="0"/>
        <w:rPr>
          <w:rFonts w:eastAsiaTheme="minorHAnsi" w:cs="Arial"/>
          <w:b/>
          <w:color w:val="007FC3"/>
          <w:sz w:val="20"/>
          <w:szCs w:val="20"/>
        </w:rPr>
      </w:pPr>
      <w:r>
        <w:rPr>
          <w:rFonts w:cs="Arial"/>
          <w:b/>
          <w:color w:val="007FC3"/>
          <w:sz w:val="20"/>
          <w:szCs w:val="20"/>
        </w:rPr>
        <w:br w:type="page"/>
      </w:r>
    </w:p>
    <w:p w14:paraId="4C7DB205" w14:textId="77777777" w:rsidR="002733D1" w:rsidRDefault="00344FCA" w:rsidP="00D64BDC">
      <w:pPr>
        <w:pStyle w:val="TOC02"/>
        <w:ind w:hanging="426"/>
      </w:pPr>
      <w:bookmarkStart w:id="176" w:name="_Toc437004857"/>
      <w:bookmarkStart w:id="177" w:name="_Toc437007118"/>
      <w:bookmarkStart w:id="178" w:name="_Toc448754761"/>
      <w:r w:rsidRPr="00360740">
        <w:lastRenderedPageBreak/>
        <w:t>Assessment overview</w:t>
      </w:r>
      <w:bookmarkEnd w:id="118"/>
      <w:bookmarkEnd w:id="176"/>
      <w:bookmarkEnd w:id="177"/>
      <w:bookmarkEnd w:id="178"/>
    </w:p>
    <w:p w14:paraId="3DECBE56" w14:textId="442C2CBC" w:rsidR="00266777" w:rsidRPr="00205BC8" w:rsidRDefault="00266777" w:rsidP="00266777">
      <w:pPr>
        <w:pStyle w:val="AHPRAbody"/>
        <w:rPr>
          <w:i/>
        </w:rPr>
      </w:pPr>
      <w:r w:rsidRPr="00205BC8">
        <w:rPr>
          <w:i/>
        </w:rPr>
        <w:t xml:space="preserve">After completing a preliminary assessment of a matter, Boards have the power to take no further action, investigate the matter further, refer the matter for health assessment, refer the matter for performance assessment, refer the matter for hearing by a panel or the responsible tribunal, or to take a form of action under Division 10 of Part 8 of the National Law. If a Board proposes to take action under Division 10 of Part 8 of the National Law, it must undertake a show cause process. This applies when the Board proposes to restrict a practitioner’s registration in some way as an interim step to keep the public safe. In these cases, the final assessment decision will not occur until the show cause process has concluded. </w:t>
      </w:r>
    </w:p>
    <w:p w14:paraId="3E4ED07E" w14:textId="77777777" w:rsidR="00266777" w:rsidRPr="00205BC8" w:rsidRDefault="00266777" w:rsidP="00266777">
      <w:pPr>
        <w:pStyle w:val="AHPRAbody"/>
        <w:rPr>
          <w:i/>
        </w:rPr>
      </w:pPr>
      <w:r w:rsidRPr="00205BC8">
        <w:rPr>
          <w:i/>
        </w:rPr>
        <w:t>After a Board decision to take no further action after an assessment or to take action under Division 10 of Part 8, some matters may remain open to enable administrative processes to be completed.</w:t>
      </w:r>
    </w:p>
    <w:p w14:paraId="70A15726" w14:textId="77777777" w:rsidR="00266777" w:rsidRPr="00205BC8" w:rsidRDefault="00266777" w:rsidP="00266777">
      <w:pPr>
        <w:pStyle w:val="AHPRAbody"/>
        <w:rPr>
          <w:i/>
        </w:rPr>
      </w:pPr>
      <w:r>
        <w:rPr>
          <w:i/>
        </w:rPr>
        <w:t xml:space="preserve">The tables below </w:t>
      </w:r>
      <w:r w:rsidRPr="00205BC8">
        <w:rPr>
          <w:i/>
        </w:rPr>
        <w:t>show the number of assessments commenced and completed during the reporting period and the number of assessments open at the end of the reporting period.</w:t>
      </w:r>
    </w:p>
    <w:p w14:paraId="789943CA" w14:textId="77777777" w:rsidR="00266777" w:rsidRPr="004C0D40" w:rsidRDefault="00266777" w:rsidP="00054CC2">
      <w:pPr>
        <w:pStyle w:val="AHPRAbody"/>
        <w:rPr>
          <w:i/>
        </w:rPr>
      </w:pPr>
    </w:p>
    <w:p w14:paraId="2ACA874F" w14:textId="77777777" w:rsidR="002D5AC5" w:rsidRPr="00317862" w:rsidRDefault="00344FCA"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assessments commenced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135F49" w:rsidRPr="005C41E4" w14:paraId="53B6EAD5" w14:textId="77777777" w:rsidTr="006C136E">
        <w:tc>
          <w:tcPr>
            <w:tcW w:w="3830" w:type="pct"/>
            <w:shd w:val="clear" w:color="auto" w:fill="007FC3"/>
          </w:tcPr>
          <w:p w14:paraId="36B59CF8" w14:textId="77777777" w:rsidR="00135F49" w:rsidRPr="005C41E4" w:rsidRDefault="00135F49" w:rsidP="00A528BD">
            <w:pPr>
              <w:pStyle w:val="ListParagraph"/>
              <w:spacing w:before="120" w:after="120" w:line="240" w:lineRule="auto"/>
              <w:ind w:left="0"/>
              <w:contextualSpacing w:val="0"/>
              <w:rPr>
                <w:rFonts w:cs="Arial"/>
                <w:b/>
                <w:color w:val="FFFFFF" w:themeColor="background1"/>
                <w:szCs w:val="20"/>
              </w:rPr>
            </w:pPr>
          </w:p>
        </w:tc>
        <w:tc>
          <w:tcPr>
            <w:tcW w:w="1170" w:type="pct"/>
            <w:shd w:val="clear" w:color="auto" w:fill="007FC3"/>
          </w:tcPr>
          <w:p w14:paraId="7053A391" w14:textId="77777777" w:rsidR="00135F49" w:rsidRPr="005D0CF1" w:rsidRDefault="00135F49" w:rsidP="00A528BD">
            <w:pPr>
              <w:pStyle w:val="ListParagraph"/>
              <w:spacing w:before="120" w:after="120" w:line="240" w:lineRule="auto"/>
              <w:ind w:left="0"/>
              <w:contextualSpacing w:val="0"/>
              <w:jc w:val="center"/>
              <w:rPr>
                <w:rFonts w:cs="Arial"/>
                <w:b/>
                <w:color w:val="FFFFFF" w:themeColor="background1"/>
                <w:szCs w:val="20"/>
              </w:rPr>
            </w:pPr>
            <w:r w:rsidRPr="005D0CF1">
              <w:rPr>
                <w:rFonts w:cs="Arial"/>
                <w:b/>
                <w:color w:val="FFFFFF" w:themeColor="background1"/>
                <w:szCs w:val="20"/>
              </w:rPr>
              <w:t>Total</w:t>
            </w:r>
          </w:p>
        </w:tc>
      </w:tr>
      <w:tr w:rsidR="00135F49" w:rsidRPr="005C41E4" w14:paraId="066BB3D4" w14:textId="77777777" w:rsidTr="006C136E">
        <w:tc>
          <w:tcPr>
            <w:tcW w:w="3830" w:type="pct"/>
            <w:shd w:val="clear" w:color="auto" w:fill="D9D9D9" w:themeFill="background1" w:themeFillShade="D9"/>
          </w:tcPr>
          <w:p w14:paraId="2B5BE2A5" w14:textId="77777777" w:rsidR="00135F49" w:rsidRPr="005C41E4" w:rsidRDefault="00135F49" w:rsidP="00B52F67">
            <w:pPr>
              <w:pStyle w:val="ListParagraph"/>
              <w:spacing w:before="120" w:after="120" w:line="240" w:lineRule="auto"/>
              <w:ind w:left="0"/>
              <w:contextualSpacing w:val="0"/>
              <w:rPr>
                <w:rFonts w:cs="Arial"/>
                <w:szCs w:val="20"/>
              </w:rPr>
            </w:pPr>
            <w:bookmarkStart w:id="179" w:name="DBDF" w:colFirst="1" w:colLast="1"/>
            <w:bookmarkStart w:id="180" w:name="EBDF" w:colFirst="2" w:colLast="2"/>
            <w:bookmarkStart w:id="181" w:name="FBDF" w:colFirst="3" w:colLast="3"/>
            <w:bookmarkStart w:id="182" w:name="GBDF" w:colFirst="4" w:colLast="4"/>
            <w:r w:rsidRPr="00497B05">
              <w:rPr>
                <w:rFonts w:cs="Arial"/>
                <w:szCs w:val="20"/>
              </w:rPr>
              <w:t>Assessments commenced</w:t>
            </w:r>
          </w:p>
        </w:tc>
        <w:tc>
          <w:tcPr>
            <w:tcW w:w="1170" w:type="pct"/>
            <w:shd w:val="clear" w:color="auto" w:fill="D9D9D9" w:themeFill="background1" w:themeFillShade="D9"/>
          </w:tcPr>
          <w:p w14:paraId="7F1291AE" w14:textId="77777777" w:rsidR="00135F49" w:rsidRPr="00B52F67" w:rsidRDefault="00135F49" w:rsidP="00B52F67">
            <w:pPr>
              <w:pStyle w:val="ListParagraph"/>
              <w:spacing w:before="120" w:after="120" w:line="240" w:lineRule="auto"/>
              <w:ind w:left="0"/>
              <w:contextualSpacing w:val="0"/>
              <w:jc w:val="center"/>
              <w:rPr>
                <w:rFonts w:cs="Arial"/>
                <w:b/>
                <w:szCs w:val="20"/>
              </w:rPr>
            </w:pPr>
            <w:r>
              <w:rPr>
                <w:b/>
              </w:rPr>
              <w:t>500</w:t>
            </w:r>
          </w:p>
        </w:tc>
      </w:tr>
      <w:bookmarkEnd w:id="179"/>
      <w:bookmarkEnd w:id="180"/>
      <w:bookmarkEnd w:id="181"/>
      <w:bookmarkEnd w:id="182"/>
    </w:tbl>
    <w:p w14:paraId="6CDE89FB" w14:textId="77777777" w:rsidR="006C26E2" w:rsidRDefault="006C26E2" w:rsidP="00D55C2E">
      <w:pPr>
        <w:pStyle w:val="ListParagraph"/>
        <w:spacing w:line="240" w:lineRule="auto"/>
        <w:ind w:left="1077"/>
        <w:contextualSpacing w:val="0"/>
        <w:rPr>
          <w:rFonts w:cs="Arial"/>
          <w:b/>
          <w:color w:val="007DC3"/>
          <w:szCs w:val="20"/>
        </w:rPr>
      </w:pPr>
    </w:p>
    <w:p w14:paraId="30604457" w14:textId="77777777" w:rsidR="002D5AC5" w:rsidRPr="00317862" w:rsidRDefault="00344FCA"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assessments completed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135F49" w:rsidRPr="005C41E4" w14:paraId="0288B229" w14:textId="77777777" w:rsidTr="006C136E">
        <w:tc>
          <w:tcPr>
            <w:tcW w:w="3830" w:type="pct"/>
            <w:shd w:val="clear" w:color="auto" w:fill="007FC3"/>
          </w:tcPr>
          <w:p w14:paraId="782A95A5" w14:textId="77777777" w:rsidR="00135F49" w:rsidRPr="005C41E4" w:rsidRDefault="00135F49" w:rsidP="00A528BD">
            <w:pPr>
              <w:pStyle w:val="ListParagraph"/>
              <w:spacing w:before="120" w:after="120" w:line="240" w:lineRule="auto"/>
              <w:ind w:left="0"/>
              <w:contextualSpacing w:val="0"/>
              <w:rPr>
                <w:rFonts w:cs="Arial"/>
                <w:b/>
                <w:color w:val="FFFFFF" w:themeColor="background1"/>
                <w:szCs w:val="20"/>
              </w:rPr>
            </w:pPr>
          </w:p>
        </w:tc>
        <w:tc>
          <w:tcPr>
            <w:tcW w:w="1170" w:type="pct"/>
            <w:shd w:val="clear" w:color="auto" w:fill="007FC3"/>
          </w:tcPr>
          <w:p w14:paraId="14BBC531" w14:textId="77777777" w:rsidR="00135F49" w:rsidRPr="005D0CF1" w:rsidRDefault="00135F49" w:rsidP="00A528BD">
            <w:pPr>
              <w:pStyle w:val="ListParagraph"/>
              <w:spacing w:before="120" w:after="120" w:line="240" w:lineRule="auto"/>
              <w:ind w:left="0"/>
              <w:contextualSpacing w:val="0"/>
              <w:jc w:val="center"/>
              <w:rPr>
                <w:rFonts w:cs="Arial"/>
                <w:b/>
                <w:color w:val="FFFFFF" w:themeColor="background1"/>
                <w:szCs w:val="20"/>
              </w:rPr>
            </w:pPr>
            <w:r w:rsidRPr="005D0CF1">
              <w:rPr>
                <w:rFonts w:cs="Arial"/>
                <w:b/>
                <w:color w:val="FFFFFF" w:themeColor="background1"/>
                <w:szCs w:val="20"/>
              </w:rPr>
              <w:t>Total</w:t>
            </w:r>
          </w:p>
        </w:tc>
      </w:tr>
      <w:tr w:rsidR="00135F49" w:rsidRPr="005C41E4" w14:paraId="02805334" w14:textId="77777777" w:rsidTr="006C136E">
        <w:tc>
          <w:tcPr>
            <w:tcW w:w="3830" w:type="pct"/>
            <w:shd w:val="clear" w:color="auto" w:fill="D9D9D9" w:themeFill="background1" w:themeFillShade="D9"/>
          </w:tcPr>
          <w:p w14:paraId="51277BB3" w14:textId="77777777" w:rsidR="00135F49" w:rsidRPr="005C41E4" w:rsidRDefault="00135F49" w:rsidP="00B52F67">
            <w:pPr>
              <w:pStyle w:val="ListParagraph"/>
              <w:spacing w:before="120" w:after="120" w:line="240" w:lineRule="auto"/>
              <w:ind w:left="0"/>
              <w:contextualSpacing w:val="0"/>
              <w:rPr>
                <w:rFonts w:cs="Arial"/>
                <w:szCs w:val="20"/>
              </w:rPr>
            </w:pPr>
            <w:bookmarkStart w:id="183" w:name="GBEJ" w:colFirst="4" w:colLast="4"/>
            <w:bookmarkStart w:id="184" w:name="FBEJ" w:colFirst="3" w:colLast="3"/>
            <w:bookmarkStart w:id="185" w:name="EBEJ" w:colFirst="2" w:colLast="2"/>
            <w:bookmarkStart w:id="186" w:name="DBEJ" w:colFirst="1" w:colLast="1"/>
            <w:r w:rsidRPr="00497B05">
              <w:rPr>
                <w:rFonts w:cs="Arial"/>
                <w:szCs w:val="20"/>
              </w:rPr>
              <w:t>Assessments com</w:t>
            </w:r>
            <w:r>
              <w:rPr>
                <w:rFonts w:cs="Arial"/>
                <w:szCs w:val="20"/>
              </w:rPr>
              <w:t>pleted</w:t>
            </w:r>
          </w:p>
        </w:tc>
        <w:tc>
          <w:tcPr>
            <w:tcW w:w="1170" w:type="pct"/>
            <w:shd w:val="clear" w:color="auto" w:fill="D9D9D9" w:themeFill="background1" w:themeFillShade="D9"/>
          </w:tcPr>
          <w:p w14:paraId="72C173B1" w14:textId="77777777" w:rsidR="00135F49" w:rsidRPr="00B52F67" w:rsidRDefault="00135F49" w:rsidP="00B52F67">
            <w:pPr>
              <w:pStyle w:val="ListParagraph"/>
              <w:spacing w:before="120" w:after="120" w:line="240" w:lineRule="auto"/>
              <w:ind w:left="0"/>
              <w:contextualSpacing w:val="0"/>
              <w:jc w:val="center"/>
              <w:rPr>
                <w:rFonts w:cs="Arial"/>
                <w:b/>
                <w:szCs w:val="20"/>
              </w:rPr>
            </w:pPr>
            <w:r>
              <w:rPr>
                <w:b/>
              </w:rPr>
              <w:t>420</w:t>
            </w:r>
          </w:p>
        </w:tc>
      </w:tr>
      <w:bookmarkEnd w:id="183"/>
      <w:bookmarkEnd w:id="184"/>
      <w:bookmarkEnd w:id="185"/>
      <w:bookmarkEnd w:id="186"/>
    </w:tbl>
    <w:p w14:paraId="100495C9" w14:textId="77777777" w:rsidR="006C26E2" w:rsidRDefault="006C26E2" w:rsidP="00D55C2E">
      <w:pPr>
        <w:pStyle w:val="ListParagraph"/>
        <w:spacing w:line="240" w:lineRule="auto"/>
        <w:ind w:left="1077"/>
        <w:contextualSpacing w:val="0"/>
        <w:rPr>
          <w:rFonts w:cs="Arial"/>
          <w:b/>
          <w:color w:val="007DC3"/>
          <w:szCs w:val="20"/>
        </w:rPr>
      </w:pPr>
    </w:p>
    <w:p w14:paraId="1AF2F3BA" w14:textId="77777777" w:rsidR="002D5AC5" w:rsidRPr="00317862" w:rsidRDefault="00344FCA"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w:t>
      </w:r>
      <w:r w:rsidR="00590A2F">
        <w:rPr>
          <w:rFonts w:cs="Arial"/>
          <w:b/>
          <w:color w:val="007DC3"/>
          <w:szCs w:val="20"/>
        </w:rPr>
        <w:t xml:space="preserve"> of assessments open at</w:t>
      </w:r>
      <w:r w:rsidR="00266777">
        <w:rPr>
          <w:rFonts w:cs="Arial"/>
          <w:b/>
          <w:color w:val="007DC3"/>
          <w:szCs w:val="20"/>
        </w:rPr>
        <w:t xml:space="preserve"> the</w:t>
      </w:r>
      <w:r w:rsidR="00590A2F">
        <w:rPr>
          <w:rFonts w:cs="Arial"/>
          <w:b/>
          <w:color w:val="007DC3"/>
          <w:szCs w:val="20"/>
        </w:rPr>
        <w:t xml:space="preserve"> end</w:t>
      </w:r>
      <w:r w:rsidR="00266777">
        <w:rPr>
          <w:rFonts w:cs="Arial"/>
          <w:b/>
          <w:color w:val="007DC3"/>
          <w:szCs w:val="20"/>
        </w:rPr>
        <w:t xml:space="preserve"> of the reporting period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3"/>
        <w:gridCol w:w="2193"/>
      </w:tblGrid>
      <w:tr w:rsidR="00135F49" w:rsidRPr="005C41E4" w14:paraId="192A2233" w14:textId="77777777" w:rsidTr="006C136E">
        <w:tc>
          <w:tcPr>
            <w:tcW w:w="3833" w:type="pct"/>
            <w:shd w:val="clear" w:color="auto" w:fill="007FC3"/>
          </w:tcPr>
          <w:p w14:paraId="757CD76C" w14:textId="77777777" w:rsidR="00135F49" w:rsidRPr="005C41E4" w:rsidRDefault="00135F49" w:rsidP="00A528BD">
            <w:pPr>
              <w:pStyle w:val="ListParagraph"/>
              <w:spacing w:before="120" w:after="120" w:line="240" w:lineRule="auto"/>
              <w:ind w:left="0"/>
              <w:contextualSpacing w:val="0"/>
              <w:rPr>
                <w:rFonts w:cs="Arial"/>
                <w:b/>
                <w:color w:val="FFFFFF" w:themeColor="background1"/>
                <w:szCs w:val="20"/>
              </w:rPr>
            </w:pPr>
          </w:p>
        </w:tc>
        <w:tc>
          <w:tcPr>
            <w:tcW w:w="1167" w:type="pct"/>
            <w:shd w:val="clear" w:color="auto" w:fill="007FC3"/>
          </w:tcPr>
          <w:p w14:paraId="5161348F" w14:textId="77777777" w:rsidR="00135F49" w:rsidRPr="005C41E4" w:rsidRDefault="00135F49"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March</w:t>
            </w:r>
          </w:p>
        </w:tc>
      </w:tr>
      <w:tr w:rsidR="00135F49" w:rsidRPr="005C41E4" w14:paraId="2F8BCC98" w14:textId="77777777" w:rsidTr="006C136E">
        <w:tc>
          <w:tcPr>
            <w:tcW w:w="3833" w:type="pct"/>
            <w:shd w:val="clear" w:color="auto" w:fill="D9D9D9" w:themeFill="background1" w:themeFillShade="D9"/>
          </w:tcPr>
          <w:p w14:paraId="006EC69D" w14:textId="77777777" w:rsidR="00135F49" w:rsidRPr="005C41E4" w:rsidRDefault="00135F49" w:rsidP="00B52F67">
            <w:pPr>
              <w:pStyle w:val="ListParagraph"/>
              <w:spacing w:before="120" w:after="120" w:line="240" w:lineRule="auto"/>
              <w:ind w:left="0"/>
              <w:contextualSpacing w:val="0"/>
              <w:rPr>
                <w:rFonts w:cs="Arial"/>
                <w:szCs w:val="20"/>
              </w:rPr>
            </w:pPr>
            <w:bookmarkStart w:id="187" w:name="DBED" w:colFirst="1" w:colLast="1"/>
            <w:bookmarkStart w:id="188" w:name="EBED" w:colFirst="2" w:colLast="2"/>
            <w:bookmarkStart w:id="189" w:name="FBED" w:colFirst="3" w:colLast="3"/>
            <w:r w:rsidRPr="00497B05">
              <w:rPr>
                <w:rFonts w:cs="Arial"/>
                <w:szCs w:val="20"/>
              </w:rPr>
              <w:t xml:space="preserve">Assessments </w:t>
            </w:r>
            <w:r>
              <w:rPr>
                <w:rFonts w:cs="Arial"/>
                <w:szCs w:val="20"/>
              </w:rPr>
              <w:t>open</w:t>
            </w:r>
          </w:p>
        </w:tc>
        <w:tc>
          <w:tcPr>
            <w:tcW w:w="1167" w:type="pct"/>
            <w:shd w:val="clear" w:color="auto" w:fill="D9D9D9" w:themeFill="background1" w:themeFillShade="D9"/>
          </w:tcPr>
          <w:p w14:paraId="34C61E79" w14:textId="77777777" w:rsidR="00135F49" w:rsidRPr="006C136E" w:rsidRDefault="00135F49" w:rsidP="00B52F67">
            <w:pPr>
              <w:pStyle w:val="ListParagraph"/>
              <w:spacing w:before="120" w:after="120" w:line="240" w:lineRule="auto"/>
              <w:ind w:left="0"/>
              <w:contextualSpacing w:val="0"/>
              <w:jc w:val="center"/>
              <w:rPr>
                <w:rFonts w:cs="Arial"/>
                <w:b/>
                <w:szCs w:val="20"/>
              </w:rPr>
            </w:pPr>
            <w:r w:rsidRPr="006C136E">
              <w:rPr>
                <w:b/>
              </w:rPr>
              <w:t>603</w:t>
            </w:r>
          </w:p>
        </w:tc>
      </w:tr>
      <w:bookmarkEnd w:id="187"/>
      <w:bookmarkEnd w:id="188"/>
      <w:bookmarkEnd w:id="189"/>
    </w:tbl>
    <w:p w14:paraId="2134B0E2" w14:textId="77777777" w:rsidR="001E33C1" w:rsidRDefault="001E33C1" w:rsidP="002D5AC5">
      <w:pPr>
        <w:pStyle w:val="ListParagraph"/>
        <w:spacing w:line="240" w:lineRule="auto"/>
        <w:contextualSpacing w:val="0"/>
        <w:rPr>
          <w:rFonts w:cs="Arial"/>
          <w:b/>
          <w:szCs w:val="20"/>
        </w:rPr>
      </w:pPr>
    </w:p>
    <w:p w14:paraId="7D729F22" w14:textId="77777777" w:rsidR="001E33C1" w:rsidRDefault="001E33C1">
      <w:pPr>
        <w:spacing w:after="0"/>
        <w:rPr>
          <w:rFonts w:eastAsiaTheme="minorHAnsi" w:cs="Arial"/>
          <w:b/>
          <w:sz w:val="20"/>
          <w:szCs w:val="20"/>
        </w:rPr>
      </w:pPr>
      <w:r>
        <w:rPr>
          <w:rFonts w:cs="Arial"/>
          <w:b/>
          <w:sz w:val="20"/>
          <w:szCs w:val="20"/>
        </w:rPr>
        <w:br w:type="page"/>
      </w:r>
    </w:p>
    <w:p w14:paraId="314FD96B" w14:textId="77777777" w:rsidR="002733D1" w:rsidRDefault="0063503D" w:rsidP="00D64BDC">
      <w:pPr>
        <w:pStyle w:val="TOC02"/>
        <w:ind w:hanging="426"/>
      </w:pPr>
      <w:bookmarkStart w:id="190" w:name="_Toc428270607"/>
      <w:bookmarkStart w:id="191" w:name="_Toc437004858"/>
      <w:bookmarkStart w:id="192" w:name="_Toc437007119"/>
      <w:bookmarkStart w:id="193" w:name="_Toc439928148"/>
      <w:bookmarkStart w:id="194" w:name="_Toc440096211"/>
      <w:bookmarkStart w:id="195" w:name="_Toc448754762"/>
      <w:r w:rsidRPr="00422C20">
        <w:lastRenderedPageBreak/>
        <w:t>Outcomes and timeliness of completed assessments</w:t>
      </w:r>
      <w:bookmarkEnd w:id="190"/>
      <w:bookmarkEnd w:id="191"/>
      <w:bookmarkEnd w:id="192"/>
      <w:bookmarkEnd w:id="193"/>
      <w:bookmarkEnd w:id="194"/>
      <w:bookmarkEnd w:id="195"/>
    </w:p>
    <w:p w14:paraId="5F54BC0E" w14:textId="77777777" w:rsidR="00266777" w:rsidRPr="006C136E" w:rsidRDefault="00266777" w:rsidP="006C136E">
      <w:pPr>
        <w:pStyle w:val="AHPRAbody"/>
        <w:rPr>
          <w:i/>
        </w:rPr>
      </w:pPr>
      <w:r>
        <w:rPr>
          <w:i/>
        </w:rPr>
        <w:t xml:space="preserve">The tables below </w:t>
      </w:r>
      <w:r w:rsidRPr="00D07706">
        <w:rPr>
          <w:i/>
        </w:rPr>
        <w:t xml:space="preserve">show the outcomes of the assessments completed during the reporting period. </w:t>
      </w:r>
      <w:r>
        <w:rPr>
          <w:i/>
        </w:rPr>
        <w:t xml:space="preserve">The tables below also </w:t>
      </w:r>
      <w:r w:rsidRPr="00D07706">
        <w:rPr>
          <w:i/>
        </w:rPr>
        <w:t xml:space="preserve">show the timeliness of conducting the assessments during the reporting period, including any administrative or show </w:t>
      </w:r>
      <w:proofErr w:type="gramStart"/>
      <w:r w:rsidRPr="00D07706">
        <w:rPr>
          <w:i/>
        </w:rPr>
        <w:t>cause</w:t>
      </w:r>
      <w:proofErr w:type="gramEnd"/>
      <w:r w:rsidRPr="00D07706">
        <w:rPr>
          <w:i/>
        </w:rPr>
        <w:t xml:space="preserve"> steps required to complete the assessment.</w:t>
      </w:r>
    </w:p>
    <w:p w14:paraId="50BF4B4A" w14:textId="77777777" w:rsidR="002D5AC5" w:rsidRPr="00317862" w:rsidRDefault="0063503D"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assessments completed, by outcome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135F49" w:rsidRPr="005C41E4" w14:paraId="6C994FAF" w14:textId="77777777" w:rsidTr="006C136E">
        <w:tc>
          <w:tcPr>
            <w:tcW w:w="3830" w:type="pct"/>
            <w:shd w:val="clear" w:color="auto" w:fill="007FC3"/>
          </w:tcPr>
          <w:p w14:paraId="55B8266E" w14:textId="77777777" w:rsidR="00135F49" w:rsidRPr="005C41E4" w:rsidRDefault="00135F49" w:rsidP="00A528BD">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Outcome</w:t>
            </w:r>
          </w:p>
        </w:tc>
        <w:tc>
          <w:tcPr>
            <w:tcW w:w="1170" w:type="pct"/>
            <w:shd w:val="clear" w:color="auto" w:fill="007FC3"/>
          </w:tcPr>
          <w:p w14:paraId="14A72DEB" w14:textId="77777777" w:rsidR="00135F49" w:rsidRPr="005D0CF1" w:rsidRDefault="00135F49" w:rsidP="00A528BD">
            <w:pPr>
              <w:pStyle w:val="ListParagraph"/>
              <w:spacing w:before="120" w:after="120" w:line="240" w:lineRule="auto"/>
              <w:ind w:left="0"/>
              <w:contextualSpacing w:val="0"/>
              <w:jc w:val="center"/>
              <w:rPr>
                <w:rFonts w:cs="Arial"/>
                <w:b/>
                <w:color w:val="FFFFFF" w:themeColor="background1"/>
                <w:szCs w:val="20"/>
              </w:rPr>
            </w:pPr>
            <w:r w:rsidRPr="005D0CF1">
              <w:rPr>
                <w:rFonts w:cs="Arial"/>
                <w:b/>
                <w:color w:val="FFFFFF" w:themeColor="background1"/>
                <w:szCs w:val="20"/>
              </w:rPr>
              <w:t>Total</w:t>
            </w:r>
          </w:p>
        </w:tc>
      </w:tr>
      <w:tr w:rsidR="00135F49" w:rsidRPr="005C41E4" w14:paraId="2C9E61FB" w14:textId="77777777" w:rsidTr="006C136E">
        <w:tc>
          <w:tcPr>
            <w:tcW w:w="5000" w:type="pct"/>
            <w:gridSpan w:val="2"/>
            <w:shd w:val="clear" w:color="auto" w:fill="D9D9D9" w:themeFill="background1" w:themeFillShade="D9"/>
          </w:tcPr>
          <w:p w14:paraId="5092D912" w14:textId="77777777" w:rsidR="00135F49" w:rsidRDefault="00135F49" w:rsidP="00135F49">
            <w:pPr>
              <w:pStyle w:val="ListParagraph"/>
              <w:spacing w:before="120" w:after="120" w:line="240" w:lineRule="auto"/>
              <w:ind w:left="0"/>
              <w:contextualSpacing w:val="0"/>
              <w:jc w:val="center"/>
              <w:rPr>
                <w:b/>
              </w:rPr>
            </w:pPr>
            <w:r>
              <w:rPr>
                <w:rFonts w:cs="Arial"/>
                <w:szCs w:val="20"/>
              </w:rPr>
              <w:t>Outcome of decision</w:t>
            </w:r>
            <w:r w:rsidRPr="00890129">
              <w:rPr>
                <w:rFonts w:cs="Arial"/>
                <w:szCs w:val="20"/>
              </w:rPr>
              <w:t xml:space="preserve"> to take the notification further</w:t>
            </w:r>
          </w:p>
        </w:tc>
      </w:tr>
      <w:tr w:rsidR="00135F49" w:rsidRPr="005C41E4" w14:paraId="5AAE6C1E" w14:textId="77777777" w:rsidTr="006C136E">
        <w:tc>
          <w:tcPr>
            <w:tcW w:w="3830" w:type="pct"/>
            <w:shd w:val="clear" w:color="auto" w:fill="D9D9D9" w:themeFill="background1" w:themeFillShade="D9"/>
          </w:tcPr>
          <w:p w14:paraId="532196E0" w14:textId="77777777" w:rsidR="00135F49" w:rsidRPr="00497B05" w:rsidRDefault="00135F49" w:rsidP="00135F49">
            <w:pPr>
              <w:pStyle w:val="ListParagraph"/>
              <w:spacing w:before="120" w:after="120" w:line="240" w:lineRule="auto"/>
              <w:ind w:left="0"/>
              <w:contextualSpacing w:val="0"/>
              <w:rPr>
                <w:rFonts w:cs="Arial"/>
                <w:szCs w:val="20"/>
              </w:rPr>
            </w:pPr>
            <w:bookmarkStart w:id="196" w:name="DBEI" w:colFirst="1" w:colLast="1"/>
            <w:bookmarkStart w:id="197" w:name="EBEI" w:colFirst="2" w:colLast="2"/>
            <w:bookmarkStart w:id="198" w:name="FBEI" w:colFirst="3" w:colLast="3"/>
            <w:bookmarkStart w:id="199" w:name="GBEI" w:colFirst="4" w:colLast="4"/>
            <w:r w:rsidRPr="00D2409D">
              <w:rPr>
                <w:rFonts w:cs="Arial"/>
                <w:szCs w:val="20"/>
              </w:rPr>
              <w:t>Investigation</w:t>
            </w:r>
          </w:p>
        </w:tc>
        <w:tc>
          <w:tcPr>
            <w:tcW w:w="1170" w:type="pct"/>
            <w:shd w:val="clear" w:color="auto" w:fill="D9D9D9" w:themeFill="background1" w:themeFillShade="D9"/>
          </w:tcPr>
          <w:p w14:paraId="4AA5EE29" w14:textId="77777777" w:rsidR="00135F49" w:rsidRPr="006C136E" w:rsidRDefault="00135F49" w:rsidP="00135F49">
            <w:pPr>
              <w:pStyle w:val="ListParagraph"/>
              <w:spacing w:before="120" w:after="120" w:line="240" w:lineRule="auto"/>
              <w:ind w:left="0"/>
              <w:contextualSpacing w:val="0"/>
              <w:jc w:val="center"/>
              <w:rPr>
                <w:rFonts w:cs="Arial"/>
                <w:szCs w:val="20"/>
              </w:rPr>
            </w:pPr>
            <w:r w:rsidRPr="006C136E">
              <w:t>126</w:t>
            </w:r>
          </w:p>
        </w:tc>
      </w:tr>
      <w:tr w:rsidR="00135F49" w:rsidRPr="005C41E4" w14:paraId="72745C1A" w14:textId="77777777" w:rsidTr="006C136E">
        <w:tc>
          <w:tcPr>
            <w:tcW w:w="3830" w:type="pct"/>
            <w:shd w:val="clear" w:color="auto" w:fill="D9D9D9" w:themeFill="background1" w:themeFillShade="D9"/>
          </w:tcPr>
          <w:p w14:paraId="707690D7" w14:textId="77777777" w:rsidR="00135F49" w:rsidRPr="00497B05" w:rsidRDefault="00135F49" w:rsidP="00135F49">
            <w:pPr>
              <w:pStyle w:val="ListParagraph"/>
              <w:spacing w:before="120" w:after="120" w:line="240" w:lineRule="auto"/>
              <w:ind w:left="0"/>
              <w:contextualSpacing w:val="0"/>
              <w:rPr>
                <w:rFonts w:cs="Arial"/>
                <w:szCs w:val="20"/>
              </w:rPr>
            </w:pPr>
            <w:bookmarkStart w:id="200" w:name="GBFJ" w:colFirst="4" w:colLast="4"/>
            <w:bookmarkStart w:id="201" w:name="FBFJ" w:colFirst="3" w:colLast="3"/>
            <w:bookmarkStart w:id="202" w:name="EBFJ" w:colFirst="2" w:colLast="2"/>
            <w:bookmarkStart w:id="203" w:name="DBFJ" w:colFirst="1" w:colLast="1"/>
            <w:bookmarkEnd w:id="196"/>
            <w:bookmarkEnd w:id="197"/>
            <w:bookmarkEnd w:id="198"/>
            <w:bookmarkEnd w:id="199"/>
            <w:r w:rsidRPr="00D2409D">
              <w:rPr>
                <w:rFonts w:cs="Arial"/>
                <w:szCs w:val="20"/>
              </w:rPr>
              <w:t>Health or performance assessment</w:t>
            </w:r>
          </w:p>
        </w:tc>
        <w:tc>
          <w:tcPr>
            <w:tcW w:w="1170" w:type="pct"/>
            <w:shd w:val="clear" w:color="auto" w:fill="D9D9D9" w:themeFill="background1" w:themeFillShade="D9"/>
          </w:tcPr>
          <w:p w14:paraId="0F9F6F0F" w14:textId="77777777" w:rsidR="00135F49" w:rsidRPr="006C136E" w:rsidRDefault="00135F49" w:rsidP="00135F49">
            <w:pPr>
              <w:pStyle w:val="ListParagraph"/>
              <w:spacing w:before="120" w:after="120" w:line="240" w:lineRule="auto"/>
              <w:ind w:left="0"/>
              <w:contextualSpacing w:val="0"/>
              <w:jc w:val="center"/>
              <w:rPr>
                <w:rFonts w:cs="Arial"/>
                <w:szCs w:val="20"/>
              </w:rPr>
            </w:pPr>
            <w:r w:rsidRPr="006C136E">
              <w:t>62</w:t>
            </w:r>
          </w:p>
        </w:tc>
      </w:tr>
      <w:tr w:rsidR="00135F49" w:rsidRPr="005C41E4" w14:paraId="77AD3D10" w14:textId="77777777" w:rsidTr="006C136E">
        <w:tc>
          <w:tcPr>
            <w:tcW w:w="3830" w:type="pct"/>
            <w:shd w:val="clear" w:color="auto" w:fill="D9D9D9" w:themeFill="background1" w:themeFillShade="D9"/>
          </w:tcPr>
          <w:p w14:paraId="74FE407C" w14:textId="77777777" w:rsidR="00135F49" w:rsidRPr="00497B05" w:rsidRDefault="00135F49" w:rsidP="00135F49">
            <w:pPr>
              <w:pStyle w:val="ListParagraph"/>
              <w:spacing w:before="120" w:after="120" w:line="240" w:lineRule="auto"/>
              <w:ind w:left="0"/>
              <w:contextualSpacing w:val="0"/>
              <w:rPr>
                <w:rFonts w:cs="Arial"/>
                <w:szCs w:val="20"/>
              </w:rPr>
            </w:pPr>
            <w:bookmarkStart w:id="204" w:name="DBFA" w:colFirst="1" w:colLast="1"/>
            <w:bookmarkStart w:id="205" w:name="EBFA" w:colFirst="2" w:colLast="2"/>
            <w:bookmarkStart w:id="206" w:name="FBFA" w:colFirst="3" w:colLast="3"/>
            <w:bookmarkStart w:id="207" w:name="GBFA" w:colFirst="4" w:colLast="4"/>
            <w:bookmarkEnd w:id="200"/>
            <w:bookmarkEnd w:id="201"/>
            <w:bookmarkEnd w:id="202"/>
            <w:bookmarkEnd w:id="203"/>
            <w:r w:rsidRPr="00D2409D">
              <w:rPr>
                <w:rFonts w:cs="Arial"/>
                <w:szCs w:val="20"/>
              </w:rPr>
              <w:t>Panel hearing</w:t>
            </w:r>
          </w:p>
        </w:tc>
        <w:tc>
          <w:tcPr>
            <w:tcW w:w="1170" w:type="pct"/>
            <w:shd w:val="clear" w:color="auto" w:fill="D9D9D9" w:themeFill="background1" w:themeFillShade="D9"/>
          </w:tcPr>
          <w:p w14:paraId="58FCDCBE" w14:textId="77777777" w:rsidR="00135F49" w:rsidRPr="006C136E" w:rsidRDefault="00135F49" w:rsidP="00135F49">
            <w:pPr>
              <w:pStyle w:val="ListParagraph"/>
              <w:spacing w:before="120" w:after="120" w:line="240" w:lineRule="auto"/>
              <w:ind w:left="0"/>
              <w:contextualSpacing w:val="0"/>
              <w:jc w:val="center"/>
              <w:rPr>
                <w:rFonts w:cs="Arial"/>
                <w:szCs w:val="20"/>
              </w:rPr>
            </w:pPr>
            <w:r w:rsidRPr="006C136E">
              <w:t>5</w:t>
            </w:r>
          </w:p>
        </w:tc>
      </w:tr>
      <w:tr w:rsidR="00135F49" w:rsidRPr="005C41E4" w14:paraId="62B158CA" w14:textId="77777777" w:rsidTr="006C136E">
        <w:tc>
          <w:tcPr>
            <w:tcW w:w="3830" w:type="pct"/>
            <w:shd w:val="clear" w:color="auto" w:fill="D9D9D9" w:themeFill="background1" w:themeFillShade="D9"/>
          </w:tcPr>
          <w:p w14:paraId="4C0C790F" w14:textId="77777777" w:rsidR="00135F49" w:rsidRPr="00497B05" w:rsidRDefault="00135F49" w:rsidP="00135F49">
            <w:pPr>
              <w:pStyle w:val="ListParagraph"/>
              <w:spacing w:before="120" w:after="120" w:line="240" w:lineRule="auto"/>
              <w:ind w:left="0"/>
              <w:contextualSpacing w:val="0"/>
              <w:rPr>
                <w:rFonts w:cs="Arial"/>
                <w:szCs w:val="20"/>
              </w:rPr>
            </w:pPr>
            <w:bookmarkStart w:id="208" w:name="GBFB" w:colFirst="4" w:colLast="4"/>
            <w:bookmarkStart w:id="209" w:name="FBFB" w:colFirst="3" w:colLast="3"/>
            <w:bookmarkStart w:id="210" w:name="EBFB" w:colFirst="2" w:colLast="2"/>
            <w:bookmarkStart w:id="211" w:name="DBFB" w:colFirst="1" w:colLast="1"/>
            <w:bookmarkEnd w:id="204"/>
            <w:bookmarkEnd w:id="205"/>
            <w:bookmarkEnd w:id="206"/>
            <w:bookmarkEnd w:id="207"/>
            <w:r w:rsidRPr="00D2409D">
              <w:rPr>
                <w:rFonts w:cs="Arial"/>
                <w:szCs w:val="20"/>
              </w:rPr>
              <w:t>Tribunal hearing</w:t>
            </w:r>
          </w:p>
        </w:tc>
        <w:tc>
          <w:tcPr>
            <w:tcW w:w="1170" w:type="pct"/>
            <w:shd w:val="clear" w:color="auto" w:fill="D9D9D9" w:themeFill="background1" w:themeFillShade="D9"/>
          </w:tcPr>
          <w:p w14:paraId="158D242C" w14:textId="77777777" w:rsidR="00135F49" w:rsidRPr="006C136E" w:rsidRDefault="00135F49" w:rsidP="00135F49">
            <w:pPr>
              <w:pStyle w:val="ListParagraph"/>
              <w:spacing w:before="120" w:after="120" w:line="240" w:lineRule="auto"/>
              <w:ind w:left="0"/>
              <w:contextualSpacing w:val="0"/>
              <w:jc w:val="center"/>
              <w:rPr>
                <w:rFonts w:cs="Arial"/>
                <w:szCs w:val="20"/>
              </w:rPr>
            </w:pPr>
            <w:r w:rsidRPr="006C136E">
              <w:t>0</w:t>
            </w:r>
          </w:p>
        </w:tc>
      </w:tr>
      <w:tr w:rsidR="00135F49" w:rsidRPr="005C41E4" w14:paraId="66F266DB" w14:textId="77777777" w:rsidTr="006C136E">
        <w:tc>
          <w:tcPr>
            <w:tcW w:w="3830" w:type="pct"/>
            <w:shd w:val="clear" w:color="auto" w:fill="D9D9D9" w:themeFill="background1" w:themeFillShade="D9"/>
          </w:tcPr>
          <w:p w14:paraId="48A82F0C" w14:textId="77777777" w:rsidR="00135F49" w:rsidRPr="00497B05" w:rsidRDefault="00135F49" w:rsidP="00135F49">
            <w:pPr>
              <w:pStyle w:val="ListParagraph"/>
              <w:spacing w:before="120" w:after="120" w:line="240" w:lineRule="auto"/>
              <w:ind w:left="0"/>
              <w:contextualSpacing w:val="0"/>
              <w:rPr>
                <w:rFonts w:cs="Arial"/>
                <w:szCs w:val="20"/>
              </w:rPr>
            </w:pPr>
            <w:bookmarkStart w:id="212" w:name="DBFC" w:colFirst="1" w:colLast="1"/>
            <w:bookmarkStart w:id="213" w:name="EBFC" w:colFirst="2" w:colLast="2"/>
            <w:bookmarkStart w:id="214" w:name="FBFC" w:colFirst="3" w:colLast="3"/>
            <w:bookmarkStart w:id="215" w:name="GBFC" w:colFirst="4" w:colLast="4"/>
            <w:bookmarkEnd w:id="208"/>
            <w:bookmarkEnd w:id="209"/>
            <w:bookmarkEnd w:id="210"/>
            <w:bookmarkEnd w:id="211"/>
            <w:r w:rsidRPr="00D2409D">
              <w:rPr>
                <w:rFonts w:cs="Arial"/>
                <w:szCs w:val="20"/>
              </w:rPr>
              <w:t>Other stage</w:t>
            </w:r>
          </w:p>
        </w:tc>
        <w:tc>
          <w:tcPr>
            <w:tcW w:w="1170" w:type="pct"/>
            <w:shd w:val="clear" w:color="auto" w:fill="D9D9D9" w:themeFill="background1" w:themeFillShade="D9"/>
          </w:tcPr>
          <w:p w14:paraId="7721CE40" w14:textId="77777777" w:rsidR="00135F49" w:rsidRPr="006C136E" w:rsidRDefault="00135F49" w:rsidP="00135F49">
            <w:pPr>
              <w:pStyle w:val="ListParagraph"/>
              <w:spacing w:before="120" w:after="120" w:line="240" w:lineRule="auto"/>
              <w:ind w:left="0"/>
              <w:contextualSpacing w:val="0"/>
              <w:jc w:val="center"/>
              <w:rPr>
                <w:rFonts w:cs="Arial"/>
                <w:szCs w:val="20"/>
              </w:rPr>
            </w:pPr>
            <w:r w:rsidRPr="006C136E">
              <w:t>0</w:t>
            </w:r>
          </w:p>
        </w:tc>
      </w:tr>
      <w:bookmarkEnd w:id="212"/>
      <w:bookmarkEnd w:id="213"/>
      <w:bookmarkEnd w:id="214"/>
      <w:bookmarkEnd w:id="215"/>
      <w:tr w:rsidR="00135F49" w:rsidRPr="005C41E4" w14:paraId="2A559A72" w14:textId="77777777" w:rsidTr="006C136E">
        <w:tc>
          <w:tcPr>
            <w:tcW w:w="5000" w:type="pct"/>
            <w:gridSpan w:val="2"/>
            <w:shd w:val="clear" w:color="auto" w:fill="D9D9D9" w:themeFill="background1" w:themeFillShade="D9"/>
          </w:tcPr>
          <w:p w14:paraId="7C60D844" w14:textId="77777777" w:rsidR="00135F49" w:rsidRDefault="00135F49" w:rsidP="00135F49">
            <w:pPr>
              <w:pStyle w:val="ListParagraph"/>
              <w:spacing w:before="120" w:after="120" w:line="240" w:lineRule="auto"/>
              <w:ind w:left="0"/>
              <w:contextualSpacing w:val="0"/>
              <w:jc w:val="center"/>
              <w:rPr>
                <w:b/>
              </w:rPr>
            </w:pPr>
            <w:r w:rsidRPr="00890129">
              <w:rPr>
                <w:rFonts w:cs="Arial"/>
                <w:szCs w:val="20"/>
              </w:rPr>
              <w:t>Outcome of decision to close the notification</w:t>
            </w:r>
          </w:p>
        </w:tc>
      </w:tr>
      <w:tr w:rsidR="00135F49" w:rsidRPr="005C41E4" w14:paraId="0D0B24C8" w14:textId="77777777" w:rsidTr="006C136E">
        <w:tc>
          <w:tcPr>
            <w:tcW w:w="3830" w:type="pct"/>
            <w:shd w:val="clear" w:color="auto" w:fill="D9D9D9" w:themeFill="background1" w:themeFillShade="D9"/>
          </w:tcPr>
          <w:p w14:paraId="3112D710" w14:textId="77777777" w:rsidR="00135F49" w:rsidRPr="00497B05" w:rsidRDefault="00135F49" w:rsidP="00135F49">
            <w:pPr>
              <w:pStyle w:val="ListParagraph"/>
              <w:spacing w:before="120" w:after="120" w:line="240" w:lineRule="auto"/>
              <w:ind w:left="0"/>
              <w:contextualSpacing w:val="0"/>
              <w:rPr>
                <w:rFonts w:cs="Arial"/>
                <w:szCs w:val="20"/>
              </w:rPr>
            </w:pPr>
            <w:bookmarkStart w:id="216" w:name="GBFE" w:colFirst="4" w:colLast="4"/>
            <w:bookmarkStart w:id="217" w:name="FBFE" w:colFirst="3" w:colLast="3"/>
            <w:bookmarkStart w:id="218" w:name="EBFE" w:colFirst="2" w:colLast="2"/>
            <w:bookmarkStart w:id="219" w:name="DBFE" w:colFirst="1" w:colLast="1"/>
            <w:r w:rsidRPr="00D2409D">
              <w:rPr>
                <w:rFonts w:cs="Arial"/>
                <w:szCs w:val="20"/>
              </w:rPr>
              <w:t>Accept undertaking</w:t>
            </w:r>
          </w:p>
        </w:tc>
        <w:tc>
          <w:tcPr>
            <w:tcW w:w="1170" w:type="pct"/>
            <w:shd w:val="clear" w:color="auto" w:fill="D9D9D9" w:themeFill="background1" w:themeFillShade="D9"/>
          </w:tcPr>
          <w:p w14:paraId="3AD15DE0" w14:textId="77777777" w:rsidR="00135F49" w:rsidRPr="006C136E" w:rsidRDefault="00135F49" w:rsidP="00135F49">
            <w:pPr>
              <w:pStyle w:val="ListParagraph"/>
              <w:spacing w:before="120" w:after="120" w:line="240" w:lineRule="auto"/>
              <w:ind w:left="0"/>
              <w:contextualSpacing w:val="0"/>
              <w:jc w:val="center"/>
              <w:rPr>
                <w:rFonts w:cs="Arial"/>
                <w:szCs w:val="20"/>
              </w:rPr>
            </w:pPr>
            <w:r w:rsidRPr="006C136E">
              <w:t>11</w:t>
            </w:r>
          </w:p>
        </w:tc>
      </w:tr>
      <w:tr w:rsidR="00135F49" w:rsidRPr="005C41E4" w14:paraId="4E1CAEFB" w14:textId="77777777" w:rsidTr="006C136E">
        <w:tc>
          <w:tcPr>
            <w:tcW w:w="3830" w:type="pct"/>
            <w:shd w:val="clear" w:color="auto" w:fill="D9D9D9" w:themeFill="background1" w:themeFillShade="D9"/>
          </w:tcPr>
          <w:p w14:paraId="7F8ECE4A" w14:textId="77777777" w:rsidR="00135F49" w:rsidRPr="00497B05" w:rsidRDefault="00135F49" w:rsidP="00135F49">
            <w:pPr>
              <w:pStyle w:val="ListParagraph"/>
              <w:spacing w:before="120" w:after="120" w:line="240" w:lineRule="auto"/>
              <w:ind w:left="0"/>
              <w:contextualSpacing w:val="0"/>
              <w:rPr>
                <w:rFonts w:cs="Arial"/>
                <w:szCs w:val="20"/>
              </w:rPr>
            </w:pPr>
            <w:bookmarkStart w:id="220" w:name="DBFF" w:colFirst="1" w:colLast="1"/>
            <w:bookmarkStart w:id="221" w:name="EBFF" w:colFirst="2" w:colLast="2"/>
            <w:bookmarkStart w:id="222" w:name="FBFF" w:colFirst="3" w:colLast="3"/>
            <w:bookmarkStart w:id="223" w:name="GBFF" w:colFirst="4" w:colLast="4"/>
            <w:bookmarkEnd w:id="216"/>
            <w:bookmarkEnd w:id="217"/>
            <w:bookmarkEnd w:id="218"/>
            <w:bookmarkEnd w:id="219"/>
            <w:r w:rsidRPr="00D2409D">
              <w:rPr>
                <w:rFonts w:cs="Arial"/>
                <w:szCs w:val="20"/>
              </w:rPr>
              <w:t>Caution</w:t>
            </w:r>
          </w:p>
        </w:tc>
        <w:tc>
          <w:tcPr>
            <w:tcW w:w="1170" w:type="pct"/>
            <w:shd w:val="clear" w:color="auto" w:fill="D9D9D9" w:themeFill="background1" w:themeFillShade="D9"/>
          </w:tcPr>
          <w:p w14:paraId="248CF195" w14:textId="77777777" w:rsidR="00135F49" w:rsidRPr="006C136E" w:rsidRDefault="00135F49" w:rsidP="00135F49">
            <w:pPr>
              <w:pStyle w:val="ListParagraph"/>
              <w:spacing w:before="120" w:after="120" w:line="240" w:lineRule="auto"/>
              <w:ind w:left="0"/>
              <w:contextualSpacing w:val="0"/>
              <w:jc w:val="center"/>
              <w:rPr>
                <w:rFonts w:cs="Arial"/>
                <w:szCs w:val="20"/>
              </w:rPr>
            </w:pPr>
            <w:r w:rsidRPr="006C136E">
              <w:t>40</w:t>
            </w:r>
          </w:p>
        </w:tc>
      </w:tr>
      <w:tr w:rsidR="00135F49" w:rsidRPr="005C41E4" w14:paraId="79848200" w14:textId="77777777" w:rsidTr="006C136E">
        <w:tc>
          <w:tcPr>
            <w:tcW w:w="3830" w:type="pct"/>
            <w:shd w:val="clear" w:color="auto" w:fill="D9D9D9" w:themeFill="background1" w:themeFillShade="D9"/>
          </w:tcPr>
          <w:p w14:paraId="3D71A275" w14:textId="77777777" w:rsidR="00135F49" w:rsidRPr="00D2409D" w:rsidRDefault="00135F49" w:rsidP="00135F49">
            <w:pPr>
              <w:pStyle w:val="ListParagraph"/>
              <w:spacing w:before="120" w:after="120" w:line="240" w:lineRule="auto"/>
              <w:ind w:left="0"/>
              <w:contextualSpacing w:val="0"/>
              <w:rPr>
                <w:rFonts w:cs="Arial"/>
                <w:szCs w:val="20"/>
              </w:rPr>
            </w:pPr>
            <w:bookmarkStart w:id="224" w:name="GBFG" w:colFirst="4" w:colLast="4"/>
            <w:bookmarkStart w:id="225" w:name="FBFG" w:colFirst="3" w:colLast="3"/>
            <w:bookmarkStart w:id="226" w:name="EBFG" w:colFirst="2" w:colLast="2"/>
            <w:bookmarkStart w:id="227" w:name="DBFG" w:colFirst="1" w:colLast="1"/>
            <w:bookmarkEnd w:id="220"/>
            <w:bookmarkEnd w:id="221"/>
            <w:bookmarkEnd w:id="222"/>
            <w:bookmarkEnd w:id="223"/>
            <w:r>
              <w:rPr>
                <w:rFonts w:cs="Arial"/>
                <w:szCs w:val="20"/>
              </w:rPr>
              <w:t>HCE to retain</w:t>
            </w:r>
          </w:p>
        </w:tc>
        <w:tc>
          <w:tcPr>
            <w:tcW w:w="1170" w:type="pct"/>
            <w:shd w:val="clear" w:color="auto" w:fill="D9D9D9" w:themeFill="background1" w:themeFillShade="D9"/>
          </w:tcPr>
          <w:p w14:paraId="4B724316" w14:textId="77777777" w:rsidR="00135F49" w:rsidRPr="006C136E" w:rsidRDefault="00135F49" w:rsidP="00135F49">
            <w:pPr>
              <w:pStyle w:val="ListParagraph"/>
              <w:spacing w:before="120" w:after="120" w:line="240" w:lineRule="auto"/>
              <w:ind w:left="0"/>
              <w:contextualSpacing w:val="0"/>
              <w:jc w:val="center"/>
              <w:rPr>
                <w:rFonts w:cs="Arial"/>
                <w:szCs w:val="20"/>
              </w:rPr>
            </w:pPr>
            <w:r w:rsidRPr="006C136E">
              <w:t>2</w:t>
            </w:r>
          </w:p>
        </w:tc>
      </w:tr>
      <w:tr w:rsidR="00135F49" w:rsidRPr="005C41E4" w14:paraId="7A6D91B2" w14:textId="77777777" w:rsidTr="006C136E">
        <w:tc>
          <w:tcPr>
            <w:tcW w:w="3830" w:type="pct"/>
            <w:shd w:val="clear" w:color="auto" w:fill="D9D9D9" w:themeFill="background1" w:themeFillShade="D9"/>
          </w:tcPr>
          <w:p w14:paraId="6B7C2020" w14:textId="77777777" w:rsidR="00135F49" w:rsidRPr="00497B05" w:rsidRDefault="00135F49" w:rsidP="00135F49">
            <w:pPr>
              <w:pStyle w:val="ListParagraph"/>
              <w:spacing w:before="120" w:after="120" w:line="240" w:lineRule="auto"/>
              <w:ind w:left="0"/>
              <w:contextualSpacing w:val="0"/>
              <w:rPr>
                <w:rFonts w:cs="Arial"/>
                <w:szCs w:val="20"/>
              </w:rPr>
            </w:pPr>
            <w:bookmarkStart w:id="228" w:name="DBFH" w:colFirst="1" w:colLast="1"/>
            <w:bookmarkStart w:id="229" w:name="EBFH" w:colFirst="2" w:colLast="2"/>
            <w:bookmarkStart w:id="230" w:name="FBFH" w:colFirst="3" w:colLast="3"/>
            <w:bookmarkStart w:id="231" w:name="GBFH" w:colFirst="4" w:colLast="4"/>
            <w:bookmarkEnd w:id="224"/>
            <w:bookmarkEnd w:id="225"/>
            <w:bookmarkEnd w:id="226"/>
            <w:bookmarkEnd w:id="227"/>
            <w:r w:rsidRPr="00D2409D">
              <w:rPr>
                <w:rFonts w:cs="Arial"/>
                <w:szCs w:val="20"/>
              </w:rPr>
              <w:t>Impose conditions</w:t>
            </w:r>
          </w:p>
        </w:tc>
        <w:tc>
          <w:tcPr>
            <w:tcW w:w="1170" w:type="pct"/>
            <w:shd w:val="clear" w:color="auto" w:fill="D9D9D9" w:themeFill="background1" w:themeFillShade="D9"/>
          </w:tcPr>
          <w:p w14:paraId="13E95BA5" w14:textId="77777777" w:rsidR="00135F49" w:rsidRPr="006C136E" w:rsidRDefault="00135F49" w:rsidP="00135F49">
            <w:pPr>
              <w:pStyle w:val="ListParagraph"/>
              <w:spacing w:before="120" w:after="120" w:line="240" w:lineRule="auto"/>
              <w:ind w:left="0"/>
              <w:contextualSpacing w:val="0"/>
              <w:jc w:val="center"/>
              <w:rPr>
                <w:rFonts w:cs="Arial"/>
                <w:szCs w:val="20"/>
              </w:rPr>
            </w:pPr>
            <w:r w:rsidRPr="006C136E">
              <w:t>21</w:t>
            </w:r>
          </w:p>
        </w:tc>
      </w:tr>
      <w:tr w:rsidR="00135F49" w:rsidRPr="005C41E4" w14:paraId="7C63FB03" w14:textId="77777777" w:rsidTr="006C136E">
        <w:tc>
          <w:tcPr>
            <w:tcW w:w="3830" w:type="pct"/>
            <w:shd w:val="clear" w:color="auto" w:fill="D9D9D9" w:themeFill="background1" w:themeFillShade="D9"/>
          </w:tcPr>
          <w:p w14:paraId="587B41D0" w14:textId="77777777" w:rsidR="00135F49" w:rsidRPr="00497B05" w:rsidRDefault="00135F49" w:rsidP="00135F49">
            <w:pPr>
              <w:pStyle w:val="ListParagraph"/>
              <w:spacing w:before="120" w:after="120" w:line="240" w:lineRule="auto"/>
              <w:ind w:left="0"/>
              <w:contextualSpacing w:val="0"/>
              <w:rPr>
                <w:rFonts w:cs="Arial"/>
                <w:szCs w:val="20"/>
              </w:rPr>
            </w:pPr>
            <w:bookmarkStart w:id="232" w:name="GBFI" w:colFirst="4" w:colLast="4"/>
            <w:bookmarkStart w:id="233" w:name="FBFI" w:colFirst="3" w:colLast="3"/>
            <w:bookmarkStart w:id="234" w:name="EBFI" w:colFirst="2" w:colLast="2"/>
            <w:bookmarkStart w:id="235" w:name="DBFI" w:colFirst="1" w:colLast="1"/>
            <w:bookmarkEnd w:id="228"/>
            <w:bookmarkEnd w:id="229"/>
            <w:bookmarkEnd w:id="230"/>
            <w:bookmarkEnd w:id="231"/>
            <w:r w:rsidRPr="00D2409D">
              <w:rPr>
                <w:rFonts w:cs="Arial"/>
                <w:szCs w:val="20"/>
              </w:rPr>
              <w:t>No further action</w:t>
            </w:r>
          </w:p>
        </w:tc>
        <w:tc>
          <w:tcPr>
            <w:tcW w:w="1170" w:type="pct"/>
            <w:shd w:val="clear" w:color="auto" w:fill="D9D9D9" w:themeFill="background1" w:themeFillShade="D9"/>
          </w:tcPr>
          <w:p w14:paraId="0B98B4FD" w14:textId="77777777" w:rsidR="00135F49" w:rsidRPr="006C136E" w:rsidRDefault="00135F49" w:rsidP="00135F49">
            <w:pPr>
              <w:pStyle w:val="ListParagraph"/>
              <w:spacing w:before="120" w:after="120" w:line="240" w:lineRule="auto"/>
              <w:ind w:left="0"/>
              <w:contextualSpacing w:val="0"/>
              <w:jc w:val="center"/>
              <w:rPr>
                <w:rFonts w:cs="Arial"/>
                <w:szCs w:val="20"/>
              </w:rPr>
            </w:pPr>
            <w:r w:rsidRPr="006C136E">
              <w:t>148</w:t>
            </w:r>
          </w:p>
        </w:tc>
      </w:tr>
      <w:tr w:rsidR="00135F49" w:rsidRPr="005C41E4" w14:paraId="157BD92C" w14:textId="77777777" w:rsidTr="006C136E">
        <w:tc>
          <w:tcPr>
            <w:tcW w:w="3830" w:type="pct"/>
            <w:shd w:val="clear" w:color="auto" w:fill="D9D9D9" w:themeFill="background1" w:themeFillShade="D9"/>
          </w:tcPr>
          <w:p w14:paraId="22A1AFA2" w14:textId="77777777" w:rsidR="00135F49" w:rsidRPr="00D2409D" w:rsidRDefault="00135F49" w:rsidP="00135F49">
            <w:pPr>
              <w:pStyle w:val="ListParagraph"/>
              <w:spacing w:before="120" w:after="120" w:line="240" w:lineRule="auto"/>
              <w:ind w:left="0"/>
              <w:contextualSpacing w:val="0"/>
              <w:rPr>
                <w:rFonts w:cs="Arial"/>
                <w:szCs w:val="20"/>
              </w:rPr>
            </w:pPr>
            <w:bookmarkStart w:id="236" w:name="GBGJ" w:colFirst="4" w:colLast="4"/>
            <w:bookmarkStart w:id="237" w:name="FBGJ" w:colFirst="3" w:colLast="3"/>
            <w:bookmarkStart w:id="238" w:name="EBGJ" w:colFirst="2" w:colLast="2"/>
            <w:bookmarkStart w:id="239" w:name="DBGJ" w:colFirst="1" w:colLast="1"/>
            <w:bookmarkEnd w:id="232"/>
            <w:bookmarkEnd w:id="233"/>
            <w:bookmarkEnd w:id="234"/>
            <w:bookmarkEnd w:id="235"/>
            <w:r>
              <w:rPr>
                <w:rFonts w:cs="Arial"/>
                <w:szCs w:val="20"/>
              </w:rPr>
              <w:t>Other</w:t>
            </w:r>
          </w:p>
        </w:tc>
        <w:tc>
          <w:tcPr>
            <w:tcW w:w="1170" w:type="pct"/>
            <w:shd w:val="clear" w:color="auto" w:fill="D9D9D9" w:themeFill="background1" w:themeFillShade="D9"/>
          </w:tcPr>
          <w:p w14:paraId="2FDB91F9" w14:textId="77777777" w:rsidR="00135F49" w:rsidRPr="006C136E" w:rsidRDefault="00135F49" w:rsidP="00135F49">
            <w:pPr>
              <w:pStyle w:val="ListParagraph"/>
              <w:spacing w:before="120" w:after="120" w:line="240" w:lineRule="auto"/>
              <w:ind w:left="0"/>
              <w:contextualSpacing w:val="0"/>
              <w:jc w:val="center"/>
              <w:rPr>
                <w:rFonts w:cs="Arial"/>
                <w:szCs w:val="20"/>
              </w:rPr>
            </w:pPr>
            <w:r w:rsidRPr="006C136E">
              <w:t>5</w:t>
            </w:r>
          </w:p>
        </w:tc>
      </w:tr>
      <w:tr w:rsidR="00135F49" w:rsidRPr="00D2409D" w14:paraId="57E3A527" w14:textId="77777777" w:rsidTr="006C136E">
        <w:tc>
          <w:tcPr>
            <w:tcW w:w="3830" w:type="pct"/>
            <w:shd w:val="clear" w:color="auto" w:fill="D9D9D9" w:themeFill="background1" w:themeFillShade="D9"/>
          </w:tcPr>
          <w:p w14:paraId="4B472D0C" w14:textId="77777777" w:rsidR="00135F49" w:rsidRPr="00D2409D" w:rsidRDefault="00135F49" w:rsidP="00135F49">
            <w:pPr>
              <w:pStyle w:val="ListParagraph"/>
              <w:spacing w:before="120" w:after="120" w:line="240" w:lineRule="auto"/>
              <w:ind w:left="0"/>
              <w:contextualSpacing w:val="0"/>
              <w:rPr>
                <w:rFonts w:cs="Arial"/>
                <w:b/>
                <w:szCs w:val="20"/>
              </w:rPr>
            </w:pPr>
            <w:bookmarkStart w:id="240" w:name="DBGA" w:colFirst="1" w:colLast="1"/>
            <w:bookmarkStart w:id="241" w:name="EBGA" w:colFirst="2" w:colLast="2"/>
            <w:bookmarkStart w:id="242" w:name="FBGA" w:colFirst="3" w:colLast="3"/>
            <w:bookmarkStart w:id="243" w:name="GBGA" w:colFirst="4" w:colLast="4"/>
            <w:bookmarkEnd w:id="236"/>
            <w:bookmarkEnd w:id="237"/>
            <w:bookmarkEnd w:id="238"/>
            <w:bookmarkEnd w:id="239"/>
            <w:r w:rsidRPr="00D2409D">
              <w:rPr>
                <w:rFonts w:cs="Arial"/>
                <w:b/>
                <w:szCs w:val="20"/>
              </w:rPr>
              <w:t>Total</w:t>
            </w:r>
          </w:p>
        </w:tc>
        <w:tc>
          <w:tcPr>
            <w:tcW w:w="1170" w:type="pct"/>
            <w:shd w:val="clear" w:color="auto" w:fill="D9D9D9" w:themeFill="background1" w:themeFillShade="D9"/>
          </w:tcPr>
          <w:p w14:paraId="04980AD1" w14:textId="77777777" w:rsidR="00135F49" w:rsidRPr="00B52F67" w:rsidRDefault="00135F49" w:rsidP="00135F49">
            <w:pPr>
              <w:pStyle w:val="ListParagraph"/>
              <w:spacing w:before="120" w:after="120" w:line="240" w:lineRule="auto"/>
              <w:ind w:left="0"/>
              <w:contextualSpacing w:val="0"/>
              <w:jc w:val="center"/>
              <w:rPr>
                <w:rFonts w:cs="Arial"/>
                <w:b/>
                <w:szCs w:val="20"/>
              </w:rPr>
            </w:pPr>
            <w:r>
              <w:rPr>
                <w:b/>
              </w:rPr>
              <w:t>420</w:t>
            </w:r>
          </w:p>
        </w:tc>
      </w:tr>
      <w:bookmarkEnd w:id="240"/>
      <w:bookmarkEnd w:id="241"/>
      <w:bookmarkEnd w:id="242"/>
      <w:bookmarkEnd w:id="243"/>
    </w:tbl>
    <w:p w14:paraId="5343AFF8" w14:textId="77777777" w:rsidR="006C26E2" w:rsidRDefault="006C26E2" w:rsidP="00D55C2E">
      <w:pPr>
        <w:pStyle w:val="ListParagraph"/>
        <w:spacing w:line="240" w:lineRule="auto"/>
        <w:ind w:left="1077"/>
        <w:contextualSpacing w:val="0"/>
        <w:rPr>
          <w:rFonts w:cs="Arial"/>
          <w:b/>
          <w:color w:val="007DC3"/>
          <w:szCs w:val="20"/>
        </w:rPr>
      </w:pPr>
    </w:p>
    <w:p w14:paraId="66C29F06" w14:textId="77777777" w:rsidR="002D5AC5" w:rsidRPr="00317862" w:rsidRDefault="00D74F69" w:rsidP="000728E4">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Number of a</w:t>
      </w:r>
      <w:r w:rsidR="0063503D" w:rsidRPr="00317862">
        <w:rPr>
          <w:rFonts w:cs="Arial"/>
          <w:b/>
          <w:color w:val="007DC3"/>
          <w:szCs w:val="20"/>
        </w:rPr>
        <w:t>ssessments completed</w:t>
      </w:r>
      <w:r w:rsidR="00CB44F3">
        <w:rPr>
          <w:rFonts w:cs="Arial"/>
          <w:b/>
          <w:color w:val="007DC3"/>
          <w:szCs w:val="20"/>
        </w:rPr>
        <w:t>,</w:t>
      </w:r>
      <w:r w:rsidR="0063503D" w:rsidRPr="00317862">
        <w:rPr>
          <w:rFonts w:cs="Arial"/>
          <w:b/>
          <w:color w:val="007DC3"/>
          <w:szCs w:val="20"/>
        </w:rPr>
        <w:t xml:space="preserve"> by time</w:t>
      </w:r>
      <w:r w:rsidR="00DB1980">
        <w:rPr>
          <w:rFonts w:cs="Arial"/>
          <w:b/>
          <w:color w:val="007DC3"/>
          <w:szCs w:val="20"/>
        </w:rPr>
        <w:t xml:space="preserve"> </w:t>
      </w:r>
      <w:r w:rsidR="0063503D" w:rsidRPr="00317862">
        <w:rPr>
          <w:rFonts w:cs="Arial"/>
          <w:b/>
          <w:color w:val="007DC3"/>
          <w:szCs w:val="20"/>
        </w:rPr>
        <w:t>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C64943" w:rsidRPr="005C41E4" w14:paraId="5D13BC2A" w14:textId="77777777" w:rsidTr="006C136E">
        <w:tc>
          <w:tcPr>
            <w:tcW w:w="3830" w:type="pct"/>
            <w:shd w:val="clear" w:color="auto" w:fill="007FC3"/>
          </w:tcPr>
          <w:p w14:paraId="535B9287" w14:textId="77777777" w:rsidR="00C64943" w:rsidRPr="005C41E4" w:rsidRDefault="00C64943" w:rsidP="00A528BD">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Time frame</w:t>
            </w:r>
          </w:p>
        </w:tc>
        <w:tc>
          <w:tcPr>
            <w:tcW w:w="1170" w:type="pct"/>
            <w:shd w:val="clear" w:color="auto" w:fill="007FC3"/>
          </w:tcPr>
          <w:p w14:paraId="7B112DB7" w14:textId="77777777" w:rsidR="00C64943" w:rsidRPr="005C41E4" w:rsidRDefault="00C64943"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C64943" w:rsidRPr="005C41E4" w14:paraId="1A620645" w14:textId="77777777" w:rsidTr="006C136E">
        <w:tc>
          <w:tcPr>
            <w:tcW w:w="3830" w:type="pct"/>
            <w:shd w:val="clear" w:color="auto" w:fill="D9D9D9" w:themeFill="background1" w:themeFillShade="D9"/>
          </w:tcPr>
          <w:p w14:paraId="59268CAB" w14:textId="77777777" w:rsidR="00C64943" w:rsidRPr="005C41E4" w:rsidRDefault="00C64943" w:rsidP="00B52F67">
            <w:pPr>
              <w:pStyle w:val="ListParagraph"/>
              <w:spacing w:before="120" w:after="120" w:line="240" w:lineRule="auto"/>
              <w:ind w:left="0"/>
              <w:contextualSpacing w:val="0"/>
              <w:rPr>
                <w:rFonts w:cs="Arial"/>
                <w:szCs w:val="20"/>
              </w:rPr>
            </w:pPr>
            <w:bookmarkStart w:id="244" w:name="DBGE" w:colFirst="1" w:colLast="1"/>
            <w:bookmarkStart w:id="245" w:name="EBGE" w:colFirst="2" w:colLast="2"/>
            <w:bookmarkStart w:id="246" w:name="FBGE" w:colFirst="3" w:colLast="3"/>
            <w:bookmarkStart w:id="247" w:name="GBGE" w:colFirst="4" w:colLast="4"/>
            <w:r>
              <w:rPr>
                <w:rFonts w:cs="Arial"/>
                <w:szCs w:val="20"/>
              </w:rPr>
              <w:t>C</w:t>
            </w:r>
            <w:r w:rsidRPr="00E060F2">
              <w:rPr>
                <w:rFonts w:cs="Arial"/>
                <w:szCs w:val="20"/>
              </w:rPr>
              <w:t xml:space="preserve">ompleted in </w:t>
            </w:r>
            <w:r w:rsidRPr="007E6204">
              <w:rPr>
                <w:rFonts w:cs="Arial"/>
                <w:szCs w:val="20"/>
                <w:u w:val="single"/>
              </w:rPr>
              <w:t>&lt;</w:t>
            </w:r>
            <w:r w:rsidRPr="00E060F2">
              <w:rPr>
                <w:rFonts w:cs="Arial"/>
                <w:szCs w:val="20"/>
              </w:rPr>
              <w:t xml:space="preserve"> 60 days</w:t>
            </w:r>
          </w:p>
        </w:tc>
        <w:tc>
          <w:tcPr>
            <w:tcW w:w="1170" w:type="pct"/>
            <w:shd w:val="clear" w:color="auto" w:fill="D9D9D9" w:themeFill="background1" w:themeFillShade="D9"/>
          </w:tcPr>
          <w:p w14:paraId="36EF6E2A" w14:textId="77777777" w:rsidR="00C64943" w:rsidRPr="006C136E" w:rsidRDefault="00C64943" w:rsidP="00B52F67">
            <w:pPr>
              <w:pStyle w:val="ListParagraph"/>
              <w:spacing w:before="120" w:after="120" w:line="240" w:lineRule="auto"/>
              <w:ind w:left="0"/>
              <w:contextualSpacing w:val="0"/>
              <w:jc w:val="center"/>
              <w:rPr>
                <w:rFonts w:cs="Arial"/>
                <w:szCs w:val="20"/>
              </w:rPr>
            </w:pPr>
            <w:r w:rsidRPr="006C136E">
              <w:t>132</w:t>
            </w:r>
          </w:p>
        </w:tc>
      </w:tr>
      <w:tr w:rsidR="00C64943" w:rsidRPr="005C41E4" w14:paraId="6BFF32B8" w14:textId="77777777" w:rsidTr="006C136E">
        <w:tc>
          <w:tcPr>
            <w:tcW w:w="3830" w:type="pct"/>
            <w:shd w:val="clear" w:color="auto" w:fill="D9D9D9" w:themeFill="background1" w:themeFillShade="D9"/>
          </w:tcPr>
          <w:p w14:paraId="3D9743B5" w14:textId="77777777" w:rsidR="00C64943" w:rsidRPr="005C41E4" w:rsidRDefault="00C64943" w:rsidP="00B52F67">
            <w:pPr>
              <w:pStyle w:val="ListParagraph"/>
              <w:spacing w:before="120" w:after="120" w:line="240" w:lineRule="auto"/>
              <w:ind w:left="0"/>
              <w:contextualSpacing w:val="0"/>
              <w:rPr>
                <w:rFonts w:cs="Arial"/>
                <w:szCs w:val="20"/>
              </w:rPr>
            </w:pPr>
            <w:bookmarkStart w:id="248" w:name="DBGF" w:colFirst="1" w:colLast="1"/>
            <w:bookmarkStart w:id="249" w:name="EBGF" w:colFirst="2" w:colLast="2"/>
            <w:bookmarkStart w:id="250" w:name="FBGF" w:colFirst="3" w:colLast="3"/>
            <w:bookmarkStart w:id="251" w:name="GBGF" w:colFirst="4" w:colLast="4"/>
            <w:bookmarkEnd w:id="244"/>
            <w:bookmarkEnd w:id="245"/>
            <w:bookmarkEnd w:id="246"/>
            <w:bookmarkEnd w:id="247"/>
            <w:r>
              <w:rPr>
                <w:rFonts w:cs="Arial"/>
                <w:szCs w:val="20"/>
              </w:rPr>
              <w:t>C</w:t>
            </w:r>
            <w:r w:rsidRPr="00E060F2">
              <w:rPr>
                <w:rFonts w:cs="Arial"/>
                <w:szCs w:val="20"/>
              </w:rPr>
              <w:t xml:space="preserve">ompleted in &gt; 60 days but </w:t>
            </w:r>
            <w:r w:rsidRPr="007E6204">
              <w:rPr>
                <w:rFonts w:cs="Arial"/>
                <w:szCs w:val="20"/>
                <w:u w:val="single"/>
              </w:rPr>
              <w:t>&lt;</w:t>
            </w:r>
            <w:r w:rsidRPr="00E060F2">
              <w:rPr>
                <w:rFonts w:cs="Arial"/>
                <w:szCs w:val="20"/>
              </w:rPr>
              <w:t xml:space="preserve"> 90 days</w:t>
            </w:r>
          </w:p>
        </w:tc>
        <w:tc>
          <w:tcPr>
            <w:tcW w:w="1170" w:type="pct"/>
            <w:shd w:val="clear" w:color="auto" w:fill="D9D9D9" w:themeFill="background1" w:themeFillShade="D9"/>
          </w:tcPr>
          <w:p w14:paraId="6F0D4AE5" w14:textId="77777777" w:rsidR="00C64943" w:rsidRPr="006C136E" w:rsidRDefault="00C64943" w:rsidP="00B52F67">
            <w:pPr>
              <w:pStyle w:val="ListParagraph"/>
              <w:spacing w:before="120" w:after="120" w:line="240" w:lineRule="auto"/>
              <w:ind w:left="0"/>
              <w:contextualSpacing w:val="0"/>
              <w:jc w:val="center"/>
              <w:rPr>
                <w:rFonts w:cs="Arial"/>
                <w:szCs w:val="20"/>
              </w:rPr>
            </w:pPr>
            <w:r w:rsidRPr="006C136E">
              <w:t>77</w:t>
            </w:r>
          </w:p>
        </w:tc>
      </w:tr>
      <w:tr w:rsidR="00C64943" w:rsidRPr="005C41E4" w14:paraId="29700667" w14:textId="77777777" w:rsidTr="006C136E">
        <w:tc>
          <w:tcPr>
            <w:tcW w:w="3830" w:type="pct"/>
            <w:shd w:val="clear" w:color="auto" w:fill="D9D9D9" w:themeFill="background1" w:themeFillShade="D9"/>
          </w:tcPr>
          <w:p w14:paraId="38499CAE" w14:textId="77777777" w:rsidR="00C64943" w:rsidRPr="005C41E4" w:rsidRDefault="00C64943" w:rsidP="00B52F67">
            <w:pPr>
              <w:pStyle w:val="ListParagraph"/>
              <w:spacing w:before="120" w:after="120" w:line="240" w:lineRule="auto"/>
              <w:ind w:left="0"/>
              <w:contextualSpacing w:val="0"/>
              <w:rPr>
                <w:rFonts w:cs="Arial"/>
                <w:szCs w:val="20"/>
              </w:rPr>
            </w:pPr>
            <w:bookmarkStart w:id="252" w:name="DBGG" w:colFirst="1" w:colLast="1"/>
            <w:bookmarkStart w:id="253" w:name="EBGG" w:colFirst="2" w:colLast="2"/>
            <w:bookmarkStart w:id="254" w:name="FBGG" w:colFirst="3" w:colLast="3"/>
            <w:bookmarkStart w:id="255" w:name="GBGG" w:colFirst="4" w:colLast="4"/>
            <w:bookmarkEnd w:id="248"/>
            <w:bookmarkEnd w:id="249"/>
            <w:bookmarkEnd w:id="250"/>
            <w:bookmarkEnd w:id="251"/>
            <w:r>
              <w:rPr>
                <w:rFonts w:cs="Arial"/>
                <w:szCs w:val="20"/>
              </w:rPr>
              <w:t>C</w:t>
            </w:r>
            <w:r w:rsidRPr="00E060F2">
              <w:rPr>
                <w:rFonts w:cs="Arial"/>
                <w:szCs w:val="20"/>
              </w:rPr>
              <w:t>ompleted in &gt; 90 days</w:t>
            </w:r>
          </w:p>
        </w:tc>
        <w:tc>
          <w:tcPr>
            <w:tcW w:w="1170" w:type="pct"/>
            <w:shd w:val="clear" w:color="auto" w:fill="D9D9D9" w:themeFill="background1" w:themeFillShade="D9"/>
          </w:tcPr>
          <w:p w14:paraId="7B0C7EF9" w14:textId="77777777" w:rsidR="00C64943" w:rsidRPr="006C136E" w:rsidRDefault="00C64943" w:rsidP="00B52F67">
            <w:pPr>
              <w:pStyle w:val="ListParagraph"/>
              <w:spacing w:before="120" w:after="120" w:line="240" w:lineRule="auto"/>
              <w:ind w:left="0"/>
              <w:contextualSpacing w:val="0"/>
              <w:jc w:val="center"/>
              <w:rPr>
                <w:rFonts w:cs="Arial"/>
                <w:szCs w:val="20"/>
              </w:rPr>
            </w:pPr>
            <w:r w:rsidRPr="006C136E">
              <w:t>211</w:t>
            </w:r>
          </w:p>
        </w:tc>
      </w:tr>
      <w:tr w:rsidR="00C64943" w:rsidRPr="002205F8" w14:paraId="61398CAE" w14:textId="77777777" w:rsidTr="006C136E">
        <w:tc>
          <w:tcPr>
            <w:tcW w:w="3830" w:type="pct"/>
            <w:shd w:val="clear" w:color="auto" w:fill="D9D9D9" w:themeFill="background1" w:themeFillShade="D9"/>
          </w:tcPr>
          <w:p w14:paraId="49B25F48" w14:textId="77777777" w:rsidR="00C64943" w:rsidRPr="002205F8" w:rsidRDefault="00C64943" w:rsidP="00B52F67">
            <w:pPr>
              <w:pStyle w:val="ListParagraph"/>
              <w:spacing w:before="120" w:after="120" w:line="240" w:lineRule="auto"/>
              <w:ind w:left="0"/>
              <w:contextualSpacing w:val="0"/>
              <w:rPr>
                <w:rFonts w:cs="Arial"/>
                <w:b/>
                <w:szCs w:val="20"/>
              </w:rPr>
            </w:pPr>
            <w:bookmarkStart w:id="256" w:name="DBGH" w:colFirst="1" w:colLast="1"/>
            <w:bookmarkStart w:id="257" w:name="EBGH" w:colFirst="2" w:colLast="2"/>
            <w:bookmarkStart w:id="258" w:name="FBGH" w:colFirst="3" w:colLast="3"/>
            <w:bookmarkStart w:id="259" w:name="GBGH" w:colFirst="4" w:colLast="4"/>
            <w:bookmarkEnd w:id="252"/>
            <w:bookmarkEnd w:id="253"/>
            <w:bookmarkEnd w:id="254"/>
            <w:bookmarkEnd w:id="255"/>
            <w:r w:rsidRPr="002205F8">
              <w:rPr>
                <w:rFonts w:cs="Arial"/>
                <w:b/>
                <w:szCs w:val="20"/>
              </w:rPr>
              <w:t>Total</w:t>
            </w:r>
          </w:p>
        </w:tc>
        <w:tc>
          <w:tcPr>
            <w:tcW w:w="1170" w:type="pct"/>
            <w:shd w:val="clear" w:color="auto" w:fill="D9D9D9" w:themeFill="background1" w:themeFillShade="D9"/>
          </w:tcPr>
          <w:p w14:paraId="5AFE1A08" w14:textId="77777777" w:rsidR="00C64943" w:rsidRPr="00B52F67" w:rsidRDefault="00C64943" w:rsidP="00B52F67">
            <w:pPr>
              <w:pStyle w:val="ListParagraph"/>
              <w:spacing w:before="120" w:after="120" w:line="240" w:lineRule="auto"/>
              <w:ind w:left="0"/>
              <w:contextualSpacing w:val="0"/>
              <w:jc w:val="center"/>
              <w:rPr>
                <w:rFonts w:cs="Arial"/>
                <w:b/>
                <w:szCs w:val="20"/>
              </w:rPr>
            </w:pPr>
            <w:r>
              <w:rPr>
                <w:b/>
              </w:rPr>
              <w:t>420</w:t>
            </w:r>
          </w:p>
        </w:tc>
      </w:tr>
      <w:bookmarkEnd w:id="256"/>
      <w:bookmarkEnd w:id="257"/>
      <w:bookmarkEnd w:id="258"/>
      <w:bookmarkEnd w:id="259"/>
    </w:tbl>
    <w:p w14:paraId="77D6DF00" w14:textId="77777777" w:rsidR="00D53445" w:rsidRDefault="00D53445">
      <w:pPr>
        <w:spacing w:after="0"/>
        <w:rPr>
          <w:rFonts w:eastAsiaTheme="minorHAnsi" w:cs="Arial"/>
          <w:b/>
          <w:color w:val="007FC3"/>
          <w:sz w:val="20"/>
          <w:szCs w:val="20"/>
        </w:rPr>
      </w:pPr>
    </w:p>
    <w:p w14:paraId="09360381" w14:textId="77777777" w:rsidR="00D53445" w:rsidRDefault="00D53445">
      <w:pPr>
        <w:spacing w:after="0"/>
        <w:rPr>
          <w:rFonts w:eastAsiaTheme="minorHAnsi" w:cs="Arial"/>
          <w:b/>
          <w:color w:val="007FC3"/>
          <w:sz w:val="20"/>
          <w:szCs w:val="20"/>
        </w:rPr>
      </w:pPr>
    </w:p>
    <w:p w14:paraId="7831331E" w14:textId="77777777" w:rsidR="00414418" w:rsidRDefault="00414418">
      <w:pPr>
        <w:spacing w:after="0"/>
        <w:rPr>
          <w:rFonts w:eastAsiaTheme="minorHAnsi" w:cs="Arial"/>
          <w:color w:val="5F6062"/>
          <w:sz w:val="28"/>
          <w:szCs w:val="20"/>
        </w:rPr>
      </w:pPr>
      <w:r>
        <w:rPr>
          <w:rFonts w:cs="Arial"/>
          <w:color w:val="5F6062"/>
          <w:sz w:val="28"/>
          <w:szCs w:val="20"/>
        </w:rPr>
        <w:br w:type="page"/>
      </w:r>
    </w:p>
    <w:p w14:paraId="1282FC23" w14:textId="77777777" w:rsidR="002733D1" w:rsidRDefault="00EB6A5A" w:rsidP="00D64BDC">
      <w:pPr>
        <w:pStyle w:val="TOC02"/>
        <w:ind w:hanging="426"/>
      </w:pPr>
      <w:bookmarkStart w:id="260" w:name="_Toc428270608"/>
      <w:bookmarkStart w:id="261" w:name="_Toc437004859"/>
      <w:bookmarkStart w:id="262" w:name="_Toc437007120"/>
      <w:bookmarkStart w:id="263" w:name="_Toc439928149"/>
      <w:bookmarkStart w:id="264" w:name="_Toc440096212"/>
      <w:bookmarkStart w:id="265" w:name="_Toc448754763"/>
      <w:r w:rsidRPr="00422C20">
        <w:lastRenderedPageBreak/>
        <w:t>Timeliness of open assessments</w:t>
      </w:r>
      <w:bookmarkEnd w:id="260"/>
      <w:bookmarkEnd w:id="261"/>
      <w:bookmarkEnd w:id="262"/>
      <w:bookmarkEnd w:id="263"/>
      <w:bookmarkEnd w:id="264"/>
      <w:bookmarkEnd w:id="265"/>
    </w:p>
    <w:p w14:paraId="460F9678" w14:textId="77777777" w:rsidR="00266777" w:rsidRPr="006C136E" w:rsidRDefault="00266777" w:rsidP="006C136E">
      <w:pPr>
        <w:pStyle w:val="AHPRAbody"/>
        <w:rPr>
          <w:i/>
        </w:rPr>
      </w:pPr>
      <w:r w:rsidRPr="006C136E">
        <w:rPr>
          <w:i/>
        </w:rPr>
        <w:t>The tables below show the number of assessments that remain open at the end of the reporting period and the length of time that they have been in the assessment stage.</w:t>
      </w:r>
    </w:p>
    <w:p w14:paraId="5F0C4592" w14:textId="77777777" w:rsidR="002D5AC5" w:rsidRPr="00317862" w:rsidRDefault="00163840" w:rsidP="000728E4">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Number of a</w:t>
      </w:r>
      <w:r w:rsidR="00EB6A5A" w:rsidRPr="00317862">
        <w:rPr>
          <w:rFonts w:cs="Arial"/>
          <w:b/>
          <w:color w:val="007DC3"/>
          <w:szCs w:val="20"/>
        </w:rPr>
        <w:t>ssessments open at</w:t>
      </w:r>
      <w:r w:rsidR="00266777">
        <w:rPr>
          <w:rFonts w:cs="Arial"/>
          <w:b/>
          <w:color w:val="007DC3"/>
          <w:szCs w:val="20"/>
        </w:rPr>
        <w:t xml:space="preserve"> the</w:t>
      </w:r>
      <w:r w:rsidR="00EB6A5A" w:rsidRPr="00317862">
        <w:rPr>
          <w:rFonts w:cs="Arial"/>
          <w:b/>
          <w:color w:val="007DC3"/>
          <w:szCs w:val="20"/>
        </w:rPr>
        <w:t xml:space="preserve"> end</w:t>
      </w:r>
      <w:r w:rsidR="00266777">
        <w:rPr>
          <w:rFonts w:cs="Arial"/>
          <w:b/>
          <w:color w:val="007DC3"/>
          <w:szCs w:val="20"/>
        </w:rPr>
        <w:t xml:space="preserve"> of the reporting period</w:t>
      </w:r>
      <w:r w:rsidR="00EB6A5A" w:rsidRPr="00317862">
        <w:rPr>
          <w:rFonts w:cs="Arial"/>
          <w:b/>
          <w:color w:val="007DC3"/>
          <w:szCs w:val="20"/>
        </w:rPr>
        <w:t>, by time</w:t>
      </w:r>
      <w:r w:rsidR="00DB1980">
        <w:rPr>
          <w:rFonts w:cs="Arial"/>
          <w:b/>
          <w:color w:val="007DC3"/>
          <w:szCs w:val="20"/>
        </w:rPr>
        <w:t xml:space="preserve"> </w:t>
      </w:r>
      <w:r w:rsidR="00EB6A5A" w:rsidRPr="00317862">
        <w:rPr>
          <w:rFonts w:cs="Arial"/>
          <w:b/>
          <w:color w:val="007DC3"/>
          <w:szCs w:val="20"/>
        </w:rPr>
        <w:t>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1"/>
        <w:gridCol w:w="2195"/>
      </w:tblGrid>
      <w:tr w:rsidR="00C64943" w:rsidRPr="005C41E4" w14:paraId="68F09F41" w14:textId="77777777" w:rsidTr="006C136E">
        <w:tc>
          <w:tcPr>
            <w:tcW w:w="3832" w:type="pct"/>
            <w:shd w:val="clear" w:color="auto" w:fill="007FC3"/>
          </w:tcPr>
          <w:p w14:paraId="74D5D2EB" w14:textId="77777777" w:rsidR="00C64943" w:rsidRPr="005C41E4" w:rsidRDefault="00C64943" w:rsidP="00A528BD">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Time frame</w:t>
            </w:r>
          </w:p>
        </w:tc>
        <w:tc>
          <w:tcPr>
            <w:tcW w:w="1168" w:type="pct"/>
            <w:shd w:val="clear" w:color="auto" w:fill="007FC3"/>
          </w:tcPr>
          <w:p w14:paraId="4A097C41" w14:textId="77777777" w:rsidR="00C64943" w:rsidRPr="005C41E4" w:rsidRDefault="00C64943"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March</w:t>
            </w:r>
          </w:p>
        </w:tc>
      </w:tr>
      <w:tr w:rsidR="00C64943" w:rsidRPr="005C41E4" w14:paraId="527D8196" w14:textId="77777777" w:rsidTr="006C136E">
        <w:tc>
          <w:tcPr>
            <w:tcW w:w="3832" w:type="pct"/>
            <w:shd w:val="clear" w:color="auto" w:fill="D9D9D9" w:themeFill="background1" w:themeFillShade="D9"/>
          </w:tcPr>
          <w:p w14:paraId="721A720D" w14:textId="77777777" w:rsidR="00C64943" w:rsidRPr="005C41E4" w:rsidRDefault="00C64943" w:rsidP="00B52F67">
            <w:pPr>
              <w:pStyle w:val="ListParagraph"/>
              <w:spacing w:before="120" w:after="120" w:line="240" w:lineRule="auto"/>
              <w:ind w:left="0"/>
              <w:contextualSpacing w:val="0"/>
              <w:rPr>
                <w:rFonts w:cs="Arial"/>
                <w:szCs w:val="20"/>
              </w:rPr>
            </w:pPr>
            <w:bookmarkStart w:id="266" w:name="DBHB" w:colFirst="1" w:colLast="1"/>
            <w:bookmarkStart w:id="267" w:name="EBHB" w:colFirst="2" w:colLast="2"/>
            <w:bookmarkStart w:id="268" w:name="FBHB" w:colFirst="3" w:colLast="3"/>
            <w:r>
              <w:rPr>
                <w:rFonts w:cs="Arial"/>
                <w:szCs w:val="20"/>
              </w:rPr>
              <w:t>O</w:t>
            </w:r>
            <w:r w:rsidRPr="001D1307">
              <w:rPr>
                <w:rFonts w:cs="Arial"/>
                <w:szCs w:val="20"/>
              </w:rPr>
              <w:t xml:space="preserve">pen for </w:t>
            </w:r>
            <w:r w:rsidRPr="007E6204">
              <w:rPr>
                <w:rFonts w:cs="Arial"/>
                <w:szCs w:val="20"/>
                <w:u w:val="single"/>
              </w:rPr>
              <w:t>&lt;</w:t>
            </w:r>
            <w:r w:rsidRPr="001D1307">
              <w:rPr>
                <w:rFonts w:cs="Arial"/>
                <w:szCs w:val="20"/>
              </w:rPr>
              <w:t xml:space="preserve"> 60 days</w:t>
            </w:r>
          </w:p>
        </w:tc>
        <w:tc>
          <w:tcPr>
            <w:tcW w:w="1168" w:type="pct"/>
            <w:shd w:val="clear" w:color="auto" w:fill="D9D9D9" w:themeFill="background1" w:themeFillShade="D9"/>
          </w:tcPr>
          <w:p w14:paraId="7B965D12" w14:textId="77777777" w:rsidR="00C64943" w:rsidRPr="005C41E4" w:rsidRDefault="00C64943" w:rsidP="00B52F67">
            <w:pPr>
              <w:pStyle w:val="ListParagraph"/>
              <w:spacing w:before="120" w:after="120" w:line="240" w:lineRule="auto"/>
              <w:ind w:left="0"/>
              <w:contextualSpacing w:val="0"/>
              <w:jc w:val="center"/>
              <w:rPr>
                <w:rFonts w:cs="Arial"/>
                <w:szCs w:val="20"/>
              </w:rPr>
            </w:pPr>
            <w:r>
              <w:t>350</w:t>
            </w:r>
          </w:p>
        </w:tc>
      </w:tr>
      <w:tr w:rsidR="00C64943" w:rsidRPr="005C41E4" w14:paraId="506DF004" w14:textId="77777777" w:rsidTr="006C136E">
        <w:tc>
          <w:tcPr>
            <w:tcW w:w="3832" w:type="pct"/>
            <w:shd w:val="clear" w:color="auto" w:fill="D9D9D9" w:themeFill="background1" w:themeFillShade="D9"/>
          </w:tcPr>
          <w:p w14:paraId="33E12FAF" w14:textId="77777777" w:rsidR="00C64943" w:rsidRPr="005C41E4" w:rsidRDefault="00C64943" w:rsidP="00B52F67">
            <w:pPr>
              <w:pStyle w:val="ListParagraph"/>
              <w:spacing w:before="120" w:after="120" w:line="240" w:lineRule="auto"/>
              <w:ind w:left="0"/>
              <w:contextualSpacing w:val="0"/>
              <w:rPr>
                <w:rFonts w:cs="Arial"/>
                <w:szCs w:val="20"/>
              </w:rPr>
            </w:pPr>
            <w:bookmarkStart w:id="269" w:name="DBHC" w:colFirst="1" w:colLast="1"/>
            <w:bookmarkStart w:id="270" w:name="EBHC" w:colFirst="2" w:colLast="2"/>
            <w:bookmarkStart w:id="271" w:name="FBHC" w:colFirst="3" w:colLast="3"/>
            <w:bookmarkEnd w:id="266"/>
            <w:bookmarkEnd w:id="267"/>
            <w:bookmarkEnd w:id="268"/>
            <w:r>
              <w:rPr>
                <w:rFonts w:cs="Arial"/>
                <w:szCs w:val="20"/>
              </w:rPr>
              <w:t>O</w:t>
            </w:r>
            <w:r w:rsidRPr="001D1307">
              <w:rPr>
                <w:rFonts w:cs="Arial"/>
                <w:szCs w:val="20"/>
              </w:rPr>
              <w:t xml:space="preserve">pen for &gt; 60 days but </w:t>
            </w:r>
            <w:r w:rsidRPr="007E6204">
              <w:rPr>
                <w:rFonts w:cs="Arial"/>
                <w:szCs w:val="20"/>
                <w:u w:val="single"/>
              </w:rPr>
              <w:t>&lt;</w:t>
            </w:r>
            <w:r w:rsidRPr="001D1307">
              <w:rPr>
                <w:rFonts w:cs="Arial"/>
                <w:szCs w:val="20"/>
              </w:rPr>
              <w:t xml:space="preserve"> 90 days</w:t>
            </w:r>
          </w:p>
        </w:tc>
        <w:tc>
          <w:tcPr>
            <w:tcW w:w="1168" w:type="pct"/>
            <w:shd w:val="clear" w:color="auto" w:fill="D9D9D9" w:themeFill="background1" w:themeFillShade="D9"/>
          </w:tcPr>
          <w:p w14:paraId="60EF1E65" w14:textId="77777777" w:rsidR="00C64943" w:rsidRPr="005C41E4" w:rsidRDefault="00C64943" w:rsidP="00B52F67">
            <w:pPr>
              <w:pStyle w:val="ListParagraph"/>
              <w:spacing w:before="120" w:after="120" w:line="240" w:lineRule="auto"/>
              <w:ind w:left="0"/>
              <w:contextualSpacing w:val="0"/>
              <w:jc w:val="center"/>
              <w:rPr>
                <w:rFonts w:cs="Arial"/>
                <w:szCs w:val="20"/>
              </w:rPr>
            </w:pPr>
            <w:r>
              <w:t>58</w:t>
            </w:r>
          </w:p>
        </w:tc>
      </w:tr>
      <w:tr w:rsidR="00C64943" w:rsidRPr="005C41E4" w14:paraId="290D4CC2" w14:textId="77777777" w:rsidTr="006C136E">
        <w:tc>
          <w:tcPr>
            <w:tcW w:w="3832" w:type="pct"/>
            <w:shd w:val="clear" w:color="auto" w:fill="D9D9D9" w:themeFill="background1" w:themeFillShade="D9"/>
          </w:tcPr>
          <w:p w14:paraId="249DB5CD" w14:textId="77777777" w:rsidR="00C64943" w:rsidRPr="005C41E4" w:rsidRDefault="00C64943" w:rsidP="00B52F67">
            <w:pPr>
              <w:pStyle w:val="ListParagraph"/>
              <w:spacing w:before="120" w:after="120" w:line="240" w:lineRule="auto"/>
              <w:ind w:left="0"/>
              <w:contextualSpacing w:val="0"/>
              <w:rPr>
                <w:rFonts w:cs="Arial"/>
                <w:szCs w:val="20"/>
              </w:rPr>
            </w:pPr>
            <w:bookmarkStart w:id="272" w:name="DBHD" w:colFirst="1" w:colLast="1"/>
            <w:bookmarkStart w:id="273" w:name="EBHD" w:colFirst="2" w:colLast="2"/>
            <w:bookmarkStart w:id="274" w:name="FBHD" w:colFirst="3" w:colLast="3"/>
            <w:bookmarkEnd w:id="269"/>
            <w:bookmarkEnd w:id="270"/>
            <w:bookmarkEnd w:id="271"/>
            <w:r>
              <w:rPr>
                <w:rFonts w:cs="Arial"/>
                <w:szCs w:val="20"/>
              </w:rPr>
              <w:t>O</w:t>
            </w:r>
            <w:r w:rsidRPr="001D1307">
              <w:rPr>
                <w:rFonts w:cs="Arial"/>
                <w:szCs w:val="20"/>
              </w:rPr>
              <w:t>pen for &gt; 90 days</w:t>
            </w:r>
          </w:p>
        </w:tc>
        <w:tc>
          <w:tcPr>
            <w:tcW w:w="1168" w:type="pct"/>
            <w:shd w:val="clear" w:color="auto" w:fill="D9D9D9" w:themeFill="background1" w:themeFillShade="D9"/>
          </w:tcPr>
          <w:p w14:paraId="515445F9" w14:textId="77777777" w:rsidR="00C64943" w:rsidRPr="005C41E4" w:rsidRDefault="00C64943" w:rsidP="00B52F67">
            <w:pPr>
              <w:pStyle w:val="ListParagraph"/>
              <w:spacing w:before="120" w:after="120" w:line="240" w:lineRule="auto"/>
              <w:ind w:left="0"/>
              <w:contextualSpacing w:val="0"/>
              <w:jc w:val="center"/>
              <w:rPr>
                <w:rFonts w:cs="Arial"/>
                <w:szCs w:val="20"/>
              </w:rPr>
            </w:pPr>
            <w:r>
              <w:t>195</w:t>
            </w:r>
          </w:p>
        </w:tc>
      </w:tr>
      <w:tr w:rsidR="00C64943" w:rsidRPr="002205F8" w14:paraId="69DBC37A" w14:textId="77777777" w:rsidTr="006C136E">
        <w:tc>
          <w:tcPr>
            <w:tcW w:w="3832" w:type="pct"/>
            <w:shd w:val="clear" w:color="auto" w:fill="D9D9D9" w:themeFill="background1" w:themeFillShade="D9"/>
          </w:tcPr>
          <w:p w14:paraId="7E466625" w14:textId="77777777" w:rsidR="00C64943" w:rsidRPr="002205F8" w:rsidRDefault="00C64943" w:rsidP="00B52F67">
            <w:pPr>
              <w:pStyle w:val="ListParagraph"/>
              <w:spacing w:before="120" w:after="120" w:line="240" w:lineRule="auto"/>
              <w:ind w:left="0"/>
              <w:contextualSpacing w:val="0"/>
              <w:rPr>
                <w:rFonts w:cs="Arial"/>
                <w:b/>
                <w:szCs w:val="20"/>
              </w:rPr>
            </w:pPr>
            <w:bookmarkStart w:id="275" w:name="DBHE" w:colFirst="1" w:colLast="1"/>
            <w:bookmarkStart w:id="276" w:name="EBHE" w:colFirst="2" w:colLast="2"/>
            <w:bookmarkStart w:id="277" w:name="FBHE" w:colFirst="3" w:colLast="3"/>
            <w:bookmarkEnd w:id="272"/>
            <w:bookmarkEnd w:id="273"/>
            <w:bookmarkEnd w:id="274"/>
            <w:r w:rsidRPr="002205F8">
              <w:rPr>
                <w:rFonts w:cs="Arial"/>
                <w:b/>
                <w:szCs w:val="20"/>
              </w:rPr>
              <w:t>Total</w:t>
            </w:r>
          </w:p>
        </w:tc>
        <w:tc>
          <w:tcPr>
            <w:tcW w:w="1168" w:type="pct"/>
            <w:shd w:val="clear" w:color="auto" w:fill="D9D9D9" w:themeFill="background1" w:themeFillShade="D9"/>
          </w:tcPr>
          <w:p w14:paraId="6DC99811" w14:textId="77777777" w:rsidR="00C64943" w:rsidRPr="00B52F67" w:rsidRDefault="00C64943" w:rsidP="00B52F67">
            <w:pPr>
              <w:pStyle w:val="ListParagraph"/>
              <w:spacing w:before="120" w:after="120" w:line="240" w:lineRule="auto"/>
              <w:ind w:left="0"/>
              <w:contextualSpacing w:val="0"/>
              <w:jc w:val="center"/>
              <w:rPr>
                <w:rFonts w:cs="Arial"/>
                <w:b/>
                <w:szCs w:val="20"/>
              </w:rPr>
            </w:pPr>
            <w:r>
              <w:rPr>
                <w:b/>
              </w:rPr>
              <w:t>603</w:t>
            </w:r>
          </w:p>
        </w:tc>
      </w:tr>
      <w:bookmarkEnd w:id="275"/>
      <w:bookmarkEnd w:id="276"/>
      <w:bookmarkEnd w:id="277"/>
    </w:tbl>
    <w:p w14:paraId="2EE7108A" w14:textId="77777777" w:rsidR="006C26E2" w:rsidRDefault="006C26E2" w:rsidP="00D55C2E">
      <w:pPr>
        <w:pStyle w:val="ListParagraph"/>
        <w:spacing w:line="240" w:lineRule="auto"/>
        <w:ind w:left="1077"/>
        <w:contextualSpacing w:val="0"/>
        <w:rPr>
          <w:rFonts w:cs="Arial"/>
          <w:b/>
          <w:color w:val="007DC3"/>
          <w:szCs w:val="20"/>
        </w:rPr>
      </w:pPr>
    </w:p>
    <w:p w14:paraId="71724337" w14:textId="77777777" w:rsidR="002D5AC5" w:rsidRPr="00317862" w:rsidRDefault="00163840" w:rsidP="000728E4">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Number of a</w:t>
      </w:r>
      <w:r w:rsidR="00772389" w:rsidRPr="00317862">
        <w:rPr>
          <w:rFonts w:cs="Arial"/>
          <w:b/>
          <w:color w:val="007DC3"/>
          <w:szCs w:val="20"/>
        </w:rPr>
        <w:t xml:space="preserve">ssessments open </w:t>
      </w:r>
      <w:r w:rsidR="00590A2F">
        <w:rPr>
          <w:rFonts w:cs="Arial"/>
          <w:b/>
          <w:color w:val="007DC3"/>
          <w:szCs w:val="20"/>
        </w:rPr>
        <w:t xml:space="preserve">at </w:t>
      </w:r>
      <w:r w:rsidR="00266777">
        <w:rPr>
          <w:rFonts w:cs="Arial"/>
          <w:b/>
          <w:color w:val="007DC3"/>
          <w:szCs w:val="20"/>
        </w:rPr>
        <w:t xml:space="preserve">the </w:t>
      </w:r>
      <w:r w:rsidR="00590A2F">
        <w:rPr>
          <w:rFonts w:cs="Arial"/>
          <w:b/>
          <w:color w:val="007DC3"/>
          <w:szCs w:val="20"/>
        </w:rPr>
        <w:t>end</w:t>
      </w:r>
      <w:r w:rsidR="00772389" w:rsidRPr="00317862">
        <w:rPr>
          <w:rFonts w:cs="Arial"/>
          <w:b/>
          <w:color w:val="007DC3"/>
          <w:szCs w:val="20"/>
        </w:rPr>
        <w:t xml:space="preserve"> </w:t>
      </w:r>
      <w:r w:rsidR="00266777">
        <w:rPr>
          <w:rFonts w:cs="Arial"/>
          <w:b/>
          <w:color w:val="007DC3"/>
          <w:szCs w:val="20"/>
        </w:rPr>
        <w:t xml:space="preserve">of the reporting period </w:t>
      </w:r>
      <w:r w:rsidR="00772389" w:rsidRPr="00317862">
        <w:rPr>
          <w:rFonts w:cs="Arial"/>
          <w:b/>
          <w:color w:val="007DC3"/>
          <w:szCs w:val="20"/>
        </w:rPr>
        <w:t xml:space="preserve">that have been open </w:t>
      </w:r>
      <w:r w:rsidR="00DA54A0">
        <w:rPr>
          <w:rFonts w:cs="Arial"/>
          <w:b/>
          <w:color w:val="007DC3"/>
          <w:szCs w:val="20"/>
        </w:rPr>
        <w:br/>
      </w:r>
      <w:r w:rsidR="00772389" w:rsidRPr="00317862">
        <w:rPr>
          <w:rFonts w:cs="Arial"/>
          <w:b/>
          <w:color w:val="007DC3"/>
          <w:szCs w:val="20"/>
          <w:u w:val="single"/>
        </w:rPr>
        <w:t>&lt;</w:t>
      </w:r>
      <w:r w:rsidR="00772389" w:rsidRPr="00317862">
        <w:rPr>
          <w:rFonts w:cs="Arial"/>
          <w:b/>
          <w:color w:val="007DC3"/>
          <w:szCs w:val="20"/>
        </w:rPr>
        <w:t xml:space="preserve"> 60 days, by stage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3"/>
        <w:gridCol w:w="2193"/>
      </w:tblGrid>
      <w:tr w:rsidR="00C64943" w:rsidRPr="005C41E4" w14:paraId="7ECE932A" w14:textId="77777777" w:rsidTr="006C136E">
        <w:tc>
          <w:tcPr>
            <w:tcW w:w="3833" w:type="pct"/>
            <w:shd w:val="clear" w:color="auto" w:fill="007FC3"/>
          </w:tcPr>
          <w:p w14:paraId="478980F4" w14:textId="77777777" w:rsidR="00C64943" w:rsidRPr="005C41E4" w:rsidRDefault="00C64943" w:rsidP="00A528BD">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Stage</w:t>
            </w:r>
          </w:p>
        </w:tc>
        <w:tc>
          <w:tcPr>
            <w:tcW w:w="1167" w:type="pct"/>
            <w:shd w:val="clear" w:color="auto" w:fill="007FC3"/>
          </w:tcPr>
          <w:p w14:paraId="0124E0BE" w14:textId="77777777" w:rsidR="00C64943" w:rsidRPr="005C41E4" w:rsidRDefault="00C64943"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March</w:t>
            </w:r>
          </w:p>
        </w:tc>
      </w:tr>
      <w:tr w:rsidR="00C64943" w:rsidRPr="005C41E4" w14:paraId="22BF681A" w14:textId="77777777" w:rsidTr="006C136E">
        <w:tc>
          <w:tcPr>
            <w:tcW w:w="3833" w:type="pct"/>
            <w:shd w:val="clear" w:color="auto" w:fill="D9D9D9" w:themeFill="background1" w:themeFillShade="D9"/>
          </w:tcPr>
          <w:p w14:paraId="55F0B0A9" w14:textId="77777777" w:rsidR="00C64943" w:rsidRPr="005C41E4" w:rsidRDefault="00C64943" w:rsidP="00B52F67">
            <w:pPr>
              <w:pStyle w:val="ListParagraph"/>
              <w:spacing w:before="120" w:after="120" w:line="240" w:lineRule="auto"/>
              <w:ind w:left="0"/>
              <w:contextualSpacing w:val="0"/>
              <w:rPr>
                <w:rFonts w:cs="Arial"/>
                <w:szCs w:val="20"/>
              </w:rPr>
            </w:pPr>
            <w:bookmarkStart w:id="278" w:name="DBHI" w:colFirst="1" w:colLast="1"/>
            <w:bookmarkStart w:id="279" w:name="EBHI" w:colFirst="2" w:colLast="2"/>
            <w:bookmarkStart w:id="280" w:name="FBHI" w:colFirst="3" w:colLast="3"/>
            <w:r w:rsidRPr="00D1492C">
              <w:rPr>
                <w:rFonts w:cs="Arial"/>
                <w:szCs w:val="20"/>
              </w:rPr>
              <w:t>Pending Board decision</w:t>
            </w:r>
          </w:p>
        </w:tc>
        <w:tc>
          <w:tcPr>
            <w:tcW w:w="1167" w:type="pct"/>
            <w:shd w:val="clear" w:color="auto" w:fill="D9D9D9" w:themeFill="background1" w:themeFillShade="D9"/>
          </w:tcPr>
          <w:p w14:paraId="0DB63943" w14:textId="77777777" w:rsidR="00C64943" w:rsidRPr="005C41E4" w:rsidRDefault="00C64943" w:rsidP="00B52F67">
            <w:pPr>
              <w:pStyle w:val="ListParagraph"/>
              <w:spacing w:before="120" w:after="120" w:line="240" w:lineRule="auto"/>
              <w:ind w:left="0"/>
              <w:contextualSpacing w:val="0"/>
              <w:jc w:val="center"/>
              <w:rPr>
                <w:rFonts w:cs="Arial"/>
                <w:szCs w:val="20"/>
              </w:rPr>
            </w:pPr>
            <w:r>
              <w:t>348</w:t>
            </w:r>
          </w:p>
        </w:tc>
      </w:tr>
      <w:tr w:rsidR="00C64943" w:rsidRPr="005C41E4" w14:paraId="2C3FF4B0" w14:textId="77777777" w:rsidTr="006C136E">
        <w:tc>
          <w:tcPr>
            <w:tcW w:w="3833" w:type="pct"/>
            <w:shd w:val="clear" w:color="auto" w:fill="D9D9D9" w:themeFill="background1" w:themeFillShade="D9"/>
          </w:tcPr>
          <w:p w14:paraId="24098018" w14:textId="77777777" w:rsidR="00C64943" w:rsidRPr="005C41E4" w:rsidRDefault="00C64943" w:rsidP="00B52F67">
            <w:pPr>
              <w:pStyle w:val="ListParagraph"/>
              <w:spacing w:before="120" w:after="120" w:line="240" w:lineRule="auto"/>
              <w:ind w:left="0"/>
              <w:contextualSpacing w:val="0"/>
              <w:rPr>
                <w:rFonts w:cs="Arial"/>
                <w:szCs w:val="20"/>
              </w:rPr>
            </w:pPr>
            <w:bookmarkStart w:id="281" w:name="DBIJ" w:colFirst="1" w:colLast="1"/>
            <w:bookmarkStart w:id="282" w:name="EBIJ" w:colFirst="2" w:colLast="2"/>
            <w:bookmarkStart w:id="283" w:name="FBIJ" w:colFirst="3" w:colLast="3"/>
            <w:bookmarkEnd w:id="278"/>
            <w:bookmarkEnd w:id="279"/>
            <w:bookmarkEnd w:id="280"/>
            <w:r w:rsidRPr="00D1492C">
              <w:rPr>
                <w:rFonts w:cs="Arial"/>
                <w:szCs w:val="20"/>
              </w:rPr>
              <w:t>Post Board decision</w:t>
            </w:r>
          </w:p>
        </w:tc>
        <w:tc>
          <w:tcPr>
            <w:tcW w:w="1167" w:type="pct"/>
            <w:shd w:val="clear" w:color="auto" w:fill="D9D9D9" w:themeFill="background1" w:themeFillShade="D9"/>
          </w:tcPr>
          <w:p w14:paraId="1B83D99C" w14:textId="77777777" w:rsidR="00C64943" w:rsidRPr="005C41E4" w:rsidRDefault="00C64943" w:rsidP="00B52F67">
            <w:pPr>
              <w:pStyle w:val="ListParagraph"/>
              <w:spacing w:before="120" w:after="120" w:line="240" w:lineRule="auto"/>
              <w:ind w:left="0"/>
              <w:contextualSpacing w:val="0"/>
              <w:jc w:val="center"/>
              <w:rPr>
                <w:rFonts w:cs="Arial"/>
                <w:szCs w:val="20"/>
              </w:rPr>
            </w:pPr>
          </w:p>
        </w:tc>
      </w:tr>
      <w:tr w:rsidR="00C64943" w:rsidRPr="005C41E4" w14:paraId="0FCCB892" w14:textId="77777777" w:rsidTr="006C136E">
        <w:tc>
          <w:tcPr>
            <w:tcW w:w="3833" w:type="pct"/>
            <w:shd w:val="clear" w:color="auto" w:fill="D9D9D9" w:themeFill="background1" w:themeFillShade="D9"/>
          </w:tcPr>
          <w:p w14:paraId="2C9AD490" w14:textId="77777777" w:rsidR="00C64943" w:rsidRPr="005C41E4" w:rsidRDefault="00C64943" w:rsidP="00B52F67">
            <w:pPr>
              <w:pStyle w:val="ListParagraph"/>
              <w:spacing w:before="120" w:after="120" w:line="240" w:lineRule="auto"/>
              <w:ind w:left="0"/>
              <w:contextualSpacing w:val="0"/>
              <w:rPr>
                <w:rFonts w:cs="Arial"/>
                <w:szCs w:val="20"/>
              </w:rPr>
            </w:pPr>
            <w:bookmarkStart w:id="284" w:name="DBIA" w:colFirst="1" w:colLast="1"/>
            <w:bookmarkStart w:id="285" w:name="EBIA" w:colFirst="2" w:colLast="2"/>
            <w:bookmarkStart w:id="286" w:name="FBIA" w:colFirst="3" w:colLast="3"/>
            <w:bookmarkEnd w:id="281"/>
            <w:bookmarkEnd w:id="282"/>
            <w:bookmarkEnd w:id="283"/>
            <w:r w:rsidRPr="00D1492C">
              <w:rPr>
                <w:rFonts w:cs="Arial"/>
                <w:szCs w:val="20"/>
              </w:rPr>
              <w:t xml:space="preserve">Subject to </w:t>
            </w:r>
            <w:r>
              <w:rPr>
                <w:rFonts w:cs="Arial"/>
                <w:szCs w:val="20"/>
              </w:rPr>
              <w:t>D</w:t>
            </w:r>
            <w:r w:rsidRPr="00D1492C">
              <w:rPr>
                <w:rFonts w:cs="Arial"/>
                <w:szCs w:val="20"/>
              </w:rPr>
              <w:t>ivision 10 process</w:t>
            </w:r>
          </w:p>
        </w:tc>
        <w:tc>
          <w:tcPr>
            <w:tcW w:w="1167" w:type="pct"/>
            <w:shd w:val="clear" w:color="auto" w:fill="D9D9D9" w:themeFill="background1" w:themeFillShade="D9"/>
          </w:tcPr>
          <w:p w14:paraId="4AD95CDF" w14:textId="77777777" w:rsidR="00C64943" w:rsidRPr="005C41E4" w:rsidRDefault="00C64943" w:rsidP="00B52F67">
            <w:pPr>
              <w:pStyle w:val="ListParagraph"/>
              <w:spacing w:before="120" w:after="120" w:line="240" w:lineRule="auto"/>
              <w:ind w:left="0"/>
              <w:contextualSpacing w:val="0"/>
              <w:jc w:val="center"/>
              <w:rPr>
                <w:rFonts w:cs="Arial"/>
                <w:szCs w:val="20"/>
              </w:rPr>
            </w:pPr>
            <w:r>
              <w:t>2</w:t>
            </w:r>
          </w:p>
        </w:tc>
      </w:tr>
      <w:tr w:rsidR="00C64943" w:rsidRPr="002205F8" w14:paraId="5EB944BE" w14:textId="77777777" w:rsidTr="006C136E">
        <w:tc>
          <w:tcPr>
            <w:tcW w:w="3833" w:type="pct"/>
            <w:shd w:val="clear" w:color="auto" w:fill="D9D9D9" w:themeFill="background1" w:themeFillShade="D9"/>
          </w:tcPr>
          <w:p w14:paraId="3BD17F8C" w14:textId="77777777" w:rsidR="00C64943" w:rsidRPr="002205F8" w:rsidRDefault="00C64943" w:rsidP="00B52F67">
            <w:pPr>
              <w:pStyle w:val="ListParagraph"/>
              <w:spacing w:before="120" w:after="120" w:line="240" w:lineRule="auto"/>
              <w:ind w:left="0"/>
              <w:contextualSpacing w:val="0"/>
              <w:rPr>
                <w:rFonts w:cs="Arial"/>
                <w:b/>
                <w:szCs w:val="20"/>
              </w:rPr>
            </w:pPr>
            <w:bookmarkStart w:id="287" w:name="DBIB" w:colFirst="1" w:colLast="1"/>
            <w:bookmarkStart w:id="288" w:name="EBIB" w:colFirst="2" w:colLast="2"/>
            <w:bookmarkStart w:id="289" w:name="FBIB" w:colFirst="3" w:colLast="3"/>
            <w:bookmarkEnd w:id="284"/>
            <w:bookmarkEnd w:id="285"/>
            <w:bookmarkEnd w:id="286"/>
            <w:r w:rsidRPr="002205F8">
              <w:rPr>
                <w:rFonts w:cs="Arial"/>
                <w:b/>
                <w:szCs w:val="20"/>
              </w:rPr>
              <w:t>Total</w:t>
            </w:r>
          </w:p>
        </w:tc>
        <w:tc>
          <w:tcPr>
            <w:tcW w:w="1167" w:type="pct"/>
            <w:shd w:val="clear" w:color="auto" w:fill="D9D9D9" w:themeFill="background1" w:themeFillShade="D9"/>
          </w:tcPr>
          <w:p w14:paraId="6F16F4C6" w14:textId="77777777" w:rsidR="00C64943" w:rsidRPr="00B52F67" w:rsidRDefault="00C64943" w:rsidP="00B52F67">
            <w:pPr>
              <w:pStyle w:val="ListParagraph"/>
              <w:spacing w:before="120" w:after="120" w:line="240" w:lineRule="auto"/>
              <w:ind w:left="0"/>
              <w:contextualSpacing w:val="0"/>
              <w:jc w:val="center"/>
              <w:rPr>
                <w:rFonts w:cs="Arial"/>
                <w:b/>
                <w:szCs w:val="20"/>
              </w:rPr>
            </w:pPr>
            <w:r>
              <w:rPr>
                <w:b/>
              </w:rPr>
              <w:t>350</w:t>
            </w:r>
          </w:p>
        </w:tc>
      </w:tr>
      <w:bookmarkEnd w:id="287"/>
      <w:bookmarkEnd w:id="288"/>
      <w:bookmarkEnd w:id="289"/>
    </w:tbl>
    <w:p w14:paraId="048F0DC3" w14:textId="77777777" w:rsidR="006C26E2" w:rsidRDefault="006C26E2" w:rsidP="00D55C2E">
      <w:pPr>
        <w:pStyle w:val="ListParagraph"/>
        <w:spacing w:line="240" w:lineRule="auto"/>
        <w:ind w:left="1077"/>
        <w:contextualSpacing w:val="0"/>
        <w:rPr>
          <w:rFonts w:cs="Arial"/>
          <w:b/>
          <w:color w:val="007DC3"/>
          <w:szCs w:val="20"/>
        </w:rPr>
      </w:pPr>
    </w:p>
    <w:p w14:paraId="7F0F920E" w14:textId="0C16C6D7" w:rsidR="002D5AC5" w:rsidRPr="00317862" w:rsidRDefault="00163840" w:rsidP="000728E4">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Number of a</w:t>
      </w:r>
      <w:r w:rsidR="00A53317" w:rsidRPr="00317862">
        <w:rPr>
          <w:rFonts w:cs="Arial"/>
          <w:b/>
          <w:color w:val="007DC3"/>
          <w:szCs w:val="20"/>
        </w:rPr>
        <w:t xml:space="preserve">ssessments open </w:t>
      </w:r>
      <w:r w:rsidR="00590A2F">
        <w:rPr>
          <w:rFonts w:cs="Arial"/>
          <w:b/>
          <w:color w:val="007DC3"/>
          <w:szCs w:val="20"/>
        </w:rPr>
        <w:t xml:space="preserve">at </w:t>
      </w:r>
      <w:r w:rsidR="00266777">
        <w:rPr>
          <w:rFonts w:cs="Arial"/>
          <w:b/>
          <w:color w:val="007DC3"/>
          <w:szCs w:val="20"/>
        </w:rPr>
        <w:t>the end</w:t>
      </w:r>
      <w:r w:rsidR="00266777" w:rsidRPr="00317862">
        <w:rPr>
          <w:rFonts w:cs="Arial"/>
          <w:b/>
          <w:color w:val="007DC3"/>
          <w:szCs w:val="20"/>
        </w:rPr>
        <w:t xml:space="preserve"> </w:t>
      </w:r>
      <w:r w:rsidR="00266777">
        <w:rPr>
          <w:rFonts w:cs="Arial"/>
          <w:b/>
          <w:color w:val="007DC3"/>
          <w:szCs w:val="20"/>
        </w:rPr>
        <w:t>of the reporting period</w:t>
      </w:r>
      <w:r w:rsidR="00266777" w:rsidDel="00266777">
        <w:rPr>
          <w:rFonts w:cs="Arial"/>
          <w:b/>
          <w:color w:val="007DC3"/>
          <w:szCs w:val="20"/>
        </w:rPr>
        <w:t xml:space="preserve"> </w:t>
      </w:r>
      <w:r w:rsidR="00A53317" w:rsidRPr="00317862">
        <w:rPr>
          <w:rFonts w:cs="Arial"/>
          <w:b/>
          <w:color w:val="007DC3"/>
          <w:szCs w:val="20"/>
        </w:rPr>
        <w:t xml:space="preserve">that have been open </w:t>
      </w:r>
      <w:r w:rsidR="00DA54A0">
        <w:rPr>
          <w:rFonts w:cs="Arial"/>
          <w:b/>
          <w:color w:val="007DC3"/>
          <w:szCs w:val="20"/>
        </w:rPr>
        <w:br/>
      </w:r>
      <w:r w:rsidR="00A53317" w:rsidRPr="00317862">
        <w:rPr>
          <w:rFonts w:cs="Arial"/>
          <w:b/>
          <w:color w:val="007DC3"/>
          <w:szCs w:val="20"/>
        </w:rPr>
        <w:t xml:space="preserve">&gt; 60 days but </w:t>
      </w:r>
      <w:r w:rsidR="00A53317" w:rsidRPr="00317862">
        <w:rPr>
          <w:rFonts w:cs="Arial"/>
          <w:b/>
          <w:color w:val="007DC3"/>
          <w:szCs w:val="20"/>
          <w:u w:val="single"/>
        </w:rPr>
        <w:t>&lt;</w:t>
      </w:r>
      <w:r w:rsidR="00A53317" w:rsidRPr="00317862">
        <w:rPr>
          <w:rFonts w:cs="Arial"/>
          <w:b/>
          <w:color w:val="007DC3"/>
          <w:szCs w:val="20"/>
        </w:rPr>
        <w:t xml:space="preserve"> 90 days, by stage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3"/>
        <w:gridCol w:w="2193"/>
      </w:tblGrid>
      <w:tr w:rsidR="00C64943" w:rsidRPr="005C41E4" w14:paraId="48CC19F1" w14:textId="77777777" w:rsidTr="006C136E">
        <w:tc>
          <w:tcPr>
            <w:tcW w:w="3833" w:type="pct"/>
            <w:shd w:val="clear" w:color="auto" w:fill="007FC3"/>
          </w:tcPr>
          <w:p w14:paraId="13632756" w14:textId="77777777" w:rsidR="00C64943" w:rsidRPr="005C41E4" w:rsidRDefault="00C64943" w:rsidP="00A528BD">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Stage</w:t>
            </w:r>
          </w:p>
        </w:tc>
        <w:tc>
          <w:tcPr>
            <w:tcW w:w="1167" w:type="pct"/>
            <w:shd w:val="clear" w:color="auto" w:fill="007FC3"/>
          </w:tcPr>
          <w:p w14:paraId="5DE8D8A5" w14:textId="77777777" w:rsidR="00C64943" w:rsidRPr="005C41E4" w:rsidRDefault="00C64943"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March</w:t>
            </w:r>
          </w:p>
        </w:tc>
      </w:tr>
      <w:tr w:rsidR="00C64943" w:rsidRPr="005C41E4" w14:paraId="308CECD5" w14:textId="77777777" w:rsidTr="006C136E">
        <w:tc>
          <w:tcPr>
            <w:tcW w:w="3833" w:type="pct"/>
            <w:shd w:val="clear" w:color="auto" w:fill="D9D9D9" w:themeFill="background1" w:themeFillShade="D9"/>
          </w:tcPr>
          <w:p w14:paraId="590C10E2" w14:textId="77777777" w:rsidR="00C64943" w:rsidRPr="005C41E4" w:rsidRDefault="00C64943" w:rsidP="00B52F67">
            <w:pPr>
              <w:pStyle w:val="ListParagraph"/>
              <w:spacing w:before="120" w:after="120" w:line="240" w:lineRule="auto"/>
              <w:ind w:left="0"/>
              <w:contextualSpacing w:val="0"/>
              <w:rPr>
                <w:rFonts w:cs="Arial"/>
                <w:szCs w:val="20"/>
              </w:rPr>
            </w:pPr>
            <w:bookmarkStart w:id="290" w:name="DBIF" w:colFirst="1" w:colLast="1"/>
            <w:bookmarkStart w:id="291" w:name="EBIF" w:colFirst="2" w:colLast="2"/>
            <w:bookmarkStart w:id="292" w:name="FBIF" w:colFirst="3" w:colLast="3"/>
            <w:r w:rsidRPr="00D1492C">
              <w:rPr>
                <w:rFonts w:cs="Arial"/>
                <w:szCs w:val="20"/>
              </w:rPr>
              <w:t>Pending Board decision</w:t>
            </w:r>
          </w:p>
        </w:tc>
        <w:tc>
          <w:tcPr>
            <w:tcW w:w="1167" w:type="pct"/>
            <w:shd w:val="clear" w:color="auto" w:fill="D9D9D9" w:themeFill="background1" w:themeFillShade="D9"/>
          </w:tcPr>
          <w:p w14:paraId="3EF0A23E" w14:textId="77777777" w:rsidR="00C64943" w:rsidRPr="005C41E4" w:rsidRDefault="00C64943" w:rsidP="00B52F67">
            <w:pPr>
              <w:pStyle w:val="ListParagraph"/>
              <w:spacing w:before="120" w:after="120" w:line="240" w:lineRule="auto"/>
              <w:ind w:left="0"/>
              <w:contextualSpacing w:val="0"/>
              <w:jc w:val="center"/>
              <w:rPr>
                <w:rFonts w:cs="Arial"/>
                <w:szCs w:val="20"/>
              </w:rPr>
            </w:pPr>
            <w:r>
              <w:t>47</w:t>
            </w:r>
          </w:p>
        </w:tc>
      </w:tr>
      <w:tr w:rsidR="00C64943" w:rsidRPr="005C41E4" w14:paraId="6E8C8BF7" w14:textId="77777777" w:rsidTr="006C136E">
        <w:tc>
          <w:tcPr>
            <w:tcW w:w="3833" w:type="pct"/>
            <w:shd w:val="clear" w:color="auto" w:fill="D9D9D9" w:themeFill="background1" w:themeFillShade="D9"/>
          </w:tcPr>
          <w:p w14:paraId="296665B9" w14:textId="77777777" w:rsidR="00C64943" w:rsidRPr="005C41E4" w:rsidRDefault="00C64943" w:rsidP="00B52F67">
            <w:pPr>
              <w:pStyle w:val="ListParagraph"/>
              <w:spacing w:before="120" w:after="120" w:line="240" w:lineRule="auto"/>
              <w:ind w:left="0"/>
              <w:contextualSpacing w:val="0"/>
              <w:rPr>
                <w:rFonts w:cs="Arial"/>
                <w:szCs w:val="20"/>
              </w:rPr>
            </w:pPr>
            <w:bookmarkStart w:id="293" w:name="DBIG" w:colFirst="1" w:colLast="1"/>
            <w:bookmarkStart w:id="294" w:name="EBIG" w:colFirst="2" w:colLast="2"/>
            <w:bookmarkStart w:id="295" w:name="FBIG" w:colFirst="3" w:colLast="3"/>
            <w:bookmarkEnd w:id="290"/>
            <w:bookmarkEnd w:id="291"/>
            <w:bookmarkEnd w:id="292"/>
            <w:r w:rsidRPr="00D1492C">
              <w:rPr>
                <w:rFonts w:cs="Arial"/>
                <w:szCs w:val="20"/>
              </w:rPr>
              <w:t>Post Board decision</w:t>
            </w:r>
          </w:p>
        </w:tc>
        <w:tc>
          <w:tcPr>
            <w:tcW w:w="1167" w:type="pct"/>
            <w:shd w:val="clear" w:color="auto" w:fill="D9D9D9" w:themeFill="background1" w:themeFillShade="D9"/>
          </w:tcPr>
          <w:p w14:paraId="5859227A" w14:textId="77777777" w:rsidR="00C64943" w:rsidRPr="005C41E4" w:rsidRDefault="00C64943" w:rsidP="00B52F67">
            <w:pPr>
              <w:pStyle w:val="ListParagraph"/>
              <w:spacing w:before="120" w:after="120" w:line="240" w:lineRule="auto"/>
              <w:ind w:left="0"/>
              <w:contextualSpacing w:val="0"/>
              <w:jc w:val="center"/>
              <w:rPr>
                <w:rFonts w:cs="Arial"/>
                <w:szCs w:val="20"/>
              </w:rPr>
            </w:pPr>
            <w:r>
              <w:t>4</w:t>
            </w:r>
          </w:p>
        </w:tc>
      </w:tr>
      <w:tr w:rsidR="00C64943" w:rsidRPr="005C41E4" w14:paraId="399FAB0E" w14:textId="77777777" w:rsidTr="006C136E">
        <w:tc>
          <w:tcPr>
            <w:tcW w:w="3833" w:type="pct"/>
            <w:shd w:val="clear" w:color="auto" w:fill="D9D9D9" w:themeFill="background1" w:themeFillShade="D9"/>
          </w:tcPr>
          <w:p w14:paraId="20E28748" w14:textId="77777777" w:rsidR="00C64943" w:rsidRPr="005C41E4" w:rsidRDefault="00C64943" w:rsidP="00B52F67">
            <w:pPr>
              <w:pStyle w:val="ListParagraph"/>
              <w:spacing w:before="120" w:after="120" w:line="240" w:lineRule="auto"/>
              <w:ind w:left="0"/>
              <w:contextualSpacing w:val="0"/>
              <w:rPr>
                <w:rFonts w:cs="Arial"/>
                <w:szCs w:val="20"/>
              </w:rPr>
            </w:pPr>
            <w:bookmarkStart w:id="296" w:name="DBIH" w:colFirst="1" w:colLast="1"/>
            <w:bookmarkStart w:id="297" w:name="EBIH" w:colFirst="2" w:colLast="2"/>
            <w:bookmarkStart w:id="298" w:name="FBIH" w:colFirst="3" w:colLast="3"/>
            <w:bookmarkEnd w:id="293"/>
            <w:bookmarkEnd w:id="294"/>
            <w:bookmarkEnd w:id="295"/>
            <w:r w:rsidRPr="00D1492C">
              <w:rPr>
                <w:rFonts w:cs="Arial"/>
                <w:szCs w:val="20"/>
              </w:rPr>
              <w:t xml:space="preserve">Subject to </w:t>
            </w:r>
            <w:r>
              <w:rPr>
                <w:rFonts w:cs="Arial"/>
                <w:szCs w:val="20"/>
              </w:rPr>
              <w:t>D</w:t>
            </w:r>
            <w:r w:rsidRPr="00D1492C">
              <w:rPr>
                <w:rFonts w:cs="Arial"/>
                <w:szCs w:val="20"/>
              </w:rPr>
              <w:t>ivision 10 process</w:t>
            </w:r>
          </w:p>
        </w:tc>
        <w:tc>
          <w:tcPr>
            <w:tcW w:w="1167" w:type="pct"/>
            <w:shd w:val="clear" w:color="auto" w:fill="D9D9D9" w:themeFill="background1" w:themeFillShade="D9"/>
          </w:tcPr>
          <w:p w14:paraId="2D6C9512" w14:textId="77777777" w:rsidR="00C64943" w:rsidRPr="005C41E4" w:rsidRDefault="00C64943" w:rsidP="00B52F67">
            <w:pPr>
              <w:pStyle w:val="ListParagraph"/>
              <w:spacing w:before="120" w:after="120" w:line="240" w:lineRule="auto"/>
              <w:ind w:left="0"/>
              <w:contextualSpacing w:val="0"/>
              <w:jc w:val="center"/>
              <w:rPr>
                <w:rFonts w:cs="Arial"/>
                <w:szCs w:val="20"/>
              </w:rPr>
            </w:pPr>
            <w:r>
              <w:t>7</w:t>
            </w:r>
          </w:p>
        </w:tc>
      </w:tr>
      <w:tr w:rsidR="00C64943" w:rsidRPr="002205F8" w14:paraId="4274B036" w14:textId="77777777" w:rsidTr="006C136E">
        <w:tc>
          <w:tcPr>
            <w:tcW w:w="3833" w:type="pct"/>
            <w:shd w:val="clear" w:color="auto" w:fill="D9D9D9" w:themeFill="background1" w:themeFillShade="D9"/>
          </w:tcPr>
          <w:p w14:paraId="3D7217EB" w14:textId="77777777" w:rsidR="00C64943" w:rsidRPr="002205F8" w:rsidRDefault="00C64943" w:rsidP="00B52F67">
            <w:pPr>
              <w:pStyle w:val="ListParagraph"/>
              <w:spacing w:before="120" w:after="120" w:line="240" w:lineRule="auto"/>
              <w:ind w:left="0"/>
              <w:contextualSpacing w:val="0"/>
              <w:rPr>
                <w:rFonts w:cs="Arial"/>
                <w:b/>
                <w:szCs w:val="20"/>
              </w:rPr>
            </w:pPr>
            <w:bookmarkStart w:id="299" w:name="DBII" w:colFirst="1" w:colLast="1"/>
            <w:bookmarkStart w:id="300" w:name="EBII" w:colFirst="2" w:colLast="2"/>
            <w:bookmarkStart w:id="301" w:name="FBII" w:colFirst="3" w:colLast="3"/>
            <w:bookmarkEnd w:id="296"/>
            <w:bookmarkEnd w:id="297"/>
            <w:bookmarkEnd w:id="298"/>
            <w:r w:rsidRPr="002205F8">
              <w:rPr>
                <w:rFonts w:cs="Arial"/>
                <w:b/>
                <w:szCs w:val="20"/>
              </w:rPr>
              <w:t>Total</w:t>
            </w:r>
          </w:p>
        </w:tc>
        <w:tc>
          <w:tcPr>
            <w:tcW w:w="1167" w:type="pct"/>
            <w:shd w:val="clear" w:color="auto" w:fill="D9D9D9" w:themeFill="background1" w:themeFillShade="D9"/>
          </w:tcPr>
          <w:p w14:paraId="5D0C786C" w14:textId="77777777" w:rsidR="00C64943" w:rsidRPr="00B52F67" w:rsidRDefault="00C64943" w:rsidP="00B52F67">
            <w:pPr>
              <w:pStyle w:val="ListParagraph"/>
              <w:spacing w:before="120" w:after="120" w:line="240" w:lineRule="auto"/>
              <w:ind w:left="0"/>
              <w:contextualSpacing w:val="0"/>
              <w:jc w:val="center"/>
              <w:rPr>
                <w:rFonts w:cs="Arial"/>
                <w:b/>
                <w:szCs w:val="20"/>
              </w:rPr>
            </w:pPr>
            <w:r>
              <w:rPr>
                <w:b/>
              </w:rPr>
              <w:t>58</w:t>
            </w:r>
          </w:p>
        </w:tc>
      </w:tr>
      <w:bookmarkEnd w:id="299"/>
      <w:bookmarkEnd w:id="300"/>
      <w:bookmarkEnd w:id="301"/>
    </w:tbl>
    <w:p w14:paraId="1198CD74" w14:textId="77777777" w:rsidR="006C26E2" w:rsidRDefault="006C26E2" w:rsidP="00D55C2E">
      <w:pPr>
        <w:pStyle w:val="ListParagraph"/>
        <w:spacing w:line="240" w:lineRule="auto"/>
        <w:ind w:left="1077"/>
        <w:contextualSpacing w:val="0"/>
        <w:rPr>
          <w:rFonts w:cs="Arial"/>
          <w:b/>
          <w:color w:val="007DC3"/>
          <w:szCs w:val="20"/>
        </w:rPr>
      </w:pPr>
    </w:p>
    <w:p w14:paraId="2E0E99B5" w14:textId="03D36D16" w:rsidR="002D5AC5" w:rsidRPr="00317862" w:rsidRDefault="00163840" w:rsidP="000728E4">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Number of a</w:t>
      </w:r>
      <w:r w:rsidR="0069658F" w:rsidRPr="00317862">
        <w:rPr>
          <w:rFonts w:cs="Arial"/>
          <w:b/>
          <w:color w:val="007DC3"/>
          <w:szCs w:val="20"/>
        </w:rPr>
        <w:t xml:space="preserve">ssessments open </w:t>
      </w:r>
      <w:r w:rsidR="00590A2F">
        <w:rPr>
          <w:rFonts w:cs="Arial"/>
          <w:b/>
          <w:color w:val="007DC3"/>
          <w:szCs w:val="20"/>
        </w:rPr>
        <w:t xml:space="preserve">at </w:t>
      </w:r>
      <w:r w:rsidR="00266777">
        <w:rPr>
          <w:rFonts w:cs="Arial"/>
          <w:b/>
          <w:color w:val="007DC3"/>
          <w:szCs w:val="20"/>
        </w:rPr>
        <w:t>the end</w:t>
      </w:r>
      <w:r w:rsidR="00266777" w:rsidRPr="00317862">
        <w:rPr>
          <w:rFonts w:cs="Arial"/>
          <w:b/>
          <w:color w:val="007DC3"/>
          <w:szCs w:val="20"/>
        </w:rPr>
        <w:t xml:space="preserve"> </w:t>
      </w:r>
      <w:r w:rsidR="00266777">
        <w:rPr>
          <w:rFonts w:cs="Arial"/>
          <w:b/>
          <w:color w:val="007DC3"/>
          <w:szCs w:val="20"/>
        </w:rPr>
        <w:t>of the reporting period</w:t>
      </w:r>
      <w:r w:rsidR="00266777" w:rsidDel="00266777">
        <w:rPr>
          <w:rFonts w:cs="Arial"/>
          <w:b/>
          <w:color w:val="007DC3"/>
          <w:szCs w:val="20"/>
        </w:rPr>
        <w:t xml:space="preserve"> </w:t>
      </w:r>
      <w:r w:rsidR="0069658F" w:rsidRPr="00317862">
        <w:rPr>
          <w:rFonts w:cs="Arial"/>
          <w:b/>
          <w:color w:val="007DC3"/>
          <w:szCs w:val="20"/>
        </w:rPr>
        <w:t xml:space="preserve">that have been open </w:t>
      </w:r>
      <w:r w:rsidR="00DA54A0">
        <w:rPr>
          <w:rFonts w:cs="Arial"/>
          <w:b/>
          <w:color w:val="007DC3"/>
          <w:szCs w:val="20"/>
        </w:rPr>
        <w:br/>
        <w:t>&gt;</w:t>
      </w:r>
      <w:r w:rsidR="0069658F" w:rsidRPr="00317862">
        <w:rPr>
          <w:rFonts w:cs="Arial"/>
          <w:b/>
          <w:color w:val="007DC3"/>
          <w:szCs w:val="20"/>
        </w:rPr>
        <w:t xml:space="preserve"> 90 days, by stage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3"/>
        <w:gridCol w:w="2193"/>
      </w:tblGrid>
      <w:tr w:rsidR="00C64943" w:rsidRPr="005C41E4" w14:paraId="7839D2B2" w14:textId="77777777" w:rsidTr="006C136E">
        <w:tc>
          <w:tcPr>
            <w:tcW w:w="3833" w:type="pct"/>
            <w:shd w:val="clear" w:color="auto" w:fill="007FC3"/>
          </w:tcPr>
          <w:p w14:paraId="012B81EF" w14:textId="77777777" w:rsidR="00C64943" w:rsidRPr="005C41E4" w:rsidRDefault="00C64943" w:rsidP="00A528BD">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Stage</w:t>
            </w:r>
          </w:p>
        </w:tc>
        <w:tc>
          <w:tcPr>
            <w:tcW w:w="1167" w:type="pct"/>
            <w:shd w:val="clear" w:color="auto" w:fill="007FC3"/>
          </w:tcPr>
          <w:p w14:paraId="7D2464BE" w14:textId="77777777" w:rsidR="00C64943" w:rsidRPr="005C41E4" w:rsidRDefault="00C64943"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March</w:t>
            </w:r>
          </w:p>
        </w:tc>
      </w:tr>
      <w:tr w:rsidR="00C64943" w:rsidRPr="005C41E4" w14:paraId="7D92FF90" w14:textId="77777777" w:rsidTr="006C136E">
        <w:tc>
          <w:tcPr>
            <w:tcW w:w="3833" w:type="pct"/>
            <w:shd w:val="clear" w:color="auto" w:fill="D9D9D9" w:themeFill="background1" w:themeFillShade="D9"/>
          </w:tcPr>
          <w:p w14:paraId="5D54DDD7" w14:textId="77777777" w:rsidR="00C64943" w:rsidRPr="005C41E4" w:rsidRDefault="00C64943" w:rsidP="00B52F67">
            <w:pPr>
              <w:pStyle w:val="ListParagraph"/>
              <w:spacing w:before="120" w:after="120" w:line="240" w:lineRule="auto"/>
              <w:ind w:left="0"/>
              <w:contextualSpacing w:val="0"/>
              <w:rPr>
                <w:rFonts w:cs="Arial"/>
                <w:szCs w:val="20"/>
              </w:rPr>
            </w:pPr>
            <w:bookmarkStart w:id="302" w:name="DCJC" w:colFirst="1" w:colLast="1"/>
            <w:bookmarkStart w:id="303" w:name="ECJC" w:colFirst="2" w:colLast="2"/>
            <w:bookmarkStart w:id="304" w:name="FCJC" w:colFirst="3" w:colLast="3"/>
            <w:r w:rsidRPr="00D1492C">
              <w:rPr>
                <w:rFonts w:cs="Arial"/>
                <w:szCs w:val="20"/>
              </w:rPr>
              <w:t>Pending Board decision</w:t>
            </w:r>
          </w:p>
        </w:tc>
        <w:tc>
          <w:tcPr>
            <w:tcW w:w="1167" w:type="pct"/>
            <w:shd w:val="clear" w:color="auto" w:fill="D9D9D9" w:themeFill="background1" w:themeFillShade="D9"/>
          </w:tcPr>
          <w:p w14:paraId="1BCF5F98" w14:textId="77777777" w:rsidR="00C64943" w:rsidRPr="005C41E4" w:rsidRDefault="00C64943" w:rsidP="00B52F67">
            <w:pPr>
              <w:pStyle w:val="ListParagraph"/>
              <w:spacing w:before="120" w:after="120" w:line="240" w:lineRule="auto"/>
              <w:ind w:left="0"/>
              <w:contextualSpacing w:val="0"/>
              <w:jc w:val="center"/>
              <w:rPr>
                <w:rFonts w:cs="Arial"/>
                <w:szCs w:val="20"/>
              </w:rPr>
            </w:pPr>
            <w:r>
              <w:t>101</w:t>
            </w:r>
          </w:p>
        </w:tc>
      </w:tr>
      <w:tr w:rsidR="00C64943" w:rsidRPr="005C41E4" w14:paraId="646BF504" w14:textId="77777777" w:rsidTr="006C136E">
        <w:tc>
          <w:tcPr>
            <w:tcW w:w="3833" w:type="pct"/>
            <w:shd w:val="clear" w:color="auto" w:fill="D9D9D9" w:themeFill="background1" w:themeFillShade="D9"/>
          </w:tcPr>
          <w:p w14:paraId="0B63441B" w14:textId="77777777" w:rsidR="00C64943" w:rsidRPr="005C41E4" w:rsidRDefault="00C64943" w:rsidP="00B52F67">
            <w:pPr>
              <w:pStyle w:val="ListParagraph"/>
              <w:spacing w:before="120" w:after="120" w:line="240" w:lineRule="auto"/>
              <w:ind w:left="0"/>
              <w:contextualSpacing w:val="0"/>
              <w:rPr>
                <w:rFonts w:cs="Arial"/>
                <w:szCs w:val="20"/>
              </w:rPr>
            </w:pPr>
            <w:bookmarkStart w:id="305" w:name="DCJD" w:colFirst="1" w:colLast="1"/>
            <w:bookmarkStart w:id="306" w:name="ECJD" w:colFirst="2" w:colLast="2"/>
            <w:bookmarkStart w:id="307" w:name="FCJD" w:colFirst="3" w:colLast="3"/>
            <w:bookmarkEnd w:id="302"/>
            <w:bookmarkEnd w:id="303"/>
            <w:bookmarkEnd w:id="304"/>
            <w:r w:rsidRPr="00D1492C">
              <w:rPr>
                <w:rFonts w:cs="Arial"/>
                <w:szCs w:val="20"/>
              </w:rPr>
              <w:t>Post Board decision</w:t>
            </w:r>
          </w:p>
        </w:tc>
        <w:tc>
          <w:tcPr>
            <w:tcW w:w="1167" w:type="pct"/>
            <w:shd w:val="clear" w:color="auto" w:fill="D9D9D9" w:themeFill="background1" w:themeFillShade="D9"/>
          </w:tcPr>
          <w:p w14:paraId="7A387EF8" w14:textId="77777777" w:rsidR="00C64943" w:rsidRPr="005C41E4" w:rsidRDefault="00C64943" w:rsidP="00B52F67">
            <w:pPr>
              <w:pStyle w:val="ListParagraph"/>
              <w:spacing w:before="120" w:after="120" w:line="240" w:lineRule="auto"/>
              <w:ind w:left="0"/>
              <w:contextualSpacing w:val="0"/>
              <w:jc w:val="center"/>
              <w:rPr>
                <w:rFonts w:cs="Arial"/>
                <w:szCs w:val="20"/>
              </w:rPr>
            </w:pPr>
            <w:r>
              <w:t>25</w:t>
            </w:r>
          </w:p>
        </w:tc>
      </w:tr>
      <w:tr w:rsidR="00C64943" w:rsidRPr="005C41E4" w14:paraId="6AFCDDA3" w14:textId="77777777" w:rsidTr="006C136E">
        <w:tc>
          <w:tcPr>
            <w:tcW w:w="3833" w:type="pct"/>
            <w:shd w:val="clear" w:color="auto" w:fill="D9D9D9" w:themeFill="background1" w:themeFillShade="D9"/>
          </w:tcPr>
          <w:p w14:paraId="1CA37D49" w14:textId="77777777" w:rsidR="00C64943" w:rsidRPr="005C41E4" w:rsidRDefault="00C64943" w:rsidP="00B52F67">
            <w:pPr>
              <w:pStyle w:val="ListParagraph"/>
              <w:spacing w:before="120" w:after="120" w:line="240" w:lineRule="auto"/>
              <w:ind w:left="0"/>
              <w:contextualSpacing w:val="0"/>
              <w:rPr>
                <w:rFonts w:cs="Arial"/>
                <w:szCs w:val="20"/>
              </w:rPr>
            </w:pPr>
            <w:bookmarkStart w:id="308" w:name="DCJE" w:colFirst="1" w:colLast="1"/>
            <w:bookmarkStart w:id="309" w:name="ECJE" w:colFirst="2" w:colLast="2"/>
            <w:bookmarkStart w:id="310" w:name="FCJE" w:colFirst="3" w:colLast="3"/>
            <w:bookmarkEnd w:id="305"/>
            <w:bookmarkEnd w:id="306"/>
            <w:bookmarkEnd w:id="307"/>
            <w:r w:rsidRPr="00D1492C">
              <w:rPr>
                <w:rFonts w:cs="Arial"/>
                <w:szCs w:val="20"/>
              </w:rPr>
              <w:t xml:space="preserve">Subject to </w:t>
            </w:r>
            <w:r>
              <w:rPr>
                <w:rFonts w:cs="Arial"/>
                <w:szCs w:val="20"/>
              </w:rPr>
              <w:t>D</w:t>
            </w:r>
            <w:r w:rsidRPr="00D1492C">
              <w:rPr>
                <w:rFonts w:cs="Arial"/>
                <w:szCs w:val="20"/>
              </w:rPr>
              <w:t>ivision 10 process</w:t>
            </w:r>
          </w:p>
        </w:tc>
        <w:tc>
          <w:tcPr>
            <w:tcW w:w="1167" w:type="pct"/>
            <w:shd w:val="clear" w:color="auto" w:fill="D9D9D9" w:themeFill="background1" w:themeFillShade="D9"/>
          </w:tcPr>
          <w:p w14:paraId="470A2366" w14:textId="77777777" w:rsidR="00C64943" w:rsidRPr="005C41E4" w:rsidRDefault="00C64943" w:rsidP="00B52F67">
            <w:pPr>
              <w:pStyle w:val="ListParagraph"/>
              <w:spacing w:before="120" w:after="120" w:line="240" w:lineRule="auto"/>
              <w:ind w:left="0"/>
              <w:contextualSpacing w:val="0"/>
              <w:jc w:val="center"/>
              <w:rPr>
                <w:rFonts w:cs="Arial"/>
                <w:szCs w:val="20"/>
              </w:rPr>
            </w:pPr>
            <w:r>
              <w:t>69</w:t>
            </w:r>
          </w:p>
        </w:tc>
      </w:tr>
      <w:tr w:rsidR="00C64943" w:rsidRPr="002205F8" w14:paraId="6FFF0F36" w14:textId="77777777" w:rsidTr="006C136E">
        <w:tc>
          <w:tcPr>
            <w:tcW w:w="3833" w:type="pct"/>
            <w:shd w:val="clear" w:color="auto" w:fill="D9D9D9" w:themeFill="background1" w:themeFillShade="D9"/>
          </w:tcPr>
          <w:p w14:paraId="01CFB167" w14:textId="77777777" w:rsidR="00C64943" w:rsidRPr="002205F8" w:rsidRDefault="00C64943" w:rsidP="00B52F67">
            <w:pPr>
              <w:pStyle w:val="ListParagraph"/>
              <w:spacing w:before="120" w:after="120" w:line="240" w:lineRule="auto"/>
              <w:ind w:left="0"/>
              <w:contextualSpacing w:val="0"/>
              <w:rPr>
                <w:rFonts w:cs="Arial"/>
                <w:b/>
                <w:szCs w:val="20"/>
              </w:rPr>
            </w:pPr>
            <w:bookmarkStart w:id="311" w:name="DCJF" w:colFirst="1" w:colLast="1"/>
            <w:bookmarkStart w:id="312" w:name="ECJF" w:colFirst="2" w:colLast="2"/>
            <w:bookmarkStart w:id="313" w:name="FCJF" w:colFirst="3" w:colLast="3"/>
            <w:bookmarkEnd w:id="308"/>
            <w:bookmarkEnd w:id="309"/>
            <w:bookmarkEnd w:id="310"/>
            <w:r w:rsidRPr="002205F8">
              <w:rPr>
                <w:rFonts w:cs="Arial"/>
                <w:b/>
                <w:szCs w:val="20"/>
              </w:rPr>
              <w:t>Total</w:t>
            </w:r>
          </w:p>
        </w:tc>
        <w:tc>
          <w:tcPr>
            <w:tcW w:w="1167" w:type="pct"/>
            <w:shd w:val="clear" w:color="auto" w:fill="D9D9D9" w:themeFill="background1" w:themeFillShade="D9"/>
          </w:tcPr>
          <w:p w14:paraId="17D56136" w14:textId="77777777" w:rsidR="00C64943" w:rsidRPr="00B52F67" w:rsidRDefault="00C64943" w:rsidP="00B52F67">
            <w:pPr>
              <w:pStyle w:val="ListParagraph"/>
              <w:spacing w:before="120" w:after="120" w:line="240" w:lineRule="auto"/>
              <w:ind w:left="0"/>
              <w:contextualSpacing w:val="0"/>
              <w:jc w:val="center"/>
              <w:rPr>
                <w:rFonts w:cs="Arial"/>
                <w:b/>
                <w:szCs w:val="20"/>
              </w:rPr>
            </w:pPr>
            <w:r>
              <w:rPr>
                <w:b/>
              </w:rPr>
              <w:t>195</w:t>
            </w:r>
          </w:p>
        </w:tc>
      </w:tr>
      <w:bookmarkEnd w:id="311"/>
      <w:bookmarkEnd w:id="312"/>
      <w:bookmarkEnd w:id="313"/>
    </w:tbl>
    <w:p w14:paraId="7F8763A0" w14:textId="77777777" w:rsidR="00506979" w:rsidRDefault="00506979">
      <w:pPr>
        <w:spacing w:after="0"/>
        <w:rPr>
          <w:rFonts w:eastAsiaTheme="minorHAnsi" w:cs="Arial"/>
          <w:b/>
          <w:color w:val="007FC3"/>
          <w:sz w:val="20"/>
          <w:szCs w:val="20"/>
        </w:rPr>
      </w:pPr>
      <w:r>
        <w:rPr>
          <w:rFonts w:cs="Arial"/>
          <w:b/>
          <w:color w:val="007FC3"/>
          <w:sz w:val="20"/>
          <w:szCs w:val="20"/>
        </w:rPr>
        <w:br w:type="page"/>
      </w:r>
    </w:p>
    <w:p w14:paraId="0805E3C5" w14:textId="77777777" w:rsidR="002733D1" w:rsidRDefault="00A9395E" w:rsidP="00D64BDC">
      <w:pPr>
        <w:pStyle w:val="TOC02"/>
        <w:ind w:hanging="426"/>
      </w:pPr>
      <w:bookmarkStart w:id="314" w:name="_Toc428270609"/>
      <w:bookmarkStart w:id="315" w:name="_Toc437004860"/>
      <w:bookmarkStart w:id="316" w:name="_Toc437007121"/>
      <w:bookmarkStart w:id="317" w:name="_Toc448754764"/>
      <w:r w:rsidRPr="00422C20">
        <w:lastRenderedPageBreak/>
        <w:t>Investigations overview</w:t>
      </w:r>
      <w:bookmarkEnd w:id="314"/>
      <w:bookmarkEnd w:id="315"/>
      <w:bookmarkEnd w:id="316"/>
      <w:bookmarkEnd w:id="317"/>
    </w:p>
    <w:p w14:paraId="02A8B153" w14:textId="181EFEA2" w:rsidR="00266777" w:rsidRPr="00205BC8" w:rsidRDefault="00266777" w:rsidP="00266777">
      <w:pPr>
        <w:pStyle w:val="AHPRAbody"/>
        <w:rPr>
          <w:i/>
        </w:rPr>
      </w:pPr>
      <w:r>
        <w:rPr>
          <w:i/>
        </w:rPr>
        <w:t xml:space="preserve">The tables below </w:t>
      </w:r>
      <w:r w:rsidRPr="00205BC8">
        <w:rPr>
          <w:i/>
        </w:rPr>
        <w:t>show the number of investigations commenced and completed during the reporting period and the number of investigations that remain open at the end of the reporting period.</w:t>
      </w:r>
    </w:p>
    <w:p w14:paraId="60227071" w14:textId="77777777" w:rsidR="002D5AC5" w:rsidRPr="00317862" w:rsidRDefault="005B02A6"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investigations commenced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C64943" w:rsidRPr="005C41E4" w14:paraId="2A7C4720" w14:textId="77777777" w:rsidTr="006C136E">
        <w:tc>
          <w:tcPr>
            <w:tcW w:w="3830" w:type="pct"/>
            <w:shd w:val="clear" w:color="auto" w:fill="007FC3"/>
          </w:tcPr>
          <w:p w14:paraId="24409A4F" w14:textId="77777777" w:rsidR="00C64943" w:rsidRPr="005C41E4" w:rsidRDefault="00C64943" w:rsidP="00A528BD">
            <w:pPr>
              <w:pStyle w:val="ListParagraph"/>
              <w:spacing w:before="120" w:after="120" w:line="240" w:lineRule="auto"/>
              <w:ind w:left="0"/>
              <w:contextualSpacing w:val="0"/>
              <w:rPr>
                <w:rFonts w:cs="Arial"/>
                <w:b/>
                <w:color w:val="FFFFFF" w:themeColor="background1"/>
                <w:szCs w:val="20"/>
              </w:rPr>
            </w:pPr>
          </w:p>
        </w:tc>
        <w:tc>
          <w:tcPr>
            <w:tcW w:w="1170" w:type="pct"/>
            <w:shd w:val="clear" w:color="auto" w:fill="007FC3"/>
          </w:tcPr>
          <w:p w14:paraId="5D6C9AD2" w14:textId="77777777" w:rsidR="00C64943" w:rsidRPr="005D0CF1" w:rsidRDefault="00C64943" w:rsidP="00A528BD">
            <w:pPr>
              <w:pStyle w:val="ListParagraph"/>
              <w:spacing w:before="120" w:after="120" w:line="240" w:lineRule="auto"/>
              <w:ind w:left="0"/>
              <w:contextualSpacing w:val="0"/>
              <w:jc w:val="center"/>
              <w:rPr>
                <w:rFonts w:cs="Arial"/>
                <w:b/>
                <w:color w:val="FFFFFF" w:themeColor="background1"/>
                <w:szCs w:val="20"/>
              </w:rPr>
            </w:pPr>
            <w:r w:rsidRPr="005D0CF1">
              <w:rPr>
                <w:rFonts w:cs="Arial"/>
                <w:b/>
                <w:color w:val="FFFFFF" w:themeColor="background1"/>
                <w:szCs w:val="20"/>
              </w:rPr>
              <w:t>Total</w:t>
            </w:r>
          </w:p>
        </w:tc>
      </w:tr>
      <w:tr w:rsidR="00C64943" w:rsidRPr="005C41E4" w14:paraId="76F3E06D" w14:textId="77777777" w:rsidTr="006C136E">
        <w:tc>
          <w:tcPr>
            <w:tcW w:w="3830" w:type="pct"/>
            <w:shd w:val="clear" w:color="auto" w:fill="D9D9D9" w:themeFill="background1" w:themeFillShade="D9"/>
          </w:tcPr>
          <w:p w14:paraId="7CC1727C" w14:textId="77777777" w:rsidR="00C64943" w:rsidRPr="005C41E4" w:rsidRDefault="00C64943" w:rsidP="00B52F67">
            <w:pPr>
              <w:pStyle w:val="ListParagraph"/>
              <w:spacing w:before="120" w:after="120" w:line="240" w:lineRule="auto"/>
              <w:ind w:left="0"/>
              <w:contextualSpacing w:val="0"/>
              <w:rPr>
                <w:rFonts w:cs="Arial"/>
                <w:szCs w:val="20"/>
              </w:rPr>
            </w:pPr>
            <w:bookmarkStart w:id="318" w:name="DCAJ" w:colFirst="1" w:colLast="1"/>
            <w:bookmarkStart w:id="319" w:name="ECAJ" w:colFirst="2" w:colLast="2"/>
            <w:bookmarkStart w:id="320" w:name="FCAJ" w:colFirst="3" w:colLast="3"/>
            <w:bookmarkStart w:id="321" w:name="GCAJ" w:colFirst="4" w:colLast="4"/>
            <w:r>
              <w:rPr>
                <w:rFonts w:cs="Arial"/>
                <w:szCs w:val="20"/>
              </w:rPr>
              <w:t>Investigations commenced</w:t>
            </w:r>
          </w:p>
        </w:tc>
        <w:tc>
          <w:tcPr>
            <w:tcW w:w="1170" w:type="pct"/>
            <w:shd w:val="clear" w:color="auto" w:fill="D9D9D9" w:themeFill="background1" w:themeFillShade="D9"/>
          </w:tcPr>
          <w:p w14:paraId="2451F36A" w14:textId="77777777" w:rsidR="00C64943" w:rsidRPr="00B52F67" w:rsidRDefault="00C64943" w:rsidP="00B52F67">
            <w:pPr>
              <w:pStyle w:val="ListParagraph"/>
              <w:spacing w:before="120" w:after="120" w:line="240" w:lineRule="auto"/>
              <w:ind w:left="0"/>
              <w:contextualSpacing w:val="0"/>
              <w:jc w:val="center"/>
              <w:rPr>
                <w:rFonts w:cs="Arial"/>
                <w:b/>
                <w:bCs/>
                <w:color w:val="000000"/>
                <w:szCs w:val="20"/>
              </w:rPr>
            </w:pPr>
            <w:r>
              <w:rPr>
                <w:b/>
              </w:rPr>
              <w:t>134</w:t>
            </w:r>
          </w:p>
        </w:tc>
      </w:tr>
      <w:bookmarkEnd w:id="318"/>
      <w:bookmarkEnd w:id="319"/>
      <w:bookmarkEnd w:id="320"/>
      <w:bookmarkEnd w:id="321"/>
    </w:tbl>
    <w:p w14:paraId="04F5BB46" w14:textId="77777777" w:rsidR="006C26E2" w:rsidRDefault="006C26E2" w:rsidP="00D55C2E">
      <w:pPr>
        <w:pStyle w:val="ListParagraph"/>
        <w:spacing w:line="240" w:lineRule="auto"/>
        <w:ind w:left="1077"/>
        <w:contextualSpacing w:val="0"/>
        <w:rPr>
          <w:rFonts w:cs="Arial"/>
          <w:b/>
          <w:color w:val="007DC3"/>
          <w:szCs w:val="20"/>
        </w:rPr>
      </w:pPr>
    </w:p>
    <w:p w14:paraId="621E21B4" w14:textId="77777777" w:rsidR="002D5AC5" w:rsidRPr="00317862" w:rsidRDefault="005B02A6"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investigations completed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C64943" w:rsidRPr="005C41E4" w14:paraId="45109FFF" w14:textId="77777777" w:rsidTr="006C136E">
        <w:tc>
          <w:tcPr>
            <w:tcW w:w="3830" w:type="pct"/>
            <w:shd w:val="clear" w:color="auto" w:fill="007FC3"/>
          </w:tcPr>
          <w:p w14:paraId="38FFD5DA" w14:textId="77777777" w:rsidR="00C64943" w:rsidRPr="005C41E4" w:rsidRDefault="00C64943" w:rsidP="00A528BD">
            <w:pPr>
              <w:pStyle w:val="ListParagraph"/>
              <w:spacing w:before="120" w:after="120" w:line="240" w:lineRule="auto"/>
              <w:ind w:left="0"/>
              <w:contextualSpacing w:val="0"/>
              <w:rPr>
                <w:rFonts w:cs="Arial"/>
                <w:b/>
                <w:color w:val="FFFFFF" w:themeColor="background1"/>
                <w:szCs w:val="20"/>
              </w:rPr>
            </w:pPr>
          </w:p>
        </w:tc>
        <w:tc>
          <w:tcPr>
            <w:tcW w:w="1170" w:type="pct"/>
            <w:shd w:val="clear" w:color="auto" w:fill="007FC3"/>
          </w:tcPr>
          <w:p w14:paraId="49BBCF68" w14:textId="77777777" w:rsidR="00C64943" w:rsidRPr="005D0CF1" w:rsidRDefault="00C64943" w:rsidP="00A528BD">
            <w:pPr>
              <w:pStyle w:val="ListParagraph"/>
              <w:spacing w:before="120" w:after="120" w:line="240" w:lineRule="auto"/>
              <w:ind w:left="0"/>
              <w:contextualSpacing w:val="0"/>
              <w:jc w:val="center"/>
              <w:rPr>
                <w:rFonts w:cs="Arial"/>
                <w:b/>
                <w:color w:val="FFFFFF" w:themeColor="background1"/>
                <w:szCs w:val="20"/>
              </w:rPr>
            </w:pPr>
            <w:r w:rsidRPr="005D0CF1">
              <w:rPr>
                <w:rFonts w:cs="Arial"/>
                <w:b/>
                <w:color w:val="FFFFFF" w:themeColor="background1"/>
                <w:szCs w:val="20"/>
              </w:rPr>
              <w:t>Total</w:t>
            </w:r>
          </w:p>
        </w:tc>
      </w:tr>
      <w:tr w:rsidR="00C64943" w:rsidRPr="005C41E4" w14:paraId="382AA99C" w14:textId="77777777" w:rsidTr="006C136E">
        <w:tc>
          <w:tcPr>
            <w:tcW w:w="3830" w:type="pct"/>
            <w:shd w:val="clear" w:color="auto" w:fill="D9D9D9" w:themeFill="background1" w:themeFillShade="D9"/>
          </w:tcPr>
          <w:p w14:paraId="29D6E3F6" w14:textId="77777777" w:rsidR="00C64943" w:rsidRPr="005C41E4" w:rsidRDefault="00C64943" w:rsidP="00B52F67">
            <w:pPr>
              <w:pStyle w:val="ListParagraph"/>
              <w:spacing w:before="120" w:after="120" w:line="240" w:lineRule="auto"/>
              <w:ind w:left="0"/>
              <w:contextualSpacing w:val="0"/>
              <w:rPr>
                <w:rFonts w:cs="Arial"/>
                <w:szCs w:val="20"/>
              </w:rPr>
            </w:pPr>
            <w:bookmarkStart w:id="322" w:name="DCAD" w:colFirst="1" w:colLast="1"/>
            <w:bookmarkStart w:id="323" w:name="ECAD" w:colFirst="2" w:colLast="2"/>
            <w:bookmarkStart w:id="324" w:name="FCAD" w:colFirst="3" w:colLast="3"/>
            <w:bookmarkStart w:id="325" w:name="GCAD" w:colFirst="4" w:colLast="4"/>
            <w:r>
              <w:rPr>
                <w:rFonts w:cs="Arial"/>
                <w:szCs w:val="20"/>
              </w:rPr>
              <w:t>Investigations completed</w:t>
            </w:r>
          </w:p>
        </w:tc>
        <w:tc>
          <w:tcPr>
            <w:tcW w:w="1170" w:type="pct"/>
            <w:shd w:val="clear" w:color="auto" w:fill="D9D9D9" w:themeFill="background1" w:themeFillShade="D9"/>
          </w:tcPr>
          <w:p w14:paraId="33F4248B" w14:textId="77777777" w:rsidR="00C64943" w:rsidRPr="00B52F67" w:rsidRDefault="00C64943" w:rsidP="00B52F67">
            <w:pPr>
              <w:pStyle w:val="ListParagraph"/>
              <w:spacing w:before="120" w:after="120" w:line="240" w:lineRule="auto"/>
              <w:ind w:left="0"/>
              <w:contextualSpacing w:val="0"/>
              <w:jc w:val="center"/>
              <w:rPr>
                <w:rFonts w:cs="Arial"/>
                <w:b/>
                <w:bCs/>
                <w:color w:val="000000"/>
                <w:szCs w:val="20"/>
              </w:rPr>
            </w:pPr>
            <w:r>
              <w:rPr>
                <w:b/>
              </w:rPr>
              <w:t>45</w:t>
            </w:r>
          </w:p>
        </w:tc>
      </w:tr>
      <w:bookmarkEnd w:id="322"/>
      <w:bookmarkEnd w:id="323"/>
      <w:bookmarkEnd w:id="324"/>
      <w:bookmarkEnd w:id="325"/>
    </w:tbl>
    <w:p w14:paraId="57B99997" w14:textId="77777777" w:rsidR="006C26E2" w:rsidRDefault="006C26E2" w:rsidP="00D55C2E">
      <w:pPr>
        <w:pStyle w:val="ListParagraph"/>
        <w:spacing w:line="240" w:lineRule="auto"/>
        <w:ind w:left="1077"/>
        <w:contextualSpacing w:val="0"/>
        <w:rPr>
          <w:rFonts w:cs="Arial"/>
          <w:b/>
          <w:color w:val="007DC3"/>
          <w:szCs w:val="20"/>
        </w:rPr>
      </w:pPr>
    </w:p>
    <w:p w14:paraId="0646207B" w14:textId="77777777" w:rsidR="002D5AC5" w:rsidRPr="00317862" w:rsidRDefault="005B02A6"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 xml:space="preserve">Number of investigations open </w:t>
      </w:r>
      <w:r w:rsidR="00590A2F">
        <w:rPr>
          <w:rFonts w:cs="Arial"/>
          <w:b/>
          <w:color w:val="007DC3"/>
          <w:szCs w:val="20"/>
        </w:rPr>
        <w:t xml:space="preserve">at </w:t>
      </w:r>
      <w:r w:rsidR="00266777">
        <w:rPr>
          <w:rFonts w:cs="Arial"/>
          <w:b/>
          <w:color w:val="007DC3"/>
          <w:szCs w:val="20"/>
        </w:rPr>
        <w:t xml:space="preserve">the </w:t>
      </w:r>
      <w:r w:rsidR="00590A2F">
        <w:rPr>
          <w:rFonts w:cs="Arial"/>
          <w:b/>
          <w:color w:val="007DC3"/>
          <w:szCs w:val="20"/>
        </w:rPr>
        <w:t>end</w:t>
      </w:r>
      <w:r w:rsidR="00266777">
        <w:rPr>
          <w:rFonts w:cs="Arial"/>
          <w:b/>
          <w:color w:val="007DC3"/>
          <w:szCs w:val="20"/>
        </w:rPr>
        <w:t xml:space="preserve"> of the reporting period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3"/>
        <w:gridCol w:w="2193"/>
      </w:tblGrid>
      <w:tr w:rsidR="00C64943" w:rsidRPr="005C41E4" w14:paraId="5C4AC77F" w14:textId="77777777" w:rsidTr="006C136E">
        <w:tc>
          <w:tcPr>
            <w:tcW w:w="3833" w:type="pct"/>
            <w:shd w:val="clear" w:color="auto" w:fill="007FC3"/>
          </w:tcPr>
          <w:p w14:paraId="4B58D45E" w14:textId="77777777" w:rsidR="00C64943" w:rsidRPr="005C41E4" w:rsidRDefault="00C64943" w:rsidP="00A528BD">
            <w:pPr>
              <w:pStyle w:val="ListParagraph"/>
              <w:spacing w:before="120" w:after="120" w:line="240" w:lineRule="auto"/>
              <w:ind w:left="0"/>
              <w:contextualSpacing w:val="0"/>
              <w:rPr>
                <w:rFonts w:cs="Arial"/>
                <w:b/>
                <w:color w:val="FFFFFF" w:themeColor="background1"/>
                <w:szCs w:val="20"/>
              </w:rPr>
            </w:pPr>
          </w:p>
        </w:tc>
        <w:tc>
          <w:tcPr>
            <w:tcW w:w="1167" w:type="pct"/>
            <w:shd w:val="clear" w:color="auto" w:fill="007FC3"/>
          </w:tcPr>
          <w:p w14:paraId="29D7F124" w14:textId="77777777" w:rsidR="00C64943" w:rsidRPr="005C41E4" w:rsidRDefault="00C64943"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March</w:t>
            </w:r>
          </w:p>
        </w:tc>
      </w:tr>
      <w:tr w:rsidR="00C64943" w:rsidRPr="005C41E4" w14:paraId="670D533A" w14:textId="77777777" w:rsidTr="006C136E">
        <w:tc>
          <w:tcPr>
            <w:tcW w:w="3833" w:type="pct"/>
            <w:shd w:val="clear" w:color="auto" w:fill="D9D9D9" w:themeFill="background1" w:themeFillShade="D9"/>
          </w:tcPr>
          <w:p w14:paraId="3BD42FAC" w14:textId="77777777" w:rsidR="00C64943" w:rsidRPr="005C41E4" w:rsidRDefault="00C64943" w:rsidP="00B52F67">
            <w:pPr>
              <w:pStyle w:val="ListParagraph"/>
              <w:spacing w:before="120" w:after="120" w:line="240" w:lineRule="auto"/>
              <w:ind w:left="0"/>
              <w:contextualSpacing w:val="0"/>
              <w:rPr>
                <w:rFonts w:cs="Arial"/>
                <w:szCs w:val="20"/>
              </w:rPr>
            </w:pPr>
            <w:bookmarkStart w:id="326" w:name="DCAH" w:colFirst="1" w:colLast="1"/>
            <w:bookmarkStart w:id="327" w:name="ECAH" w:colFirst="2" w:colLast="2"/>
            <w:bookmarkStart w:id="328" w:name="FCAH" w:colFirst="3" w:colLast="3"/>
            <w:r>
              <w:rPr>
                <w:rFonts w:cs="Arial"/>
                <w:szCs w:val="20"/>
              </w:rPr>
              <w:t>Investigations open</w:t>
            </w:r>
          </w:p>
        </w:tc>
        <w:tc>
          <w:tcPr>
            <w:tcW w:w="1167" w:type="pct"/>
            <w:shd w:val="clear" w:color="auto" w:fill="D9D9D9" w:themeFill="background1" w:themeFillShade="D9"/>
          </w:tcPr>
          <w:p w14:paraId="5635BFD6" w14:textId="77777777" w:rsidR="00C64943" w:rsidRPr="006C136E" w:rsidRDefault="00C64943" w:rsidP="00B52F67">
            <w:pPr>
              <w:pStyle w:val="ListParagraph"/>
              <w:spacing w:before="120" w:after="120" w:line="240" w:lineRule="auto"/>
              <w:ind w:left="0"/>
              <w:contextualSpacing w:val="0"/>
              <w:jc w:val="center"/>
              <w:rPr>
                <w:rFonts w:cs="Arial"/>
                <w:b/>
                <w:bCs/>
                <w:color w:val="000000"/>
                <w:szCs w:val="20"/>
              </w:rPr>
            </w:pPr>
            <w:r w:rsidRPr="006C136E">
              <w:rPr>
                <w:b/>
              </w:rPr>
              <w:t>477</w:t>
            </w:r>
          </w:p>
        </w:tc>
      </w:tr>
      <w:bookmarkEnd w:id="326"/>
      <w:bookmarkEnd w:id="327"/>
      <w:bookmarkEnd w:id="328"/>
    </w:tbl>
    <w:p w14:paraId="053EB3C9" w14:textId="77777777" w:rsidR="002D5AC5" w:rsidRPr="00430EC0" w:rsidRDefault="002D5AC5" w:rsidP="002D5AC5">
      <w:pPr>
        <w:pStyle w:val="ListParagraph"/>
        <w:spacing w:line="240" w:lineRule="auto"/>
        <w:contextualSpacing w:val="0"/>
        <w:rPr>
          <w:rFonts w:cs="Arial"/>
          <w:b/>
          <w:szCs w:val="20"/>
        </w:rPr>
      </w:pPr>
    </w:p>
    <w:p w14:paraId="5183E615" w14:textId="77777777" w:rsidR="00414418" w:rsidRDefault="00414418">
      <w:pPr>
        <w:spacing w:after="0"/>
        <w:rPr>
          <w:rFonts w:eastAsiaTheme="minorHAnsi" w:cs="Arial"/>
          <w:color w:val="5F6062"/>
          <w:sz w:val="28"/>
          <w:szCs w:val="20"/>
        </w:rPr>
      </w:pPr>
      <w:r>
        <w:rPr>
          <w:rFonts w:cs="Arial"/>
          <w:color w:val="5F6062"/>
          <w:sz w:val="28"/>
          <w:szCs w:val="20"/>
        </w:rPr>
        <w:br w:type="page"/>
      </w:r>
    </w:p>
    <w:p w14:paraId="4C1E9915" w14:textId="77777777" w:rsidR="002733D1" w:rsidRDefault="00B848BE" w:rsidP="00D64BDC">
      <w:pPr>
        <w:pStyle w:val="TOC02"/>
        <w:ind w:hanging="426"/>
      </w:pPr>
      <w:bookmarkStart w:id="329" w:name="_Toc428270610"/>
      <w:bookmarkStart w:id="330" w:name="_Toc437004861"/>
      <w:bookmarkStart w:id="331" w:name="_Toc437007122"/>
      <w:bookmarkStart w:id="332" w:name="_Toc439928151"/>
      <w:bookmarkStart w:id="333" w:name="_Toc440096214"/>
      <w:bookmarkStart w:id="334" w:name="_Toc448754765"/>
      <w:r w:rsidRPr="00422C20">
        <w:lastRenderedPageBreak/>
        <w:t>Outcomes and timeliness of completed investigations</w:t>
      </w:r>
      <w:bookmarkEnd w:id="329"/>
      <w:bookmarkEnd w:id="330"/>
      <w:bookmarkEnd w:id="331"/>
      <w:bookmarkEnd w:id="332"/>
      <w:bookmarkEnd w:id="333"/>
      <w:bookmarkEnd w:id="334"/>
    </w:p>
    <w:p w14:paraId="4CE39238" w14:textId="702A4B2C" w:rsidR="00266777" w:rsidRPr="006C136E" w:rsidRDefault="00266777" w:rsidP="006C136E">
      <w:pPr>
        <w:pStyle w:val="AHPRAbody"/>
        <w:rPr>
          <w:i/>
        </w:rPr>
      </w:pPr>
      <w:r w:rsidRPr="006C136E">
        <w:rPr>
          <w:i/>
        </w:rPr>
        <w:t xml:space="preserve">The tables below show the outcomes of investigations completed during the reporting period. </w:t>
      </w:r>
      <w:r w:rsidR="001701FB">
        <w:rPr>
          <w:i/>
        </w:rPr>
        <w:t xml:space="preserve">The tables below also </w:t>
      </w:r>
      <w:r w:rsidRPr="006C136E">
        <w:rPr>
          <w:i/>
        </w:rPr>
        <w:t>show the timeliness of these completed investigations.</w:t>
      </w:r>
    </w:p>
    <w:p w14:paraId="516D5525" w14:textId="77777777" w:rsidR="002D5AC5" w:rsidRPr="00317862" w:rsidRDefault="00B848BE"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investigations completed</w:t>
      </w:r>
      <w:r w:rsidR="00CB44F3">
        <w:rPr>
          <w:rFonts w:cs="Arial"/>
          <w:b/>
          <w:color w:val="007DC3"/>
          <w:szCs w:val="20"/>
        </w:rPr>
        <w:t>,</w:t>
      </w:r>
      <w:r w:rsidRPr="00317862">
        <w:rPr>
          <w:rFonts w:cs="Arial"/>
          <w:b/>
          <w:color w:val="007DC3"/>
          <w:szCs w:val="20"/>
        </w:rPr>
        <w:t xml:space="preserve"> by outcome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C64943" w:rsidRPr="005C41E4" w14:paraId="3B038F99" w14:textId="77777777" w:rsidTr="006C136E">
        <w:tc>
          <w:tcPr>
            <w:tcW w:w="3830" w:type="pct"/>
            <w:shd w:val="clear" w:color="auto" w:fill="007FC3"/>
          </w:tcPr>
          <w:p w14:paraId="6A684E5F" w14:textId="77777777" w:rsidR="00C64943" w:rsidRPr="005C41E4" w:rsidRDefault="00C64943" w:rsidP="00A528BD">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Outcome</w:t>
            </w:r>
          </w:p>
        </w:tc>
        <w:tc>
          <w:tcPr>
            <w:tcW w:w="1170" w:type="pct"/>
            <w:shd w:val="clear" w:color="auto" w:fill="007FC3"/>
          </w:tcPr>
          <w:p w14:paraId="3E937BDC" w14:textId="77777777" w:rsidR="00C64943" w:rsidRPr="005D0CF1" w:rsidRDefault="00C64943" w:rsidP="00A528BD">
            <w:pPr>
              <w:pStyle w:val="ListParagraph"/>
              <w:spacing w:before="120" w:after="120" w:line="240" w:lineRule="auto"/>
              <w:ind w:left="0"/>
              <w:contextualSpacing w:val="0"/>
              <w:jc w:val="center"/>
              <w:rPr>
                <w:rFonts w:cs="Arial"/>
                <w:b/>
                <w:color w:val="FFFFFF" w:themeColor="background1"/>
                <w:szCs w:val="20"/>
              </w:rPr>
            </w:pPr>
            <w:r w:rsidRPr="005D0CF1">
              <w:rPr>
                <w:rFonts w:cs="Arial"/>
                <w:b/>
                <w:color w:val="FFFFFF" w:themeColor="background1"/>
                <w:szCs w:val="20"/>
              </w:rPr>
              <w:t>Total</w:t>
            </w:r>
          </w:p>
        </w:tc>
      </w:tr>
      <w:tr w:rsidR="00C64943" w:rsidRPr="005C41E4" w14:paraId="6C978354" w14:textId="77777777" w:rsidTr="006C136E">
        <w:tc>
          <w:tcPr>
            <w:tcW w:w="5000" w:type="pct"/>
            <w:gridSpan w:val="2"/>
            <w:shd w:val="clear" w:color="auto" w:fill="D9D9D9" w:themeFill="background1" w:themeFillShade="D9"/>
          </w:tcPr>
          <w:p w14:paraId="12A8B0E9" w14:textId="77777777" w:rsidR="00C64943" w:rsidRDefault="00C64943" w:rsidP="00135F49">
            <w:pPr>
              <w:pStyle w:val="ListParagraph"/>
              <w:spacing w:before="120" w:after="120" w:line="240" w:lineRule="auto"/>
              <w:ind w:left="0"/>
              <w:contextualSpacing w:val="0"/>
              <w:jc w:val="center"/>
              <w:rPr>
                <w:b/>
              </w:rPr>
            </w:pPr>
            <w:r w:rsidRPr="00890129">
              <w:rPr>
                <w:rFonts w:cs="Arial"/>
                <w:szCs w:val="20"/>
              </w:rPr>
              <w:t xml:space="preserve">Outcome of </w:t>
            </w:r>
            <w:r>
              <w:rPr>
                <w:rFonts w:cs="Arial"/>
                <w:szCs w:val="20"/>
              </w:rPr>
              <w:t>decision</w:t>
            </w:r>
            <w:r w:rsidRPr="00890129">
              <w:rPr>
                <w:rFonts w:cs="Arial"/>
                <w:szCs w:val="20"/>
              </w:rPr>
              <w:t xml:space="preserve"> to take the notification further</w:t>
            </w:r>
          </w:p>
        </w:tc>
      </w:tr>
      <w:tr w:rsidR="00C64943" w:rsidRPr="005C41E4" w14:paraId="18D0DCC0" w14:textId="77777777" w:rsidTr="006C136E">
        <w:tc>
          <w:tcPr>
            <w:tcW w:w="3830" w:type="pct"/>
            <w:shd w:val="clear" w:color="auto" w:fill="D9D9D9" w:themeFill="background1" w:themeFillShade="D9"/>
          </w:tcPr>
          <w:p w14:paraId="0B961F8F" w14:textId="77777777" w:rsidR="00C64943" w:rsidRPr="00497B05" w:rsidRDefault="00C64943" w:rsidP="00135F49">
            <w:pPr>
              <w:pStyle w:val="ListParagraph"/>
              <w:spacing w:before="120" w:after="120" w:line="240" w:lineRule="auto"/>
              <w:ind w:left="0"/>
              <w:contextualSpacing w:val="0"/>
              <w:rPr>
                <w:rFonts w:cs="Arial"/>
                <w:szCs w:val="20"/>
              </w:rPr>
            </w:pPr>
            <w:bookmarkStart w:id="335" w:name="DCBC" w:colFirst="1" w:colLast="1"/>
            <w:bookmarkStart w:id="336" w:name="ECBC" w:colFirst="2" w:colLast="2"/>
            <w:bookmarkStart w:id="337" w:name="FCBC" w:colFirst="3" w:colLast="3"/>
            <w:bookmarkStart w:id="338" w:name="GCBC" w:colFirst="4" w:colLast="4"/>
            <w:r w:rsidRPr="0007010B">
              <w:rPr>
                <w:rFonts w:cs="Arial"/>
                <w:szCs w:val="20"/>
              </w:rPr>
              <w:t>Health or performance assessment</w:t>
            </w:r>
          </w:p>
        </w:tc>
        <w:tc>
          <w:tcPr>
            <w:tcW w:w="1170" w:type="pct"/>
            <w:shd w:val="clear" w:color="auto" w:fill="D9D9D9" w:themeFill="background1" w:themeFillShade="D9"/>
          </w:tcPr>
          <w:p w14:paraId="1945761C" w14:textId="77777777" w:rsidR="00C64943" w:rsidRPr="006C136E" w:rsidRDefault="00C64943" w:rsidP="00135F49">
            <w:pPr>
              <w:pStyle w:val="ListParagraph"/>
              <w:spacing w:before="120" w:after="120" w:line="240" w:lineRule="auto"/>
              <w:ind w:left="0"/>
              <w:contextualSpacing w:val="0"/>
              <w:jc w:val="center"/>
              <w:rPr>
                <w:rFonts w:cs="Arial"/>
                <w:szCs w:val="20"/>
              </w:rPr>
            </w:pPr>
            <w:r w:rsidRPr="006C136E">
              <w:t>1</w:t>
            </w:r>
          </w:p>
        </w:tc>
      </w:tr>
      <w:tr w:rsidR="00C64943" w:rsidRPr="005C41E4" w14:paraId="45C9B1C5" w14:textId="77777777" w:rsidTr="006C136E">
        <w:tc>
          <w:tcPr>
            <w:tcW w:w="3830" w:type="pct"/>
            <w:shd w:val="clear" w:color="auto" w:fill="D9D9D9" w:themeFill="background1" w:themeFillShade="D9"/>
          </w:tcPr>
          <w:p w14:paraId="1FB17DA8" w14:textId="77777777" w:rsidR="00C64943" w:rsidRPr="00497B05" w:rsidRDefault="00C64943" w:rsidP="00135F49">
            <w:pPr>
              <w:pStyle w:val="ListParagraph"/>
              <w:spacing w:before="120" w:after="120" w:line="240" w:lineRule="auto"/>
              <w:ind w:left="0"/>
              <w:contextualSpacing w:val="0"/>
              <w:rPr>
                <w:rFonts w:cs="Arial"/>
                <w:szCs w:val="20"/>
              </w:rPr>
            </w:pPr>
            <w:bookmarkStart w:id="339" w:name="GCBD" w:colFirst="4" w:colLast="4"/>
            <w:bookmarkStart w:id="340" w:name="FCBD" w:colFirst="3" w:colLast="3"/>
            <w:bookmarkStart w:id="341" w:name="ECBD" w:colFirst="2" w:colLast="2"/>
            <w:bookmarkStart w:id="342" w:name="DCBD" w:colFirst="1" w:colLast="1"/>
            <w:bookmarkEnd w:id="335"/>
            <w:bookmarkEnd w:id="336"/>
            <w:bookmarkEnd w:id="337"/>
            <w:bookmarkEnd w:id="338"/>
            <w:r w:rsidRPr="0007010B">
              <w:rPr>
                <w:rFonts w:cs="Arial"/>
                <w:szCs w:val="20"/>
              </w:rPr>
              <w:t>Panel hearing</w:t>
            </w:r>
          </w:p>
        </w:tc>
        <w:tc>
          <w:tcPr>
            <w:tcW w:w="1170" w:type="pct"/>
            <w:shd w:val="clear" w:color="auto" w:fill="D9D9D9" w:themeFill="background1" w:themeFillShade="D9"/>
          </w:tcPr>
          <w:p w14:paraId="772E4994" w14:textId="77777777" w:rsidR="00C64943" w:rsidRPr="006C136E" w:rsidRDefault="00C64943" w:rsidP="00135F49">
            <w:pPr>
              <w:pStyle w:val="ListParagraph"/>
              <w:spacing w:before="120" w:after="120" w:line="240" w:lineRule="auto"/>
              <w:ind w:left="0"/>
              <w:contextualSpacing w:val="0"/>
              <w:jc w:val="center"/>
              <w:rPr>
                <w:rFonts w:cs="Arial"/>
                <w:szCs w:val="20"/>
              </w:rPr>
            </w:pPr>
            <w:r w:rsidRPr="006C136E">
              <w:t>5</w:t>
            </w:r>
          </w:p>
        </w:tc>
      </w:tr>
      <w:tr w:rsidR="00C64943" w:rsidRPr="005C41E4" w14:paraId="22D8E118" w14:textId="77777777" w:rsidTr="006C136E">
        <w:tc>
          <w:tcPr>
            <w:tcW w:w="3830" w:type="pct"/>
            <w:shd w:val="clear" w:color="auto" w:fill="D9D9D9" w:themeFill="background1" w:themeFillShade="D9"/>
          </w:tcPr>
          <w:p w14:paraId="65B5A7E8" w14:textId="77777777" w:rsidR="00C64943" w:rsidRPr="00497B05" w:rsidRDefault="00C64943" w:rsidP="00135F49">
            <w:pPr>
              <w:pStyle w:val="ListParagraph"/>
              <w:spacing w:before="120" w:after="120" w:line="240" w:lineRule="auto"/>
              <w:ind w:left="0"/>
              <w:contextualSpacing w:val="0"/>
              <w:rPr>
                <w:rFonts w:cs="Arial"/>
                <w:szCs w:val="20"/>
              </w:rPr>
            </w:pPr>
            <w:bookmarkStart w:id="343" w:name="DCBE" w:colFirst="1" w:colLast="1"/>
            <w:bookmarkStart w:id="344" w:name="ECBE" w:colFirst="2" w:colLast="2"/>
            <w:bookmarkStart w:id="345" w:name="FCBE" w:colFirst="3" w:colLast="3"/>
            <w:bookmarkStart w:id="346" w:name="GCBE" w:colFirst="4" w:colLast="4"/>
            <w:bookmarkEnd w:id="339"/>
            <w:bookmarkEnd w:id="340"/>
            <w:bookmarkEnd w:id="341"/>
            <w:bookmarkEnd w:id="342"/>
            <w:r w:rsidRPr="0007010B">
              <w:rPr>
                <w:rFonts w:cs="Arial"/>
                <w:szCs w:val="20"/>
              </w:rPr>
              <w:t>Tribunal hearing</w:t>
            </w:r>
          </w:p>
        </w:tc>
        <w:tc>
          <w:tcPr>
            <w:tcW w:w="1170" w:type="pct"/>
            <w:shd w:val="clear" w:color="auto" w:fill="D9D9D9" w:themeFill="background1" w:themeFillShade="D9"/>
          </w:tcPr>
          <w:p w14:paraId="04F76B37" w14:textId="77777777" w:rsidR="00C64943" w:rsidRPr="006C136E" w:rsidRDefault="00C64943" w:rsidP="00135F49">
            <w:pPr>
              <w:pStyle w:val="ListParagraph"/>
              <w:spacing w:before="120" w:after="120" w:line="240" w:lineRule="auto"/>
              <w:ind w:left="0"/>
              <w:contextualSpacing w:val="0"/>
              <w:jc w:val="center"/>
              <w:rPr>
                <w:rFonts w:cs="Arial"/>
                <w:szCs w:val="20"/>
              </w:rPr>
            </w:pPr>
            <w:r w:rsidRPr="006C136E">
              <w:t>1</w:t>
            </w:r>
          </w:p>
        </w:tc>
      </w:tr>
      <w:tr w:rsidR="00C64943" w:rsidRPr="005C41E4" w14:paraId="0FE142FA" w14:textId="77777777" w:rsidTr="006C136E">
        <w:tc>
          <w:tcPr>
            <w:tcW w:w="3830" w:type="pct"/>
            <w:shd w:val="clear" w:color="auto" w:fill="D9D9D9" w:themeFill="background1" w:themeFillShade="D9"/>
          </w:tcPr>
          <w:p w14:paraId="75400D76" w14:textId="77777777" w:rsidR="00C64943" w:rsidRPr="00497B05" w:rsidRDefault="00C64943" w:rsidP="00135F49">
            <w:pPr>
              <w:pStyle w:val="ListParagraph"/>
              <w:spacing w:before="120" w:after="120" w:line="240" w:lineRule="auto"/>
              <w:ind w:left="0"/>
              <w:contextualSpacing w:val="0"/>
              <w:rPr>
                <w:rFonts w:cs="Arial"/>
                <w:szCs w:val="20"/>
              </w:rPr>
            </w:pPr>
            <w:bookmarkStart w:id="347" w:name="GCBF" w:colFirst="4" w:colLast="4"/>
            <w:bookmarkStart w:id="348" w:name="FCBF" w:colFirst="3" w:colLast="3"/>
            <w:bookmarkStart w:id="349" w:name="ECBF" w:colFirst="2" w:colLast="2"/>
            <w:bookmarkStart w:id="350" w:name="DCBF" w:colFirst="1" w:colLast="1"/>
            <w:bookmarkEnd w:id="343"/>
            <w:bookmarkEnd w:id="344"/>
            <w:bookmarkEnd w:id="345"/>
            <w:bookmarkEnd w:id="346"/>
            <w:r w:rsidRPr="00D2409D">
              <w:rPr>
                <w:rFonts w:cs="Arial"/>
                <w:szCs w:val="20"/>
              </w:rPr>
              <w:t>Other stage</w:t>
            </w:r>
          </w:p>
        </w:tc>
        <w:tc>
          <w:tcPr>
            <w:tcW w:w="1170" w:type="pct"/>
            <w:shd w:val="clear" w:color="auto" w:fill="D9D9D9" w:themeFill="background1" w:themeFillShade="D9"/>
          </w:tcPr>
          <w:p w14:paraId="35516D77" w14:textId="77777777" w:rsidR="00C64943" w:rsidRPr="006C136E" w:rsidRDefault="00C64943" w:rsidP="00135F49">
            <w:pPr>
              <w:pStyle w:val="ListParagraph"/>
              <w:spacing w:before="120" w:after="120" w:line="240" w:lineRule="auto"/>
              <w:ind w:left="0"/>
              <w:contextualSpacing w:val="0"/>
              <w:jc w:val="center"/>
              <w:rPr>
                <w:rFonts w:cs="Arial"/>
                <w:szCs w:val="20"/>
              </w:rPr>
            </w:pPr>
            <w:r w:rsidRPr="006C136E">
              <w:t>2</w:t>
            </w:r>
          </w:p>
        </w:tc>
      </w:tr>
      <w:bookmarkEnd w:id="347"/>
      <w:bookmarkEnd w:id="348"/>
      <w:bookmarkEnd w:id="349"/>
      <w:bookmarkEnd w:id="350"/>
      <w:tr w:rsidR="00C64943" w:rsidRPr="005C41E4" w14:paraId="74A54C70" w14:textId="77777777" w:rsidTr="006C136E">
        <w:tc>
          <w:tcPr>
            <w:tcW w:w="5000" w:type="pct"/>
            <w:gridSpan w:val="2"/>
            <w:shd w:val="clear" w:color="auto" w:fill="D9D9D9" w:themeFill="background1" w:themeFillShade="D9"/>
          </w:tcPr>
          <w:p w14:paraId="4FD33501" w14:textId="77777777" w:rsidR="00C64943" w:rsidRDefault="00C64943" w:rsidP="00135F49">
            <w:pPr>
              <w:pStyle w:val="ListParagraph"/>
              <w:spacing w:before="120" w:after="120" w:line="240" w:lineRule="auto"/>
              <w:ind w:left="0"/>
              <w:contextualSpacing w:val="0"/>
              <w:jc w:val="center"/>
              <w:rPr>
                <w:b/>
              </w:rPr>
            </w:pPr>
            <w:r w:rsidRPr="00890129">
              <w:rPr>
                <w:rFonts w:cs="Arial"/>
                <w:szCs w:val="20"/>
              </w:rPr>
              <w:t>Outcome of decision to close the notification</w:t>
            </w:r>
          </w:p>
        </w:tc>
      </w:tr>
      <w:tr w:rsidR="00C64943" w:rsidRPr="005C41E4" w14:paraId="54EB2008" w14:textId="77777777" w:rsidTr="006C136E">
        <w:tc>
          <w:tcPr>
            <w:tcW w:w="3830" w:type="pct"/>
            <w:shd w:val="clear" w:color="auto" w:fill="D9D9D9" w:themeFill="background1" w:themeFillShade="D9"/>
          </w:tcPr>
          <w:p w14:paraId="0472662B" w14:textId="77777777" w:rsidR="00C64943" w:rsidRPr="00497B05" w:rsidRDefault="00C64943" w:rsidP="00135F49">
            <w:pPr>
              <w:pStyle w:val="ListParagraph"/>
              <w:spacing w:before="120" w:after="120" w:line="240" w:lineRule="auto"/>
              <w:ind w:left="0"/>
              <w:contextualSpacing w:val="0"/>
              <w:rPr>
                <w:rFonts w:cs="Arial"/>
                <w:szCs w:val="20"/>
              </w:rPr>
            </w:pPr>
            <w:bookmarkStart w:id="351" w:name="DCBH" w:colFirst="1" w:colLast="1"/>
            <w:bookmarkStart w:id="352" w:name="ECBH" w:colFirst="2" w:colLast="2"/>
            <w:bookmarkStart w:id="353" w:name="FCBH" w:colFirst="3" w:colLast="3"/>
            <w:bookmarkStart w:id="354" w:name="GCBH" w:colFirst="4" w:colLast="4"/>
            <w:r w:rsidRPr="00D2409D">
              <w:rPr>
                <w:rFonts w:cs="Arial"/>
                <w:szCs w:val="20"/>
              </w:rPr>
              <w:t>Accept undertaking</w:t>
            </w:r>
          </w:p>
        </w:tc>
        <w:tc>
          <w:tcPr>
            <w:tcW w:w="1170" w:type="pct"/>
            <w:shd w:val="clear" w:color="auto" w:fill="D9D9D9" w:themeFill="background1" w:themeFillShade="D9"/>
          </w:tcPr>
          <w:p w14:paraId="33C62E4D" w14:textId="77777777" w:rsidR="00C64943" w:rsidRPr="006C136E" w:rsidRDefault="00C64943" w:rsidP="00135F49">
            <w:pPr>
              <w:pStyle w:val="ListParagraph"/>
              <w:spacing w:before="120" w:after="120" w:line="240" w:lineRule="auto"/>
              <w:ind w:left="0"/>
              <w:contextualSpacing w:val="0"/>
              <w:jc w:val="center"/>
              <w:rPr>
                <w:rFonts w:cs="Arial"/>
                <w:szCs w:val="20"/>
              </w:rPr>
            </w:pPr>
            <w:r w:rsidRPr="006C136E">
              <w:t>0</w:t>
            </w:r>
          </w:p>
        </w:tc>
      </w:tr>
      <w:tr w:rsidR="00C64943" w:rsidRPr="005C41E4" w14:paraId="431D3D7E" w14:textId="77777777" w:rsidTr="006C136E">
        <w:tc>
          <w:tcPr>
            <w:tcW w:w="3830" w:type="pct"/>
            <w:shd w:val="clear" w:color="auto" w:fill="D9D9D9" w:themeFill="background1" w:themeFillShade="D9"/>
          </w:tcPr>
          <w:p w14:paraId="5B38A780" w14:textId="77777777" w:rsidR="00C64943" w:rsidRPr="00497B05" w:rsidRDefault="00C64943" w:rsidP="00135F49">
            <w:pPr>
              <w:pStyle w:val="ListParagraph"/>
              <w:spacing w:before="120" w:after="120" w:line="240" w:lineRule="auto"/>
              <w:ind w:left="0"/>
              <w:contextualSpacing w:val="0"/>
              <w:rPr>
                <w:rFonts w:cs="Arial"/>
                <w:szCs w:val="20"/>
              </w:rPr>
            </w:pPr>
            <w:bookmarkStart w:id="355" w:name="GCBI" w:colFirst="4" w:colLast="4"/>
            <w:bookmarkStart w:id="356" w:name="FCBI" w:colFirst="3" w:colLast="3"/>
            <w:bookmarkStart w:id="357" w:name="ECBI" w:colFirst="2" w:colLast="2"/>
            <w:bookmarkStart w:id="358" w:name="DCBI" w:colFirst="1" w:colLast="1"/>
            <w:bookmarkEnd w:id="351"/>
            <w:bookmarkEnd w:id="352"/>
            <w:bookmarkEnd w:id="353"/>
            <w:bookmarkEnd w:id="354"/>
            <w:r w:rsidRPr="00D2409D">
              <w:rPr>
                <w:rFonts w:cs="Arial"/>
                <w:szCs w:val="20"/>
              </w:rPr>
              <w:t>Caution</w:t>
            </w:r>
          </w:p>
        </w:tc>
        <w:tc>
          <w:tcPr>
            <w:tcW w:w="1170" w:type="pct"/>
            <w:shd w:val="clear" w:color="auto" w:fill="D9D9D9" w:themeFill="background1" w:themeFillShade="D9"/>
          </w:tcPr>
          <w:p w14:paraId="277EB61D" w14:textId="77777777" w:rsidR="00C64943" w:rsidRPr="006C136E" w:rsidRDefault="00C64943" w:rsidP="00135F49">
            <w:pPr>
              <w:pStyle w:val="ListParagraph"/>
              <w:spacing w:before="120" w:after="120" w:line="240" w:lineRule="auto"/>
              <w:ind w:left="0"/>
              <w:contextualSpacing w:val="0"/>
              <w:jc w:val="center"/>
              <w:rPr>
                <w:rFonts w:cs="Arial"/>
                <w:szCs w:val="20"/>
              </w:rPr>
            </w:pPr>
            <w:r w:rsidRPr="006C136E">
              <w:t>4</w:t>
            </w:r>
          </w:p>
        </w:tc>
      </w:tr>
      <w:tr w:rsidR="00C64943" w:rsidRPr="005C41E4" w14:paraId="0C8BDA62" w14:textId="77777777" w:rsidTr="006C136E">
        <w:tc>
          <w:tcPr>
            <w:tcW w:w="3830" w:type="pct"/>
            <w:shd w:val="clear" w:color="auto" w:fill="D9D9D9" w:themeFill="background1" w:themeFillShade="D9"/>
          </w:tcPr>
          <w:p w14:paraId="53CCE523" w14:textId="77777777" w:rsidR="00C64943" w:rsidRPr="00497B05" w:rsidRDefault="00C64943" w:rsidP="00135F49">
            <w:pPr>
              <w:pStyle w:val="ListParagraph"/>
              <w:spacing w:before="120" w:after="120" w:line="240" w:lineRule="auto"/>
              <w:ind w:left="0"/>
              <w:contextualSpacing w:val="0"/>
              <w:rPr>
                <w:rFonts w:cs="Arial"/>
                <w:szCs w:val="20"/>
              </w:rPr>
            </w:pPr>
            <w:bookmarkStart w:id="359" w:name="GCCJ" w:colFirst="4" w:colLast="4"/>
            <w:bookmarkStart w:id="360" w:name="FCCJ" w:colFirst="3" w:colLast="3"/>
            <w:bookmarkStart w:id="361" w:name="ECCJ" w:colFirst="2" w:colLast="2"/>
            <w:bookmarkStart w:id="362" w:name="DCCJ" w:colFirst="1" w:colLast="1"/>
            <w:bookmarkEnd w:id="355"/>
            <w:bookmarkEnd w:id="356"/>
            <w:bookmarkEnd w:id="357"/>
            <w:bookmarkEnd w:id="358"/>
            <w:r w:rsidRPr="00D2409D">
              <w:rPr>
                <w:rFonts w:cs="Arial"/>
                <w:szCs w:val="20"/>
              </w:rPr>
              <w:t>Impose conditions</w:t>
            </w:r>
          </w:p>
        </w:tc>
        <w:tc>
          <w:tcPr>
            <w:tcW w:w="1170" w:type="pct"/>
            <w:shd w:val="clear" w:color="auto" w:fill="D9D9D9" w:themeFill="background1" w:themeFillShade="D9"/>
          </w:tcPr>
          <w:p w14:paraId="767F4BCC" w14:textId="77777777" w:rsidR="00C64943" w:rsidRPr="006C136E" w:rsidRDefault="00C64943" w:rsidP="00135F49">
            <w:pPr>
              <w:pStyle w:val="ListParagraph"/>
              <w:spacing w:before="120" w:after="120" w:line="240" w:lineRule="auto"/>
              <w:ind w:left="0"/>
              <w:contextualSpacing w:val="0"/>
              <w:jc w:val="center"/>
              <w:rPr>
                <w:rFonts w:cs="Arial"/>
                <w:szCs w:val="20"/>
              </w:rPr>
            </w:pPr>
            <w:r w:rsidRPr="006C136E">
              <w:t>3</w:t>
            </w:r>
          </w:p>
        </w:tc>
      </w:tr>
      <w:tr w:rsidR="00C64943" w:rsidRPr="005C41E4" w14:paraId="2470BAD9" w14:textId="77777777" w:rsidTr="006C136E">
        <w:tc>
          <w:tcPr>
            <w:tcW w:w="3830" w:type="pct"/>
            <w:shd w:val="clear" w:color="auto" w:fill="D9D9D9" w:themeFill="background1" w:themeFillShade="D9"/>
          </w:tcPr>
          <w:p w14:paraId="6C458C15" w14:textId="77777777" w:rsidR="00C64943" w:rsidRPr="00497B05" w:rsidRDefault="00C64943" w:rsidP="00135F49">
            <w:pPr>
              <w:pStyle w:val="ListParagraph"/>
              <w:spacing w:before="120" w:after="120" w:line="240" w:lineRule="auto"/>
              <w:ind w:left="0"/>
              <w:contextualSpacing w:val="0"/>
              <w:rPr>
                <w:rFonts w:cs="Arial"/>
                <w:szCs w:val="20"/>
              </w:rPr>
            </w:pPr>
            <w:bookmarkStart w:id="363" w:name="GCCA" w:colFirst="4" w:colLast="4"/>
            <w:bookmarkStart w:id="364" w:name="FCCA" w:colFirst="3" w:colLast="3"/>
            <w:bookmarkStart w:id="365" w:name="ECCA" w:colFirst="2" w:colLast="2"/>
            <w:bookmarkStart w:id="366" w:name="DCCA" w:colFirst="1" w:colLast="1"/>
            <w:bookmarkEnd w:id="359"/>
            <w:bookmarkEnd w:id="360"/>
            <w:bookmarkEnd w:id="361"/>
            <w:bookmarkEnd w:id="362"/>
            <w:r w:rsidRPr="00D2409D">
              <w:rPr>
                <w:rFonts w:cs="Arial"/>
                <w:szCs w:val="20"/>
              </w:rPr>
              <w:t>No further action</w:t>
            </w:r>
          </w:p>
        </w:tc>
        <w:tc>
          <w:tcPr>
            <w:tcW w:w="1170" w:type="pct"/>
            <w:shd w:val="clear" w:color="auto" w:fill="D9D9D9" w:themeFill="background1" w:themeFillShade="D9"/>
          </w:tcPr>
          <w:p w14:paraId="431C0175" w14:textId="77777777" w:rsidR="00C64943" w:rsidRPr="006C136E" w:rsidRDefault="00C64943" w:rsidP="00135F49">
            <w:pPr>
              <w:pStyle w:val="ListParagraph"/>
              <w:spacing w:before="120" w:after="120" w:line="240" w:lineRule="auto"/>
              <w:ind w:left="0"/>
              <w:contextualSpacing w:val="0"/>
              <w:jc w:val="center"/>
              <w:rPr>
                <w:rFonts w:cs="Arial"/>
                <w:szCs w:val="20"/>
              </w:rPr>
            </w:pPr>
            <w:r w:rsidRPr="006C136E">
              <w:t>24</w:t>
            </w:r>
          </w:p>
        </w:tc>
      </w:tr>
      <w:tr w:rsidR="00C64943" w:rsidRPr="005C41E4" w14:paraId="3182EC27" w14:textId="77777777" w:rsidTr="006C136E">
        <w:tc>
          <w:tcPr>
            <w:tcW w:w="3830" w:type="pct"/>
            <w:shd w:val="clear" w:color="auto" w:fill="D9D9D9" w:themeFill="background1" w:themeFillShade="D9"/>
          </w:tcPr>
          <w:p w14:paraId="13BCEC67" w14:textId="77777777" w:rsidR="00C64943" w:rsidRPr="00497B05" w:rsidRDefault="00C64943" w:rsidP="00135F49">
            <w:pPr>
              <w:pStyle w:val="ListParagraph"/>
              <w:spacing w:before="120" w:after="120" w:line="240" w:lineRule="auto"/>
              <w:ind w:left="0"/>
              <w:contextualSpacing w:val="0"/>
              <w:rPr>
                <w:rFonts w:cs="Arial"/>
                <w:szCs w:val="20"/>
              </w:rPr>
            </w:pPr>
            <w:bookmarkStart w:id="367" w:name="GCCB" w:colFirst="4" w:colLast="4"/>
            <w:bookmarkStart w:id="368" w:name="FCCB" w:colFirst="3" w:colLast="3"/>
            <w:bookmarkStart w:id="369" w:name="ECCB" w:colFirst="2" w:colLast="2"/>
            <w:bookmarkStart w:id="370" w:name="DCCB" w:colFirst="1" w:colLast="1"/>
            <w:bookmarkEnd w:id="363"/>
            <w:bookmarkEnd w:id="364"/>
            <w:bookmarkEnd w:id="365"/>
            <w:bookmarkEnd w:id="366"/>
            <w:r w:rsidRPr="00D2409D">
              <w:rPr>
                <w:rFonts w:cs="Arial"/>
                <w:szCs w:val="20"/>
              </w:rPr>
              <w:t>Practitioner surrender</w:t>
            </w:r>
          </w:p>
        </w:tc>
        <w:tc>
          <w:tcPr>
            <w:tcW w:w="1170" w:type="pct"/>
            <w:shd w:val="clear" w:color="auto" w:fill="D9D9D9" w:themeFill="background1" w:themeFillShade="D9"/>
          </w:tcPr>
          <w:p w14:paraId="51C5EF87" w14:textId="77777777" w:rsidR="00C64943" w:rsidRPr="006C136E" w:rsidRDefault="00C64943" w:rsidP="00135F49">
            <w:pPr>
              <w:pStyle w:val="ListParagraph"/>
              <w:spacing w:before="120" w:after="120" w:line="240" w:lineRule="auto"/>
              <w:ind w:left="0"/>
              <w:contextualSpacing w:val="0"/>
              <w:jc w:val="center"/>
              <w:rPr>
                <w:rFonts w:cs="Arial"/>
                <w:szCs w:val="20"/>
              </w:rPr>
            </w:pPr>
            <w:r w:rsidRPr="006C136E">
              <w:t>0</w:t>
            </w:r>
          </w:p>
        </w:tc>
      </w:tr>
      <w:tr w:rsidR="00C64943" w:rsidRPr="005C41E4" w14:paraId="06282E93" w14:textId="77777777" w:rsidTr="006C136E">
        <w:tc>
          <w:tcPr>
            <w:tcW w:w="3830" w:type="pct"/>
            <w:shd w:val="clear" w:color="auto" w:fill="D9D9D9" w:themeFill="background1" w:themeFillShade="D9"/>
          </w:tcPr>
          <w:p w14:paraId="06AA7368" w14:textId="77777777" w:rsidR="00C64943" w:rsidRPr="00D2409D" w:rsidRDefault="00C64943" w:rsidP="00135F49">
            <w:pPr>
              <w:pStyle w:val="ListParagraph"/>
              <w:spacing w:before="120" w:after="120" w:line="240" w:lineRule="auto"/>
              <w:ind w:left="0"/>
              <w:contextualSpacing w:val="0"/>
              <w:rPr>
                <w:rFonts w:cs="Arial"/>
                <w:szCs w:val="20"/>
              </w:rPr>
            </w:pPr>
            <w:bookmarkStart w:id="371" w:name="XE" w:colFirst="1" w:colLast="1"/>
            <w:bookmarkStart w:id="372" w:name="XF" w:colFirst="2" w:colLast="2"/>
            <w:bookmarkStart w:id="373" w:name="XG" w:colFirst="3" w:colLast="3"/>
            <w:bookmarkStart w:id="374" w:name="XH" w:colFirst="4" w:colLast="4"/>
            <w:r>
              <w:rPr>
                <w:rFonts w:cs="Arial"/>
                <w:szCs w:val="20"/>
              </w:rPr>
              <w:t>Other</w:t>
            </w:r>
          </w:p>
        </w:tc>
        <w:tc>
          <w:tcPr>
            <w:tcW w:w="1170" w:type="pct"/>
            <w:shd w:val="clear" w:color="auto" w:fill="D9D9D9" w:themeFill="background1" w:themeFillShade="D9"/>
          </w:tcPr>
          <w:p w14:paraId="541A0B16" w14:textId="77777777" w:rsidR="00C64943" w:rsidRPr="006C136E" w:rsidRDefault="00C64943" w:rsidP="00135F49">
            <w:pPr>
              <w:pStyle w:val="ListParagraph"/>
              <w:spacing w:before="120" w:after="120" w:line="240" w:lineRule="auto"/>
              <w:ind w:left="0"/>
              <w:contextualSpacing w:val="0"/>
              <w:jc w:val="center"/>
            </w:pPr>
            <w:r w:rsidRPr="006C136E">
              <w:t>5</w:t>
            </w:r>
          </w:p>
        </w:tc>
      </w:tr>
      <w:tr w:rsidR="00C64943" w:rsidRPr="00D2409D" w14:paraId="560C161E" w14:textId="77777777" w:rsidTr="006C136E">
        <w:tc>
          <w:tcPr>
            <w:tcW w:w="3830" w:type="pct"/>
            <w:shd w:val="clear" w:color="auto" w:fill="D9D9D9" w:themeFill="background1" w:themeFillShade="D9"/>
          </w:tcPr>
          <w:p w14:paraId="4E8F803D" w14:textId="77777777" w:rsidR="00C64943" w:rsidRPr="00D2409D" w:rsidRDefault="00C64943" w:rsidP="00135F49">
            <w:pPr>
              <w:pStyle w:val="ListParagraph"/>
              <w:spacing w:before="120" w:after="120" w:line="240" w:lineRule="auto"/>
              <w:ind w:left="0"/>
              <w:contextualSpacing w:val="0"/>
              <w:rPr>
                <w:rFonts w:cs="Arial"/>
                <w:b/>
                <w:szCs w:val="20"/>
              </w:rPr>
            </w:pPr>
            <w:bookmarkStart w:id="375" w:name="GCCC" w:colFirst="4" w:colLast="4"/>
            <w:bookmarkStart w:id="376" w:name="FCCC" w:colFirst="3" w:colLast="3"/>
            <w:bookmarkStart w:id="377" w:name="ECCC" w:colFirst="2" w:colLast="2"/>
            <w:bookmarkStart w:id="378" w:name="DCCC" w:colFirst="1" w:colLast="1"/>
            <w:bookmarkEnd w:id="367"/>
            <w:bookmarkEnd w:id="368"/>
            <w:bookmarkEnd w:id="369"/>
            <w:bookmarkEnd w:id="370"/>
            <w:bookmarkEnd w:id="371"/>
            <w:bookmarkEnd w:id="372"/>
            <w:bookmarkEnd w:id="373"/>
            <w:bookmarkEnd w:id="374"/>
            <w:r w:rsidRPr="00D2409D">
              <w:rPr>
                <w:rFonts w:cs="Arial"/>
                <w:b/>
                <w:szCs w:val="20"/>
              </w:rPr>
              <w:t>Total</w:t>
            </w:r>
          </w:p>
        </w:tc>
        <w:tc>
          <w:tcPr>
            <w:tcW w:w="1170" w:type="pct"/>
            <w:shd w:val="clear" w:color="auto" w:fill="D9D9D9" w:themeFill="background1" w:themeFillShade="D9"/>
          </w:tcPr>
          <w:p w14:paraId="72377EE5" w14:textId="77777777" w:rsidR="00C64943" w:rsidRPr="00B52F67" w:rsidRDefault="00C64943" w:rsidP="00135F49">
            <w:pPr>
              <w:pStyle w:val="ListParagraph"/>
              <w:spacing w:before="120" w:after="120" w:line="240" w:lineRule="auto"/>
              <w:ind w:left="0"/>
              <w:contextualSpacing w:val="0"/>
              <w:jc w:val="center"/>
              <w:rPr>
                <w:rFonts w:cs="Arial"/>
                <w:b/>
                <w:szCs w:val="20"/>
              </w:rPr>
            </w:pPr>
            <w:r>
              <w:rPr>
                <w:b/>
              </w:rPr>
              <w:t>45</w:t>
            </w:r>
          </w:p>
        </w:tc>
      </w:tr>
      <w:bookmarkEnd w:id="375"/>
      <w:bookmarkEnd w:id="376"/>
      <w:bookmarkEnd w:id="377"/>
      <w:bookmarkEnd w:id="378"/>
    </w:tbl>
    <w:p w14:paraId="28B971B7" w14:textId="77777777" w:rsidR="006C26E2" w:rsidRDefault="006C26E2" w:rsidP="00D55C2E">
      <w:pPr>
        <w:pStyle w:val="ListParagraph"/>
        <w:spacing w:line="240" w:lineRule="auto"/>
        <w:ind w:left="1077"/>
        <w:contextualSpacing w:val="0"/>
        <w:rPr>
          <w:rFonts w:cs="Arial"/>
          <w:b/>
          <w:color w:val="007DC3"/>
          <w:szCs w:val="20"/>
        </w:rPr>
      </w:pPr>
    </w:p>
    <w:p w14:paraId="6D4C33C6" w14:textId="77777777" w:rsidR="002D5AC5" w:rsidRPr="00317862" w:rsidRDefault="00D74F69" w:rsidP="000728E4">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Number of i</w:t>
      </w:r>
      <w:r w:rsidR="00B848BE" w:rsidRPr="00317862">
        <w:rPr>
          <w:rFonts w:cs="Arial"/>
          <w:b/>
          <w:color w:val="007DC3"/>
          <w:szCs w:val="20"/>
        </w:rPr>
        <w:t>nvestigations</w:t>
      </w:r>
      <w:r>
        <w:rPr>
          <w:rFonts w:cs="Arial"/>
          <w:b/>
          <w:color w:val="007DC3"/>
          <w:szCs w:val="20"/>
        </w:rPr>
        <w:t xml:space="preserve"> completed</w:t>
      </w:r>
      <w:r w:rsidR="00CB44F3">
        <w:rPr>
          <w:rFonts w:cs="Arial"/>
          <w:b/>
          <w:color w:val="007DC3"/>
          <w:szCs w:val="20"/>
        </w:rPr>
        <w:t>,</w:t>
      </w:r>
      <w:r w:rsidR="00B848BE" w:rsidRPr="00317862">
        <w:rPr>
          <w:rFonts w:cs="Arial"/>
          <w:b/>
          <w:color w:val="007DC3"/>
          <w:szCs w:val="20"/>
        </w:rPr>
        <w:t xml:space="preserve"> by time</w:t>
      </w:r>
      <w:r w:rsidR="00DB1980">
        <w:rPr>
          <w:rFonts w:cs="Arial"/>
          <w:b/>
          <w:color w:val="007DC3"/>
          <w:szCs w:val="20"/>
        </w:rPr>
        <w:t xml:space="preserve"> </w:t>
      </w:r>
      <w:r w:rsidR="00B848BE" w:rsidRPr="00317862">
        <w:rPr>
          <w:rFonts w:cs="Arial"/>
          <w:b/>
          <w:color w:val="007DC3"/>
          <w:szCs w:val="20"/>
        </w:rPr>
        <w:t>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C64943" w:rsidRPr="005C41E4" w14:paraId="31DBE6B5" w14:textId="77777777" w:rsidTr="006C136E">
        <w:tc>
          <w:tcPr>
            <w:tcW w:w="3830" w:type="pct"/>
            <w:shd w:val="clear" w:color="auto" w:fill="007FC3"/>
          </w:tcPr>
          <w:p w14:paraId="1F6B18E9" w14:textId="77777777" w:rsidR="00C64943" w:rsidRPr="005C41E4" w:rsidRDefault="00C64943" w:rsidP="00A528BD">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Time frame</w:t>
            </w:r>
          </w:p>
        </w:tc>
        <w:tc>
          <w:tcPr>
            <w:tcW w:w="1170" w:type="pct"/>
            <w:shd w:val="clear" w:color="auto" w:fill="007FC3"/>
          </w:tcPr>
          <w:p w14:paraId="6AA75E5C" w14:textId="77777777" w:rsidR="00C64943" w:rsidRPr="005C41E4" w:rsidRDefault="00C64943"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C64943" w:rsidRPr="005C41E4" w14:paraId="1B14A199" w14:textId="77777777" w:rsidTr="006C136E">
        <w:tc>
          <w:tcPr>
            <w:tcW w:w="3830" w:type="pct"/>
            <w:shd w:val="clear" w:color="auto" w:fill="D9D9D9" w:themeFill="background1" w:themeFillShade="D9"/>
          </w:tcPr>
          <w:p w14:paraId="5C2E8E2F" w14:textId="77777777" w:rsidR="00C64943" w:rsidRPr="005C41E4" w:rsidRDefault="00C64943" w:rsidP="00B52F67">
            <w:pPr>
              <w:pStyle w:val="ListParagraph"/>
              <w:spacing w:before="120" w:after="120" w:line="240" w:lineRule="auto"/>
              <w:ind w:left="0"/>
              <w:contextualSpacing w:val="0"/>
              <w:rPr>
                <w:rFonts w:cs="Arial"/>
                <w:szCs w:val="20"/>
              </w:rPr>
            </w:pPr>
            <w:bookmarkStart w:id="379" w:name="DCCG" w:colFirst="1" w:colLast="1"/>
            <w:bookmarkStart w:id="380" w:name="ECCG" w:colFirst="2" w:colLast="2"/>
            <w:bookmarkStart w:id="381" w:name="FCCG" w:colFirst="3" w:colLast="3"/>
            <w:bookmarkStart w:id="382" w:name="GCCG" w:colFirst="4" w:colLast="4"/>
            <w:r>
              <w:rPr>
                <w:rFonts w:cs="Arial"/>
                <w:szCs w:val="20"/>
              </w:rPr>
              <w:t>C</w:t>
            </w:r>
            <w:r w:rsidRPr="002C15F8">
              <w:rPr>
                <w:rFonts w:cs="Arial"/>
                <w:szCs w:val="20"/>
              </w:rPr>
              <w:t xml:space="preserve">ompleted in </w:t>
            </w:r>
            <w:r w:rsidRPr="00F06601">
              <w:rPr>
                <w:rFonts w:cs="Arial"/>
                <w:szCs w:val="20"/>
                <w:u w:val="single"/>
              </w:rPr>
              <w:t>&lt;</w:t>
            </w:r>
            <w:r w:rsidRPr="002C15F8">
              <w:rPr>
                <w:rFonts w:cs="Arial"/>
                <w:szCs w:val="20"/>
              </w:rPr>
              <w:t xml:space="preserve"> 6 months</w:t>
            </w:r>
          </w:p>
        </w:tc>
        <w:tc>
          <w:tcPr>
            <w:tcW w:w="1170" w:type="pct"/>
            <w:shd w:val="clear" w:color="auto" w:fill="D9D9D9" w:themeFill="background1" w:themeFillShade="D9"/>
          </w:tcPr>
          <w:p w14:paraId="01119884" w14:textId="77777777" w:rsidR="00C64943" w:rsidRPr="006C136E" w:rsidRDefault="00C64943" w:rsidP="00B52F67">
            <w:pPr>
              <w:pStyle w:val="ListParagraph"/>
              <w:spacing w:before="120" w:after="120" w:line="240" w:lineRule="auto"/>
              <w:ind w:left="0"/>
              <w:contextualSpacing w:val="0"/>
              <w:jc w:val="center"/>
              <w:rPr>
                <w:rFonts w:cs="Arial"/>
                <w:color w:val="000000"/>
                <w:szCs w:val="20"/>
              </w:rPr>
            </w:pPr>
            <w:r w:rsidRPr="006C136E">
              <w:t>12</w:t>
            </w:r>
          </w:p>
        </w:tc>
      </w:tr>
      <w:tr w:rsidR="00C64943" w:rsidRPr="005C41E4" w14:paraId="063358A5" w14:textId="77777777" w:rsidTr="006C136E">
        <w:tc>
          <w:tcPr>
            <w:tcW w:w="3830" w:type="pct"/>
            <w:shd w:val="clear" w:color="auto" w:fill="D9D9D9" w:themeFill="background1" w:themeFillShade="D9"/>
          </w:tcPr>
          <w:p w14:paraId="0188336B" w14:textId="77777777" w:rsidR="00C64943" w:rsidRPr="005C41E4" w:rsidRDefault="00C64943" w:rsidP="00B52F67">
            <w:pPr>
              <w:pStyle w:val="ListParagraph"/>
              <w:spacing w:before="120" w:after="120" w:line="240" w:lineRule="auto"/>
              <w:ind w:left="0"/>
              <w:contextualSpacing w:val="0"/>
              <w:rPr>
                <w:rFonts w:cs="Arial"/>
                <w:szCs w:val="20"/>
              </w:rPr>
            </w:pPr>
            <w:bookmarkStart w:id="383" w:name="DCCH" w:colFirst="1" w:colLast="1"/>
            <w:bookmarkStart w:id="384" w:name="ECCH" w:colFirst="2" w:colLast="2"/>
            <w:bookmarkStart w:id="385" w:name="FCCH" w:colFirst="3" w:colLast="3"/>
            <w:bookmarkStart w:id="386" w:name="GCCH" w:colFirst="4" w:colLast="4"/>
            <w:bookmarkEnd w:id="379"/>
            <w:bookmarkEnd w:id="380"/>
            <w:bookmarkEnd w:id="381"/>
            <w:bookmarkEnd w:id="382"/>
            <w:r>
              <w:rPr>
                <w:rFonts w:cs="Arial"/>
                <w:szCs w:val="20"/>
              </w:rPr>
              <w:t>C</w:t>
            </w:r>
            <w:r w:rsidRPr="002C15F8">
              <w:rPr>
                <w:rFonts w:cs="Arial"/>
                <w:szCs w:val="20"/>
              </w:rPr>
              <w:t xml:space="preserve">ompleted in &gt; 6 months but </w:t>
            </w:r>
            <w:r w:rsidRPr="00F06601">
              <w:rPr>
                <w:rFonts w:cs="Arial"/>
                <w:szCs w:val="20"/>
                <w:u w:val="single"/>
              </w:rPr>
              <w:t>&lt;</w:t>
            </w:r>
            <w:r w:rsidRPr="002C15F8">
              <w:rPr>
                <w:rFonts w:cs="Arial"/>
                <w:szCs w:val="20"/>
              </w:rPr>
              <w:t xml:space="preserve"> 12 months</w:t>
            </w:r>
          </w:p>
        </w:tc>
        <w:tc>
          <w:tcPr>
            <w:tcW w:w="1170" w:type="pct"/>
            <w:shd w:val="clear" w:color="auto" w:fill="D9D9D9" w:themeFill="background1" w:themeFillShade="D9"/>
          </w:tcPr>
          <w:p w14:paraId="61293DC3" w14:textId="77777777" w:rsidR="00C64943" w:rsidRPr="006C136E" w:rsidRDefault="00C64943" w:rsidP="00B52F67">
            <w:pPr>
              <w:pStyle w:val="ListParagraph"/>
              <w:spacing w:before="120" w:after="120" w:line="240" w:lineRule="auto"/>
              <w:ind w:left="0"/>
              <w:contextualSpacing w:val="0"/>
              <w:jc w:val="center"/>
              <w:rPr>
                <w:rFonts w:cs="Arial"/>
                <w:color w:val="000000"/>
                <w:szCs w:val="20"/>
              </w:rPr>
            </w:pPr>
            <w:r w:rsidRPr="006C136E">
              <w:t>8</w:t>
            </w:r>
          </w:p>
        </w:tc>
      </w:tr>
      <w:tr w:rsidR="00C64943" w:rsidRPr="005C41E4" w14:paraId="2E26EAA9" w14:textId="77777777" w:rsidTr="006C136E">
        <w:tc>
          <w:tcPr>
            <w:tcW w:w="3830" w:type="pct"/>
            <w:shd w:val="clear" w:color="auto" w:fill="D9D9D9" w:themeFill="background1" w:themeFillShade="D9"/>
          </w:tcPr>
          <w:p w14:paraId="7ADC5D66" w14:textId="77777777" w:rsidR="00C64943" w:rsidRPr="005C41E4" w:rsidRDefault="00C64943" w:rsidP="00B52F67">
            <w:pPr>
              <w:pStyle w:val="ListParagraph"/>
              <w:spacing w:before="120" w:after="120" w:line="240" w:lineRule="auto"/>
              <w:ind w:left="0"/>
              <w:contextualSpacing w:val="0"/>
              <w:rPr>
                <w:rFonts w:cs="Arial"/>
                <w:szCs w:val="20"/>
              </w:rPr>
            </w:pPr>
            <w:bookmarkStart w:id="387" w:name="DCCI" w:colFirst="1" w:colLast="1"/>
            <w:bookmarkStart w:id="388" w:name="ECCI" w:colFirst="2" w:colLast="2"/>
            <w:bookmarkStart w:id="389" w:name="FCCI" w:colFirst="3" w:colLast="3"/>
            <w:bookmarkStart w:id="390" w:name="GCCI" w:colFirst="4" w:colLast="4"/>
            <w:bookmarkEnd w:id="383"/>
            <w:bookmarkEnd w:id="384"/>
            <w:bookmarkEnd w:id="385"/>
            <w:bookmarkEnd w:id="386"/>
            <w:r>
              <w:rPr>
                <w:rFonts w:cs="Arial"/>
                <w:szCs w:val="20"/>
              </w:rPr>
              <w:t>C</w:t>
            </w:r>
            <w:r w:rsidRPr="002C15F8">
              <w:rPr>
                <w:rFonts w:cs="Arial"/>
                <w:szCs w:val="20"/>
              </w:rPr>
              <w:t xml:space="preserve">ompleted in &gt; 12 months but </w:t>
            </w:r>
            <w:r w:rsidRPr="00F06601">
              <w:rPr>
                <w:rFonts w:cs="Arial"/>
                <w:szCs w:val="20"/>
                <w:u w:val="single"/>
              </w:rPr>
              <w:t>&lt;</w:t>
            </w:r>
            <w:r w:rsidRPr="002C15F8">
              <w:rPr>
                <w:rFonts w:cs="Arial"/>
                <w:szCs w:val="20"/>
              </w:rPr>
              <w:t xml:space="preserve"> 18 months</w:t>
            </w:r>
          </w:p>
        </w:tc>
        <w:tc>
          <w:tcPr>
            <w:tcW w:w="1170" w:type="pct"/>
            <w:shd w:val="clear" w:color="auto" w:fill="D9D9D9" w:themeFill="background1" w:themeFillShade="D9"/>
          </w:tcPr>
          <w:p w14:paraId="72F7F961" w14:textId="77777777" w:rsidR="00C64943" w:rsidRPr="006C136E" w:rsidRDefault="00C64943" w:rsidP="00B52F67">
            <w:pPr>
              <w:pStyle w:val="ListParagraph"/>
              <w:spacing w:before="120" w:after="120" w:line="240" w:lineRule="auto"/>
              <w:ind w:left="0"/>
              <w:contextualSpacing w:val="0"/>
              <w:jc w:val="center"/>
              <w:rPr>
                <w:rFonts w:cs="Arial"/>
                <w:color w:val="000000"/>
                <w:szCs w:val="20"/>
              </w:rPr>
            </w:pPr>
            <w:r w:rsidRPr="006C136E">
              <w:t>14</w:t>
            </w:r>
          </w:p>
        </w:tc>
      </w:tr>
      <w:tr w:rsidR="00C64943" w:rsidRPr="005C41E4" w14:paraId="3E6F302B" w14:textId="77777777" w:rsidTr="006C136E">
        <w:tc>
          <w:tcPr>
            <w:tcW w:w="3830" w:type="pct"/>
            <w:shd w:val="clear" w:color="auto" w:fill="D9D9D9" w:themeFill="background1" w:themeFillShade="D9"/>
          </w:tcPr>
          <w:p w14:paraId="260528F1" w14:textId="77777777" w:rsidR="00C64943" w:rsidRPr="002C15F8" w:rsidRDefault="00C64943" w:rsidP="00B52F67">
            <w:pPr>
              <w:pStyle w:val="ListParagraph"/>
              <w:spacing w:before="120" w:after="120" w:line="240" w:lineRule="auto"/>
              <w:ind w:left="0"/>
              <w:contextualSpacing w:val="0"/>
              <w:rPr>
                <w:rFonts w:cs="Arial"/>
                <w:szCs w:val="20"/>
              </w:rPr>
            </w:pPr>
            <w:bookmarkStart w:id="391" w:name="DCDJ" w:colFirst="1" w:colLast="1"/>
            <w:bookmarkStart w:id="392" w:name="ECDJ" w:colFirst="2" w:colLast="2"/>
            <w:bookmarkStart w:id="393" w:name="FCDJ" w:colFirst="3" w:colLast="3"/>
            <w:bookmarkStart w:id="394" w:name="GCDJ" w:colFirst="4" w:colLast="4"/>
            <w:bookmarkEnd w:id="387"/>
            <w:bookmarkEnd w:id="388"/>
            <w:bookmarkEnd w:id="389"/>
            <w:bookmarkEnd w:id="390"/>
            <w:r>
              <w:rPr>
                <w:rFonts w:cs="Arial"/>
                <w:szCs w:val="20"/>
              </w:rPr>
              <w:t>C</w:t>
            </w:r>
            <w:r w:rsidRPr="002C15F8">
              <w:rPr>
                <w:rFonts w:cs="Arial"/>
                <w:szCs w:val="20"/>
              </w:rPr>
              <w:t>ompleted in &gt; 18 months</w:t>
            </w:r>
          </w:p>
        </w:tc>
        <w:tc>
          <w:tcPr>
            <w:tcW w:w="1170" w:type="pct"/>
            <w:shd w:val="clear" w:color="auto" w:fill="D9D9D9" w:themeFill="background1" w:themeFillShade="D9"/>
          </w:tcPr>
          <w:p w14:paraId="2F006D55" w14:textId="77777777" w:rsidR="00C64943" w:rsidRPr="006C136E" w:rsidRDefault="00C64943" w:rsidP="00B52F67">
            <w:pPr>
              <w:pStyle w:val="ListParagraph"/>
              <w:spacing w:before="120" w:after="120" w:line="240" w:lineRule="auto"/>
              <w:ind w:left="0"/>
              <w:contextualSpacing w:val="0"/>
              <w:jc w:val="center"/>
              <w:rPr>
                <w:rFonts w:cs="Arial"/>
                <w:color w:val="000000"/>
                <w:szCs w:val="20"/>
              </w:rPr>
            </w:pPr>
            <w:r w:rsidRPr="006C136E">
              <w:t>11</w:t>
            </w:r>
          </w:p>
        </w:tc>
      </w:tr>
      <w:tr w:rsidR="00C64943" w:rsidRPr="002205F8" w14:paraId="7412CB68" w14:textId="77777777" w:rsidTr="006C136E">
        <w:tc>
          <w:tcPr>
            <w:tcW w:w="3830" w:type="pct"/>
            <w:shd w:val="clear" w:color="auto" w:fill="D9D9D9" w:themeFill="background1" w:themeFillShade="D9"/>
          </w:tcPr>
          <w:p w14:paraId="4A97B6BD" w14:textId="77777777" w:rsidR="00C64943" w:rsidRPr="002205F8" w:rsidRDefault="00C64943" w:rsidP="00B52F67">
            <w:pPr>
              <w:pStyle w:val="ListParagraph"/>
              <w:spacing w:before="120" w:after="120" w:line="240" w:lineRule="auto"/>
              <w:ind w:left="0"/>
              <w:contextualSpacing w:val="0"/>
              <w:rPr>
                <w:rFonts w:cs="Arial"/>
                <w:b/>
                <w:szCs w:val="20"/>
              </w:rPr>
            </w:pPr>
            <w:bookmarkStart w:id="395" w:name="DCDA" w:colFirst="1" w:colLast="1"/>
            <w:bookmarkStart w:id="396" w:name="ECDA" w:colFirst="2" w:colLast="2"/>
            <w:bookmarkStart w:id="397" w:name="FCDA" w:colFirst="3" w:colLast="3"/>
            <w:bookmarkStart w:id="398" w:name="GCDA" w:colFirst="4" w:colLast="4"/>
            <w:bookmarkEnd w:id="391"/>
            <w:bookmarkEnd w:id="392"/>
            <w:bookmarkEnd w:id="393"/>
            <w:bookmarkEnd w:id="394"/>
            <w:r w:rsidRPr="002205F8">
              <w:rPr>
                <w:rFonts w:cs="Arial"/>
                <w:b/>
                <w:szCs w:val="20"/>
              </w:rPr>
              <w:t>Total</w:t>
            </w:r>
          </w:p>
        </w:tc>
        <w:tc>
          <w:tcPr>
            <w:tcW w:w="1170" w:type="pct"/>
            <w:shd w:val="clear" w:color="auto" w:fill="D9D9D9" w:themeFill="background1" w:themeFillShade="D9"/>
          </w:tcPr>
          <w:p w14:paraId="394A57B0" w14:textId="77777777" w:rsidR="00C64943" w:rsidRPr="00B52F67" w:rsidRDefault="00C64943" w:rsidP="00B52F67">
            <w:pPr>
              <w:pStyle w:val="ListParagraph"/>
              <w:spacing w:before="120" w:after="120" w:line="240" w:lineRule="auto"/>
              <w:ind w:left="0"/>
              <w:contextualSpacing w:val="0"/>
              <w:jc w:val="center"/>
              <w:rPr>
                <w:rFonts w:cs="Arial"/>
                <w:b/>
                <w:color w:val="000000"/>
                <w:szCs w:val="20"/>
              </w:rPr>
            </w:pPr>
            <w:r>
              <w:rPr>
                <w:b/>
              </w:rPr>
              <w:t>45</w:t>
            </w:r>
          </w:p>
        </w:tc>
      </w:tr>
      <w:bookmarkEnd w:id="395"/>
      <w:bookmarkEnd w:id="396"/>
      <w:bookmarkEnd w:id="397"/>
      <w:bookmarkEnd w:id="398"/>
    </w:tbl>
    <w:p w14:paraId="10125822" w14:textId="77777777" w:rsidR="00506979" w:rsidRDefault="00506979">
      <w:pPr>
        <w:spacing w:after="0"/>
        <w:rPr>
          <w:rFonts w:eastAsiaTheme="minorHAnsi" w:cs="Arial"/>
          <w:b/>
          <w:color w:val="007FC3"/>
          <w:sz w:val="20"/>
          <w:szCs w:val="20"/>
        </w:rPr>
      </w:pPr>
    </w:p>
    <w:p w14:paraId="2ACBD3DD" w14:textId="77777777" w:rsidR="005E4145" w:rsidRDefault="005E4145">
      <w:pPr>
        <w:spacing w:after="0"/>
        <w:rPr>
          <w:rFonts w:eastAsiaTheme="minorHAnsi" w:cs="Arial"/>
          <w:b/>
          <w:color w:val="007FC3"/>
          <w:sz w:val="20"/>
          <w:szCs w:val="20"/>
        </w:rPr>
      </w:pPr>
      <w:r>
        <w:rPr>
          <w:rFonts w:cs="Arial"/>
          <w:b/>
          <w:color w:val="007FC3"/>
          <w:sz w:val="20"/>
          <w:szCs w:val="20"/>
        </w:rPr>
        <w:br w:type="page"/>
      </w:r>
    </w:p>
    <w:p w14:paraId="688B9202" w14:textId="77777777" w:rsidR="002733D1" w:rsidRDefault="00B848BE" w:rsidP="00D64BDC">
      <w:pPr>
        <w:pStyle w:val="TOC02"/>
        <w:ind w:hanging="426"/>
      </w:pPr>
      <w:bookmarkStart w:id="399" w:name="_Toc428270611"/>
      <w:bookmarkStart w:id="400" w:name="_Toc437004862"/>
      <w:bookmarkStart w:id="401" w:name="_Toc437007123"/>
      <w:bookmarkStart w:id="402" w:name="_Toc439928152"/>
      <w:bookmarkStart w:id="403" w:name="_Toc440096215"/>
      <w:bookmarkStart w:id="404" w:name="_Toc448754766"/>
      <w:r w:rsidRPr="00422C20">
        <w:lastRenderedPageBreak/>
        <w:t>Timeliness of open investigations</w:t>
      </w:r>
      <w:bookmarkEnd w:id="399"/>
      <w:bookmarkEnd w:id="400"/>
      <w:bookmarkEnd w:id="401"/>
      <w:bookmarkEnd w:id="402"/>
      <w:bookmarkEnd w:id="403"/>
      <w:bookmarkEnd w:id="404"/>
    </w:p>
    <w:p w14:paraId="4D6D56EE" w14:textId="77777777" w:rsidR="00266777" w:rsidRDefault="00266777" w:rsidP="006C136E">
      <w:pPr>
        <w:pStyle w:val="AHPRAbody"/>
      </w:pPr>
      <w:r>
        <w:t xml:space="preserve">The table below </w:t>
      </w:r>
      <w:r w:rsidRPr="00D07706">
        <w:t>show</w:t>
      </w:r>
      <w:r>
        <w:t>s</w:t>
      </w:r>
      <w:r w:rsidRPr="00D07706">
        <w:t xml:space="preserve"> the number of investigations that remain open at the end of the reporting period and the length of time that they have been in the investigation stage.</w:t>
      </w:r>
    </w:p>
    <w:p w14:paraId="76ACBA21" w14:textId="77777777" w:rsidR="002D5AC5" w:rsidRPr="00317862" w:rsidRDefault="00163840" w:rsidP="000728E4">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Number of i</w:t>
      </w:r>
      <w:r w:rsidR="00B848BE" w:rsidRPr="00317862">
        <w:rPr>
          <w:rFonts w:cs="Arial"/>
          <w:b/>
          <w:color w:val="007DC3"/>
          <w:szCs w:val="20"/>
        </w:rPr>
        <w:t xml:space="preserve">nvestigations open </w:t>
      </w:r>
      <w:r w:rsidR="00590A2F">
        <w:rPr>
          <w:rFonts w:cs="Arial"/>
          <w:b/>
          <w:color w:val="007DC3"/>
          <w:szCs w:val="20"/>
        </w:rPr>
        <w:t xml:space="preserve">at </w:t>
      </w:r>
      <w:r w:rsidR="002B7F02">
        <w:rPr>
          <w:rFonts w:cs="Arial"/>
          <w:b/>
          <w:color w:val="007DC3"/>
          <w:szCs w:val="20"/>
        </w:rPr>
        <w:t xml:space="preserve">the </w:t>
      </w:r>
      <w:r w:rsidR="00590A2F">
        <w:rPr>
          <w:rFonts w:cs="Arial"/>
          <w:b/>
          <w:color w:val="007DC3"/>
          <w:szCs w:val="20"/>
        </w:rPr>
        <w:t>end</w:t>
      </w:r>
      <w:r w:rsidR="002B7F02">
        <w:rPr>
          <w:rFonts w:cs="Arial"/>
          <w:b/>
          <w:color w:val="007DC3"/>
          <w:szCs w:val="20"/>
        </w:rPr>
        <w:t xml:space="preserve"> of the reporting period</w:t>
      </w:r>
      <w:r w:rsidR="00B848BE" w:rsidRPr="00317862">
        <w:rPr>
          <w:rFonts w:cs="Arial"/>
          <w:b/>
          <w:color w:val="007DC3"/>
          <w:szCs w:val="20"/>
        </w:rPr>
        <w:t>, by time</w:t>
      </w:r>
      <w:r w:rsidR="00DB1980">
        <w:rPr>
          <w:rFonts w:cs="Arial"/>
          <w:b/>
          <w:color w:val="007DC3"/>
          <w:szCs w:val="20"/>
        </w:rPr>
        <w:t xml:space="preserve"> </w:t>
      </w:r>
      <w:r w:rsidR="00B848BE" w:rsidRPr="00317862">
        <w:rPr>
          <w:rFonts w:cs="Arial"/>
          <w:b/>
          <w:color w:val="007DC3"/>
          <w:szCs w:val="20"/>
        </w:rPr>
        <w:t>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3"/>
        <w:gridCol w:w="2193"/>
      </w:tblGrid>
      <w:tr w:rsidR="00C64943" w:rsidRPr="005C41E4" w14:paraId="7954E8DF" w14:textId="77777777" w:rsidTr="006C136E">
        <w:tc>
          <w:tcPr>
            <w:tcW w:w="3833" w:type="pct"/>
            <w:shd w:val="clear" w:color="auto" w:fill="007FC3"/>
          </w:tcPr>
          <w:p w14:paraId="5B6D83BD" w14:textId="77777777" w:rsidR="00C64943" w:rsidRPr="005C41E4" w:rsidRDefault="00C64943" w:rsidP="00A528BD">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Time frame</w:t>
            </w:r>
          </w:p>
        </w:tc>
        <w:tc>
          <w:tcPr>
            <w:tcW w:w="1167" w:type="pct"/>
            <w:shd w:val="clear" w:color="auto" w:fill="007FC3"/>
          </w:tcPr>
          <w:p w14:paraId="1363DE54" w14:textId="77777777" w:rsidR="00C64943" w:rsidRPr="005C41E4" w:rsidRDefault="00C64943"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March</w:t>
            </w:r>
          </w:p>
        </w:tc>
      </w:tr>
      <w:tr w:rsidR="00C64943" w:rsidRPr="005C41E4" w14:paraId="0D5F782C" w14:textId="77777777" w:rsidTr="006C136E">
        <w:tc>
          <w:tcPr>
            <w:tcW w:w="3833" w:type="pct"/>
            <w:shd w:val="clear" w:color="auto" w:fill="D9D9D9" w:themeFill="background1" w:themeFillShade="D9"/>
          </w:tcPr>
          <w:p w14:paraId="4976A13B" w14:textId="77777777" w:rsidR="00C64943" w:rsidRPr="005C41E4" w:rsidRDefault="00C64943" w:rsidP="00B52F67">
            <w:pPr>
              <w:pStyle w:val="ListParagraph"/>
              <w:spacing w:before="120" w:after="120" w:line="240" w:lineRule="auto"/>
              <w:ind w:left="0"/>
              <w:contextualSpacing w:val="0"/>
              <w:rPr>
                <w:rFonts w:cs="Arial"/>
                <w:szCs w:val="20"/>
              </w:rPr>
            </w:pPr>
            <w:bookmarkStart w:id="405" w:name="DCDE" w:colFirst="1" w:colLast="1"/>
            <w:bookmarkStart w:id="406" w:name="ECDE" w:colFirst="2" w:colLast="2"/>
            <w:bookmarkStart w:id="407" w:name="FCDE" w:colFirst="3" w:colLast="3"/>
            <w:r>
              <w:rPr>
                <w:rFonts w:cs="Arial"/>
                <w:szCs w:val="20"/>
              </w:rPr>
              <w:t>Open for</w:t>
            </w:r>
            <w:r w:rsidRPr="002C15F8">
              <w:rPr>
                <w:rFonts w:cs="Arial"/>
                <w:szCs w:val="20"/>
              </w:rPr>
              <w:t xml:space="preserve"> </w:t>
            </w:r>
            <w:r w:rsidRPr="00F06601">
              <w:rPr>
                <w:rFonts w:cs="Arial"/>
                <w:szCs w:val="20"/>
                <w:u w:val="single"/>
              </w:rPr>
              <w:t>&lt;</w:t>
            </w:r>
            <w:r w:rsidRPr="002C15F8">
              <w:rPr>
                <w:rFonts w:cs="Arial"/>
                <w:szCs w:val="20"/>
              </w:rPr>
              <w:t xml:space="preserve"> 6 months</w:t>
            </w:r>
          </w:p>
        </w:tc>
        <w:tc>
          <w:tcPr>
            <w:tcW w:w="1167" w:type="pct"/>
            <w:shd w:val="clear" w:color="auto" w:fill="D9D9D9" w:themeFill="background1" w:themeFillShade="D9"/>
          </w:tcPr>
          <w:p w14:paraId="671435C3" w14:textId="77777777" w:rsidR="00C64943" w:rsidRPr="00D72DC4" w:rsidRDefault="00C64943" w:rsidP="00B52F67">
            <w:pPr>
              <w:pStyle w:val="ListParagraph"/>
              <w:spacing w:before="120" w:after="120" w:line="240" w:lineRule="auto"/>
              <w:ind w:left="0"/>
              <w:contextualSpacing w:val="0"/>
              <w:jc w:val="center"/>
              <w:rPr>
                <w:rFonts w:cs="Arial"/>
                <w:color w:val="000000"/>
                <w:szCs w:val="20"/>
              </w:rPr>
            </w:pPr>
            <w:r>
              <w:t>234</w:t>
            </w:r>
          </w:p>
        </w:tc>
      </w:tr>
      <w:tr w:rsidR="00C64943" w:rsidRPr="005C41E4" w14:paraId="790060BE" w14:textId="77777777" w:rsidTr="006C136E">
        <w:tc>
          <w:tcPr>
            <w:tcW w:w="3833" w:type="pct"/>
            <w:shd w:val="clear" w:color="auto" w:fill="D9D9D9" w:themeFill="background1" w:themeFillShade="D9"/>
          </w:tcPr>
          <w:p w14:paraId="2291ECE7" w14:textId="77777777" w:rsidR="00C64943" w:rsidRPr="005C41E4" w:rsidRDefault="00C64943" w:rsidP="00B52F67">
            <w:pPr>
              <w:pStyle w:val="ListParagraph"/>
              <w:spacing w:before="120" w:after="120" w:line="240" w:lineRule="auto"/>
              <w:ind w:left="0"/>
              <w:contextualSpacing w:val="0"/>
              <w:rPr>
                <w:rFonts w:cs="Arial"/>
                <w:szCs w:val="20"/>
              </w:rPr>
            </w:pPr>
            <w:bookmarkStart w:id="408" w:name="DCDF" w:colFirst="1" w:colLast="1"/>
            <w:bookmarkStart w:id="409" w:name="ECDF" w:colFirst="2" w:colLast="2"/>
            <w:bookmarkStart w:id="410" w:name="FCDF" w:colFirst="3" w:colLast="3"/>
            <w:bookmarkEnd w:id="405"/>
            <w:bookmarkEnd w:id="406"/>
            <w:bookmarkEnd w:id="407"/>
            <w:r>
              <w:rPr>
                <w:rFonts w:cs="Arial"/>
                <w:szCs w:val="20"/>
              </w:rPr>
              <w:t>Open for</w:t>
            </w:r>
            <w:r w:rsidRPr="002C15F8">
              <w:rPr>
                <w:rFonts w:cs="Arial"/>
                <w:szCs w:val="20"/>
              </w:rPr>
              <w:t xml:space="preserve"> &gt; 6 months but </w:t>
            </w:r>
            <w:r w:rsidRPr="00F06601">
              <w:rPr>
                <w:rFonts w:cs="Arial"/>
                <w:szCs w:val="20"/>
                <w:u w:val="single"/>
              </w:rPr>
              <w:t>&lt;</w:t>
            </w:r>
            <w:r w:rsidRPr="002C15F8">
              <w:rPr>
                <w:rFonts w:cs="Arial"/>
                <w:szCs w:val="20"/>
              </w:rPr>
              <w:t xml:space="preserve"> 12 months</w:t>
            </w:r>
          </w:p>
        </w:tc>
        <w:tc>
          <w:tcPr>
            <w:tcW w:w="1167" w:type="pct"/>
            <w:shd w:val="clear" w:color="auto" w:fill="D9D9D9" w:themeFill="background1" w:themeFillShade="D9"/>
          </w:tcPr>
          <w:p w14:paraId="533A273E" w14:textId="77777777" w:rsidR="00C64943" w:rsidRPr="00D72DC4" w:rsidRDefault="00C64943" w:rsidP="00B52F67">
            <w:pPr>
              <w:pStyle w:val="ListParagraph"/>
              <w:spacing w:before="120" w:after="120" w:line="240" w:lineRule="auto"/>
              <w:ind w:left="0"/>
              <w:contextualSpacing w:val="0"/>
              <w:jc w:val="center"/>
              <w:rPr>
                <w:rFonts w:cs="Arial"/>
                <w:color w:val="000000"/>
                <w:szCs w:val="20"/>
              </w:rPr>
            </w:pPr>
            <w:r>
              <w:t>122</w:t>
            </w:r>
          </w:p>
        </w:tc>
      </w:tr>
      <w:tr w:rsidR="00C64943" w:rsidRPr="005C41E4" w14:paraId="3404DF33" w14:textId="77777777" w:rsidTr="006C136E">
        <w:tc>
          <w:tcPr>
            <w:tcW w:w="3833" w:type="pct"/>
            <w:shd w:val="clear" w:color="auto" w:fill="D9D9D9" w:themeFill="background1" w:themeFillShade="D9"/>
          </w:tcPr>
          <w:p w14:paraId="1E8C5675" w14:textId="77777777" w:rsidR="00C64943" w:rsidRPr="005C41E4" w:rsidRDefault="00C64943" w:rsidP="00B52F67">
            <w:pPr>
              <w:pStyle w:val="ListParagraph"/>
              <w:spacing w:before="120" w:after="120" w:line="240" w:lineRule="auto"/>
              <w:ind w:left="0"/>
              <w:contextualSpacing w:val="0"/>
              <w:rPr>
                <w:rFonts w:cs="Arial"/>
                <w:szCs w:val="20"/>
              </w:rPr>
            </w:pPr>
            <w:bookmarkStart w:id="411" w:name="DCDG" w:colFirst="1" w:colLast="1"/>
            <w:bookmarkStart w:id="412" w:name="ECDG" w:colFirst="2" w:colLast="2"/>
            <w:bookmarkStart w:id="413" w:name="FCDG" w:colFirst="3" w:colLast="3"/>
            <w:bookmarkEnd w:id="408"/>
            <w:bookmarkEnd w:id="409"/>
            <w:bookmarkEnd w:id="410"/>
            <w:r>
              <w:rPr>
                <w:rFonts w:cs="Arial"/>
                <w:szCs w:val="20"/>
              </w:rPr>
              <w:t>Open for</w:t>
            </w:r>
            <w:r w:rsidRPr="002C15F8">
              <w:rPr>
                <w:rFonts w:cs="Arial"/>
                <w:szCs w:val="20"/>
              </w:rPr>
              <w:t xml:space="preserve"> &gt; 12 months but </w:t>
            </w:r>
            <w:r w:rsidRPr="00F06601">
              <w:rPr>
                <w:rFonts w:cs="Arial"/>
                <w:szCs w:val="20"/>
                <w:u w:val="single"/>
              </w:rPr>
              <w:t>&lt;</w:t>
            </w:r>
            <w:r w:rsidRPr="002C15F8">
              <w:rPr>
                <w:rFonts w:cs="Arial"/>
                <w:szCs w:val="20"/>
              </w:rPr>
              <w:t xml:space="preserve"> 18 months</w:t>
            </w:r>
          </w:p>
        </w:tc>
        <w:tc>
          <w:tcPr>
            <w:tcW w:w="1167" w:type="pct"/>
            <w:shd w:val="clear" w:color="auto" w:fill="D9D9D9" w:themeFill="background1" w:themeFillShade="D9"/>
          </w:tcPr>
          <w:p w14:paraId="08DD7CAE" w14:textId="77777777" w:rsidR="00C64943" w:rsidRPr="00D72DC4" w:rsidRDefault="00C64943" w:rsidP="00B52F67">
            <w:pPr>
              <w:pStyle w:val="ListParagraph"/>
              <w:spacing w:before="120" w:after="120" w:line="240" w:lineRule="auto"/>
              <w:ind w:left="0"/>
              <w:contextualSpacing w:val="0"/>
              <w:jc w:val="center"/>
              <w:rPr>
                <w:rFonts w:cs="Arial"/>
                <w:color w:val="000000"/>
                <w:szCs w:val="20"/>
              </w:rPr>
            </w:pPr>
            <w:r>
              <w:t>62</w:t>
            </w:r>
          </w:p>
        </w:tc>
      </w:tr>
      <w:tr w:rsidR="00C64943" w:rsidRPr="005C41E4" w14:paraId="2CB72AE7" w14:textId="77777777" w:rsidTr="006C136E">
        <w:tc>
          <w:tcPr>
            <w:tcW w:w="3833" w:type="pct"/>
            <w:shd w:val="clear" w:color="auto" w:fill="D9D9D9" w:themeFill="background1" w:themeFillShade="D9"/>
          </w:tcPr>
          <w:p w14:paraId="39F38603" w14:textId="77777777" w:rsidR="00C64943" w:rsidRPr="002C15F8" w:rsidRDefault="00C64943" w:rsidP="00B52F67">
            <w:pPr>
              <w:pStyle w:val="ListParagraph"/>
              <w:spacing w:before="120" w:after="120" w:line="240" w:lineRule="auto"/>
              <w:ind w:left="0"/>
              <w:contextualSpacing w:val="0"/>
              <w:rPr>
                <w:rFonts w:cs="Arial"/>
                <w:szCs w:val="20"/>
              </w:rPr>
            </w:pPr>
            <w:bookmarkStart w:id="414" w:name="DCDH" w:colFirst="1" w:colLast="1"/>
            <w:bookmarkStart w:id="415" w:name="ECDH" w:colFirst="2" w:colLast="2"/>
            <w:bookmarkStart w:id="416" w:name="FCDH" w:colFirst="3" w:colLast="3"/>
            <w:bookmarkEnd w:id="411"/>
            <w:bookmarkEnd w:id="412"/>
            <w:bookmarkEnd w:id="413"/>
            <w:r>
              <w:rPr>
                <w:rFonts w:cs="Arial"/>
                <w:szCs w:val="20"/>
              </w:rPr>
              <w:t>Open for</w:t>
            </w:r>
            <w:r w:rsidRPr="002C15F8">
              <w:rPr>
                <w:rFonts w:cs="Arial"/>
                <w:szCs w:val="20"/>
              </w:rPr>
              <w:t xml:space="preserve"> &gt; 18 months</w:t>
            </w:r>
          </w:p>
        </w:tc>
        <w:tc>
          <w:tcPr>
            <w:tcW w:w="1167" w:type="pct"/>
            <w:shd w:val="clear" w:color="auto" w:fill="D9D9D9" w:themeFill="background1" w:themeFillShade="D9"/>
          </w:tcPr>
          <w:p w14:paraId="4E68FCCD" w14:textId="77777777" w:rsidR="00C64943" w:rsidRPr="00D72DC4" w:rsidRDefault="00C64943" w:rsidP="00B52F67">
            <w:pPr>
              <w:pStyle w:val="ListParagraph"/>
              <w:spacing w:before="120" w:after="120" w:line="240" w:lineRule="auto"/>
              <w:ind w:left="0"/>
              <w:contextualSpacing w:val="0"/>
              <w:jc w:val="center"/>
              <w:rPr>
                <w:rFonts w:cs="Arial"/>
                <w:color w:val="000000"/>
                <w:szCs w:val="20"/>
              </w:rPr>
            </w:pPr>
            <w:r>
              <w:t>59</w:t>
            </w:r>
          </w:p>
        </w:tc>
      </w:tr>
      <w:tr w:rsidR="00C64943" w:rsidRPr="002205F8" w14:paraId="2B73F53B" w14:textId="77777777" w:rsidTr="006C136E">
        <w:tc>
          <w:tcPr>
            <w:tcW w:w="3833" w:type="pct"/>
            <w:shd w:val="clear" w:color="auto" w:fill="D9D9D9" w:themeFill="background1" w:themeFillShade="D9"/>
          </w:tcPr>
          <w:p w14:paraId="09F59F03" w14:textId="77777777" w:rsidR="00C64943" w:rsidRPr="002205F8" w:rsidRDefault="00C64943" w:rsidP="00B52F67">
            <w:pPr>
              <w:pStyle w:val="ListParagraph"/>
              <w:spacing w:before="120" w:after="120" w:line="240" w:lineRule="auto"/>
              <w:ind w:left="0"/>
              <w:contextualSpacing w:val="0"/>
              <w:rPr>
                <w:rFonts w:cs="Arial"/>
                <w:b/>
                <w:szCs w:val="20"/>
              </w:rPr>
            </w:pPr>
            <w:bookmarkStart w:id="417" w:name="DCDI" w:colFirst="1" w:colLast="1"/>
            <w:bookmarkStart w:id="418" w:name="ECDI" w:colFirst="2" w:colLast="2"/>
            <w:bookmarkStart w:id="419" w:name="FCDI" w:colFirst="3" w:colLast="3"/>
            <w:bookmarkEnd w:id="414"/>
            <w:bookmarkEnd w:id="415"/>
            <w:bookmarkEnd w:id="416"/>
            <w:r w:rsidRPr="002205F8">
              <w:rPr>
                <w:rFonts w:cs="Arial"/>
                <w:b/>
                <w:szCs w:val="20"/>
              </w:rPr>
              <w:t>Total</w:t>
            </w:r>
          </w:p>
        </w:tc>
        <w:tc>
          <w:tcPr>
            <w:tcW w:w="1167" w:type="pct"/>
            <w:shd w:val="clear" w:color="auto" w:fill="D9D9D9" w:themeFill="background1" w:themeFillShade="D9"/>
          </w:tcPr>
          <w:p w14:paraId="2EE1E752" w14:textId="77777777" w:rsidR="00C64943" w:rsidRPr="00B52F67" w:rsidRDefault="00C64943" w:rsidP="00B52F67">
            <w:pPr>
              <w:pStyle w:val="ListParagraph"/>
              <w:spacing w:before="120" w:after="120" w:line="240" w:lineRule="auto"/>
              <w:ind w:left="0"/>
              <w:contextualSpacing w:val="0"/>
              <w:jc w:val="center"/>
              <w:rPr>
                <w:rFonts w:cs="Arial"/>
                <w:b/>
                <w:color w:val="000000"/>
                <w:szCs w:val="20"/>
              </w:rPr>
            </w:pPr>
            <w:r>
              <w:rPr>
                <w:b/>
              </w:rPr>
              <w:t>477</w:t>
            </w:r>
          </w:p>
        </w:tc>
      </w:tr>
      <w:bookmarkEnd w:id="417"/>
      <w:bookmarkEnd w:id="418"/>
      <w:bookmarkEnd w:id="419"/>
    </w:tbl>
    <w:p w14:paraId="1A939401" w14:textId="77777777" w:rsidR="002D5AC5" w:rsidRDefault="002D5AC5" w:rsidP="002D5AC5">
      <w:pPr>
        <w:pStyle w:val="ListParagraph"/>
        <w:spacing w:line="240" w:lineRule="auto"/>
        <w:contextualSpacing w:val="0"/>
        <w:rPr>
          <w:rFonts w:cs="Arial"/>
          <w:b/>
          <w:szCs w:val="20"/>
        </w:rPr>
      </w:pPr>
    </w:p>
    <w:p w14:paraId="2AA1AD5A" w14:textId="77777777" w:rsidR="00D9002D" w:rsidRDefault="00D9002D">
      <w:pPr>
        <w:spacing w:after="0"/>
        <w:rPr>
          <w:rFonts w:eastAsiaTheme="minorHAnsi" w:cs="Arial"/>
          <w:b/>
          <w:color w:val="007FC3"/>
          <w:sz w:val="20"/>
          <w:szCs w:val="20"/>
        </w:rPr>
      </w:pPr>
      <w:r>
        <w:rPr>
          <w:rFonts w:cs="Arial"/>
          <w:b/>
          <w:color w:val="007FC3"/>
          <w:sz w:val="20"/>
          <w:szCs w:val="20"/>
        </w:rPr>
        <w:br w:type="page"/>
      </w:r>
    </w:p>
    <w:p w14:paraId="17841802" w14:textId="77777777" w:rsidR="002733D1" w:rsidRDefault="00B848BE" w:rsidP="00D64BDC">
      <w:pPr>
        <w:pStyle w:val="TOC02"/>
        <w:ind w:hanging="426"/>
      </w:pPr>
      <w:bookmarkStart w:id="420" w:name="_Toc428270612"/>
      <w:bookmarkStart w:id="421" w:name="_Toc437004863"/>
      <w:bookmarkStart w:id="422" w:name="_Toc437007124"/>
      <w:bookmarkStart w:id="423" w:name="_Toc448754767"/>
      <w:r w:rsidRPr="00422C20">
        <w:lastRenderedPageBreak/>
        <w:t>Health assessment overview</w:t>
      </w:r>
      <w:bookmarkEnd w:id="420"/>
      <w:bookmarkEnd w:id="421"/>
      <w:bookmarkEnd w:id="422"/>
      <w:bookmarkEnd w:id="423"/>
    </w:p>
    <w:p w14:paraId="6EB712AE" w14:textId="05C200B3" w:rsidR="002B7F02" w:rsidRPr="00205BC8" w:rsidRDefault="002B7F02" w:rsidP="002B7F02">
      <w:pPr>
        <w:pStyle w:val="AHPRAbody"/>
        <w:rPr>
          <w:i/>
        </w:rPr>
      </w:pPr>
      <w:r w:rsidRPr="00205BC8">
        <w:rPr>
          <w:i/>
        </w:rPr>
        <w:t>A health assessment is an assessment of a person to determine whether the person has an impairment and includes a medical, physical, psychiatric or psychological examination or test of the person.</w:t>
      </w:r>
    </w:p>
    <w:p w14:paraId="00548238" w14:textId="77777777" w:rsidR="002B7F02" w:rsidRPr="00043984" w:rsidRDefault="002B7F02" w:rsidP="00054CC2">
      <w:pPr>
        <w:pStyle w:val="AHPRAbody"/>
        <w:rPr>
          <w:i/>
        </w:rPr>
      </w:pPr>
      <w:r>
        <w:rPr>
          <w:i/>
        </w:rPr>
        <w:t xml:space="preserve">The tables below </w:t>
      </w:r>
      <w:r w:rsidRPr="00205BC8">
        <w:rPr>
          <w:i/>
        </w:rPr>
        <w:t>show the number of health assessments commenced and completed during the reporting period and the number of health assessments open at the end of the reporting period.</w:t>
      </w:r>
    </w:p>
    <w:p w14:paraId="45144C20" w14:textId="77777777" w:rsidR="002D5AC5" w:rsidRPr="00317862" w:rsidRDefault="00B848BE"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health assessments commenced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C64943" w:rsidRPr="005C41E4" w14:paraId="5F14FC76" w14:textId="77777777" w:rsidTr="006C136E">
        <w:tc>
          <w:tcPr>
            <w:tcW w:w="3830" w:type="pct"/>
            <w:shd w:val="clear" w:color="auto" w:fill="007FC3"/>
          </w:tcPr>
          <w:p w14:paraId="36B940CB" w14:textId="77777777" w:rsidR="00C64943" w:rsidRPr="005C41E4" w:rsidRDefault="00C64943" w:rsidP="00A528BD">
            <w:pPr>
              <w:pStyle w:val="ListParagraph"/>
              <w:spacing w:before="120" w:after="120" w:line="240" w:lineRule="auto"/>
              <w:ind w:left="0"/>
              <w:contextualSpacing w:val="0"/>
              <w:rPr>
                <w:rFonts w:cs="Arial"/>
                <w:b/>
                <w:color w:val="FFFFFF" w:themeColor="background1"/>
                <w:szCs w:val="20"/>
              </w:rPr>
            </w:pPr>
          </w:p>
        </w:tc>
        <w:tc>
          <w:tcPr>
            <w:tcW w:w="1170" w:type="pct"/>
            <w:shd w:val="clear" w:color="auto" w:fill="007FC3"/>
          </w:tcPr>
          <w:p w14:paraId="7BF77373" w14:textId="77777777" w:rsidR="00C64943" w:rsidRPr="005D0CF1" w:rsidRDefault="00C64943" w:rsidP="00A528BD">
            <w:pPr>
              <w:pStyle w:val="ListParagraph"/>
              <w:spacing w:before="120" w:after="120" w:line="240" w:lineRule="auto"/>
              <w:ind w:left="0"/>
              <w:contextualSpacing w:val="0"/>
              <w:jc w:val="center"/>
              <w:rPr>
                <w:rFonts w:cs="Arial"/>
                <w:b/>
                <w:color w:val="FFFFFF" w:themeColor="background1"/>
                <w:szCs w:val="20"/>
              </w:rPr>
            </w:pPr>
            <w:r w:rsidRPr="005D0CF1">
              <w:rPr>
                <w:rFonts w:cs="Arial"/>
                <w:b/>
                <w:color w:val="FFFFFF" w:themeColor="background1"/>
                <w:szCs w:val="20"/>
              </w:rPr>
              <w:t>Total</w:t>
            </w:r>
          </w:p>
        </w:tc>
      </w:tr>
      <w:tr w:rsidR="00C64943" w:rsidRPr="005C41E4" w14:paraId="35DC20DD" w14:textId="77777777" w:rsidTr="006C136E">
        <w:tc>
          <w:tcPr>
            <w:tcW w:w="3830" w:type="pct"/>
            <w:shd w:val="clear" w:color="auto" w:fill="D9D9D9" w:themeFill="background1" w:themeFillShade="D9"/>
          </w:tcPr>
          <w:p w14:paraId="4326141B" w14:textId="77777777" w:rsidR="00C64943" w:rsidRPr="005C41E4" w:rsidRDefault="00C64943" w:rsidP="00B52F67">
            <w:pPr>
              <w:pStyle w:val="ListParagraph"/>
              <w:spacing w:before="120" w:after="120" w:line="240" w:lineRule="auto"/>
              <w:ind w:left="0"/>
              <w:contextualSpacing w:val="0"/>
              <w:rPr>
                <w:rFonts w:cs="Arial"/>
                <w:szCs w:val="20"/>
              </w:rPr>
            </w:pPr>
            <w:bookmarkStart w:id="424" w:name="DCEC" w:colFirst="1" w:colLast="1"/>
            <w:bookmarkStart w:id="425" w:name="ECEC" w:colFirst="2" w:colLast="2"/>
            <w:bookmarkStart w:id="426" w:name="FCEC" w:colFirst="3" w:colLast="3"/>
            <w:bookmarkStart w:id="427" w:name="GCEC" w:colFirst="4" w:colLast="4"/>
            <w:r w:rsidRPr="00396F16">
              <w:rPr>
                <w:rFonts w:cs="Arial"/>
                <w:szCs w:val="20"/>
              </w:rPr>
              <w:t>Health assessments commenced</w:t>
            </w:r>
          </w:p>
        </w:tc>
        <w:tc>
          <w:tcPr>
            <w:tcW w:w="1170" w:type="pct"/>
            <w:shd w:val="clear" w:color="auto" w:fill="D9D9D9" w:themeFill="background1" w:themeFillShade="D9"/>
          </w:tcPr>
          <w:p w14:paraId="26DE3676" w14:textId="77777777" w:rsidR="00C64943" w:rsidRPr="00B52F67" w:rsidRDefault="00C64943" w:rsidP="00B52F67">
            <w:pPr>
              <w:pStyle w:val="ListParagraph"/>
              <w:spacing w:before="120" w:after="120" w:line="240" w:lineRule="auto"/>
              <w:ind w:left="0"/>
              <w:contextualSpacing w:val="0"/>
              <w:jc w:val="center"/>
              <w:rPr>
                <w:rFonts w:cs="Arial"/>
                <w:b/>
                <w:szCs w:val="20"/>
              </w:rPr>
            </w:pPr>
            <w:r>
              <w:rPr>
                <w:b/>
              </w:rPr>
              <w:t>58</w:t>
            </w:r>
          </w:p>
        </w:tc>
      </w:tr>
      <w:bookmarkEnd w:id="424"/>
      <w:bookmarkEnd w:id="425"/>
      <w:bookmarkEnd w:id="426"/>
      <w:bookmarkEnd w:id="427"/>
    </w:tbl>
    <w:p w14:paraId="58E58983" w14:textId="77777777" w:rsidR="006C26E2" w:rsidRDefault="006C26E2" w:rsidP="00D55C2E">
      <w:pPr>
        <w:pStyle w:val="ListParagraph"/>
        <w:spacing w:line="240" w:lineRule="auto"/>
        <w:ind w:left="1077"/>
        <w:contextualSpacing w:val="0"/>
        <w:rPr>
          <w:rFonts w:cs="Arial"/>
          <w:b/>
          <w:color w:val="007DC3"/>
          <w:szCs w:val="20"/>
        </w:rPr>
      </w:pPr>
    </w:p>
    <w:p w14:paraId="78D94E83" w14:textId="77777777" w:rsidR="002D5AC5" w:rsidRPr="00317862" w:rsidRDefault="00B848BE"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health assessments completed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C64943" w:rsidRPr="005C41E4" w14:paraId="1B7C139D" w14:textId="77777777" w:rsidTr="006C136E">
        <w:tc>
          <w:tcPr>
            <w:tcW w:w="3830" w:type="pct"/>
            <w:shd w:val="clear" w:color="auto" w:fill="007FC3"/>
          </w:tcPr>
          <w:p w14:paraId="43A5F552" w14:textId="77777777" w:rsidR="00C64943" w:rsidRPr="005C41E4" w:rsidRDefault="00C64943" w:rsidP="00A528BD">
            <w:pPr>
              <w:pStyle w:val="ListParagraph"/>
              <w:spacing w:before="120" w:after="120" w:line="240" w:lineRule="auto"/>
              <w:ind w:left="0"/>
              <w:contextualSpacing w:val="0"/>
              <w:rPr>
                <w:rFonts w:cs="Arial"/>
                <w:b/>
                <w:color w:val="FFFFFF" w:themeColor="background1"/>
                <w:szCs w:val="20"/>
              </w:rPr>
            </w:pPr>
          </w:p>
        </w:tc>
        <w:tc>
          <w:tcPr>
            <w:tcW w:w="1170" w:type="pct"/>
            <w:shd w:val="clear" w:color="auto" w:fill="007FC3"/>
          </w:tcPr>
          <w:p w14:paraId="50C11CD6" w14:textId="77777777" w:rsidR="00C64943" w:rsidRPr="005D0CF1" w:rsidRDefault="00C64943" w:rsidP="00A528BD">
            <w:pPr>
              <w:pStyle w:val="ListParagraph"/>
              <w:spacing w:before="120" w:after="120" w:line="240" w:lineRule="auto"/>
              <w:ind w:left="0"/>
              <w:contextualSpacing w:val="0"/>
              <w:jc w:val="center"/>
              <w:rPr>
                <w:rFonts w:cs="Arial"/>
                <w:b/>
                <w:color w:val="FFFFFF" w:themeColor="background1"/>
                <w:szCs w:val="20"/>
              </w:rPr>
            </w:pPr>
            <w:r w:rsidRPr="005D0CF1">
              <w:rPr>
                <w:rFonts w:cs="Arial"/>
                <w:b/>
                <w:color w:val="FFFFFF" w:themeColor="background1"/>
                <w:szCs w:val="20"/>
              </w:rPr>
              <w:t>Total</w:t>
            </w:r>
          </w:p>
        </w:tc>
      </w:tr>
      <w:tr w:rsidR="00C64943" w:rsidRPr="005C41E4" w14:paraId="0F087EC5" w14:textId="77777777" w:rsidTr="006C136E">
        <w:tc>
          <w:tcPr>
            <w:tcW w:w="3830" w:type="pct"/>
            <w:shd w:val="clear" w:color="auto" w:fill="D9D9D9" w:themeFill="background1" w:themeFillShade="D9"/>
          </w:tcPr>
          <w:p w14:paraId="020927A9" w14:textId="77777777" w:rsidR="00C64943" w:rsidRPr="005C41E4" w:rsidRDefault="00C64943" w:rsidP="00B52F67">
            <w:pPr>
              <w:pStyle w:val="ListParagraph"/>
              <w:spacing w:before="120" w:after="120" w:line="240" w:lineRule="auto"/>
              <w:ind w:left="0"/>
              <w:contextualSpacing w:val="0"/>
              <w:rPr>
                <w:rFonts w:cs="Arial"/>
                <w:szCs w:val="20"/>
              </w:rPr>
            </w:pPr>
            <w:bookmarkStart w:id="428" w:name="DCEG" w:colFirst="1" w:colLast="1"/>
            <w:bookmarkStart w:id="429" w:name="ECEG" w:colFirst="2" w:colLast="2"/>
            <w:bookmarkStart w:id="430" w:name="FCEG" w:colFirst="3" w:colLast="3"/>
            <w:bookmarkStart w:id="431" w:name="GCEG" w:colFirst="4" w:colLast="4"/>
            <w:r w:rsidRPr="00396F16">
              <w:rPr>
                <w:rFonts w:cs="Arial"/>
                <w:szCs w:val="20"/>
              </w:rPr>
              <w:t>Health assessments completed</w:t>
            </w:r>
          </w:p>
        </w:tc>
        <w:tc>
          <w:tcPr>
            <w:tcW w:w="1170" w:type="pct"/>
            <w:shd w:val="clear" w:color="auto" w:fill="D9D9D9" w:themeFill="background1" w:themeFillShade="D9"/>
          </w:tcPr>
          <w:p w14:paraId="344325A8" w14:textId="77777777" w:rsidR="00C64943" w:rsidRPr="00B52F67" w:rsidRDefault="00C64943" w:rsidP="00B52F67">
            <w:pPr>
              <w:pStyle w:val="ListParagraph"/>
              <w:spacing w:before="120" w:after="120" w:line="240" w:lineRule="auto"/>
              <w:ind w:left="0"/>
              <w:contextualSpacing w:val="0"/>
              <w:jc w:val="center"/>
              <w:rPr>
                <w:rFonts w:cs="Arial"/>
                <w:b/>
                <w:szCs w:val="20"/>
              </w:rPr>
            </w:pPr>
            <w:r>
              <w:rPr>
                <w:b/>
              </w:rPr>
              <w:t>19</w:t>
            </w:r>
          </w:p>
        </w:tc>
      </w:tr>
      <w:bookmarkEnd w:id="428"/>
      <w:bookmarkEnd w:id="429"/>
      <w:bookmarkEnd w:id="430"/>
      <w:bookmarkEnd w:id="431"/>
    </w:tbl>
    <w:p w14:paraId="53F402CA" w14:textId="77777777" w:rsidR="006C26E2" w:rsidRDefault="006C26E2" w:rsidP="00D55C2E">
      <w:pPr>
        <w:pStyle w:val="ListParagraph"/>
        <w:spacing w:line="240" w:lineRule="auto"/>
        <w:ind w:left="1077"/>
        <w:contextualSpacing w:val="0"/>
        <w:rPr>
          <w:rFonts w:cs="Arial"/>
          <w:b/>
          <w:color w:val="007DC3"/>
          <w:szCs w:val="20"/>
        </w:rPr>
      </w:pPr>
    </w:p>
    <w:p w14:paraId="531BD433" w14:textId="77777777" w:rsidR="002D5AC5" w:rsidRPr="00317862" w:rsidRDefault="00B848BE"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 xml:space="preserve">Number of health assessments open </w:t>
      </w:r>
      <w:r w:rsidR="00590A2F">
        <w:rPr>
          <w:rFonts w:cs="Arial"/>
          <w:b/>
          <w:color w:val="007DC3"/>
          <w:szCs w:val="20"/>
        </w:rPr>
        <w:t xml:space="preserve">at </w:t>
      </w:r>
      <w:r w:rsidR="002B7F02">
        <w:rPr>
          <w:rFonts w:cs="Arial"/>
          <w:b/>
          <w:color w:val="007DC3"/>
          <w:szCs w:val="20"/>
        </w:rPr>
        <w:t xml:space="preserve">the </w:t>
      </w:r>
      <w:r w:rsidR="00590A2F">
        <w:rPr>
          <w:rFonts w:cs="Arial"/>
          <w:b/>
          <w:color w:val="007DC3"/>
          <w:szCs w:val="20"/>
        </w:rPr>
        <w:t>end</w:t>
      </w:r>
      <w:r w:rsidR="002B7F02">
        <w:rPr>
          <w:rFonts w:cs="Arial"/>
          <w:b/>
          <w:color w:val="007DC3"/>
          <w:szCs w:val="20"/>
        </w:rPr>
        <w:t xml:space="preserve"> of the reporting period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1"/>
        <w:gridCol w:w="2195"/>
      </w:tblGrid>
      <w:tr w:rsidR="00C64943" w:rsidRPr="005C41E4" w14:paraId="106F0448" w14:textId="77777777" w:rsidTr="006C136E">
        <w:tc>
          <w:tcPr>
            <w:tcW w:w="3832" w:type="pct"/>
            <w:shd w:val="clear" w:color="auto" w:fill="007FC3"/>
          </w:tcPr>
          <w:p w14:paraId="6DA89A0B" w14:textId="77777777" w:rsidR="00C64943" w:rsidRPr="005C41E4" w:rsidRDefault="00C64943" w:rsidP="00A528BD">
            <w:pPr>
              <w:pStyle w:val="ListParagraph"/>
              <w:spacing w:before="120" w:after="120" w:line="240" w:lineRule="auto"/>
              <w:ind w:left="0"/>
              <w:contextualSpacing w:val="0"/>
              <w:rPr>
                <w:rFonts w:cs="Arial"/>
                <w:b/>
                <w:color w:val="FFFFFF" w:themeColor="background1"/>
                <w:szCs w:val="20"/>
              </w:rPr>
            </w:pPr>
          </w:p>
        </w:tc>
        <w:tc>
          <w:tcPr>
            <w:tcW w:w="1168" w:type="pct"/>
            <w:shd w:val="clear" w:color="auto" w:fill="007FC3"/>
          </w:tcPr>
          <w:p w14:paraId="782A78F3" w14:textId="77777777" w:rsidR="00C64943" w:rsidRPr="005C41E4" w:rsidRDefault="00C64943"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March</w:t>
            </w:r>
          </w:p>
        </w:tc>
      </w:tr>
      <w:tr w:rsidR="00C64943" w:rsidRPr="005C41E4" w14:paraId="6F174EC2" w14:textId="77777777" w:rsidTr="006C136E">
        <w:tc>
          <w:tcPr>
            <w:tcW w:w="3832" w:type="pct"/>
            <w:shd w:val="clear" w:color="auto" w:fill="D9D9D9" w:themeFill="background1" w:themeFillShade="D9"/>
          </w:tcPr>
          <w:p w14:paraId="0E03F754" w14:textId="77777777" w:rsidR="00C64943" w:rsidRPr="005C41E4" w:rsidRDefault="00C64943" w:rsidP="00B52F67">
            <w:pPr>
              <w:pStyle w:val="ListParagraph"/>
              <w:spacing w:before="120" w:after="120" w:line="240" w:lineRule="auto"/>
              <w:ind w:left="0"/>
              <w:contextualSpacing w:val="0"/>
              <w:rPr>
                <w:rFonts w:cs="Arial"/>
                <w:szCs w:val="20"/>
              </w:rPr>
            </w:pPr>
            <w:bookmarkStart w:id="432" w:name="DCFA" w:colFirst="1" w:colLast="1"/>
            <w:bookmarkStart w:id="433" w:name="ECFA" w:colFirst="2" w:colLast="2"/>
            <w:bookmarkStart w:id="434" w:name="FCFA" w:colFirst="3" w:colLast="3"/>
            <w:r w:rsidRPr="00396F16">
              <w:rPr>
                <w:rFonts w:cs="Arial"/>
                <w:szCs w:val="20"/>
              </w:rPr>
              <w:t>Health assessments open</w:t>
            </w:r>
          </w:p>
        </w:tc>
        <w:tc>
          <w:tcPr>
            <w:tcW w:w="1168" w:type="pct"/>
            <w:shd w:val="clear" w:color="auto" w:fill="D9D9D9" w:themeFill="background1" w:themeFillShade="D9"/>
          </w:tcPr>
          <w:p w14:paraId="49341BB2" w14:textId="77777777" w:rsidR="00C64943" w:rsidRPr="006C136E" w:rsidRDefault="00C64943" w:rsidP="00B52F67">
            <w:pPr>
              <w:pStyle w:val="ListParagraph"/>
              <w:spacing w:before="120" w:after="120" w:line="240" w:lineRule="auto"/>
              <w:ind w:left="0"/>
              <w:contextualSpacing w:val="0"/>
              <w:jc w:val="center"/>
              <w:rPr>
                <w:rFonts w:cs="Arial"/>
                <w:b/>
                <w:szCs w:val="20"/>
              </w:rPr>
            </w:pPr>
            <w:r w:rsidRPr="006C136E">
              <w:rPr>
                <w:b/>
              </w:rPr>
              <w:t>105</w:t>
            </w:r>
          </w:p>
        </w:tc>
      </w:tr>
      <w:bookmarkEnd w:id="432"/>
      <w:bookmarkEnd w:id="433"/>
      <w:bookmarkEnd w:id="434"/>
    </w:tbl>
    <w:p w14:paraId="6C35532C" w14:textId="77777777" w:rsidR="002D5AC5" w:rsidRPr="00430EC0" w:rsidRDefault="002D5AC5" w:rsidP="002D5AC5">
      <w:pPr>
        <w:pStyle w:val="ListParagraph"/>
        <w:spacing w:line="240" w:lineRule="auto"/>
        <w:contextualSpacing w:val="0"/>
        <w:rPr>
          <w:rFonts w:cs="Arial"/>
          <w:b/>
          <w:szCs w:val="20"/>
        </w:rPr>
      </w:pPr>
    </w:p>
    <w:p w14:paraId="54C4B200" w14:textId="77777777" w:rsidR="00414418" w:rsidRDefault="00414418">
      <w:pPr>
        <w:spacing w:after="0"/>
        <w:rPr>
          <w:rFonts w:eastAsiaTheme="minorHAnsi" w:cs="Arial"/>
          <w:color w:val="5F6062"/>
          <w:sz w:val="28"/>
          <w:szCs w:val="20"/>
        </w:rPr>
      </w:pPr>
      <w:r>
        <w:rPr>
          <w:rFonts w:cs="Arial"/>
          <w:color w:val="5F6062"/>
          <w:sz w:val="28"/>
          <w:szCs w:val="20"/>
        </w:rPr>
        <w:br w:type="page"/>
      </w:r>
    </w:p>
    <w:p w14:paraId="18ED7CF3" w14:textId="77777777" w:rsidR="002733D1" w:rsidRDefault="00B848BE" w:rsidP="00D64BDC">
      <w:pPr>
        <w:pStyle w:val="TOC02"/>
        <w:ind w:hanging="426"/>
      </w:pPr>
      <w:bookmarkStart w:id="435" w:name="_Toc428270613"/>
      <w:bookmarkStart w:id="436" w:name="_Toc437004864"/>
      <w:bookmarkStart w:id="437" w:name="_Toc437007125"/>
      <w:bookmarkStart w:id="438" w:name="_Toc439928154"/>
      <w:bookmarkStart w:id="439" w:name="_Toc440096217"/>
      <w:bookmarkStart w:id="440" w:name="_Toc448754768"/>
      <w:r w:rsidRPr="00422C20">
        <w:lastRenderedPageBreak/>
        <w:t>Outcomes and timeliness of completed health assessments</w:t>
      </w:r>
      <w:bookmarkEnd w:id="435"/>
      <w:bookmarkEnd w:id="436"/>
      <w:bookmarkEnd w:id="437"/>
      <w:bookmarkEnd w:id="438"/>
      <w:bookmarkEnd w:id="439"/>
      <w:bookmarkEnd w:id="440"/>
    </w:p>
    <w:p w14:paraId="69DF2CAC" w14:textId="77777777" w:rsidR="002B7F02" w:rsidRPr="006C136E" w:rsidRDefault="002B7F02" w:rsidP="006C136E">
      <w:pPr>
        <w:pStyle w:val="AHPRAbody"/>
        <w:rPr>
          <w:i/>
        </w:rPr>
      </w:pPr>
      <w:r w:rsidRPr="006C136E">
        <w:rPr>
          <w:i/>
        </w:rPr>
        <w:t>The tables below show the outcomes of the health assessments completed during the reporting period and the timeliness of these health assessments.</w:t>
      </w:r>
    </w:p>
    <w:p w14:paraId="31C1BDBE" w14:textId="77777777" w:rsidR="002B7F02" w:rsidRPr="006C136E" w:rsidRDefault="002B7F02" w:rsidP="006C136E">
      <w:pPr>
        <w:pStyle w:val="AHPRAbody"/>
        <w:rPr>
          <w:i/>
        </w:rPr>
      </w:pPr>
      <w:r w:rsidRPr="006C136E">
        <w:rPr>
          <w:i/>
        </w:rPr>
        <w:t>The tables below also show the timeliness of open health assessments at the end of the reporting period.</w:t>
      </w:r>
    </w:p>
    <w:p w14:paraId="7098F424" w14:textId="77777777" w:rsidR="002D5AC5" w:rsidRPr="00317862" w:rsidRDefault="00B848BE"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health assessments completed</w:t>
      </w:r>
      <w:r w:rsidR="00CB44F3">
        <w:rPr>
          <w:rFonts w:cs="Arial"/>
          <w:b/>
          <w:color w:val="007DC3"/>
          <w:szCs w:val="20"/>
        </w:rPr>
        <w:t>,</w:t>
      </w:r>
      <w:r w:rsidRPr="00317862">
        <w:rPr>
          <w:rFonts w:cs="Arial"/>
          <w:b/>
          <w:color w:val="007DC3"/>
          <w:szCs w:val="20"/>
        </w:rPr>
        <w:t xml:space="preserve"> by outcome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C64943" w:rsidRPr="005C41E4" w14:paraId="2D6469E7" w14:textId="77777777" w:rsidTr="006C136E">
        <w:tc>
          <w:tcPr>
            <w:tcW w:w="3830" w:type="pct"/>
            <w:shd w:val="clear" w:color="auto" w:fill="007FC3"/>
          </w:tcPr>
          <w:p w14:paraId="36DB0C47" w14:textId="77777777" w:rsidR="00C64943" w:rsidRPr="005C41E4" w:rsidRDefault="00C64943" w:rsidP="00A528BD">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Outcome</w:t>
            </w:r>
          </w:p>
        </w:tc>
        <w:tc>
          <w:tcPr>
            <w:tcW w:w="1170" w:type="pct"/>
            <w:shd w:val="clear" w:color="auto" w:fill="007FC3"/>
          </w:tcPr>
          <w:p w14:paraId="0C72DBBC" w14:textId="77777777" w:rsidR="00C64943" w:rsidRPr="005D0CF1" w:rsidRDefault="00C64943" w:rsidP="00A528BD">
            <w:pPr>
              <w:pStyle w:val="ListParagraph"/>
              <w:spacing w:before="120" w:after="120" w:line="240" w:lineRule="auto"/>
              <w:ind w:left="0"/>
              <w:contextualSpacing w:val="0"/>
              <w:jc w:val="center"/>
              <w:rPr>
                <w:rFonts w:cs="Arial"/>
                <w:b/>
                <w:color w:val="FFFFFF" w:themeColor="background1"/>
                <w:szCs w:val="20"/>
              </w:rPr>
            </w:pPr>
            <w:r w:rsidRPr="005D0CF1">
              <w:rPr>
                <w:rFonts w:cs="Arial"/>
                <w:b/>
                <w:color w:val="FFFFFF" w:themeColor="background1"/>
                <w:szCs w:val="20"/>
              </w:rPr>
              <w:t>Total</w:t>
            </w:r>
          </w:p>
        </w:tc>
      </w:tr>
      <w:tr w:rsidR="00C64943" w:rsidRPr="005C41E4" w14:paraId="2350D172" w14:textId="77777777" w:rsidTr="006C136E">
        <w:tc>
          <w:tcPr>
            <w:tcW w:w="5000" w:type="pct"/>
            <w:gridSpan w:val="2"/>
            <w:shd w:val="clear" w:color="auto" w:fill="D9D9D9" w:themeFill="background1" w:themeFillShade="D9"/>
          </w:tcPr>
          <w:p w14:paraId="003F9C03" w14:textId="77777777" w:rsidR="00C64943" w:rsidRDefault="00C64943" w:rsidP="00135F49">
            <w:pPr>
              <w:pStyle w:val="ListParagraph"/>
              <w:spacing w:before="120" w:after="120" w:line="240" w:lineRule="auto"/>
              <w:ind w:left="0"/>
              <w:contextualSpacing w:val="0"/>
              <w:jc w:val="center"/>
              <w:rPr>
                <w:b/>
              </w:rPr>
            </w:pPr>
            <w:r w:rsidRPr="004A016B">
              <w:rPr>
                <w:rFonts w:cs="Arial"/>
                <w:szCs w:val="20"/>
              </w:rPr>
              <w:t>Outcome of decision to take the notification further</w:t>
            </w:r>
          </w:p>
        </w:tc>
      </w:tr>
      <w:tr w:rsidR="00C64943" w:rsidRPr="005C41E4" w14:paraId="5574D4B5" w14:textId="77777777" w:rsidTr="006C136E">
        <w:tc>
          <w:tcPr>
            <w:tcW w:w="3830" w:type="pct"/>
            <w:shd w:val="clear" w:color="auto" w:fill="D9D9D9" w:themeFill="background1" w:themeFillShade="D9"/>
          </w:tcPr>
          <w:p w14:paraId="6E7FB849" w14:textId="77777777" w:rsidR="00C64943" w:rsidRPr="00497B05" w:rsidRDefault="00C64943" w:rsidP="00135F49">
            <w:pPr>
              <w:pStyle w:val="ListParagraph"/>
              <w:spacing w:before="120" w:after="120" w:line="240" w:lineRule="auto"/>
              <w:ind w:left="0"/>
              <w:contextualSpacing w:val="0"/>
              <w:rPr>
                <w:rFonts w:cs="Arial"/>
                <w:szCs w:val="20"/>
              </w:rPr>
            </w:pPr>
            <w:bookmarkStart w:id="441" w:name="DCFF" w:colFirst="1" w:colLast="1"/>
            <w:bookmarkStart w:id="442" w:name="ECFF" w:colFirst="2" w:colLast="2"/>
            <w:bookmarkStart w:id="443" w:name="FCFF" w:colFirst="3" w:colLast="3"/>
            <w:bookmarkStart w:id="444" w:name="GCFF" w:colFirst="4" w:colLast="4"/>
            <w:r>
              <w:rPr>
                <w:rFonts w:cs="Arial"/>
                <w:szCs w:val="20"/>
              </w:rPr>
              <w:t>Investigation</w:t>
            </w:r>
          </w:p>
        </w:tc>
        <w:tc>
          <w:tcPr>
            <w:tcW w:w="1170" w:type="pct"/>
            <w:shd w:val="clear" w:color="auto" w:fill="D9D9D9" w:themeFill="background1" w:themeFillShade="D9"/>
          </w:tcPr>
          <w:p w14:paraId="34CDC7C0" w14:textId="77777777" w:rsidR="00C64943" w:rsidRPr="006C136E" w:rsidRDefault="00C64943" w:rsidP="00135F49">
            <w:pPr>
              <w:pStyle w:val="ListParagraph"/>
              <w:spacing w:before="120" w:after="120" w:line="240" w:lineRule="auto"/>
              <w:ind w:left="0"/>
              <w:contextualSpacing w:val="0"/>
              <w:jc w:val="center"/>
              <w:rPr>
                <w:rFonts w:cs="Arial"/>
                <w:szCs w:val="20"/>
              </w:rPr>
            </w:pPr>
            <w:r w:rsidRPr="006C136E">
              <w:t>1</w:t>
            </w:r>
          </w:p>
        </w:tc>
      </w:tr>
      <w:tr w:rsidR="00C64943" w:rsidRPr="005C41E4" w14:paraId="04254D6C" w14:textId="77777777" w:rsidTr="006C136E">
        <w:tc>
          <w:tcPr>
            <w:tcW w:w="3830" w:type="pct"/>
            <w:shd w:val="clear" w:color="auto" w:fill="D9D9D9" w:themeFill="background1" w:themeFillShade="D9"/>
          </w:tcPr>
          <w:p w14:paraId="7E111A49" w14:textId="77777777" w:rsidR="00C64943" w:rsidRPr="00497B05" w:rsidRDefault="00C64943" w:rsidP="00135F49">
            <w:pPr>
              <w:pStyle w:val="ListParagraph"/>
              <w:spacing w:before="120" w:after="120" w:line="240" w:lineRule="auto"/>
              <w:ind w:left="0"/>
              <w:contextualSpacing w:val="0"/>
              <w:rPr>
                <w:rFonts w:cs="Arial"/>
                <w:szCs w:val="20"/>
              </w:rPr>
            </w:pPr>
            <w:bookmarkStart w:id="445" w:name="GCFG" w:colFirst="4" w:colLast="4"/>
            <w:bookmarkStart w:id="446" w:name="FCFG" w:colFirst="3" w:colLast="3"/>
            <w:bookmarkStart w:id="447" w:name="ECFG" w:colFirst="2" w:colLast="2"/>
            <w:bookmarkStart w:id="448" w:name="DCFG" w:colFirst="1" w:colLast="1"/>
            <w:bookmarkEnd w:id="441"/>
            <w:bookmarkEnd w:id="442"/>
            <w:bookmarkEnd w:id="443"/>
            <w:bookmarkEnd w:id="444"/>
            <w:r w:rsidRPr="0007010B">
              <w:rPr>
                <w:rFonts w:cs="Arial"/>
                <w:szCs w:val="20"/>
              </w:rPr>
              <w:t>Panel hearing</w:t>
            </w:r>
          </w:p>
        </w:tc>
        <w:tc>
          <w:tcPr>
            <w:tcW w:w="1170" w:type="pct"/>
            <w:shd w:val="clear" w:color="auto" w:fill="D9D9D9" w:themeFill="background1" w:themeFillShade="D9"/>
          </w:tcPr>
          <w:p w14:paraId="712A705B" w14:textId="77777777" w:rsidR="00C64943" w:rsidRPr="006C136E" w:rsidRDefault="00C64943" w:rsidP="00135F49">
            <w:pPr>
              <w:pStyle w:val="ListParagraph"/>
              <w:spacing w:before="120" w:after="120" w:line="240" w:lineRule="auto"/>
              <w:ind w:left="0"/>
              <w:contextualSpacing w:val="0"/>
              <w:jc w:val="center"/>
              <w:rPr>
                <w:rFonts w:cs="Arial"/>
                <w:szCs w:val="20"/>
              </w:rPr>
            </w:pPr>
            <w:r w:rsidRPr="006C136E">
              <w:t>0</w:t>
            </w:r>
          </w:p>
        </w:tc>
      </w:tr>
      <w:tr w:rsidR="00C64943" w:rsidRPr="005C41E4" w14:paraId="45332DFC" w14:textId="77777777" w:rsidTr="006C136E">
        <w:tc>
          <w:tcPr>
            <w:tcW w:w="3830" w:type="pct"/>
            <w:shd w:val="clear" w:color="auto" w:fill="D9D9D9" w:themeFill="background1" w:themeFillShade="D9"/>
          </w:tcPr>
          <w:p w14:paraId="2617CD2D" w14:textId="77777777" w:rsidR="00C64943" w:rsidRPr="00497B05" w:rsidRDefault="00C64943" w:rsidP="00135F49">
            <w:pPr>
              <w:pStyle w:val="ListParagraph"/>
              <w:spacing w:before="120" w:after="120" w:line="240" w:lineRule="auto"/>
              <w:ind w:left="0"/>
              <w:contextualSpacing w:val="0"/>
              <w:rPr>
                <w:rFonts w:cs="Arial"/>
                <w:szCs w:val="20"/>
              </w:rPr>
            </w:pPr>
            <w:bookmarkStart w:id="449" w:name="DCFH" w:colFirst="1" w:colLast="1"/>
            <w:bookmarkStart w:id="450" w:name="ECFH" w:colFirst="2" w:colLast="2"/>
            <w:bookmarkStart w:id="451" w:name="FCFH" w:colFirst="3" w:colLast="3"/>
            <w:bookmarkStart w:id="452" w:name="GCFH" w:colFirst="4" w:colLast="4"/>
            <w:bookmarkEnd w:id="445"/>
            <w:bookmarkEnd w:id="446"/>
            <w:bookmarkEnd w:id="447"/>
            <w:bookmarkEnd w:id="448"/>
            <w:r w:rsidRPr="0007010B">
              <w:rPr>
                <w:rFonts w:cs="Arial"/>
                <w:szCs w:val="20"/>
              </w:rPr>
              <w:t>Tribunal hearing</w:t>
            </w:r>
          </w:p>
        </w:tc>
        <w:tc>
          <w:tcPr>
            <w:tcW w:w="1170" w:type="pct"/>
            <w:shd w:val="clear" w:color="auto" w:fill="D9D9D9" w:themeFill="background1" w:themeFillShade="D9"/>
          </w:tcPr>
          <w:p w14:paraId="7A26FFE0" w14:textId="77777777" w:rsidR="00C64943" w:rsidRPr="006C136E" w:rsidRDefault="00C64943" w:rsidP="00135F49">
            <w:pPr>
              <w:pStyle w:val="ListParagraph"/>
              <w:spacing w:before="120" w:after="120" w:line="240" w:lineRule="auto"/>
              <w:ind w:left="0"/>
              <w:contextualSpacing w:val="0"/>
              <w:jc w:val="center"/>
              <w:rPr>
                <w:rFonts w:cs="Arial"/>
                <w:szCs w:val="20"/>
              </w:rPr>
            </w:pPr>
            <w:r w:rsidRPr="006C136E">
              <w:t>0</w:t>
            </w:r>
          </w:p>
        </w:tc>
      </w:tr>
      <w:tr w:rsidR="00C64943" w:rsidRPr="005C41E4" w14:paraId="4347BA8A" w14:textId="77777777" w:rsidTr="006C136E">
        <w:tc>
          <w:tcPr>
            <w:tcW w:w="3830" w:type="pct"/>
            <w:shd w:val="clear" w:color="auto" w:fill="D9D9D9" w:themeFill="background1" w:themeFillShade="D9"/>
          </w:tcPr>
          <w:p w14:paraId="5777EEE4" w14:textId="77777777" w:rsidR="00C64943" w:rsidRPr="00497B05" w:rsidRDefault="00C64943" w:rsidP="00135F49">
            <w:pPr>
              <w:pStyle w:val="ListParagraph"/>
              <w:spacing w:before="120" w:after="120" w:line="240" w:lineRule="auto"/>
              <w:ind w:left="0"/>
              <w:contextualSpacing w:val="0"/>
              <w:rPr>
                <w:rFonts w:cs="Arial"/>
                <w:szCs w:val="20"/>
              </w:rPr>
            </w:pPr>
            <w:bookmarkStart w:id="453" w:name="GCFI" w:colFirst="4" w:colLast="4"/>
            <w:bookmarkStart w:id="454" w:name="FCFI" w:colFirst="3" w:colLast="3"/>
            <w:bookmarkStart w:id="455" w:name="ECFI" w:colFirst="2" w:colLast="2"/>
            <w:bookmarkStart w:id="456" w:name="DCFI" w:colFirst="1" w:colLast="1"/>
            <w:bookmarkEnd w:id="449"/>
            <w:bookmarkEnd w:id="450"/>
            <w:bookmarkEnd w:id="451"/>
            <w:bookmarkEnd w:id="452"/>
            <w:r w:rsidRPr="00D2409D">
              <w:rPr>
                <w:rFonts w:cs="Arial"/>
                <w:szCs w:val="20"/>
              </w:rPr>
              <w:t>Other stage</w:t>
            </w:r>
          </w:p>
        </w:tc>
        <w:tc>
          <w:tcPr>
            <w:tcW w:w="1170" w:type="pct"/>
            <w:shd w:val="clear" w:color="auto" w:fill="D9D9D9" w:themeFill="background1" w:themeFillShade="D9"/>
          </w:tcPr>
          <w:p w14:paraId="2F149292" w14:textId="77777777" w:rsidR="00C64943" w:rsidRPr="006C136E" w:rsidRDefault="00C64943" w:rsidP="00135F49">
            <w:pPr>
              <w:pStyle w:val="ListParagraph"/>
              <w:spacing w:before="120" w:after="120" w:line="240" w:lineRule="auto"/>
              <w:ind w:left="0"/>
              <w:contextualSpacing w:val="0"/>
              <w:jc w:val="center"/>
              <w:rPr>
                <w:rFonts w:cs="Arial"/>
                <w:szCs w:val="20"/>
              </w:rPr>
            </w:pPr>
            <w:r w:rsidRPr="006C136E">
              <w:t>0</w:t>
            </w:r>
          </w:p>
        </w:tc>
      </w:tr>
      <w:bookmarkEnd w:id="453"/>
      <w:bookmarkEnd w:id="454"/>
      <w:bookmarkEnd w:id="455"/>
      <w:bookmarkEnd w:id="456"/>
      <w:tr w:rsidR="00C64943" w:rsidRPr="005C41E4" w14:paraId="7C72299E" w14:textId="77777777" w:rsidTr="006C136E">
        <w:tc>
          <w:tcPr>
            <w:tcW w:w="5000" w:type="pct"/>
            <w:gridSpan w:val="2"/>
            <w:shd w:val="clear" w:color="auto" w:fill="D9D9D9" w:themeFill="background1" w:themeFillShade="D9"/>
          </w:tcPr>
          <w:p w14:paraId="31CC0F42" w14:textId="77777777" w:rsidR="00C64943" w:rsidRDefault="00C64943" w:rsidP="00135F49">
            <w:pPr>
              <w:pStyle w:val="ListParagraph"/>
              <w:spacing w:before="120" w:after="120" w:line="240" w:lineRule="auto"/>
              <w:ind w:left="0"/>
              <w:contextualSpacing w:val="0"/>
              <w:jc w:val="center"/>
              <w:rPr>
                <w:b/>
              </w:rPr>
            </w:pPr>
            <w:r w:rsidRPr="00890129">
              <w:rPr>
                <w:rFonts w:cs="Arial"/>
                <w:szCs w:val="20"/>
              </w:rPr>
              <w:t>Outcome of decision to close the notification</w:t>
            </w:r>
          </w:p>
        </w:tc>
      </w:tr>
      <w:tr w:rsidR="00C64943" w:rsidRPr="005C41E4" w14:paraId="463623F5" w14:textId="77777777" w:rsidTr="006C136E">
        <w:tc>
          <w:tcPr>
            <w:tcW w:w="3830" w:type="pct"/>
            <w:shd w:val="clear" w:color="auto" w:fill="D9D9D9" w:themeFill="background1" w:themeFillShade="D9"/>
          </w:tcPr>
          <w:p w14:paraId="42B3A003" w14:textId="77777777" w:rsidR="00C64943" w:rsidRPr="00497B05" w:rsidRDefault="00C64943" w:rsidP="00135F49">
            <w:pPr>
              <w:pStyle w:val="ListParagraph"/>
              <w:spacing w:before="120" w:after="120" w:line="240" w:lineRule="auto"/>
              <w:ind w:left="0"/>
              <w:contextualSpacing w:val="0"/>
              <w:rPr>
                <w:rFonts w:cs="Arial"/>
                <w:szCs w:val="20"/>
              </w:rPr>
            </w:pPr>
            <w:bookmarkStart w:id="457" w:name="DCGA" w:colFirst="1" w:colLast="1"/>
            <w:bookmarkStart w:id="458" w:name="ECGA" w:colFirst="2" w:colLast="2"/>
            <w:bookmarkStart w:id="459" w:name="FCGA" w:colFirst="3" w:colLast="3"/>
            <w:bookmarkStart w:id="460" w:name="GCGA" w:colFirst="4" w:colLast="4"/>
            <w:r w:rsidRPr="00D2409D">
              <w:rPr>
                <w:rFonts w:cs="Arial"/>
                <w:szCs w:val="20"/>
              </w:rPr>
              <w:t>Accept undertaking</w:t>
            </w:r>
          </w:p>
        </w:tc>
        <w:tc>
          <w:tcPr>
            <w:tcW w:w="1170" w:type="pct"/>
            <w:shd w:val="clear" w:color="auto" w:fill="D9D9D9" w:themeFill="background1" w:themeFillShade="D9"/>
          </w:tcPr>
          <w:p w14:paraId="000E789F" w14:textId="77777777" w:rsidR="00C64943" w:rsidRPr="006C136E" w:rsidRDefault="00C64943" w:rsidP="00135F49">
            <w:pPr>
              <w:pStyle w:val="ListParagraph"/>
              <w:spacing w:before="120" w:after="120" w:line="240" w:lineRule="auto"/>
              <w:ind w:left="0"/>
              <w:contextualSpacing w:val="0"/>
              <w:jc w:val="center"/>
              <w:rPr>
                <w:rFonts w:cs="Arial"/>
                <w:szCs w:val="20"/>
              </w:rPr>
            </w:pPr>
            <w:r w:rsidRPr="006C136E">
              <w:t>0</w:t>
            </w:r>
          </w:p>
        </w:tc>
      </w:tr>
      <w:tr w:rsidR="00C64943" w:rsidRPr="005C41E4" w14:paraId="6ABD6507" w14:textId="77777777" w:rsidTr="006C136E">
        <w:tc>
          <w:tcPr>
            <w:tcW w:w="3830" w:type="pct"/>
            <w:shd w:val="clear" w:color="auto" w:fill="D9D9D9" w:themeFill="background1" w:themeFillShade="D9"/>
          </w:tcPr>
          <w:p w14:paraId="260E50B0" w14:textId="77777777" w:rsidR="00C64943" w:rsidRPr="00497B05" w:rsidRDefault="00C64943" w:rsidP="00135F49">
            <w:pPr>
              <w:pStyle w:val="ListParagraph"/>
              <w:spacing w:before="120" w:after="120" w:line="240" w:lineRule="auto"/>
              <w:ind w:left="0"/>
              <w:contextualSpacing w:val="0"/>
              <w:rPr>
                <w:rFonts w:cs="Arial"/>
                <w:szCs w:val="20"/>
              </w:rPr>
            </w:pPr>
            <w:bookmarkStart w:id="461" w:name="GCGB" w:colFirst="4" w:colLast="4"/>
            <w:bookmarkStart w:id="462" w:name="FCGB" w:colFirst="3" w:colLast="3"/>
            <w:bookmarkStart w:id="463" w:name="ECGB" w:colFirst="2" w:colLast="2"/>
            <w:bookmarkStart w:id="464" w:name="DCGB" w:colFirst="1" w:colLast="1"/>
            <w:bookmarkEnd w:id="457"/>
            <w:bookmarkEnd w:id="458"/>
            <w:bookmarkEnd w:id="459"/>
            <w:bookmarkEnd w:id="460"/>
            <w:r w:rsidRPr="00D2409D">
              <w:rPr>
                <w:rFonts w:cs="Arial"/>
                <w:szCs w:val="20"/>
              </w:rPr>
              <w:t>Caution</w:t>
            </w:r>
          </w:p>
        </w:tc>
        <w:tc>
          <w:tcPr>
            <w:tcW w:w="1170" w:type="pct"/>
            <w:shd w:val="clear" w:color="auto" w:fill="D9D9D9" w:themeFill="background1" w:themeFillShade="D9"/>
          </w:tcPr>
          <w:p w14:paraId="0E3A3985" w14:textId="77777777" w:rsidR="00C64943" w:rsidRPr="006C136E" w:rsidRDefault="00C64943" w:rsidP="00135F49">
            <w:pPr>
              <w:pStyle w:val="ListParagraph"/>
              <w:spacing w:before="120" w:after="120" w:line="240" w:lineRule="auto"/>
              <w:ind w:left="0"/>
              <w:contextualSpacing w:val="0"/>
              <w:jc w:val="center"/>
              <w:rPr>
                <w:rFonts w:cs="Arial"/>
                <w:szCs w:val="20"/>
              </w:rPr>
            </w:pPr>
            <w:r w:rsidRPr="006C136E">
              <w:t>1</w:t>
            </w:r>
          </w:p>
        </w:tc>
      </w:tr>
      <w:tr w:rsidR="00C64943" w:rsidRPr="005C41E4" w14:paraId="57A30C2A" w14:textId="77777777" w:rsidTr="006C136E">
        <w:tc>
          <w:tcPr>
            <w:tcW w:w="3830" w:type="pct"/>
            <w:shd w:val="clear" w:color="auto" w:fill="D9D9D9" w:themeFill="background1" w:themeFillShade="D9"/>
          </w:tcPr>
          <w:p w14:paraId="7ED9A2D8" w14:textId="77777777" w:rsidR="00C64943" w:rsidRPr="00497B05" w:rsidRDefault="00C64943" w:rsidP="00135F49">
            <w:pPr>
              <w:pStyle w:val="ListParagraph"/>
              <w:spacing w:before="120" w:after="120" w:line="240" w:lineRule="auto"/>
              <w:ind w:left="0"/>
              <w:contextualSpacing w:val="0"/>
              <w:rPr>
                <w:rFonts w:cs="Arial"/>
                <w:szCs w:val="20"/>
              </w:rPr>
            </w:pPr>
            <w:bookmarkStart w:id="465" w:name="DCGC" w:colFirst="1" w:colLast="1"/>
            <w:bookmarkStart w:id="466" w:name="ECGC" w:colFirst="2" w:colLast="2"/>
            <w:bookmarkStart w:id="467" w:name="FCGC" w:colFirst="3" w:colLast="3"/>
            <w:bookmarkStart w:id="468" w:name="GCGC" w:colFirst="4" w:colLast="4"/>
            <w:bookmarkEnd w:id="461"/>
            <w:bookmarkEnd w:id="462"/>
            <w:bookmarkEnd w:id="463"/>
            <w:bookmarkEnd w:id="464"/>
            <w:r w:rsidRPr="00D2409D">
              <w:rPr>
                <w:rFonts w:cs="Arial"/>
                <w:szCs w:val="20"/>
              </w:rPr>
              <w:t>Impose conditions</w:t>
            </w:r>
          </w:p>
        </w:tc>
        <w:tc>
          <w:tcPr>
            <w:tcW w:w="1170" w:type="pct"/>
            <w:shd w:val="clear" w:color="auto" w:fill="D9D9D9" w:themeFill="background1" w:themeFillShade="D9"/>
          </w:tcPr>
          <w:p w14:paraId="7E49287C" w14:textId="77777777" w:rsidR="00C64943" w:rsidRPr="006C136E" w:rsidRDefault="00C64943" w:rsidP="00135F49">
            <w:pPr>
              <w:pStyle w:val="ListParagraph"/>
              <w:spacing w:before="120" w:after="120" w:line="240" w:lineRule="auto"/>
              <w:ind w:left="0"/>
              <w:contextualSpacing w:val="0"/>
              <w:jc w:val="center"/>
              <w:rPr>
                <w:rFonts w:cs="Arial"/>
                <w:szCs w:val="20"/>
              </w:rPr>
            </w:pPr>
            <w:r w:rsidRPr="006C136E">
              <w:t>9</w:t>
            </w:r>
          </w:p>
        </w:tc>
      </w:tr>
      <w:tr w:rsidR="00C64943" w:rsidRPr="005C41E4" w14:paraId="1545C983" w14:textId="77777777" w:rsidTr="006C136E">
        <w:tc>
          <w:tcPr>
            <w:tcW w:w="3830" w:type="pct"/>
            <w:shd w:val="clear" w:color="auto" w:fill="D9D9D9" w:themeFill="background1" w:themeFillShade="D9"/>
          </w:tcPr>
          <w:p w14:paraId="25168F7C" w14:textId="77777777" w:rsidR="00C64943" w:rsidRPr="00497B05" w:rsidRDefault="00C64943" w:rsidP="00135F49">
            <w:pPr>
              <w:pStyle w:val="ListParagraph"/>
              <w:spacing w:before="120" w:after="120" w:line="240" w:lineRule="auto"/>
              <w:ind w:left="0"/>
              <w:contextualSpacing w:val="0"/>
              <w:rPr>
                <w:rFonts w:cs="Arial"/>
                <w:szCs w:val="20"/>
              </w:rPr>
            </w:pPr>
            <w:bookmarkStart w:id="469" w:name="GCGD" w:colFirst="4" w:colLast="4"/>
            <w:bookmarkStart w:id="470" w:name="FCGD" w:colFirst="3" w:colLast="3"/>
            <w:bookmarkStart w:id="471" w:name="ECGD" w:colFirst="2" w:colLast="2"/>
            <w:bookmarkStart w:id="472" w:name="DCGD" w:colFirst="1" w:colLast="1"/>
            <w:bookmarkEnd w:id="465"/>
            <w:bookmarkEnd w:id="466"/>
            <w:bookmarkEnd w:id="467"/>
            <w:bookmarkEnd w:id="468"/>
            <w:r w:rsidRPr="00D2409D">
              <w:rPr>
                <w:rFonts w:cs="Arial"/>
                <w:szCs w:val="20"/>
              </w:rPr>
              <w:t>No further action</w:t>
            </w:r>
          </w:p>
        </w:tc>
        <w:tc>
          <w:tcPr>
            <w:tcW w:w="1170" w:type="pct"/>
            <w:shd w:val="clear" w:color="auto" w:fill="D9D9D9" w:themeFill="background1" w:themeFillShade="D9"/>
          </w:tcPr>
          <w:p w14:paraId="6D8B54EC" w14:textId="77777777" w:rsidR="00C64943" w:rsidRPr="006C136E" w:rsidRDefault="00C64943" w:rsidP="00135F49">
            <w:pPr>
              <w:pStyle w:val="ListParagraph"/>
              <w:spacing w:before="120" w:after="120" w:line="240" w:lineRule="auto"/>
              <w:ind w:left="0"/>
              <w:contextualSpacing w:val="0"/>
              <w:jc w:val="center"/>
              <w:rPr>
                <w:rFonts w:cs="Arial"/>
                <w:szCs w:val="20"/>
              </w:rPr>
            </w:pPr>
            <w:r w:rsidRPr="006C136E">
              <w:t>8</w:t>
            </w:r>
          </w:p>
        </w:tc>
      </w:tr>
      <w:tr w:rsidR="00C64943" w:rsidRPr="005C41E4" w14:paraId="0CF66D14" w14:textId="77777777" w:rsidTr="006C136E">
        <w:tc>
          <w:tcPr>
            <w:tcW w:w="3830" w:type="pct"/>
            <w:shd w:val="clear" w:color="auto" w:fill="D9D9D9" w:themeFill="background1" w:themeFillShade="D9"/>
          </w:tcPr>
          <w:p w14:paraId="31507019" w14:textId="77777777" w:rsidR="00C64943" w:rsidRPr="00497B05" w:rsidRDefault="00C64943" w:rsidP="00135F49">
            <w:pPr>
              <w:pStyle w:val="ListParagraph"/>
              <w:spacing w:before="120" w:after="120" w:line="240" w:lineRule="auto"/>
              <w:ind w:left="0"/>
              <w:contextualSpacing w:val="0"/>
              <w:rPr>
                <w:rFonts w:cs="Arial"/>
                <w:szCs w:val="20"/>
              </w:rPr>
            </w:pPr>
            <w:bookmarkStart w:id="473" w:name="DCGE" w:colFirst="1" w:colLast="1"/>
            <w:bookmarkStart w:id="474" w:name="ECGE" w:colFirst="2" w:colLast="2"/>
            <w:bookmarkStart w:id="475" w:name="FCGE" w:colFirst="3" w:colLast="3"/>
            <w:bookmarkStart w:id="476" w:name="GCGE" w:colFirst="4" w:colLast="4"/>
            <w:bookmarkEnd w:id="469"/>
            <w:bookmarkEnd w:id="470"/>
            <w:bookmarkEnd w:id="471"/>
            <w:bookmarkEnd w:id="472"/>
            <w:r w:rsidRPr="00D2409D">
              <w:rPr>
                <w:rFonts w:cs="Arial"/>
                <w:szCs w:val="20"/>
              </w:rPr>
              <w:t>Practitioner surrender</w:t>
            </w:r>
          </w:p>
        </w:tc>
        <w:tc>
          <w:tcPr>
            <w:tcW w:w="1170" w:type="pct"/>
            <w:shd w:val="clear" w:color="auto" w:fill="D9D9D9" w:themeFill="background1" w:themeFillShade="D9"/>
          </w:tcPr>
          <w:p w14:paraId="75E929D3" w14:textId="77777777" w:rsidR="00C64943" w:rsidRPr="006C136E" w:rsidRDefault="00C64943" w:rsidP="00135F49">
            <w:pPr>
              <w:pStyle w:val="ListParagraph"/>
              <w:spacing w:before="120" w:after="120" w:line="240" w:lineRule="auto"/>
              <w:ind w:left="0"/>
              <w:contextualSpacing w:val="0"/>
              <w:jc w:val="center"/>
              <w:rPr>
                <w:rFonts w:cs="Arial"/>
                <w:szCs w:val="20"/>
              </w:rPr>
            </w:pPr>
            <w:r w:rsidRPr="006C136E">
              <w:t>0</w:t>
            </w:r>
          </w:p>
        </w:tc>
      </w:tr>
      <w:tr w:rsidR="00C64943" w:rsidRPr="005C41E4" w14:paraId="23291321" w14:textId="77777777" w:rsidTr="006C136E">
        <w:tc>
          <w:tcPr>
            <w:tcW w:w="3830" w:type="pct"/>
            <w:shd w:val="clear" w:color="auto" w:fill="D9D9D9" w:themeFill="background1" w:themeFillShade="D9"/>
          </w:tcPr>
          <w:p w14:paraId="64C3619E" w14:textId="77777777" w:rsidR="00C64943" w:rsidRPr="00D2409D" w:rsidRDefault="00C64943" w:rsidP="00135F49">
            <w:pPr>
              <w:pStyle w:val="ListParagraph"/>
              <w:spacing w:before="120" w:after="120" w:line="240" w:lineRule="auto"/>
              <w:ind w:left="0"/>
              <w:contextualSpacing w:val="0"/>
              <w:rPr>
                <w:rFonts w:cs="Arial"/>
                <w:szCs w:val="20"/>
              </w:rPr>
            </w:pPr>
            <w:bookmarkStart w:id="477" w:name="GCGF" w:colFirst="4" w:colLast="4"/>
            <w:bookmarkStart w:id="478" w:name="FCGF" w:colFirst="3" w:colLast="3"/>
            <w:bookmarkStart w:id="479" w:name="ECGF" w:colFirst="2" w:colLast="2"/>
            <w:bookmarkStart w:id="480" w:name="DCGF" w:colFirst="1" w:colLast="1"/>
            <w:bookmarkEnd w:id="473"/>
            <w:bookmarkEnd w:id="474"/>
            <w:bookmarkEnd w:id="475"/>
            <w:bookmarkEnd w:id="476"/>
            <w:r>
              <w:rPr>
                <w:rFonts w:cs="Arial"/>
                <w:szCs w:val="20"/>
              </w:rPr>
              <w:t>Other</w:t>
            </w:r>
          </w:p>
        </w:tc>
        <w:tc>
          <w:tcPr>
            <w:tcW w:w="1170" w:type="pct"/>
            <w:shd w:val="clear" w:color="auto" w:fill="D9D9D9" w:themeFill="background1" w:themeFillShade="D9"/>
          </w:tcPr>
          <w:p w14:paraId="3684E3EF" w14:textId="77777777" w:rsidR="00C64943" w:rsidRPr="006C136E" w:rsidRDefault="00C64943" w:rsidP="00135F49">
            <w:pPr>
              <w:pStyle w:val="ListParagraph"/>
              <w:spacing w:before="120" w:after="120" w:line="240" w:lineRule="auto"/>
              <w:ind w:left="0"/>
              <w:contextualSpacing w:val="0"/>
              <w:jc w:val="center"/>
              <w:rPr>
                <w:rFonts w:cs="Arial"/>
                <w:szCs w:val="20"/>
              </w:rPr>
            </w:pPr>
            <w:r w:rsidRPr="006C136E">
              <w:t>0</w:t>
            </w:r>
          </w:p>
        </w:tc>
      </w:tr>
      <w:tr w:rsidR="00C64943" w:rsidRPr="00D2409D" w14:paraId="5F90ECA8" w14:textId="77777777" w:rsidTr="006C136E">
        <w:tc>
          <w:tcPr>
            <w:tcW w:w="3830" w:type="pct"/>
            <w:shd w:val="clear" w:color="auto" w:fill="D9D9D9" w:themeFill="background1" w:themeFillShade="D9"/>
          </w:tcPr>
          <w:p w14:paraId="79CFA184" w14:textId="77777777" w:rsidR="00C64943" w:rsidRPr="00D2409D" w:rsidRDefault="00C64943" w:rsidP="00135F49">
            <w:pPr>
              <w:pStyle w:val="ListParagraph"/>
              <w:spacing w:before="120" w:after="120" w:line="240" w:lineRule="auto"/>
              <w:ind w:left="0"/>
              <w:contextualSpacing w:val="0"/>
              <w:rPr>
                <w:rFonts w:cs="Arial"/>
                <w:b/>
                <w:szCs w:val="20"/>
              </w:rPr>
            </w:pPr>
            <w:bookmarkStart w:id="481" w:name="DCGG" w:colFirst="1" w:colLast="1"/>
            <w:bookmarkStart w:id="482" w:name="ECGG" w:colFirst="2" w:colLast="2"/>
            <w:bookmarkStart w:id="483" w:name="FCGG" w:colFirst="3" w:colLast="3"/>
            <w:bookmarkStart w:id="484" w:name="GCGG" w:colFirst="4" w:colLast="4"/>
            <w:bookmarkEnd w:id="477"/>
            <w:bookmarkEnd w:id="478"/>
            <w:bookmarkEnd w:id="479"/>
            <w:bookmarkEnd w:id="480"/>
            <w:r w:rsidRPr="00D2409D">
              <w:rPr>
                <w:rFonts w:cs="Arial"/>
                <w:b/>
                <w:szCs w:val="20"/>
              </w:rPr>
              <w:t>Total</w:t>
            </w:r>
          </w:p>
        </w:tc>
        <w:tc>
          <w:tcPr>
            <w:tcW w:w="1170" w:type="pct"/>
            <w:shd w:val="clear" w:color="auto" w:fill="D9D9D9" w:themeFill="background1" w:themeFillShade="D9"/>
          </w:tcPr>
          <w:p w14:paraId="2D743E90" w14:textId="77777777" w:rsidR="00C64943" w:rsidRPr="00B52F67" w:rsidRDefault="00C64943" w:rsidP="00135F49">
            <w:pPr>
              <w:pStyle w:val="ListParagraph"/>
              <w:spacing w:before="120" w:after="120" w:line="240" w:lineRule="auto"/>
              <w:ind w:left="0"/>
              <w:contextualSpacing w:val="0"/>
              <w:jc w:val="center"/>
              <w:rPr>
                <w:rFonts w:cs="Arial"/>
                <w:b/>
                <w:szCs w:val="20"/>
              </w:rPr>
            </w:pPr>
            <w:r>
              <w:rPr>
                <w:b/>
              </w:rPr>
              <w:t>19</w:t>
            </w:r>
          </w:p>
        </w:tc>
      </w:tr>
      <w:bookmarkEnd w:id="481"/>
      <w:bookmarkEnd w:id="482"/>
      <w:bookmarkEnd w:id="483"/>
      <w:bookmarkEnd w:id="484"/>
    </w:tbl>
    <w:p w14:paraId="55D3DAC5" w14:textId="77777777" w:rsidR="006C26E2" w:rsidRDefault="006C26E2" w:rsidP="00D55C2E">
      <w:pPr>
        <w:pStyle w:val="ListParagraph"/>
        <w:spacing w:line="240" w:lineRule="auto"/>
        <w:ind w:left="1077"/>
        <w:contextualSpacing w:val="0"/>
        <w:rPr>
          <w:rFonts w:cs="Arial"/>
          <w:b/>
          <w:color w:val="007DC3"/>
          <w:szCs w:val="20"/>
        </w:rPr>
      </w:pPr>
    </w:p>
    <w:p w14:paraId="3B7CAD6E" w14:textId="77777777" w:rsidR="002D5AC5" w:rsidRPr="00317862" w:rsidRDefault="00D74F69" w:rsidP="000728E4">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Number of h</w:t>
      </w:r>
      <w:r w:rsidR="00B848BE" w:rsidRPr="00317862">
        <w:rPr>
          <w:rFonts w:cs="Arial"/>
          <w:b/>
          <w:color w:val="007DC3"/>
          <w:szCs w:val="20"/>
        </w:rPr>
        <w:t>ealth assessments completed</w:t>
      </w:r>
      <w:r w:rsidR="00CB44F3">
        <w:rPr>
          <w:rFonts w:cs="Arial"/>
          <w:b/>
          <w:color w:val="007DC3"/>
          <w:szCs w:val="20"/>
        </w:rPr>
        <w:t>,</w:t>
      </w:r>
      <w:r w:rsidR="00B848BE" w:rsidRPr="00317862">
        <w:rPr>
          <w:rFonts w:cs="Arial"/>
          <w:b/>
          <w:color w:val="007DC3"/>
          <w:szCs w:val="20"/>
        </w:rPr>
        <w:t xml:space="preserve"> by time</w:t>
      </w:r>
      <w:r w:rsidR="00DB1980">
        <w:rPr>
          <w:rFonts w:cs="Arial"/>
          <w:b/>
          <w:color w:val="007DC3"/>
          <w:szCs w:val="20"/>
        </w:rPr>
        <w:t xml:space="preserve"> </w:t>
      </w:r>
      <w:r w:rsidR="00B848BE" w:rsidRPr="00317862">
        <w:rPr>
          <w:rFonts w:cs="Arial"/>
          <w:b/>
          <w:color w:val="007DC3"/>
          <w:szCs w:val="20"/>
        </w:rPr>
        <w:t>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C64943" w:rsidRPr="005C41E4" w14:paraId="5B6A7E77" w14:textId="77777777" w:rsidTr="006C136E">
        <w:tc>
          <w:tcPr>
            <w:tcW w:w="3830" w:type="pct"/>
            <w:shd w:val="clear" w:color="auto" w:fill="007FC3"/>
          </w:tcPr>
          <w:p w14:paraId="39162416" w14:textId="77777777" w:rsidR="00C64943" w:rsidRPr="005C41E4" w:rsidRDefault="00C64943" w:rsidP="00A528BD">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Time frame</w:t>
            </w:r>
          </w:p>
        </w:tc>
        <w:tc>
          <w:tcPr>
            <w:tcW w:w="1170" w:type="pct"/>
            <w:shd w:val="clear" w:color="auto" w:fill="007FC3"/>
          </w:tcPr>
          <w:p w14:paraId="217332A4" w14:textId="77777777" w:rsidR="00C64943" w:rsidRPr="005C41E4" w:rsidRDefault="00C64943"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C64943" w:rsidRPr="005C41E4" w14:paraId="6C7A752B" w14:textId="77777777" w:rsidTr="006C136E">
        <w:tc>
          <w:tcPr>
            <w:tcW w:w="3830" w:type="pct"/>
            <w:shd w:val="clear" w:color="auto" w:fill="D9D9D9" w:themeFill="background1" w:themeFillShade="D9"/>
          </w:tcPr>
          <w:p w14:paraId="1F82809C" w14:textId="77777777" w:rsidR="00C64943" w:rsidRPr="005C41E4" w:rsidRDefault="00C64943" w:rsidP="00B52F67">
            <w:pPr>
              <w:pStyle w:val="ListParagraph"/>
              <w:spacing w:before="120" w:after="120" w:line="240" w:lineRule="auto"/>
              <w:ind w:left="0"/>
              <w:contextualSpacing w:val="0"/>
              <w:rPr>
                <w:rFonts w:cs="Arial"/>
                <w:szCs w:val="20"/>
              </w:rPr>
            </w:pPr>
            <w:bookmarkStart w:id="485" w:name="DCHA" w:colFirst="1" w:colLast="1"/>
            <w:bookmarkStart w:id="486" w:name="ECHA" w:colFirst="2" w:colLast="2"/>
            <w:bookmarkStart w:id="487" w:name="FCHA" w:colFirst="3" w:colLast="3"/>
            <w:bookmarkStart w:id="488" w:name="GCHA" w:colFirst="4" w:colLast="4"/>
            <w:r>
              <w:rPr>
                <w:rFonts w:cs="Arial"/>
                <w:szCs w:val="20"/>
              </w:rPr>
              <w:t>C</w:t>
            </w:r>
            <w:r w:rsidRPr="007F568D">
              <w:rPr>
                <w:rFonts w:cs="Arial"/>
                <w:szCs w:val="20"/>
              </w:rPr>
              <w:t xml:space="preserve">ompleted in </w:t>
            </w:r>
            <w:r w:rsidRPr="00AE4649">
              <w:rPr>
                <w:rFonts w:cs="Arial"/>
                <w:szCs w:val="20"/>
                <w:u w:val="single"/>
              </w:rPr>
              <w:t>&lt;</w:t>
            </w:r>
            <w:r w:rsidRPr="007F568D">
              <w:rPr>
                <w:rFonts w:cs="Arial"/>
                <w:szCs w:val="20"/>
              </w:rPr>
              <w:t xml:space="preserve"> 6 months</w:t>
            </w:r>
          </w:p>
        </w:tc>
        <w:tc>
          <w:tcPr>
            <w:tcW w:w="1170" w:type="pct"/>
            <w:shd w:val="clear" w:color="auto" w:fill="D9D9D9" w:themeFill="background1" w:themeFillShade="D9"/>
          </w:tcPr>
          <w:p w14:paraId="6C8CB14B" w14:textId="77777777" w:rsidR="00C64943" w:rsidRPr="006C136E" w:rsidRDefault="00C64943" w:rsidP="00B52F67">
            <w:pPr>
              <w:pStyle w:val="ListParagraph"/>
              <w:spacing w:before="120" w:after="120" w:line="240" w:lineRule="auto"/>
              <w:ind w:left="0"/>
              <w:contextualSpacing w:val="0"/>
              <w:jc w:val="center"/>
              <w:rPr>
                <w:rFonts w:cs="Arial"/>
                <w:szCs w:val="20"/>
              </w:rPr>
            </w:pPr>
            <w:r w:rsidRPr="006C136E">
              <w:t>10</w:t>
            </w:r>
          </w:p>
        </w:tc>
      </w:tr>
      <w:tr w:rsidR="00C64943" w:rsidRPr="005C41E4" w14:paraId="77251805" w14:textId="77777777" w:rsidTr="006C136E">
        <w:tc>
          <w:tcPr>
            <w:tcW w:w="3830" w:type="pct"/>
            <w:shd w:val="clear" w:color="auto" w:fill="D9D9D9" w:themeFill="background1" w:themeFillShade="D9"/>
          </w:tcPr>
          <w:p w14:paraId="30EDD441" w14:textId="77777777" w:rsidR="00C64943" w:rsidRPr="005C41E4" w:rsidRDefault="00C64943" w:rsidP="00B52F67">
            <w:pPr>
              <w:pStyle w:val="ListParagraph"/>
              <w:spacing w:before="120" w:after="120" w:line="240" w:lineRule="auto"/>
              <w:ind w:left="0"/>
              <w:contextualSpacing w:val="0"/>
              <w:rPr>
                <w:rFonts w:cs="Arial"/>
                <w:szCs w:val="20"/>
              </w:rPr>
            </w:pPr>
            <w:bookmarkStart w:id="489" w:name="DCHB" w:colFirst="1" w:colLast="1"/>
            <w:bookmarkStart w:id="490" w:name="ECHB" w:colFirst="2" w:colLast="2"/>
            <w:bookmarkStart w:id="491" w:name="FCHB" w:colFirst="3" w:colLast="3"/>
            <w:bookmarkStart w:id="492" w:name="GCHB" w:colFirst="4" w:colLast="4"/>
            <w:bookmarkEnd w:id="485"/>
            <w:bookmarkEnd w:id="486"/>
            <w:bookmarkEnd w:id="487"/>
            <w:bookmarkEnd w:id="488"/>
            <w:r>
              <w:rPr>
                <w:rFonts w:cs="Arial"/>
                <w:szCs w:val="20"/>
              </w:rPr>
              <w:t>C</w:t>
            </w:r>
            <w:r w:rsidRPr="007F568D">
              <w:rPr>
                <w:rFonts w:cs="Arial"/>
                <w:szCs w:val="20"/>
              </w:rPr>
              <w:t>ompleted in &gt; 6 months</w:t>
            </w:r>
          </w:p>
        </w:tc>
        <w:tc>
          <w:tcPr>
            <w:tcW w:w="1170" w:type="pct"/>
            <w:shd w:val="clear" w:color="auto" w:fill="D9D9D9" w:themeFill="background1" w:themeFillShade="D9"/>
          </w:tcPr>
          <w:p w14:paraId="2EF48F2A" w14:textId="77777777" w:rsidR="00C64943" w:rsidRPr="006C136E" w:rsidRDefault="00C64943" w:rsidP="00B52F67">
            <w:pPr>
              <w:pStyle w:val="ListParagraph"/>
              <w:spacing w:before="120" w:after="120" w:line="240" w:lineRule="auto"/>
              <w:ind w:left="0"/>
              <w:contextualSpacing w:val="0"/>
              <w:jc w:val="center"/>
              <w:rPr>
                <w:rFonts w:cs="Arial"/>
                <w:szCs w:val="20"/>
              </w:rPr>
            </w:pPr>
            <w:r w:rsidRPr="006C136E">
              <w:t>9</w:t>
            </w:r>
          </w:p>
        </w:tc>
      </w:tr>
      <w:tr w:rsidR="00C64943" w:rsidRPr="00417E03" w14:paraId="2A0BCBC2" w14:textId="77777777" w:rsidTr="006C136E">
        <w:tc>
          <w:tcPr>
            <w:tcW w:w="3830" w:type="pct"/>
            <w:shd w:val="clear" w:color="auto" w:fill="D9D9D9" w:themeFill="background1" w:themeFillShade="D9"/>
          </w:tcPr>
          <w:p w14:paraId="651768E2" w14:textId="77777777" w:rsidR="00C64943" w:rsidRPr="00417E03" w:rsidRDefault="00C64943" w:rsidP="00B52F67">
            <w:pPr>
              <w:pStyle w:val="ListParagraph"/>
              <w:spacing w:before="120" w:after="120" w:line="240" w:lineRule="auto"/>
              <w:ind w:left="0"/>
              <w:contextualSpacing w:val="0"/>
              <w:rPr>
                <w:rFonts w:cs="Arial"/>
                <w:b/>
                <w:szCs w:val="20"/>
              </w:rPr>
            </w:pPr>
            <w:bookmarkStart w:id="493" w:name="DCHC" w:colFirst="1" w:colLast="1"/>
            <w:bookmarkStart w:id="494" w:name="ECHC" w:colFirst="2" w:colLast="2"/>
            <w:bookmarkStart w:id="495" w:name="FCHC" w:colFirst="3" w:colLast="3"/>
            <w:bookmarkStart w:id="496" w:name="GCHC" w:colFirst="4" w:colLast="4"/>
            <w:bookmarkEnd w:id="489"/>
            <w:bookmarkEnd w:id="490"/>
            <w:bookmarkEnd w:id="491"/>
            <w:bookmarkEnd w:id="492"/>
            <w:r w:rsidRPr="00417E03">
              <w:rPr>
                <w:rFonts w:cs="Arial"/>
                <w:b/>
                <w:szCs w:val="20"/>
              </w:rPr>
              <w:t>Total</w:t>
            </w:r>
          </w:p>
        </w:tc>
        <w:tc>
          <w:tcPr>
            <w:tcW w:w="1170" w:type="pct"/>
            <w:shd w:val="clear" w:color="auto" w:fill="D9D9D9" w:themeFill="background1" w:themeFillShade="D9"/>
          </w:tcPr>
          <w:p w14:paraId="4E1F83B0" w14:textId="77777777" w:rsidR="00C64943" w:rsidRPr="00B52F67" w:rsidRDefault="00C64943" w:rsidP="00B52F67">
            <w:pPr>
              <w:pStyle w:val="ListParagraph"/>
              <w:spacing w:before="120" w:after="120" w:line="240" w:lineRule="auto"/>
              <w:ind w:left="0"/>
              <w:contextualSpacing w:val="0"/>
              <w:jc w:val="center"/>
              <w:rPr>
                <w:rFonts w:cs="Arial"/>
                <w:b/>
                <w:szCs w:val="20"/>
              </w:rPr>
            </w:pPr>
            <w:r>
              <w:rPr>
                <w:b/>
              </w:rPr>
              <w:t>19</w:t>
            </w:r>
          </w:p>
        </w:tc>
      </w:tr>
      <w:bookmarkEnd w:id="493"/>
      <w:bookmarkEnd w:id="494"/>
      <w:bookmarkEnd w:id="495"/>
      <w:bookmarkEnd w:id="496"/>
    </w:tbl>
    <w:p w14:paraId="21949CA2" w14:textId="77777777" w:rsidR="002D5AC5" w:rsidRPr="00430EC0" w:rsidRDefault="002D5AC5" w:rsidP="002D5AC5">
      <w:pPr>
        <w:pStyle w:val="ListParagraph"/>
        <w:spacing w:line="240" w:lineRule="auto"/>
        <w:contextualSpacing w:val="0"/>
        <w:rPr>
          <w:rFonts w:cs="Arial"/>
          <w:b/>
          <w:szCs w:val="20"/>
        </w:rPr>
      </w:pPr>
    </w:p>
    <w:p w14:paraId="5D49AD72" w14:textId="77777777" w:rsidR="002733D1" w:rsidRDefault="00B848BE" w:rsidP="00D64BDC">
      <w:pPr>
        <w:pStyle w:val="TOC02"/>
        <w:ind w:hanging="426"/>
      </w:pPr>
      <w:bookmarkStart w:id="497" w:name="_Toc428270614"/>
      <w:bookmarkStart w:id="498" w:name="_Toc437004865"/>
      <w:bookmarkStart w:id="499" w:name="_Toc437007126"/>
      <w:bookmarkStart w:id="500" w:name="_Toc439928155"/>
      <w:bookmarkStart w:id="501" w:name="_Toc440096218"/>
      <w:bookmarkStart w:id="502" w:name="_Toc448754769"/>
      <w:r w:rsidRPr="00422C20">
        <w:t>Timeliness of open health assessments</w:t>
      </w:r>
      <w:bookmarkEnd w:id="497"/>
      <w:bookmarkEnd w:id="498"/>
      <w:bookmarkEnd w:id="499"/>
      <w:bookmarkEnd w:id="500"/>
      <w:bookmarkEnd w:id="501"/>
      <w:bookmarkEnd w:id="502"/>
    </w:p>
    <w:p w14:paraId="6E8FC9E6" w14:textId="7FECDA74" w:rsidR="002D5AC5" w:rsidRPr="00CB001D" w:rsidRDefault="00163840" w:rsidP="000728E4">
      <w:pPr>
        <w:pStyle w:val="ListParagraph"/>
        <w:numPr>
          <w:ilvl w:val="1"/>
          <w:numId w:val="16"/>
        </w:numPr>
        <w:spacing w:after="60" w:line="240" w:lineRule="auto"/>
        <w:ind w:left="1077" w:hanging="1077"/>
        <w:contextualSpacing w:val="0"/>
        <w:rPr>
          <w:rFonts w:cs="Arial"/>
          <w:b/>
          <w:color w:val="007DC3"/>
          <w:szCs w:val="20"/>
        </w:rPr>
      </w:pPr>
      <w:r w:rsidRPr="00CB001D">
        <w:rPr>
          <w:rFonts w:cs="Arial"/>
          <w:b/>
          <w:color w:val="007DC3"/>
          <w:szCs w:val="20"/>
        </w:rPr>
        <w:t xml:space="preserve">Number of </w:t>
      </w:r>
      <w:r w:rsidR="00511416" w:rsidRPr="00CB001D">
        <w:rPr>
          <w:rFonts w:cs="Arial"/>
          <w:b/>
          <w:color w:val="007DC3"/>
          <w:szCs w:val="20"/>
        </w:rPr>
        <w:t>h</w:t>
      </w:r>
      <w:r w:rsidR="00B848BE" w:rsidRPr="00CB001D">
        <w:rPr>
          <w:rFonts w:cs="Arial"/>
          <w:b/>
          <w:color w:val="007DC3"/>
          <w:szCs w:val="20"/>
        </w:rPr>
        <w:t xml:space="preserve">ealth assessments open </w:t>
      </w:r>
      <w:r w:rsidR="00590A2F">
        <w:rPr>
          <w:rFonts w:cs="Arial"/>
          <w:b/>
          <w:color w:val="007DC3"/>
          <w:szCs w:val="20"/>
        </w:rPr>
        <w:t>at</w:t>
      </w:r>
      <w:r w:rsidR="002B7F02">
        <w:rPr>
          <w:rFonts w:cs="Arial"/>
          <w:b/>
          <w:color w:val="007DC3"/>
          <w:szCs w:val="20"/>
        </w:rPr>
        <w:t xml:space="preserve"> the </w:t>
      </w:r>
      <w:r w:rsidR="00590A2F">
        <w:rPr>
          <w:rFonts w:cs="Arial"/>
          <w:b/>
          <w:color w:val="007DC3"/>
          <w:szCs w:val="20"/>
        </w:rPr>
        <w:t>end</w:t>
      </w:r>
      <w:r w:rsidR="002B7F02">
        <w:rPr>
          <w:rFonts w:cs="Arial"/>
          <w:b/>
          <w:color w:val="007DC3"/>
          <w:szCs w:val="20"/>
        </w:rPr>
        <w:t xml:space="preserve"> of the reporting period</w:t>
      </w:r>
      <w:r w:rsidR="00B848BE" w:rsidRPr="00CB001D">
        <w:rPr>
          <w:rFonts w:cs="Arial"/>
          <w:b/>
          <w:color w:val="007DC3"/>
          <w:szCs w:val="20"/>
        </w:rPr>
        <w:t>, by time</w:t>
      </w:r>
      <w:r w:rsidR="00DB1980" w:rsidRPr="00CB001D">
        <w:rPr>
          <w:rFonts w:cs="Arial"/>
          <w:b/>
          <w:color w:val="007DC3"/>
          <w:szCs w:val="20"/>
        </w:rPr>
        <w:t xml:space="preserve"> </w:t>
      </w:r>
      <w:r w:rsidR="00B848BE" w:rsidRPr="00CB001D">
        <w:rPr>
          <w:rFonts w:cs="Arial"/>
          <w:b/>
          <w:color w:val="007DC3"/>
          <w:szCs w:val="20"/>
        </w:rPr>
        <w:t>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1"/>
        <w:gridCol w:w="2195"/>
      </w:tblGrid>
      <w:tr w:rsidR="00C64943" w:rsidRPr="005C41E4" w14:paraId="3590D155" w14:textId="77777777" w:rsidTr="006C136E">
        <w:tc>
          <w:tcPr>
            <w:tcW w:w="3832" w:type="pct"/>
            <w:shd w:val="clear" w:color="auto" w:fill="007FC3"/>
          </w:tcPr>
          <w:p w14:paraId="1D417471" w14:textId="77777777" w:rsidR="00C64943" w:rsidRPr="005C41E4" w:rsidRDefault="00C64943" w:rsidP="00A528BD">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Time frame</w:t>
            </w:r>
          </w:p>
        </w:tc>
        <w:tc>
          <w:tcPr>
            <w:tcW w:w="1168" w:type="pct"/>
            <w:shd w:val="clear" w:color="auto" w:fill="007FC3"/>
          </w:tcPr>
          <w:p w14:paraId="731CDE80" w14:textId="77777777" w:rsidR="00C64943" w:rsidRPr="005C41E4" w:rsidRDefault="00C64943"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March</w:t>
            </w:r>
          </w:p>
        </w:tc>
      </w:tr>
      <w:tr w:rsidR="00C64943" w:rsidRPr="005C41E4" w14:paraId="10ACBDC7" w14:textId="77777777" w:rsidTr="006C136E">
        <w:tc>
          <w:tcPr>
            <w:tcW w:w="3832" w:type="pct"/>
            <w:shd w:val="clear" w:color="auto" w:fill="D9D9D9" w:themeFill="background1" w:themeFillShade="D9"/>
          </w:tcPr>
          <w:p w14:paraId="0FBB7509" w14:textId="77777777" w:rsidR="00C64943" w:rsidRPr="005C41E4" w:rsidRDefault="00C64943" w:rsidP="00B52F67">
            <w:pPr>
              <w:pStyle w:val="ListParagraph"/>
              <w:spacing w:before="120" w:after="120" w:line="240" w:lineRule="auto"/>
              <w:ind w:left="0"/>
              <w:contextualSpacing w:val="0"/>
              <w:rPr>
                <w:rFonts w:cs="Arial"/>
                <w:szCs w:val="20"/>
              </w:rPr>
            </w:pPr>
            <w:bookmarkStart w:id="503" w:name="DCHG" w:colFirst="1" w:colLast="1"/>
            <w:bookmarkStart w:id="504" w:name="ECHG" w:colFirst="2" w:colLast="2"/>
            <w:bookmarkStart w:id="505" w:name="FCHG" w:colFirst="3" w:colLast="3"/>
            <w:r>
              <w:rPr>
                <w:rFonts w:cs="Arial"/>
                <w:szCs w:val="20"/>
              </w:rPr>
              <w:t>O</w:t>
            </w:r>
            <w:r w:rsidRPr="00AF1DEA">
              <w:rPr>
                <w:rFonts w:cs="Arial"/>
                <w:szCs w:val="20"/>
              </w:rPr>
              <w:t xml:space="preserve">pen for </w:t>
            </w:r>
            <w:r w:rsidRPr="00342AC1">
              <w:rPr>
                <w:rFonts w:cs="Arial"/>
                <w:szCs w:val="20"/>
                <w:u w:val="single"/>
              </w:rPr>
              <w:t>&lt;</w:t>
            </w:r>
            <w:r w:rsidRPr="00AF1DEA">
              <w:rPr>
                <w:rFonts w:cs="Arial"/>
                <w:szCs w:val="20"/>
              </w:rPr>
              <w:t xml:space="preserve"> 6 months</w:t>
            </w:r>
          </w:p>
        </w:tc>
        <w:tc>
          <w:tcPr>
            <w:tcW w:w="1168" w:type="pct"/>
            <w:shd w:val="clear" w:color="auto" w:fill="D9D9D9" w:themeFill="background1" w:themeFillShade="D9"/>
          </w:tcPr>
          <w:p w14:paraId="258594DE" w14:textId="77777777" w:rsidR="00C64943" w:rsidRPr="005C41E4" w:rsidRDefault="00C64943" w:rsidP="00B52F67">
            <w:pPr>
              <w:pStyle w:val="ListParagraph"/>
              <w:spacing w:before="120" w:after="120" w:line="240" w:lineRule="auto"/>
              <w:ind w:left="0"/>
              <w:contextualSpacing w:val="0"/>
              <w:jc w:val="center"/>
              <w:rPr>
                <w:rFonts w:cs="Arial"/>
                <w:szCs w:val="20"/>
              </w:rPr>
            </w:pPr>
            <w:r>
              <w:t>81</w:t>
            </w:r>
          </w:p>
        </w:tc>
      </w:tr>
      <w:tr w:rsidR="00C64943" w:rsidRPr="005C41E4" w14:paraId="7374CCAF" w14:textId="77777777" w:rsidTr="006C136E">
        <w:tc>
          <w:tcPr>
            <w:tcW w:w="3832" w:type="pct"/>
            <w:shd w:val="clear" w:color="auto" w:fill="D9D9D9" w:themeFill="background1" w:themeFillShade="D9"/>
          </w:tcPr>
          <w:p w14:paraId="4DF92673" w14:textId="77777777" w:rsidR="00C64943" w:rsidRPr="005C41E4" w:rsidRDefault="00C64943" w:rsidP="00B52F67">
            <w:pPr>
              <w:pStyle w:val="ListParagraph"/>
              <w:spacing w:before="120" w:after="120" w:line="240" w:lineRule="auto"/>
              <w:ind w:left="0"/>
              <w:contextualSpacing w:val="0"/>
              <w:rPr>
                <w:rFonts w:cs="Arial"/>
                <w:szCs w:val="20"/>
              </w:rPr>
            </w:pPr>
            <w:bookmarkStart w:id="506" w:name="DCHH" w:colFirst="1" w:colLast="1"/>
            <w:bookmarkStart w:id="507" w:name="ECHH" w:colFirst="2" w:colLast="2"/>
            <w:bookmarkStart w:id="508" w:name="FCHH" w:colFirst="3" w:colLast="3"/>
            <w:bookmarkEnd w:id="503"/>
            <w:bookmarkEnd w:id="504"/>
            <w:bookmarkEnd w:id="505"/>
            <w:r>
              <w:rPr>
                <w:rFonts w:cs="Arial"/>
                <w:szCs w:val="20"/>
              </w:rPr>
              <w:t>O</w:t>
            </w:r>
            <w:r w:rsidRPr="00AF1DEA">
              <w:rPr>
                <w:rFonts w:cs="Arial"/>
                <w:szCs w:val="20"/>
              </w:rPr>
              <w:t>pen for &gt; 6 months</w:t>
            </w:r>
          </w:p>
        </w:tc>
        <w:tc>
          <w:tcPr>
            <w:tcW w:w="1168" w:type="pct"/>
            <w:shd w:val="clear" w:color="auto" w:fill="D9D9D9" w:themeFill="background1" w:themeFillShade="D9"/>
          </w:tcPr>
          <w:p w14:paraId="6A44FB97" w14:textId="77777777" w:rsidR="00C64943" w:rsidRPr="005C41E4" w:rsidRDefault="00C64943" w:rsidP="00B52F67">
            <w:pPr>
              <w:pStyle w:val="ListParagraph"/>
              <w:spacing w:before="120" w:after="120" w:line="240" w:lineRule="auto"/>
              <w:ind w:left="0"/>
              <w:contextualSpacing w:val="0"/>
              <w:jc w:val="center"/>
              <w:rPr>
                <w:rFonts w:cs="Arial"/>
                <w:szCs w:val="20"/>
              </w:rPr>
            </w:pPr>
            <w:r>
              <w:t>24</w:t>
            </w:r>
          </w:p>
        </w:tc>
      </w:tr>
      <w:tr w:rsidR="00C64943" w:rsidRPr="00417E03" w14:paraId="75F6CAA3" w14:textId="77777777" w:rsidTr="006C136E">
        <w:tc>
          <w:tcPr>
            <w:tcW w:w="3832" w:type="pct"/>
            <w:shd w:val="clear" w:color="auto" w:fill="D9D9D9" w:themeFill="background1" w:themeFillShade="D9"/>
          </w:tcPr>
          <w:p w14:paraId="62DD46F0" w14:textId="77777777" w:rsidR="00C64943" w:rsidRPr="00417E03" w:rsidRDefault="00C64943" w:rsidP="00B52F67">
            <w:pPr>
              <w:pStyle w:val="ListParagraph"/>
              <w:spacing w:before="120" w:after="120" w:line="240" w:lineRule="auto"/>
              <w:ind w:left="0"/>
              <w:contextualSpacing w:val="0"/>
              <w:rPr>
                <w:rFonts w:cs="Arial"/>
                <w:b/>
                <w:szCs w:val="20"/>
              </w:rPr>
            </w:pPr>
            <w:bookmarkStart w:id="509" w:name="DCHI" w:colFirst="1" w:colLast="1"/>
            <w:bookmarkStart w:id="510" w:name="ECHI" w:colFirst="2" w:colLast="2"/>
            <w:bookmarkStart w:id="511" w:name="FCHI" w:colFirst="3" w:colLast="3"/>
            <w:bookmarkEnd w:id="506"/>
            <w:bookmarkEnd w:id="507"/>
            <w:bookmarkEnd w:id="508"/>
            <w:r w:rsidRPr="00417E03">
              <w:rPr>
                <w:rFonts w:cs="Arial"/>
                <w:b/>
                <w:szCs w:val="20"/>
              </w:rPr>
              <w:t>Total</w:t>
            </w:r>
          </w:p>
        </w:tc>
        <w:tc>
          <w:tcPr>
            <w:tcW w:w="1168" w:type="pct"/>
            <w:shd w:val="clear" w:color="auto" w:fill="D9D9D9" w:themeFill="background1" w:themeFillShade="D9"/>
          </w:tcPr>
          <w:p w14:paraId="5DF75EA5" w14:textId="77777777" w:rsidR="00C64943" w:rsidRPr="00B52F67" w:rsidRDefault="00C64943" w:rsidP="00B52F67">
            <w:pPr>
              <w:pStyle w:val="ListParagraph"/>
              <w:spacing w:before="120" w:after="120" w:line="240" w:lineRule="auto"/>
              <w:ind w:left="0"/>
              <w:contextualSpacing w:val="0"/>
              <w:jc w:val="center"/>
              <w:rPr>
                <w:rFonts w:cs="Arial"/>
                <w:b/>
                <w:szCs w:val="20"/>
              </w:rPr>
            </w:pPr>
            <w:r>
              <w:rPr>
                <w:b/>
              </w:rPr>
              <w:t>105</w:t>
            </w:r>
          </w:p>
        </w:tc>
      </w:tr>
    </w:tbl>
    <w:p w14:paraId="4B107A00" w14:textId="21118492" w:rsidR="002733D1" w:rsidRDefault="00B848BE" w:rsidP="00D64BDC">
      <w:pPr>
        <w:pStyle w:val="TOC02"/>
        <w:ind w:hanging="426"/>
      </w:pPr>
      <w:bookmarkStart w:id="512" w:name="_Toc428270615"/>
      <w:bookmarkStart w:id="513" w:name="_Toc437004866"/>
      <w:bookmarkStart w:id="514" w:name="_Toc437007127"/>
      <w:bookmarkStart w:id="515" w:name="_Toc448754770"/>
      <w:bookmarkEnd w:id="509"/>
      <w:bookmarkEnd w:id="510"/>
      <w:bookmarkEnd w:id="511"/>
      <w:r w:rsidRPr="00422C20">
        <w:lastRenderedPageBreak/>
        <w:t>Performance assessment overview</w:t>
      </w:r>
      <w:bookmarkEnd w:id="512"/>
      <w:bookmarkEnd w:id="513"/>
      <w:bookmarkEnd w:id="514"/>
      <w:bookmarkEnd w:id="515"/>
    </w:p>
    <w:p w14:paraId="57AF617E" w14:textId="08473905" w:rsidR="00E32709" w:rsidRPr="00205BC8" w:rsidRDefault="00E32709" w:rsidP="00E32709">
      <w:pPr>
        <w:pStyle w:val="AHPRAbody"/>
        <w:rPr>
          <w:i/>
        </w:rPr>
      </w:pPr>
      <w:r w:rsidRPr="00205BC8">
        <w:rPr>
          <w:i/>
        </w:rPr>
        <w:t>A performance assessment is an assessment of the knowledge, skill or judgement possessed, or care exercised by a registered health practitioner in the practice of the health profession in which the practitioner is registered.</w:t>
      </w:r>
    </w:p>
    <w:p w14:paraId="7E3BF3BD" w14:textId="77777777" w:rsidR="00E32709" w:rsidRPr="00205BC8" w:rsidRDefault="00E32709" w:rsidP="00E32709">
      <w:pPr>
        <w:pStyle w:val="AHPRAbody"/>
        <w:rPr>
          <w:i/>
        </w:rPr>
      </w:pPr>
      <w:r>
        <w:rPr>
          <w:i/>
        </w:rPr>
        <w:t xml:space="preserve">The tables below </w:t>
      </w:r>
      <w:r w:rsidRPr="00205BC8">
        <w:rPr>
          <w:i/>
        </w:rPr>
        <w:t>show the number of performance assessments commenced and completed during the reporting period and the number of performance assessments open at the end of the reporting period.</w:t>
      </w:r>
    </w:p>
    <w:p w14:paraId="47B8C653" w14:textId="77777777" w:rsidR="002D5AC5" w:rsidRPr="00317862" w:rsidRDefault="00B848BE"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performance assessments commenced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C64943" w:rsidRPr="005C41E4" w14:paraId="3E7FBDA3" w14:textId="77777777" w:rsidTr="006C136E">
        <w:tc>
          <w:tcPr>
            <w:tcW w:w="3830" w:type="pct"/>
            <w:shd w:val="clear" w:color="auto" w:fill="007FC3"/>
          </w:tcPr>
          <w:p w14:paraId="169D415C" w14:textId="77777777" w:rsidR="00C64943" w:rsidRPr="005C41E4" w:rsidRDefault="00C64943" w:rsidP="00A528BD">
            <w:pPr>
              <w:pStyle w:val="ListParagraph"/>
              <w:spacing w:before="120" w:after="120" w:line="240" w:lineRule="auto"/>
              <w:ind w:left="0"/>
              <w:contextualSpacing w:val="0"/>
              <w:rPr>
                <w:rFonts w:cs="Arial"/>
                <w:b/>
                <w:color w:val="FFFFFF" w:themeColor="background1"/>
                <w:szCs w:val="20"/>
              </w:rPr>
            </w:pPr>
          </w:p>
        </w:tc>
        <w:tc>
          <w:tcPr>
            <w:tcW w:w="1170" w:type="pct"/>
            <w:shd w:val="clear" w:color="auto" w:fill="007FC3"/>
          </w:tcPr>
          <w:p w14:paraId="29E12CC8" w14:textId="77777777" w:rsidR="00C64943" w:rsidRPr="005D0CF1" w:rsidRDefault="00C64943" w:rsidP="00A528BD">
            <w:pPr>
              <w:pStyle w:val="ListParagraph"/>
              <w:spacing w:before="120" w:after="120" w:line="240" w:lineRule="auto"/>
              <w:ind w:left="0"/>
              <w:contextualSpacing w:val="0"/>
              <w:jc w:val="center"/>
              <w:rPr>
                <w:rFonts w:cs="Arial"/>
                <w:b/>
                <w:color w:val="FFFFFF" w:themeColor="background1"/>
                <w:szCs w:val="20"/>
              </w:rPr>
            </w:pPr>
            <w:r w:rsidRPr="005D0CF1">
              <w:rPr>
                <w:rFonts w:cs="Arial"/>
                <w:b/>
                <w:color w:val="FFFFFF" w:themeColor="background1"/>
                <w:szCs w:val="20"/>
              </w:rPr>
              <w:t>Total</w:t>
            </w:r>
          </w:p>
        </w:tc>
      </w:tr>
      <w:tr w:rsidR="00C64943" w:rsidRPr="005C41E4" w14:paraId="2899FE76" w14:textId="77777777" w:rsidTr="006C136E">
        <w:tc>
          <w:tcPr>
            <w:tcW w:w="3830" w:type="pct"/>
            <w:shd w:val="clear" w:color="auto" w:fill="D9D9D9" w:themeFill="background1" w:themeFillShade="D9"/>
          </w:tcPr>
          <w:p w14:paraId="459AECE8" w14:textId="77777777" w:rsidR="00C64943" w:rsidRPr="005C41E4" w:rsidRDefault="00C64943" w:rsidP="00B52F67">
            <w:pPr>
              <w:pStyle w:val="ListParagraph"/>
              <w:spacing w:before="120" w:after="120" w:line="240" w:lineRule="auto"/>
              <w:ind w:left="0"/>
              <w:contextualSpacing w:val="0"/>
              <w:rPr>
                <w:rFonts w:cs="Arial"/>
                <w:szCs w:val="20"/>
              </w:rPr>
            </w:pPr>
            <w:bookmarkStart w:id="516" w:name="DCIC" w:colFirst="1" w:colLast="1"/>
            <w:bookmarkStart w:id="517" w:name="ECIC" w:colFirst="2" w:colLast="2"/>
            <w:bookmarkStart w:id="518" w:name="FCIC" w:colFirst="3" w:colLast="3"/>
            <w:bookmarkStart w:id="519" w:name="GCIC" w:colFirst="4" w:colLast="4"/>
            <w:r>
              <w:rPr>
                <w:rFonts w:cs="Arial"/>
                <w:szCs w:val="20"/>
              </w:rPr>
              <w:t>Performance</w:t>
            </w:r>
            <w:r w:rsidRPr="00396F16">
              <w:rPr>
                <w:rFonts w:cs="Arial"/>
                <w:szCs w:val="20"/>
              </w:rPr>
              <w:t xml:space="preserve"> assessments commenced</w:t>
            </w:r>
          </w:p>
        </w:tc>
        <w:tc>
          <w:tcPr>
            <w:tcW w:w="1170" w:type="pct"/>
            <w:shd w:val="clear" w:color="auto" w:fill="D9D9D9" w:themeFill="background1" w:themeFillShade="D9"/>
          </w:tcPr>
          <w:p w14:paraId="637F6030" w14:textId="77777777" w:rsidR="00C64943" w:rsidRPr="00B52F67" w:rsidRDefault="00C64943" w:rsidP="00B52F67">
            <w:pPr>
              <w:pStyle w:val="ListParagraph"/>
              <w:spacing w:before="120" w:after="120" w:line="240" w:lineRule="auto"/>
              <w:ind w:left="0"/>
              <w:contextualSpacing w:val="0"/>
              <w:jc w:val="center"/>
              <w:rPr>
                <w:rFonts w:cs="Arial"/>
                <w:b/>
                <w:szCs w:val="20"/>
              </w:rPr>
            </w:pPr>
            <w:r>
              <w:rPr>
                <w:b/>
              </w:rPr>
              <w:t>5</w:t>
            </w:r>
          </w:p>
        </w:tc>
      </w:tr>
      <w:bookmarkEnd w:id="516"/>
      <w:bookmarkEnd w:id="517"/>
      <w:bookmarkEnd w:id="518"/>
      <w:bookmarkEnd w:id="519"/>
    </w:tbl>
    <w:p w14:paraId="36C3B35C" w14:textId="77777777" w:rsidR="006C26E2" w:rsidRDefault="006C26E2" w:rsidP="00D55C2E">
      <w:pPr>
        <w:pStyle w:val="ListParagraph"/>
        <w:spacing w:line="240" w:lineRule="auto"/>
        <w:ind w:left="1077"/>
        <w:contextualSpacing w:val="0"/>
        <w:rPr>
          <w:rFonts w:cs="Arial"/>
          <w:b/>
          <w:color w:val="007DC3"/>
          <w:szCs w:val="20"/>
        </w:rPr>
      </w:pPr>
    </w:p>
    <w:p w14:paraId="0CC496A2" w14:textId="77777777" w:rsidR="002D5AC5" w:rsidRPr="00317862" w:rsidRDefault="00B848BE"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performance assessments completed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C64943" w:rsidRPr="005C41E4" w14:paraId="5427D1DC" w14:textId="77777777" w:rsidTr="006C136E">
        <w:tc>
          <w:tcPr>
            <w:tcW w:w="3830" w:type="pct"/>
            <w:shd w:val="clear" w:color="auto" w:fill="007FC3"/>
          </w:tcPr>
          <w:p w14:paraId="6CD37FE5" w14:textId="77777777" w:rsidR="00C64943" w:rsidRPr="005C41E4" w:rsidRDefault="00C64943" w:rsidP="00317D90">
            <w:pPr>
              <w:pStyle w:val="ListParagraph"/>
              <w:spacing w:before="120" w:after="120" w:line="240" w:lineRule="auto"/>
              <w:ind w:left="0"/>
              <w:contextualSpacing w:val="0"/>
              <w:rPr>
                <w:rFonts w:cs="Arial"/>
                <w:b/>
                <w:color w:val="FFFFFF" w:themeColor="background1"/>
                <w:szCs w:val="20"/>
              </w:rPr>
            </w:pPr>
          </w:p>
        </w:tc>
        <w:tc>
          <w:tcPr>
            <w:tcW w:w="1170" w:type="pct"/>
            <w:shd w:val="clear" w:color="auto" w:fill="007FC3"/>
          </w:tcPr>
          <w:p w14:paraId="08DE5321" w14:textId="77777777" w:rsidR="00C64943" w:rsidRPr="005D0CF1" w:rsidRDefault="00C64943" w:rsidP="00317D90">
            <w:pPr>
              <w:pStyle w:val="ListParagraph"/>
              <w:spacing w:before="120" w:after="120" w:line="240" w:lineRule="auto"/>
              <w:ind w:left="0"/>
              <w:contextualSpacing w:val="0"/>
              <w:jc w:val="center"/>
              <w:rPr>
                <w:rFonts w:cs="Arial"/>
                <w:b/>
                <w:color w:val="FFFFFF" w:themeColor="background1"/>
                <w:szCs w:val="20"/>
              </w:rPr>
            </w:pPr>
            <w:r w:rsidRPr="005D0CF1">
              <w:rPr>
                <w:rFonts w:cs="Arial"/>
                <w:b/>
                <w:color w:val="FFFFFF" w:themeColor="background1"/>
                <w:szCs w:val="20"/>
              </w:rPr>
              <w:t>Total</w:t>
            </w:r>
          </w:p>
        </w:tc>
      </w:tr>
      <w:tr w:rsidR="00C64943" w:rsidRPr="005C41E4" w14:paraId="1A3CC087" w14:textId="77777777" w:rsidTr="006C136E">
        <w:tc>
          <w:tcPr>
            <w:tcW w:w="3830" w:type="pct"/>
            <w:shd w:val="clear" w:color="auto" w:fill="D9D9D9" w:themeFill="background1" w:themeFillShade="D9"/>
          </w:tcPr>
          <w:p w14:paraId="16AAB998" w14:textId="77777777" w:rsidR="00C64943" w:rsidRPr="005C41E4" w:rsidRDefault="00C64943" w:rsidP="00B52F67">
            <w:pPr>
              <w:pStyle w:val="ListParagraph"/>
              <w:spacing w:before="120" w:after="120" w:line="240" w:lineRule="auto"/>
              <w:ind w:left="0"/>
              <w:contextualSpacing w:val="0"/>
              <w:rPr>
                <w:rFonts w:cs="Arial"/>
                <w:szCs w:val="20"/>
              </w:rPr>
            </w:pPr>
            <w:bookmarkStart w:id="520" w:name="DCIG" w:colFirst="1" w:colLast="1"/>
            <w:bookmarkStart w:id="521" w:name="ECIG" w:colFirst="2" w:colLast="2"/>
            <w:bookmarkStart w:id="522" w:name="FCIG" w:colFirst="3" w:colLast="3"/>
            <w:bookmarkStart w:id="523" w:name="GCIG" w:colFirst="4" w:colLast="4"/>
            <w:r>
              <w:rPr>
                <w:rFonts w:cs="Arial"/>
                <w:szCs w:val="20"/>
              </w:rPr>
              <w:t>Performance</w:t>
            </w:r>
            <w:r w:rsidRPr="00396F16">
              <w:rPr>
                <w:rFonts w:cs="Arial"/>
                <w:szCs w:val="20"/>
              </w:rPr>
              <w:t xml:space="preserve"> assessments co</w:t>
            </w:r>
            <w:r>
              <w:rPr>
                <w:rFonts w:cs="Arial"/>
                <w:szCs w:val="20"/>
              </w:rPr>
              <w:t>mpleted</w:t>
            </w:r>
          </w:p>
        </w:tc>
        <w:tc>
          <w:tcPr>
            <w:tcW w:w="1170" w:type="pct"/>
            <w:shd w:val="clear" w:color="auto" w:fill="D9D9D9" w:themeFill="background1" w:themeFillShade="D9"/>
          </w:tcPr>
          <w:p w14:paraId="2E9EB970" w14:textId="77777777" w:rsidR="00C64943" w:rsidRPr="00B52F67" w:rsidRDefault="00C64943" w:rsidP="00B52F67">
            <w:pPr>
              <w:pStyle w:val="ListParagraph"/>
              <w:spacing w:before="120" w:after="120" w:line="240" w:lineRule="auto"/>
              <w:ind w:left="0"/>
              <w:contextualSpacing w:val="0"/>
              <w:jc w:val="center"/>
              <w:rPr>
                <w:rFonts w:cs="Arial"/>
                <w:b/>
                <w:szCs w:val="20"/>
              </w:rPr>
            </w:pPr>
            <w:r>
              <w:rPr>
                <w:b/>
              </w:rPr>
              <w:t>4</w:t>
            </w:r>
          </w:p>
        </w:tc>
      </w:tr>
      <w:bookmarkEnd w:id="520"/>
      <w:bookmarkEnd w:id="521"/>
      <w:bookmarkEnd w:id="522"/>
      <w:bookmarkEnd w:id="523"/>
    </w:tbl>
    <w:p w14:paraId="27B2AF6B" w14:textId="77777777" w:rsidR="006C26E2" w:rsidRDefault="006C26E2" w:rsidP="00D55C2E">
      <w:pPr>
        <w:pStyle w:val="ListParagraph"/>
        <w:spacing w:line="240" w:lineRule="auto"/>
        <w:ind w:left="1077"/>
        <w:contextualSpacing w:val="0"/>
        <w:rPr>
          <w:rFonts w:cs="Arial"/>
          <w:b/>
          <w:color w:val="007DC3"/>
          <w:szCs w:val="20"/>
        </w:rPr>
      </w:pPr>
    </w:p>
    <w:p w14:paraId="0D007471" w14:textId="77777777" w:rsidR="002D5AC5" w:rsidRPr="00317862" w:rsidRDefault="00B848BE"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 xml:space="preserve">Number of performance assessments open </w:t>
      </w:r>
      <w:r w:rsidR="00590A2F">
        <w:rPr>
          <w:rFonts w:cs="Arial"/>
          <w:b/>
          <w:color w:val="007DC3"/>
          <w:szCs w:val="20"/>
        </w:rPr>
        <w:t xml:space="preserve">at </w:t>
      </w:r>
      <w:r w:rsidR="00E32709">
        <w:rPr>
          <w:rFonts w:cs="Arial"/>
          <w:b/>
          <w:color w:val="007DC3"/>
          <w:szCs w:val="20"/>
        </w:rPr>
        <w:t xml:space="preserve">the </w:t>
      </w:r>
      <w:r w:rsidR="00590A2F">
        <w:rPr>
          <w:rFonts w:cs="Arial"/>
          <w:b/>
          <w:color w:val="007DC3"/>
          <w:szCs w:val="20"/>
        </w:rPr>
        <w:t>end</w:t>
      </w:r>
      <w:r w:rsidR="00E32709">
        <w:rPr>
          <w:rFonts w:cs="Arial"/>
          <w:b/>
          <w:color w:val="007DC3"/>
          <w:szCs w:val="20"/>
        </w:rPr>
        <w:t xml:space="preserve"> of the reporting period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1"/>
        <w:gridCol w:w="2195"/>
      </w:tblGrid>
      <w:tr w:rsidR="00C64943" w:rsidRPr="005C41E4" w14:paraId="481664B5" w14:textId="77777777" w:rsidTr="006C136E">
        <w:tc>
          <w:tcPr>
            <w:tcW w:w="3832" w:type="pct"/>
            <w:shd w:val="clear" w:color="auto" w:fill="007FC3"/>
          </w:tcPr>
          <w:p w14:paraId="657FBAFC" w14:textId="77777777" w:rsidR="00C64943" w:rsidRPr="005C41E4" w:rsidRDefault="00C64943" w:rsidP="00317D90">
            <w:pPr>
              <w:pStyle w:val="ListParagraph"/>
              <w:spacing w:before="120" w:after="120" w:line="240" w:lineRule="auto"/>
              <w:ind w:left="0"/>
              <w:contextualSpacing w:val="0"/>
              <w:rPr>
                <w:rFonts w:cs="Arial"/>
                <w:b/>
                <w:color w:val="FFFFFF" w:themeColor="background1"/>
                <w:szCs w:val="20"/>
              </w:rPr>
            </w:pPr>
          </w:p>
        </w:tc>
        <w:tc>
          <w:tcPr>
            <w:tcW w:w="1168" w:type="pct"/>
            <w:shd w:val="clear" w:color="auto" w:fill="007FC3"/>
          </w:tcPr>
          <w:p w14:paraId="70354EA1" w14:textId="77777777" w:rsidR="00C64943" w:rsidRPr="005C41E4" w:rsidRDefault="00C64943" w:rsidP="00317D90">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March</w:t>
            </w:r>
          </w:p>
        </w:tc>
      </w:tr>
      <w:tr w:rsidR="00C64943" w:rsidRPr="005C41E4" w14:paraId="41F60E49" w14:textId="77777777" w:rsidTr="006C136E">
        <w:tc>
          <w:tcPr>
            <w:tcW w:w="3832" w:type="pct"/>
            <w:shd w:val="clear" w:color="auto" w:fill="D9D9D9" w:themeFill="background1" w:themeFillShade="D9"/>
          </w:tcPr>
          <w:p w14:paraId="1E225517" w14:textId="77777777" w:rsidR="00C64943" w:rsidRPr="005C41E4" w:rsidRDefault="00C64943" w:rsidP="00B52F67">
            <w:pPr>
              <w:pStyle w:val="ListParagraph"/>
              <w:spacing w:before="120" w:after="120" w:line="240" w:lineRule="auto"/>
              <w:ind w:left="0"/>
              <w:contextualSpacing w:val="0"/>
              <w:rPr>
                <w:rFonts w:cs="Arial"/>
                <w:szCs w:val="20"/>
              </w:rPr>
            </w:pPr>
            <w:bookmarkStart w:id="524" w:name="DDJA" w:colFirst="1" w:colLast="1"/>
            <w:bookmarkStart w:id="525" w:name="EDJA" w:colFirst="2" w:colLast="2"/>
            <w:bookmarkStart w:id="526" w:name="FDJA" w:colFirst="3" w:colLast="3"/>
            <w:r>
              <w:rPr>
                <w:rFonts w:cs="Arial"/>
                <w:szCs w:val="20"/>
              </w:rPr>
              <w:t>Performance</w:t>
            </w:r>
            <w:r w:rsidRPr="00396F16">
              <w:rPr>
                <w:rFonts w:cs="Arial"/>
                <w:szCs w:val="20"/>
              </w:rPr>
              <w:t xml:space="preserve"> assessments </w:t>
            </w:r>
            <w:r>
              <w:rPr>
                <w:rFonts w:cs="Arial"/>
                <w:szCs w:val="20"/>
              </w:rPr>
              <w:t>open</w:t>
            </w:r>
          </w:p>
        </w:tc>
        <w:tc>
          <w:tcPr>
            <w:tcW w:w="1168" w:type="pct"/>
            <w:shd w:val="clear" w:color="auto" w:fill="D9D9D9" w:themeFill="background1" w:themeFillShade="D9"/>
          </w:tcPr>
          <w:p w14:paraId="262704F6" w14:textId="77777777" w:rsidR="00C64943" w:rsidRPr="006C136E" w:rsidRDefault="00C64943" w:rsidP="00B52F67">
            <w:pPr>
              <w:pStyle w:val="ListParagraph"/>
              <w:spacing w:before="120" w:after="120" w:line="240" w:lineRule="auto"/>
              <w:ind w:left="0"/>
              <w:contextualSpacing w:val="0"/>
              <w:jc w:val="center"/>
              <w:rPr>
                <w:rFonts w:cs="Arial"/>
                <w:b/>
                <w:szCs w:val="20"/>
              </w:rPr>
            </w:pPr>
            <w:r w:rsidRPr="006C136E">
              <w:rPr>
                <w:b/>
              </w:rPr>
              <w:t>12</w:t>
            </w:r>
          </w:p>
        </w:tc>
      </w:tr>
      <w:bookmarkEnd w:id="524"/>
      <w:bookmarkEnd w:id="525"/>
      <w:bookmarkEnd w:id="526"/>
    </w:tbl>
    <w:p w14:paraId="178ED3D9" w14:textId="77777777" w:rsidR="002D5AC5" w:rsidRDefault="002D5AC5" w:rsidP="002D5AC5">
      <w:pPr>
        <w:pStyle w:val="ListParagraph"/>
        <w:spacing w:line="240" w:lineRule="auto"/>
        <w:contextualSpacing w:val="0"/>
        <w:rPr>
          <w:rFonts w:cs="Arial"/>
          <w:b/>
          <w:szCs w:val="20"/>
        </w:rPr>
      </w:pPr>
    </w:p>
    <w:p w14:paraId="5D61F0B1" w14:textId="77777777" w:rsidR="00414418" w:rsidRDefault="00414418">
      <w:pPr>
        <w:spacing w:after="0"/>
        <w:rPr>
          <w:rFonts w:eastAsiaTheme="minorHAnsi" w:cs="Arial"/>
          <w:color w:val="5F6062"/>
          <w:sz w:val="28"/>
          <w:szCs w:val="20"/>
        </w:rPr>
      </w:pPr>
      <w:r>
        <w:rPr>
          <w:rFonts w:cs="Arial"/>
          <w:color w:val="5F6062"/>
          <w:sz w:val="28"/>
          <w:szCs w:val="20"/>
        </w:rPr>
        <w:br w:type="page"/>
      </w:r>
    </w:p>
    <w:p w14:paraId="115B8D5F" w14:textId="77777777" w:rsidR="002733D1" w:rsidRDefault="00B848BE" w:rsidP="00D64BDC">
      <w:pPr>
        <w:pStyle w:val="TOC02"/>
        <w:ind w:hanging="426"/>
      </w:pPr>
      <w:bookmarkStart w:id="527" w:name="_Toc428270616"/>
      <w:bookmarkStart w:id="528" w:name="_Toc437004867"/>
      <w:bookmarkStart w:id="529" w:name="_Toc437007128"/>
      <w:bookmarkStart w:id="530" w:name="_Toc439928157"/>
      <w:bookmarkStart w:id="531" w:name="_Toc440096220"/>
      <w:bookmarkStart w:id="532" w:name="_Toc448754771"/>
      <w:r w:rsidRPr="00422C20">
        <w:lastRenderedPageBreak/>
        <w:t>Outcomes and timeliness of completed performance assessments</w:t>
      </w:r>
      <w:bookmarkEnd w:id="527"/>
      <w:bookmarkEnd w:id="528"/>
      <w:bookmarkEnd w:id="529"/>
      <w:bookmarkEnd w:id="530"/>
      <w:bookmarkEnd w:id="531"/>
      <w:bookmarkEnd w:id="532"/>
    </w:p>
    <w:p w14:paraId="004B2B8A" w14:textId="77777777" w:rsidR="00E32709" w:rsidRDefault="00E32709" w:rsidP="006C136E">
      <w:pPr>
        <w:pStyle w:val="AHPRAbody"/>
        <w:rPr>
          <w:i/>
        </w:rPr>
      </w:pPr>
      <w:r w:rsidRPr="006C136E">
        <w:rPr>
          <w:i/>
        </w:rPr>
        <w:t>The tables below show the outcomes of the performance assessments completed during the reporting period and the timeliness of these performance assessments.</w:t>
      </w:r>
    </w:p>
    <w:p w14:paraId="5ED1FF2F" w14:textId="77777777" w:rsidR="00E32709" w:rsidRPr="006C136E" w:rsidRDefault="00E32709" w:rsidP="006C136E">
      <w:pPr>
        <w:pStyle w:val="AHPRAbody"/>
        <w:rPr>
          <w:i/>
        </w:rPr>
      </w:pPr>
      <w:r>
        <w:rPr>
          <w:i/>
        </w:rPr>
        <w:t xml:space="preserve">The tables below also </w:t>
      </w:r>
      <w:r w:rsidRPr="00A12DF1">
        <w:rPr>
          <w:i/>
        </w:rPr>
        <w:t>show the timeliness of open performance assessments at the end of the reporting period.</w:t>
      </w:r>
    </w:p>
    <w:p w14:paraId="393794CE" w14:textId="77777777" w:rsidR="002D5AC5" w:rsidRPr="00317862" w:rsidRDefault="00AB71B8"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performance assessments completed</w:t>
      </w:r>
      <w:r w:rsidR="00CB44F3">
        <w:rPr>
          <w:rFonts w:cs="Arial"/>
          <w:b/>
          <w:color w:val="007DC3"/>
          <w:szCs w:val="20"/>
        </w:rPr>
        <w:t>,</w:t>
      </w:r>
      <w:r w:rsidRPr="00317862">
        <w:rPr>
          <w:rFonts w:cs="Arial"/>
          <w:b/>
          <w:color w:val="007DC3"/>
          <w:szCs w:val="20"/>
        </w:rPr>
        <w:t xml:space="preserve"> by outcome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C64943" w:rsidRPr="005C41E4" w14:paraId="4065010E" w14:textId="77777777" w:rsidTr="006C136E">
        <w:tc>
          <w:tcPr>
            <w:tcW w:w="3830" w:type="pct"/>
            <w:shd w:val="clear" w:color="auto" w:fill="007FC3"/>
          </w:tcPr>
          <w:p w14:paraId="245465D3" w14:textId="77777777" w:rsidR="00C64943" w:rsidRPr="005C41E4" w:rsidRDefault="00C64943" w:rsidP="00317D90">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Outcome</w:t>
            </w:r>
          </w:p>
        </w:tc>
        <w:tc>
          <w:tcPr>
            <w:tcW w:w="1170" w:type="pct"/>
            <w:shd w:val="clear" w:color="auto" w:fill="007FC3"/>
          </w:tcPr>
          <w:p w14:paraId="54D311F7" w14:textId="77777777" w:rsidR="00C64943" w:rsidRPr="005D0CF1" w:rsidRDefault="00C64943" w:rsidP="00317D90">
            <w:pPr>
              <w:pStyle w:val="ListParagraph"/>
              <w:spacing w:before="120" w:after="120" w:line="240" w:lineRule="auto"/>
              <w:ind w:left="0"/>
              <w:contextualSpacing w:val="0"/>
              <w:jc w:val="center"/>
              <w:rPr>
                <w:rFonts w:cs="Arial"/>
                <w:b/>
                <w:color w:val="FFFFFF" w:themeColor="background1"/>
                <w:szCs w:val="20"/>
              </w:rPr>
            </w:pPr>
            <w:r w:rsidRPr="005D0CF1">
              <w:rPr>
                <w:rFonts w:cs="Arial"/>
                <w:b/>
                <w:color w:val="FFFFFF" w:themeColor="background1"/>
                <w:szCs w:val="20"/>
              </w:rPr>
              <w:t>Total</w:t>
            </w:r>
          </w:p>
        </w:tc>
      </w:tr>
      <w:tr w:rsidR="00C64943" w:rsidRPr="005C41E4" w14:paraId="05F71B65" w14:textId="77777777" w:rsidTr="006C136E">
        <w:tc>
          <w:tcPr>
            <w:tcW w:w="5000" w:type="pct"/>
            <w:gridSpan w:val="2"/>
            <w:shd w:val="clear" w:color="auto" w:fill="D9D9D9" w:themeFill="background1" w:themeFillShade="D9"/>
          </w:tcPr>
          <w:p w14:paraId="7DE64522" w14:textId="77777777" w:rsidR="00C64943" w:rsidRDefault="00C64943" w:rsidP="00135F49">
            <w:pPr>
              <w:pStyle w:val="ListParagraph"/>
              <w:spacing w:before="120" w:after="120" w:line="240" w:lineRule="auto"/>
              <w:ind w:left="0"/>
              <w:contextualSpacing w:val="0"/>
              <w:jc w:val="center"/>
              <w:rPr>
                <w:b/>
              </w:rPr>
            </w:pPr>
            <w:r>
              <w:rPr>
                <w:rFonts w:cs="Arial"/>
                <w:szCs w:val="20"/>
              </w:rPr>
              <w:t>Outcome of decision</w:t>
            </w:r>
            <w:r w:rsidRPr="00890129">
              <w:rPr>
                <w:rFonts w:cs="Arial"/>
                <w:szCs w:val="20"/>
              </w:rPr>
              <w:t xml:space="preserve"> to take the notification further</w:t>
            </w:r>
          </w:p>
        </w:tc>
      </w:tr>
      <w:tr w:rsidR="00C64943" w:rsidRPr="005C41E4" w14:paraId="61B798FB" w14:textId="77777777" w:rsidTr="006C136E">
        <w:tc>
          <w:tcPr>
            <w:tcW w:w="3830" w:type="pct"/>
            <w:shd w:val="clear" w:color="auto" w:fill="D9D9D9" w:themeFill="background1" w:themeFillShade="D9"/>
          </w:tcPr>
          <w:p w14:paraId="73E2B6D9" w14:textId="77777777" w:rsidR="00C64943" w:rsidRPr="00497B05" w:rsidRDefault="00C64943" w:rsidP="00135F49">
            <w:pPr>
              <w:pStyle w:val="ListParagraph"/>
              <w:spacing w:before="120" w:after="120" w:line="240" w:lineRule="auto"/>
              <w:ind w:left="0"/>
              <w:contextualSpacing w:val="0"/>
              <w:rPr>
                <w:rFonts w:cs="Arial"/>
                <w:szCs w:val="20"/>
              </w:rPr>
            </w:pPr>
            <w:bookmarkStart w:id="533" w:name="DDJF" w:colFirst="1" w:colLast="1"/>
            <w:bookmarkStart w:id="534" w:name="EDJF" w:colFirst="2" w:colLast="2"/>
            <w:bookmarkStart w:id="535" w:name="FDJF" w:colFirst="3" w:colLast="3"/>
            <w:bookmarkStart w:id="536" w:name="GDJF" w:colFirst="4" w:colLast="4"/>
            <w:r>
              <w:rPr>
                <w:rFonts w:cs="Arial"/>
                <w:szCs w:val="20"/>
              </w:rPr>
              <w:t>Investigation</w:t>
            </w:r>
          </w:p>
        </w:tc>
        <w:tc>
          <w:tcPr>
            <w:tcW w:w="1170" w:type="pct"/>
            <w:shd w:val="clear" w:color="auto" w:fill="D9D9D9" w:themeFill="background1" w:themeFillShade="D9"/>
          </w:tcPr>
          <w:p w14:paraId="5B8D95C5" w14:textId="77777777" w:rsidR="00C64943" w:rsidRPr="006C136E" w:rsidRDefault="00C64943" w:rsidP="00135F49">
            <w:pPr>
              <w:pStyle w:val="ListParagraph"/>
              <w:spacing w:before="120" w:after="120" w:line="240" w:lineRule="auto"/>
              <w:ind w:left="0"/>
              <w:contextualSpacing w:val="0"/>
              <w:jc w:val="center"/>
              <w:rPr>
                <w:rFonts w:cs="Arial"/>
                <w:szCs w:val="20"/>
              </w:rPr>
            </w:pPr>
            <w:r w:rsidRPr="006C136E">
              <w:t>1</w:t>
            </w:r>
          </w:p>
        </w:tc>
      </w:tr>
      <w:tr w:rsidR="00C64943" w:rsidRPr="005C41E4" w14:paraId="0A92C024" w14:textId="77777777" w:rsidTr="006C136E">
        <w:tc>
          <w:tcPr>
            <w:tcW w:w="3830" w:type="pct"/>
            <w:shd w:val="clear" w:color="auto" w:fill="D9D9D9" w:themeFill="background1" w:themeFillShade="D9"/>
          </w:tcPr>
          <w:p w14:paraId="5B74BD08" w14:textId="77777777" w:rsidR="00C64943" w:rsidRPr="00497B05" w:rsidRDefault="00C64943" w:rsidP="00135F49">
            <w:pPr>
              <w:pStyle w:val="ListParagraph"/>
              <w:spacing w:before="120" w:after="120" w:line="240" w:lineRule="auto"/>
              <w:ind w:left="0"/>
              <w:contextualSpacing w:val="0"/>
              <w:rPr>
                <w:rFonts w:cs="Arial"/>
                <w:szCs w:val="20"/>
              </w:rPr>
            </w:pPr>
            <w:bookmarkStart w:id="537" w:name="GDJG" w:colFirst="4" w:colLast="4"/>
            <w:bookmarkStart w:id="538" w:name="FDJG" w:colFirst="3" w:colLast="3"/>
            <w:bookmarkStart w:id="539" w:name="EDJG" w:colFirst="2" w:colLast="2"/>
            <w:bookmarkStart w:id="540" w:name="DDJG" w:colFirst="1" w:colLast="1"/>
            <w:bookmarkEnd w:id="533"/>
            <w:bookmarkEnd w:id="534"/>
            <w:bookmarkEnd w:id="535"/>
            <w:bookmarkEnd w:id="536"/>
            <w:r w:rsidRPr="0007010B">
              <w:rPr>
                <w:rFonts w:cs="Arial"/>
                <w:szCs w:val="20"/>
              </w:rPr>
              <w:t>Panel hearing</w:t>
            </w:r>
          </w:p>
        </w:tc>
        <w:tc>
          <w:tcPr>
            <w:tcW w:w="1170" w:type="pct"/>
            <w:shd w:val="clear" w:color="auto" w:fill="D9D9D9" w:themeFill="background1" w:themeFillShade="D9"/>
          </w:tcPr>
          <w:p w14:paraId="2884D2AB" w14:textId="77777777" w:rsidR="00C64943" w:rsidRPr="006C136E" w:rsidRDefault="00C64943" w:rsidP="00135F49">
            <w:pPr>
              <w:pStyle w:val="ListParagraph"/>
              <w:spacing w:before="120" w:after="120" w:line="240" w:lineRule="auto"/>
              <w:ind w:left="0"/>
              <w:contextualSpacing w:val="0"/>
              <w:jc w:val="center"/>
              <w:rPr>
                <w:rFonts w:cs="Arial"/>
                <w:szCs w:val="20"/>
              </w:rPr>
            </w:pPr>
            <w:r w:rsidRPr="006C136E">
              <w:t>0</w:t>
            </w:r>
          </w:p>
        </w:tc>
      </w:tr>
      <w:tr w:rsidR="00C64943" w:rsidRPr="005C41E4" w14:paraId="17B14511" w14:textId="77777777" w:rsidTr="006C136E">
        <w:tc>
          <w:tcPr>
            <w:tcW w:w="3830" w:type="pct"/>
            <w:shd w:val="clear" w:color="auto" w:fill="D9D9D9" w:themeFill="background1" w:themeFillShade="D9"/>
          </w:tcPr>
          <w:p w14:paraId="3AE1ECA3" w14:textId="77777777" w:rsidR="00C64943" w:rsidRPr="00497B05" w:rsidRDefault="00C64943" w:rsidP="00135F49">
            <w:pPr>
              <w:pStyle w:val="ListParagraph"/>
              <w:spacing w:before="120" w:after="120" w:line="240" w:lineRule="auto"/>
              <w:ind w:left="0"/>
              <w:contextualSpacing w:val="0"/>
              <w:rPr>
                <w:rFonts w:cs="Arial"/>
                <w:szCs w:val="20"/>
              </w:rPr>
            </w:pPr>
            <w:bookmarkStart w:id="541" w:name="DDJH" w:colFirst="1" w:colLast="1"/>
            <w:bookmarkStart w:id="542" w:name="EDJH" w:colFirst="2" w:colLast="2"/>
            <w:bookmarkStart w:id="543" w:name="FDJH" w:colFirst="3" w:colLast="3"/>
            <w:bookmarkStart w:id="544" w:name="GDJH" w:colFirst="4" w:colLast="4"/>
            <w:bookmarkEnd w:id="537"/>
            <w:bookmarkEnd w:id="538"/>
            <w:bookmarkEnd w:id="539"/>
            <w:bookmarkEnd w:id="540"/>
            <w:r w:rsidRPr="0007010B">
              <w:rPr>
                <w:rFonts w:cs="Arial"/>
                <w:szCs w:val="20"/>
              </w:rPr>
              <w:t>Tribunal hearing</w:t>
            </w:r>
          </w:p>
        </w:tc>
        <w:tc>
          <w:tcPr>
            <w:tcW w:w="1170" w:type="pct"/>
            <w:shd w:val="clear" w:color="auto" w:fill="D9D9D9" w:themeFill="background1" w:themeFillShade="D9"/>
          </w:tcPr>
          <w:p w14:paraId="083FEE9A" w14:textId="77777777" w:rsidR="00C64943" w:rsidRPr="006C136E" w:rsidRDefault="00C64943" w:rsidP="00135F49">
            <w:pPr>
              <w:pStyle w:val="ListParagraph"/>
              <w:spacing w:before="120" w:after="120" w:line="240" w:lineRule="auto"/>
              <w:ind w:left="0"/>
              <w:contextualSpacing w:val="0"/>
              <w:jc w:val="center"/>
              <w:rPr>
                <w:rFonts w:cs="Arial"/>
                <w:szCs w:val="20"/>
              </w:rPr>
            </w:pPr>
            <w:r w:rsidRPr="006C136E">
              <w:t>0</w:t>
            </w:r>
          </w:p>
        </w:tc>
      </w:tr>
      <w:tr w:rsidR="00C64943" w:rsidRPr="005C41E4" w14:paraId="450BC364" w14:textId="77777777" w:rsidTr="006C136E">
        <w:tc>
          <w:tcPr>
            <w:tcW w:w="3830" w:type="pct"/>
            <w:shd w:val="clear" w:color="auto" w:fill="D9D9D9" w:themeFill="background1" w:themeFillShade="D9"/>
          </w:tcPr>
          <w:p w14:paraId="06B35CB8" w14:textId="77777777" w:rsidR="00C64943" w:rsidRPr="00497B05" w:rsidRDefault="00C64943" w:rsidP="00135F49">
            <w:pPr>
              <w:pStyle w:val="ListParagraph"/>
              <w:spacing w:before="120" w:after="120" w:line="240" w:lineRule="auto"/>
              <w:ind w:left="0"/>
              <w:contextualSpacing w:val="0"/>
              <w:rPr>
                <w:rFonts w:cs="Arial"/>
                <w:szCs w:val="20"/>
              </w:rPr>
            </w:pPr>
            <w:bookmarkStart w:id="545" w:name="DDJI" w:colFirst="1" w:colLast="1"/>
            <w:bookmarkStart w:id="546" w:name="EDJI" w:colFirst="2" w:colLast="2"/>
            <w:bookmarkStart w:id="547" w:name="FDJI" w:colFirst="3" w:colLast="3"/>
            <w:bookmarkStart w:id="548" w:name="GDJI" w:colFirst="4" w:colLast="4"/>
            <w:bookmarkEnd w:id="541"/>
            <w:bookmarkEnd w:id="542"/>
            <w:bookmarkEnd w:id="543"/>
            <w:bookmarkEnd w:id="544"/>
            <w:r w:rsidRPr="00D2409D">
              <w:rPr>
                <w:rFonts w:cs="Arial"/>
                <w:szCs w:val="20"/>
              </w:rPr>
              <w:t>Other stage</w:t>
            </w:r>
          </w:p>
        </w:tc>
        <w:tc>
          <w:tcPr>
            <w:tcW w:w="1170" w:type="pct"/>
            <w:shd w:val="clear" w:color="auto" w:fill="D9D9D9" w:themeFill="background1" w:themeFillShade="D9"/>
          </w:tcPr>
          <w:p w14:paraId="29F8B385" w14:textId="77777777" w:rsidR="00C64943" w:rsidRPr="006C136E" w:rsidRDefault="00C64943" w:rsidP="00135F49">
            <w:pPr>
              <w:pStyle w:val="ListParagraph"/>
              <w:spacing w:before="120" w:after="120" w:line="240" w:lineRule="auto"/>
              <w:ind w:left="0"/>
              <w:contextualSpacing w:val="0"/>
              <w:jc w:val="center"/>
              <w:rPr>
                <w:rFonts w:cs="Arial"/>
                <w:szCs w:val="20"/>
              </w:rPr>
            </w:pPr>
            <w:r w:rsidRPr="006C136E">
              <w:t>0</w:t>
            </w:r>
          </w:p>
        </w:tc>
      </w:tr>
      <w:bookmarkEnd w:id="545"/>
      <w:bookmarkEnd w:id="546"/>
      <w:bookmarkEnd w:id="547"/>
      <w:bookmarkEnd w:id="548"/>
      <w:tr w:rsidR="00C64943" w:rsidRPr="005C41E4" w14:paraId="79B3CA71" w14:textId="77777777" w:rsidTr="006C136E">
        <w:tc>
          <w:tcPr>
            <w:tcW w:w="5000" w:type="pct"/>
            <w:gridSpan w:val="2"/>
            <w:shd w:val="clear" w:color="auto" w:fill="D9D9D9" w:themeFill="background1" w:themeFillShade="D9"/>
          </w:tcPr>
          <w:p w14:paraId="6F53B781" w14:textId="77777777" w:rsidR="00C64943" w:rsidRDefault="00C64943" w:rsidP="00135F49">
            <w:pPr>
              <w:pStyle w:val="ListParagraph"/>
              <w:spacing w:before="120" w:after="120" w:line="240" w:lineRule="auto"/>
              <w:ind w:left="0"/>
              <w:contextualSpacing w:val="0"/>
              <w:jc w:val="center"/>
              <w:rPr>
                <w:b/>
              </w:rPr>
            </w:pPr>
            <w:r w:rsidRPr="00890129">
              <w:rPr>
                <w:rFonts w:cs="Arial"/>
                <w:szCs w:val="20"/>
              </w:rPr>
              <w:t>Outcome of decision to close the notification</w:t>
            </w:r>
          </w:p>
        </w:tc>
      </w:tr>
      <w:tr w:rsidR="00C64943" w:rsidRPr="005C41E4" w14:paraId="03E7F49A" w14:textId="77777777" w:rsidTr="006C136E">
        <w:tc>
          <w:tcPr>
            <w:tcW w:w="3830" w:type="pct"/>
            <w:shd w:val="clear" w:color="auto" w:fill="D9D9D9" w:themeFill="background1" w:themeFillShade="D9"/>
          </w:tcPr>
          <w:p w14:paraId="016A578D" w14:textId="77777777" w:rsidR="00C64943" w:rsidRPr="00497B05" w:rsidRDefault="00C64943" w:rsidP="00135F49">
            <w:pPr>
              <w:pStyle w:val="ListParagraph"/>
              <w:spacing w:before="120" w:after="120" w:line="240" w:lineRule="auto"/>
              <w:ind w:left="0"/>
              <w:contextualSpacing w:val="0"/>
              <w:rPr>
                <w:rFonts w:cs="Arial"/>
                <w:szCs w:val="20"/>
              </w:rPr>
            </w:pPr>
            <w:bookmarkStart w:id="549" w:name="GDAA" w:colFirst="4" w:colLast="4"/>
            <w:bookmarkStart w:id="550" w:name="FDAA" w:colFirst="3" w:colLast="3"/>
            <w:bookmarkStart w:id="551" w:name="EDAA" w:colFirst="2" w:colLast="2"/>
            <w:bookmarkStart w:id="552" w:name="DDAA" w:colFirst="1" w:colLast="1"/>
            <w:r w:rsidRPr="00D2409D">
              <w:rPr>
                <w:rFonts w:cs="Arial"/>
                <w:szCs w:val="20"/>
              </w:rPr>
              <w:t>Accept undertaking</w:t>
            </w:r>
          </w:p>
        </w:tc>
        <w:tc>
          <w:tcPr>
            <w:tcW w:w="1170" w:type="pct"/>
            <w:shd w:val="clear" w:color="auto" w:fill="D9D9D9" w:themeFill="background1" w:themeFillShade="D9"/>
          </w:tcPr>
          <w:p w14:paraId="67AD717F" w14:textId="77777777" w:rsidR="00C64943" w:rsidRPr="006C136E" w:rsidRDefault="00C64943" w:rsidP="00135F49">
            <w:pPr>
              <w:pStyle w:val="ListParagraph"/>
              <w:spacing w:before="120" w:after="120" w:line="240" w:lineRule="auto"/>
              <w:ind w:left="0"/>
              <w:contextualSpacing w:val="0"/>
              <w:jc w:val="center"/>
              <w:rPr>
                <w:rFonts w:cs="Arial"/>
                <w:szCs w:val="20"/>
              </w:rPr>
            </w:pPr>
            <w:r w:rsidRPr="006C136E">
              <w:t>0</w:t>
            </w:r>
          </w:p>
        </w:tc>
      </w:tr>
      <w:tr w:rsidR="00C64943" w:rsidRPr="005C41E4" w14:paraId="2BE6FF0A" w14:textId="77777777" w:rsidTr="006C136E">
        <w:tc>
          <w:tcPr>
            <w:tcW w:w="3830" w:type="pct"/>
            <w:shd w:val="clear" w:color="auto" w:fill="D9D9D9" w:themeFill="background1" w:themeFillShade="D9"/>
          </w:tcPr>
          <w:p w14:paraId="749F6041" w14:textId="77777777" w:rsidR="00C64943" w:rsidRPr="00497B05" w:rsidRDefault="00C64943" w:rsidP="00135F49">
            <w:pPr>
              <w:pStyle w:val="ListParagraph"/>
              <w:spacing w:before="120" w:after="120" w:line="240" w:lineRule="auto"/>
              <w:ind w:left="0"/>
              <w:contextualSpacing w:val="0"/>
              <w:rPr>
                <w:rFonts w:cs="Arial"/>
                <w:szCs w:val="20"/>
              </w:rPr>
            </w:pPr>
            <w:bookmarkStart w:id="553" w:name="DDAB" w:colFirst="1" w:colLast="1"/>
            <w:bookmarkStart w:id="554" w:name="EDAB" w:colFirst="2" w:colLast="2"/>
            <w:bookmarkStart w:id="555" w:name="FDAB" w:colFirst="3" w:colLast="3"/>
            <w:bookmarkStart w:id="556" w:name="GDAB" w:colFirst="4" w:colLast="4"/>
            <w:bookmarkEnd w:id="549"/>
            <w:bookmarkEnd w:id="550"/>
            <w:bookmarkEnd w:id="551"/>
            <w:bookmarkEnd w:id="552"/>
            <w:r w:rsidRPr="00D2409D">
              <w:rPr>
                <w:rFonts w:cs="Arial"/>
                <w:szCs w:val="20"/>
              </w:rPr>
              <w:t>Caution</w:t>
            </w:r>
          </w:p>
        </w:tc>
        <w:tc>
          <w:tcPr>
            <w:tcW w:w="1170" w:type="pct"/>
            <w:shd w:val="clear" w:color="auto" w:fill="D9D9D9" w:themeFill="background1" w:themeFillShade="D9"/>
          </w:tcPr>
          <w:p w14:paraId="213C932E" w14:textId="77777777" w:rsidR="00C64943" w:rsidRPr="006C136E" w:rsidRDefault="00C64943" w:rsidP="00135F49">
            <w:pPr>
              <w:pStyle w:val="ListParagraph"/>
              <w:spacing w:before="120" w:after="120" w:line="240" w:lineRule="auto"/>
              <w:ind w:left="0"/>
              <w:contextualSpacing w:val="0"/>
              <w:jc w:val="center"/>
              <w:rPr>
                <w:rFonts w:cs="Arial"/>
                <w:szCs w:val="20"/>
              </w:rPr>
            </w:pPr>
            <w:r w:rsidRPr="006C136E">
              <w:t>0</w:t>
            </w:r>
          </w:p>
        </w:tc>
      </w:tr>
      <w:tr w:rsidR="00C64943" w:rsidRPr="005C41E4" w14:paraId="37051722" w14:textId="77777777" w:rsidTr="006C136E">
        <w:tc>
          <w:tcPr>
            <w:tcW w:w="3830" w:type="pct"/>
            <w:shd w:val="clear" w:color="auto" w:fill="D9D9D9" w:themeFill="background1" w:themeFillShade="D9"/>
          </w:tcPr>
          <w:p w14:paraId="57D2E65E" w14:textId="77777777" w:rsidR="00C64943" w:rsidRPr="00497B05" w:rsidRDefault="00C64943" w:rsidP="00135F49">
            <w:pPr>
              <w:pStyle w:val="ListParagraph"/>
              <w:spacing w:before="120" w:after="120" w:line="240" w:lineRule="auto"/>
              <w:ind w:left="0"/>
              <w:contextualSpacing w:val="0"/>
              <w:rPr>
                <w:rFonts w:cs="Arial"/>
                <w:szCs w:val="20"/>
              </w:rPr>
            </w:pPr>
            <w:bookmarkStart w:id="557" w:name="GDAC" w:colFirst="4" w:colLast="4"/>
            <w:bookmarkStart w:id="558" w:name="FDAC" w:colFirst="3" w:colLast="3"/>
            <w:bookmarkStart w:id="559" w:name="EDAC" w:colFirst="2" w:colLast="2"/>
            <w:bookmarkStart w:id="560" w:name="DDAC" w:colFirst="1" w:colLast="1"/>
            <w:bookmarkEnd w:id="553"/>
            <w:bookmarkEnd w:id="554"/>
            <w:bookmarkEnd w:id="555"/>
            <w:bookmarkEnd w:id="556"/>
            <w:r w:rsidRPr="00D2409D">
              <w:rPr>
                <w:rFonts w:cs="Arial"/>
                <w:szCs w:val="20"/>
              </w:rPr>
              <w:t>Impose conditions</w:t>
            </w:r>
          </w:p>
        </w:tc>
        <w:tc>
          <w:tcPr>
            <w:tcW w:w="1170" w:type="pct"/>
            <w:shd w:val="clear" w:color="auto" w:fill="D9D9D9" w:themeFill="background1" w:themeFillShade="D9"/>
          </w:tcPr>
          <w:p w14:paraId="50DC85C8" w14:textId="77777777" w:rsidR="00C64943" w:rsidRPr="006C136E" w:rsidRDefault="00C64943" w:rsidP="00135F49">
            <w:pPr>
              <w:pStyle w:val="ListParagraph"/>
              <w:spacing w:before="120" w:after="120" w:line="240" w:lineRule="auto"/>
              <w:ind w:left="0"/>
              <w:contextualSpacing w:val="0"/>
              <w:jc w:val="center"/>
              <w:rPr>
                <w:rFonts w:cs="Arial"/>
                <w:szCs w:val="20"/>
              </w:rPr>
            </w:pPr>
            <w:r w:rsidRPr="006C136E">
              <w:t>1</w:t>
            </w:r>
          </w:p>
        </w:tc>
      </w:tr>
      <w:tr w:rsidR="00C64943" w:rsidRPr="005C41E4" w14:paraId="027F73A1" w14:textId="77777777" w:rsidTr="006C136E">
        <w:tc>
          <w:tcPr>
            <w:tcW w:w="3830" w:type="pct"/>
            <w:shd w:val="clear" w:color="auto" w:fill="D9D9D9" w:themeFill="background1" w:themeFillShade="D9"/>
          </w:tcPr>
          <w:p w14:paraId="59554625" w14:textId="77777777" w:rsidR="00C64943" w:rsidRPr="00497B05" w:rsidRDefault="00C64943" w:rsidP="00135F49">
            <w:pPr>
              <w:pStyle w:val="ListParagraph"/>
              <w:spacing w:before="120" w:after="120" w:line="240" w:lineRule="auto"/>
              <w:ind w:left="0"/>
              <w:contextualSpacing w:val="0"/>
              <w:rPr>
                <w:rFonts w:cs="Arial"/>
                <w:szCs w:val="20"/>
              </w:rPr>
            </w:pPr>
            <w:bookmarkStart w:id="561" w:name="DDAD" w:colFirst="1" w:colLast="1"/>
            <w:bookmarkStart w:id="562" w:name="EDAD" w:colFirst="2" w:colLast="2"/>
            <w:bookmarkStart w:id="563" w:name="FDAD" w:colFirst="3" w:colLast="3"/>
            <w:bookmarkStart w:id="564" w:name="GDAD" w:colFirst="4" w:colLast="4"/>
            <w:bookmarkEnd w:id="557"/>
            <w:bookmarkEnd w:id="558"/>
            <w:bookmarkEnd w:id="559"/>
            <w:bookmarkEnd w:id="560"/>
            <w:r w:rsidRPr="00D2409D">
              <w:rPr>
                <w:rFonts w:cs="Arial"/>
                <w:szCs w:val="20"/>
              </w:rPr>
              <w:t>No further action</w:t>
            </w:r>
          </w:p>
        </w:tc>
        <w:tc>
          <w:tcPr>
            <w:tcW w:w="1170" w:type="pct"/>
            <w:shd w:val="clear" w:color="auto" w:fill="D9D9D9" w:themeFill="background1" w:themeFillShade="D9"/>
          </w:tcPr>
          <w:p w14:paraId="3770EEA1" w14:textId="77777777" w:rsidR="00C64943" w:rsidRPr="006C136E" w:rsidRDefault="00C64943" w:rsidP="00135F49">
            <w:pPr>
              <w:pStyle w:val="ListParagraph"/>
              <w:spacing w:before="120" w:after="120" w:line="240" w:lineRule="auto"/>
              <w:ind w:left="0"/>
              <w:contextualSpacing w:val="0"/>
              <w:jc w:val="center"/>
              <w:rPr>
                <w:rFonts w:cs="Arial"/>
                <w:szCs w:val="20"/>
              </w:rPr>
            </w:pPr>
            <w:r w:rsidRPr="006C136E">
              <w:t>2</w:t>
            </w:r>
          </w:p>
        </w:tc>
      </w:tr>
      <w:tr w:rsidR="00C64943" w:rsidRPr="005C41E4" w14:paraId="08C5ED2B" w14:textId="77777777" w:rsidTr="006C136E">
        <w:tc>
          <w:tcPr>
            <w:tcW w:w="3830" w:type="pct"/>
            <w:shd w:val="clear" w:color="auto" w:fill="D9D9D9" w:themeFill="background1" w:themeFillShade="D9"/>
          </w:tcPr>
          <w:p w14:paraId="6E83927F" w14:textId="77777777" w:rsidR="00C64943" w:rsidRPr="00497B05" w:rsidRDefault="00C64943" w:rsidP="00135F49">
            <w:pPr>
              <w:pStyle w:val="ListParagraph"/>
              <w:spacing w:before="120" w:after="120" w:line="240" w:lineRule="auto"/>
              <w:ind w:left="0"/>
              <w:contextualSpacing w:val="0"/>
              <w:rPr>
                <w:rFonts w:cs="Arial"/>
                <w:szCs w:val="20"/>
              </w:rPr>
            </w:pPr>
            <w:bookmarkStart w:id="565" w:name="DDAE" w:colFirst="1" w:colLast="1"/>
            <w:bookmarkStart w:id="566" w:name="EDAE" w:colFirst="2" w:colLast="2"/>
            <w:bookmarkStart w:id="567" w:name="FDAE" w:colFirst="3" w:colLast="3"/>
            <w:bookmarkStart w:id="568" w:name="GDAE" w:colFirst="4" w:colLast="4"/>
            <w:bookmarkEnd w:id="561"/>
            <w:bookmarkEnd w:id="562"/>
            <w:bookmarkEnd w:id="563"/>
            <w:bookmarkEnd w:id="564"/>
            <w:r w:rsidRPr="00D2409D">
              <w:rPr>
                <w:rFonts w:cs="Arial"/>
                <w:szCs w:val="20"/>
              </w:rPr>
              <w:t>Practitioner surrender</w:t>
            </w:r>
          </w:p>
        </w:tc>
        <w:tc>
          <w:tcPr>
            <w:tcW w:w="1170" w:type="pct"/>
            <w:shd w:val="clear" w:color="auto" w:fill="D9D9D9" w:themeFill="background1" w:themeFillShade="D9"/>
          </w:tcPr>
          <w:p w14:paraId="4897F605" w14:textId="77777777" w:rsidR="00C64943" w:rsidRPr="006C136E" w:rsidRDefault="00C64943" w:rsidP="00135F49">
            <w:pPr>
              <w:pStyle w:val="ListParagraph"/>
              <w:spacing w:before="120" w:after="120" w:line="240" w:lineRule="auto"/>
              <w:ind w:left="0"/>
              <w:contextualSpacing w:val="0"/>
              <w:jc w:val="center"/>
              <w:rPr>
                <w:rFonts w:cs="Arial"/>
                <w:szCs w:val="20"/>
              </w:rPr>
            </w:pPr>
            <w:r w:rsidRPr="006C136E">
              <w:t>0</w:t>
            </w:r>
          </w:p>
        </w:tc>
      </w:tr>
      <w:tr w:rsidR="00C64943" w:rsidRPr="00D2409D" w14:paraId="5D42757E" w14:textId="77777777" w:rsidTr="006C136E">
        <w:tc>
          <w:tcPr>
            <w:tcW w:w="3830" w:type="pct"/>
            <w:shd w:val="clear" w:color="auto" w:fill="D9D9D9" w:themeFill="background1" w:themeFillShade="D9"/>
          </w:tcPr>
          <w:p w14:paraId="2C284BCF" w14:textId="77777777" w:rsidR="00C64943" w:rsidRPr="00D2409D" w:rsidRDefault="00C64943" w:rsidP="00135F49">
            <w:pPr>
              <w:pStyle w:val="ListParagraph"/>
              <w:spacing w:before="120" w:after="120" w:line="240" w:lineRule="auto"/>
              <w:ind w:left="0"/>
              <w:contextualSpacing w:val="0"/>
              <w:rPr>
                <w:rFonts w:cs="Arial"/>
                <w:b/>
                <w:szCs w:val="20"/>
              </w:rPr>
            </w:pPr>
            <w:bookmarkStart w:id="569" w:name="DDAF" w:colFirst="1" w:colLast="1"/>
            <w:bookmarkStart w:id="570" w:name="EDAF" w:colFirst="2" w:colLast="2"/>
            <w:bookmarkStart w:id="571" w:name="FDAF" w:colFirst="3" w:colLast="3"/>
            <w:bookmarkStart w:id="572" w:name="GDAF" w:colFirst="4" w:colLast="4"/>
            <w:bookmarkEnd w:id="565"/>
            <w:bookmarkEnd w:id="566"/>
            <w:bookmarkEnd w:id="567"/>
            <w:bookmarkEnd w:id="568"/>
            <w:r w:rsidRPr="00D2409D">
              <w:rPr>
                <w:rFonts w:cs="Arial"/>
                <w:b/>
                <w:szCs w:val="20"/>
              </w:rPr>
              <w:t>Total</w:t>
            </w:r>
          </w:p>
        </w:tc>
        <w:tc>
          <w:tcPr>
            <w:tcW w:w="1170" w:type="pct"/>
            <w:shd w:val="clear" w:color="auto" w:fill="D9D9D9" w:themeFill="background1" w:themeFillShade="D9"/>
          </w:tcPr>
          <w:p w14:paraId="20F11F17" w14:textId="77777777" w:rsidR="00C64943" w:rsidRPr="00B52F67" w:rsidRDefault="00C64943" w:rsidP="00135F49">
            <w:pPr>
              <w:pStyle w:val="ListParagraph"/>
              <w:spacing w:before="120" w:after="120" w:line="240" w:lineRule="auto"/>
              <w:ind w:left="0"/>
              <w:contextualSpacing w:val="0"/>
              <w:jc w:val="center"/>
              <w:rPr>
                <w:rFonts w:cs="Arial"/>
                <w:b/>
                <w:szCs w:val="20"/>
              </w:rPr>
            </w:pPr>
            <w:r>
              <w:rPr>
                <w:b/>
              </w:rPr>
              <w:t>4</w:t>
            </w:r>
          </w:p>
        </w:tc>
      </w:tr>
      <w:bookmarkEnd w:id="569"/>
      <w:bookmarkEnd w:id="570"/>
      <w:bookmarkEnd w:id="571"/>
      <w:bookmarkEnd w:id="572"/>
    </w:tbl>
    <w:p w14:paraId="59A24F32" w14:textId="77777777" w:rsidR="006C26E2" w:rsidRDefault="006C26E2" w:rsidP="00D55C2E">
      <w:pPr>
        <w:pStyle w:val="ListParagraph"/>
        <w:spacing w:line="240" w:lineRule="auto"/>
        <w:ind w:left="1077"/>
        <w:contextualSpacing w:val="0"/>
        <w:rPr>
          <w:rFonts w:cs="Arial"/>
          <w:b/>
          <w:color w:val="007DC3"/>
          <w:szCs w:val="20"/>
        </w:rPr>
      </w:pPr>
    </w:p>
    <w:p w14:paraId="42C504A2" w14:textId="77777777" w:rsidR="002D5AC5" w:rsidRPr="00317862" w:rsidRDefault="00D74F69" w:rsidP="000728E4">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Number of p</w:t>
      </w:r>
      <w:r w:rsidR="00AB71B8" w:rsidRPr="00317862">
        <w:rPr>
          <w:rFonts w:cs="Arial"/>
          <w:b/>
          <w:color w:val="007DC3"/>
          <w:szCs w:val="20"/>
        </w:rPr>
        <w:t>erformance assessments completed</w:t>
      </w:r>
      <w:r w:rsidR="00CB44F3">
        <w:rPr>
          <w:rFonts w:cs="Arial"/>
          <w:b/>
          <w:color w:val="007DC3"/>
          <w:szCs w:val="20"/>
        </w:rPr>
        <w:t>,</w:t>
      </w:r>
      <w:r w:rsidR="00AB71B8" w:rsidRPr="00317862">
        <w:rPr>
          <w:rFonts w:cs="Arial"/>
          <w:b/>
          <w:color w:val="007DC3"/>
          <w:szCs w:val="20"/>
        </w:rPr>
        <w:t xml:space="preserve"> by time</w:t>
      </w:r>
      <w:r w:rsidR="00DB1980">
        <w:rPr>
          <w:rFonts w:cs="Arial"/>
          <w:b/>
          <w:color w:val="007DC3"/>
          <w:szCs w:val="20"/>
        </w:rPr>
        <w:t xml:space="preserve"> </w:t>
      </w:r>
      <w:r w:rsidR="00AB71B8" w:rsidRPr="00317862">
        <w:rPr>
          <w:rFonts w:cs="Arial"/>
          <w:b/>
          <w:color w:val="007DC3"/>
          <w:szCs w:val="20"/>
        </w:rPr>
        <w:t>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C64943" w:rsidRPr="005C41E4" w14:paraId="1A1B9963" w14:textId="77777777" w:rsidTr="006C136E">
        <w:tc>
          <w:tcPr>
            <w:tcW w:w="3830" w:type="pct"/>
            <w:shd w:val="clear" w:color="auto" w:fill="007FC3"/>
          </w:tcPr>
          <w:p w14:paraId="1B4FA208" w14:textId="77777777" w:rsidR="00C64943" w:rsidRPr="005C41E4" w:rsidRDefault="00C64943" w:rsidP="00317D90">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Time frame</w:t>
            </w:r>
          </w:p>
        </w:tc>
        <w:tc>
          <w:tcPr>
            <w:tcW w:w="1170" w:type="pct"/>
            <w:shd w:val="clear" w:color="auto" w:fill="007FC3"/>
          </w:tcPr>
          <w:p w14:paraId="5907C4F4" w14:textId="77777777" w:rsidR="00C64943" w:rsidRPr="005C41E4" w:rsidRDefault="00C64943" w:rsidP="00317D90">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C64943" w:rsidRPr="005C41E4" w14:paraId="6FA31E36" w14:textId="77777777" w:rsidTr="006C136E">
        <w:tc>
          <w:tcPr>
            <w:tcW w:w="3830" w:type="pct"/>
            <w:shd w:val="clear" w:color="auto" w:fill="D9D9D9" w:themeFill="background1" w:themeFillShade="D9"/>
          </w:tcPr>
          <w:p w14:paraId="2FD82F27" w14:textId="77777777" w:rsidR="00C64943" w:rsidRPr="005C41E4" w:rsidRDefault="00C64943" w:rsidP="00B52F67">
            <w:pPr>
              <w:pStyle w:val="ListParagraph"/>
              <w:spacing w:before="120" w:after="120" w:line="240" w:lineRule="auto"/>
              <w:ind w:left="0"/>
              <w:contextualSpacing w:val="0"/>
              <w:rPr>
                <w:rFonts w:cs="Arial"/>
                <w:szCs w:val="20"/>
              </w:rPr>
            </w:pPr>
            <w:bookmarkStart w:id="573" w:name="DDBJ" w:colFirst="1" w:colLast="1"/>
            <w:bookmarkStart w:id="574" w:name="EDBJ" w:colFirst="2" w:colLast="2"/>
            <w:bookmarkStart w:id="575" w:name="FDBJ" w:colFirst="3" w:colLast="3"/>
            <w:bookmarkStart w:id="576" w:name="GDBJ" w:colFirst="4" w:colLast="4"/>
            <w:r>
              <w:rPr>
                <w:rFonts w:cs="Arial"/>
                <w:szCs w:val="20"/>
              </w:rPr>
              <w:t>C</w:t>
            </w:r>
            <w:r w:rsidRPr="007F568D">
              <w:rPr>
                <w:rFonts w:cs="Arial"/>
                <w:szCs w:val="20"/>
              </w:rPr>
              <w:t xml:space="preserve">ompleted in </w:t>
            </w:r>
            <w:r w:rsidRPr="00342AC1">
              <w:rPr>
                <w:rFonts w:cs="Arial"/>
                <w:szCs w:val="20"/>
                <w:u w:val="single"/>
              </w:rPr>
              <w:t>&lt;</w:t>
            </w:r>
            <w:r w:rsidRPr="007F568D">
              <w:rPr>
                <w:rFonts w:cs="Arial"/>
                <w:szCs w:val="20"/>
              </w:rPr>
              <w:t xml:space="preserve"> 6 months</w:t>
            </w:r>
          </w:p>
        </w:tc>
        <w:tc>
          <w:tcPr>
            <w:tcW w:w="1170" w:type="pct"/>
            <w:shd w:val="clear" w:color="auto" w:fill="D9D9D9" w:themeFill="background1" w:themeFillShade="D9"/>
          </w:tcPr>
          <w:p w14:paraId="1395A9E3" w14:textId="77777777" w:rsidR="00C64943" w:rsidRPr="006C136E" w:rsidRDefault="00C64943" w:rsidP="00B52F67">
            <w:pPr>
              <w:pStyle w:val="ListParagraph"/>
              <w:spacing w:before="120" w:after="120" w:line="240" w:lineRule="auto"/>
              <w:ind w:left="0"/>
              <w:contextualSpacing w:val="0"/>
              <w:jc w:val="center"/>
              <w:rPr>
                <w:rFonts w:cs="Arial"/>
                <w:szCs w:val="20"/>
              </w:rPr>
            </w:pPr>
            <w:r w:rsidRPr="006C136E">
              <w:t>2</w:t>
            </w:r>
          </w:p>
        </w:tc>
      </w:tr>
      <w:tr w:rsidR="00C64943" w:rsidRPr="005C41E4" w14:paraId="51B047A0" w14:textId="77777777" w:rsidTr="006C136E">
        <w:tc>
          <w:tcPr>
            <w:tcW w:w="3830" w:type="pct"/>
            <w:shd w:val="clear" w:color="auto" w:fill="D9D9D9" w:themeFill="background1" w:themeFillShade="D9"/>
          </w:tcPr>
          <w:p w14:paraId="5FCAF906" w14:textId="77777777" w:rsidR="00C64943" w:rsidRPr="005C41E4" w:rsidRDefault="00C64943" w:rsidP="00B52F67">
            <w:pPr>
              <w:pStyle w:val="ListParagraph"/>
              <w:spacing w:before="120" w:after="120" w:line="240" w:lineRule="auto"/>
              <w:ind w:left="0"/>
              <w:contextualSpacing w:val="0"/>
              <w:rPr>
                <w:rFonts w:cs="Arial"/>
                <w:szCs w:val="20"/>
              </w:rPr>
            </w:pPr>
            <w:bookmarkStart w:id="577" w:name="DDBA" w:colFirst="1" w:colLast="1"/>
            <w:bookmarkStart w:id="578" w:name="EDBA" w:colFirst="2" w:colLast="2"/>
            <w:bookmarkStart w:id="579" w:name="FDBA" w:colFirst="3" w:colLast="3"/>
            <w:bookmarkStart w:id="580" w:name="GDBA" w:colFirst="4" w:colLast="4"/>
            <w:bookmarkEnd w:id="573"/>
            <w:bookmarkEnd w:id="574"/>
            <w:bookmarkEnd w:id="575"/>
            <w:bookmarkEnd w:id="576"/>
            <w:r>
              <w:rPr>
                <w:rFonts w:cs="Arial"/>
                <w:szCs w:val="20"/>
              </w:rPr>
              <w:t>C</w:t>
            </w:r>
            <w:r w:rsidRPr="007F568D">
              <w:rPr>
                <w:rFonts w:cs="Arial"/>
                <w:szCs w:val="20"/>
              </w:rPr>
              <w:t>ompleted in &gt; 6 months</w:t>
            </w:r>
          </w:p>
        </w:tc>
        <w:tc>
          <w:tcPr>
            <w:tcW w:w="1170" w:type="pct"/>
            <w:shd w:val="clear" w:color="auto" w:fill="D9D9D9" w:themeFill="background1" w:themeFillShade="D9"/>
          </w:tcPr>
          <w:p w14:paraId="08C03B51" w14:textId="77777777" w:rsidR="00C64943" w:rsidRPr="006C136E" w:rsidRDefault="00C64943" w:rsidP="00B52F67">
            <w:pPr>
              <w:pStyle w:val="ListParagraph"/>
              <w:spacing w:before="120" w:after="120" w:line="240" w:lineRule="auto"/>
              <w:ind w:left="0"/>
              <w:contextualSpacing w:val="0"/>
              <w:jc w:val="center"/>
              <w:rPr>
                <w:rFonts w:cs="Arial"/>
                <w:szCs w:val="20"/>
              </w:rPr>
            </w:pPr>
            <w:r w:rsidRPr="006C136E">
              <w:t>2</w:t>
            </w:r>
          </w:p>
        </w:tc>
      </w:tr>
      <w:tr w:rsidR="00C64943" w:rsidRPr="00F23BC2" w14:paraId="627B45C6" w14:textId="77777777" w:rsidTr="006C136E">
        <w:tc>
          <w:tcPr>
            <w:tcW w:w="3830" w:type="pct"/>
            <w:shd w:val="clear" w:color="auto" w:fill="D9D9D9" w:themeFill="background1" w:themeFillShade="D9"/>
          </w:tcPr>
          <w:p w14:paraId="72B89D9D" w14:textId="77777777" w:rsidR="00C64943" w:rsidRPr="00F23BC2" w:rsidRDefault="00C64943" w:rsidP="00B52F67">
            <w:pPr>
              <w:pStyle w:val="ListParagraph"/>
              <w:spacing w:before="120" w:after="120" w:line="240" w:lineRule="auto"/>
              <w:ind w:left="0"/>
              <w:contextualSpacing w:val="0"/>
              <w:rPr>
                <w:rFonts w:cs="Arial"/>
                <w:b/>
                <w:szCs w:val="20"/>
              </w:rPr>
            </w:pPr>
            <w:bookmarkStart w:id="581" w:name="DDBB" w:colFirst="1" w:colLast="1"/>
            <w:bookmarkStart w:id="582" w:name="EDBB" w:colFirst="2" w:colLast="2"/>
            <w:bookmarkStart w:id="583" w:name="FDBB" w:colFirst="3" w:colLast="3"/>
            <w:bookmarkStart w:id="584" w:name="GDBB" w:colFirst="4" w:colLast="4"/>
            <w:bookmarkEnd w:id="577"/>
            <w:bookmarkEnd w:id="578"/>
            <w:bookmarkEnd w:id="579"/>
            <w:bookmarkEnd w:id="580"/>
            <w:r w:rsidRPr="00F23BC2">
              <w:rPr>
                <w:rFonts w:cs="Arial"/>
                <w:b/>
                <w:szCs w:val="20"/>
              </w:rPr>
              <w:t>Total</w:t>
            </w:r>
          </w:p>
        </w:tc>
        <w:tc>
          <w:tcPr>
            <w:tcW w:w="1170" w:type="pct"/>
            <w:shd w:val="clear" w:color="auto" w:fill="D9D9D9" w:themeFill="background1" w:themeFillShade="D9"/>
          </w:tcPr>
          <w:p w14:paraId="2F837DBB" w14:textId="77777777" w:rsidR="00C64943" w:rsidRPr="00B52F67" w:rsidRDefault="00C64943" w:rsidP="00B52F67">
            <w:pPr>
              <w:pStyle w:val="ListParagraph"/>
              <w:spacing w:before="120" w:after="120" w:line="240" w:lineRule="auto"/>
              <w:ind w:left="0"/>
              <w:contextualSpacing w:val="0"/>
              <w:jc w:val="center"/>
              <w:rPr>
                <w:rFonts w:cs="Arial"/>
                <w:b/>
                <w:szCs w:val="20"/>
              </w:rPr>
            </w:pPr>
            <w:r>
              <w:rPr>
                <w:b/>
              </w:rPr>
              <w:t>4</w:t>
            </w:r>
          </w:p>
        </w:tc>
      </w:tr>
      <w:bookmarkEnd w:id="581"/>
      <w:bookmarkEnd w:id="582"/>
      <w:bookmarkEnd w:id="583"/>
      <w:bookmarkEnd w:id="584"/>
    </w:tbl>
    <w:p w14:paraId="2E30AAC7" w14:textId="77777777" w:rsidR="002D5AC5" w:rsidRPr="00430EC0" w:rsidRDefault="002D5AC5" w:rsidP="002D5AC5">
      <w:pPr>
        <w:pStyle w:val="ListParagraph"/>
        <w:spacing w:line="240" w:lineRule="auto"/>
        <w:contextualSpacing w:val="0"/>
        <w:rPr>
          <w:rFonts w:cs="Arial"/>
          <w:b/>
          <w:szCs w:val="20"/>
        </w:rPr>
      </w:pPr>
    </w:p>
    <w:p w14:paraId="1C1452B6" w14:textId="77777777" w:rsidR="002733D1" w:rsidRDefault="00AB71B8" w:rsidP="00D64BDC">
      <w:pPr>
        <w:pStyle w:val="TOC02"/>
        <w:ind w:hanging="426"/>
      </w:pPr>
      <w:bookmarkStart w:id="585" w:name="_Toc428270617"/>
      <w:bookmarkStart w:id="586" w:name="_Toc437004868"/>
      <w:bookmarkStart w:id="587" w:name="_Toc437007129"/>
      <w:bookmarkStart w:id="588" w:name="_Toc439928158"/>
      <w:bookmarkStart w:id="589" w:name="_Toc440096221"/>
      <w:bookmarkStart w:id="590" w:name="_Toc448754772"/>
      <w:r w:rsidRPr="00422C20">
        <w:t>Timeliness of open performance assessments</w:t>
      </w:r>
      <w:bookmarkEnd w:id="585"/>
      <w:bookmarkEnd w:id="586"/>
      <w:bookmarkEnd w:id="587"/>
      <w:bookmarkEnd w:id="588"/>
      <w:bookmarkEnd w:id="589"/>
      <w:bookmarkEnd w:id="590"/>
    </w:p>
    <w:p w14:paraId="23E0BB97" w14:textId="77777777" w:rsidR="002D5AC5" w:rsidRPr="00317862" w:rsidRDefault="00163840" w:rsidP="000728E4">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Number of p</w:t>
      </w:r>
      <w:r w:rsidR="00AB71B8" w:rsidRPr="00317862">
        <w:rPr>
          <w:rFonts w:cs="Arial"/>
          <w:b/>
          <w:color w:val="007DC3"/>
          <w:szCs w:val="20"/>
        </w:rPr>
        <w:t xml:space="preserve">erformance assessments open </w:t>
      </w:r>
      <w:r w:rsidR="00590A2F">
        <w:rPr>
          <w:rFonts w:cs="Arial"/>
          <w:b/>
          <w:color w:val="007DC3"/>
          <w:szCs w:val="20"/>
        </w:rPr>
        <w:t>at end</w:t>
      </w:r>
      <w:r w:rsidR="00AB71B8" w:rsidRPr="00317862">
        <w:rPr>
          <w:rFonts w:cs="Arial"/>
          <w:b/>
          <w:color w:val="007DC3"/>
          <w:szCs w:val="20"/>
        </w:rPr>
        <w:t>, by time</w:t>
      </w:r>
      <w:r w:rsidR="00DB1980">
        <w:rPr>
          <w:rFonts w:cs="Arial"/>
          <w:b/>
          <w:color w:val="007DC3"/>
          <w:szCs w:val="20"/>
        </w:rPr>
        <w:t xml:space="preserve"> </w:t>
      </w:r>
      <w:r w:rsidR="00AB71B8" w:rsidRPr="00317862">
        <w:rPr>
          <w:rFonts w:cs="Arial"/>
          <w:b/>
          <w:color w:val="007DC3"/>
          <w:szCs w:val="20"/>
        </w:rPr>
        <w:t>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1"/>
        <w:gridCol w:w="2195"/>
      </w:tblGrid>
      <w:tr w:rsidR="00C64943" w:rsidRPr="005C41E4" w14:paraId="580F3ACC" w14:textId="77777777" w:rsidTr="006C136E">
        <w:tc>
          <w:tcPr>
            <w:tcW w:w="3832" w:type="pct"/>
            <w:shd w:val="clear" w:color="auto" w:fill="007FC3"/>
          </w:tcPr>
          <w:p w14:paraId="7F89480C" w14:textId="77777777" w:rsidR="00C64943" w:rsidRPr="005C41E4" w:rsidRDefault="00C64943" w:rsidP="00317D90">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Time frame</w:t>
            </w:r>
          </w:p>
        </w:tc>
        <w:tc>
          <w:tcPr>
            <w:tcW w:w="1168" w:type="pct"/>
            <w:shd w:val="clear" w:color="auto" w:fill="007FC3"/>
          </w:tcPr>
          <w:p w14:paraId="509DFD67" w14:textId="77777777" w:rsidR="00C64943" w:rsidRPr="005C41E4" w:rsidRDefault="00C64943" w:rsidP="00317D90">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March</w:t>
            </w:r>
          </w:p>
        </w:tc>
      </w:tr>
      <w:tr w:rsidR="00C64943" w:rsidRPr="005C41E4" w14:paraId="6A1E7E01" w14:textId="77777777" w:rsidTr="006C136E">
        <w:tc>
          <w:tcPr>
            <w:tcW w:w="3832" w:type="pct"/>
            <w:shd w:val="clear" w:color="auto" w:fill="D9D9D9" w:themeFill="background1" w:themeFillShade="D9"/>
          </w:tcPr>
          <w:p w14:paraId="5B4F90E7" w14:textId="77777777" w:rsidR="00C64943" w:rsidRPr="005C41E4" w:rsidRDefault="00C64943" w:rsidP="00B52F67">
            <w:pPr>
              <w:pStyle w:val="ListParagraph"/>
              <w:spacing w:before="120" w:after="120" w:line="240" w:lineRule="auto"/>
              <w:ind w:left="0"/>
              <w:contextualSpacing w:val="0"/>
              <w:rPr>
                <w:rFonts w:cs="Arial"/>
                <w:szCs w:val="20"/>
              </w:rPr>
            </w:pPr>
            <w:bookmarkStart w:id="591" w:name="DDBF" w:colFirst="1" w:colLast="1"/>
            <w:bookmarkStart w:id="592" w:name="EDBF" w:colFirst="2" w:colLast="2"/>
            <w:bookmarkStart w:id="593" w:name="FDBF" w:colFirst="3" w:colLast="3"/>
            <w:r>
              <w:rPr>
                <w:rFonts w:cs="Arial"/>
                <w:szCs w:val="20"/>
              </w:rPr>
              <w:t>O</w:t>
            </w:r>
            <w:r w:rsidRPr="004779A6">
              <w:rPr>
                <w:rFonts w:cs="Arial"/>
                <w:szCs w:val="20"/>
              </w:rPr>
              <w:t xml:space="preserve">pen for </w:t>
            </w:r>
            <w:r w:rsidRPr="00342AC1">
              <w:rPr>
                <w:rFonts w:cs="Arial"/>
                <w:szCs w:val="20"/>
                <w:u w:val="single"/>
              </w:rPr>
              <w:t>&lt;</w:t>
            </w:r>
            <w:r w:rsidRPr="004779A6">
              <w:rPr>
                <w:rFonts w:cs="Arial"/>
                <w:szCs w:val="20"/>
              </w:rPr>
              <w:t xml:space="preserve"> 6 months</w:t>
            </w:r>
          </w:p>
        </w:tc>
        <w:tc>
          <w:tcPr>
            <w:tcW w:w="1168" w:type="pct"/>
            <w:shd w:val="clear" w:color="auto" w:fill="D9D9D9" w:themeFill="background1" w:themeFillShade="D9"/>
          </w:tcPr>
          <w:p w14:paraId="1676E43C" w14:textId="77777777" w:rsidR="00C64943" w:rsidRPr="005C41E4" w:rsidRDefault="00C64943" w:rsidP="00B52F67">
            <w:pPr>
              <w:pStyle w:val="ListParagraph"/>
              <w:spacing w:before="120" w:after="120" w:line="240" w:lineRule="auto"/>
              <w:ind w:left="0"/>
              <w:contextualSpacing w:val="0"/>
              <w:jc w:val="center"/>
              <w:rPr>
                <w:rFonts w:cs="Arial"/>
                <w:szCs w:val="20"/>
              </w:rPr>
            </w:pPr>
            <w:r>
              <w:t>9</w:t>
            </w:r>
          </w:p>
        </w:tc>
      </w:tr>
      <w:tr w:rsidR="00C64943" w:rsidRPr="005C41E4" w14:paraId="21AC224D" w14:textId="77777777" w:rsidTr="006C136E">
        <w:tc>
          <w:tcPr>
            <w:tcW w:w="3832" w:type="pct"/>
            <w:shd w:val="clear" w:color="auto" w:fill="D9D9D9" w:themeFill="background1" w:themeFillShade="D9"/>
          </w:tcPr>
          <w:p w14:paraId="2ED4CCA6" w14:textId="77777777" w:rsidR="00C64943" w:rsidRPr="005C41E4" w:rsidRDefault="00C64943" w:rsidP="00B52F67">
            <w:pPr>
              <w:pStyle w:val="ListParagraph"/>
              <w:spacing w:before="120" w:after="120" w:line="240" w:lineRule="auto"/>
              <w:ind w:left="0"/>
              <w:contextualSpacing w:val="0"/>
              <w:rPr>
                <w:rFonts w:cs="Arial"/>
                <w:szCs w:val="20"/>
              </w:rPr>
            </w:pPr>
            <w:bookmarkStart w:id="594" w:name="DDBG" w:colFirst="1" w:colLast="1"/>
            <w:bookmarkStart w:id="595" w:name="EDBG" w:colFirst="2" w:colLast="2"/>
            <w:bookmarkStart w:id="596" w:name="FDBG" w:colFirst="3" w:colLast="3"/>
            <w:bookmarkEnd w:id="591"/>
            <w:bookmarkEnd w:id="592"/>
            <w:bookmarkEnd w:id="593"/>
            <w:r>
              <w:rPr>
                <w:rFonts w:cs="Arial"/>
                <w:szCs w:val="20"/>
              </w:rPr>
              <w:t>O</w:t>
            </w:r>
            <w:r w:rsidRPr="004779A6">
              <w:rPr>
                <w:rFonts w:cs="Arial"/>
                <w:szCs w:val="20"/>
              </w:rPr>
              <w:t>pen for &gt; 6 months</w:t>
            </w:r>
          </w:p>
        </w:tc>
        <w:tc>
          <w:tcPr>
            <w:tcW w:w="1168" w:type="pct"/>
            <w:shd w:val="clear" w:color="auto" w:fill="D9D9D9" w:themeFill="background1" w:themeFillShade="D9"/>
          </w:tcPr>
          <w:p w14:paraId="34BBBF71" w14:textId="77777777" w:rsidR="00C64943" w:rsidRPr="005C41E4" w:rsidRDefault="00C64943" w:rsidP="00B52F67">
            <w:pPr>
              <w:pStyle w:val="ListParagraph"/>
              <w:spacing w:before="120" w:after="120" w:line="240" w:lineRule="auto"/>
              <w:ind w:left="0"/>
              <w:contextualSpacing w:val="0"/>
              <w:jc w:val="center"/>
              <w:rPr>
                <w:rFonts w:cs="Arial"/>
                <w:szCs w:val="20"/>
              </w:rPr>
            </w:pPr>
            <w:r>
              <w:t>3</w:t>
            </w:r>
          </w:p>
        </w:tc>
      </w:tr>
      <w:tr w:rsidR="00C64943" w:rsidRPr="00F23BC2" w14:paraId="37981D1A" w14:textId="77777777" w:rsidTr="006C136E">
        <w:tc>
          <w:tcPr>
            <w:tcW w:w="3832" w:type="pct"/>
            <w:shd w:val="clear" w:color="auto" w:fill="D9D9D9" w:themeFill="background1" w:themeFillShade="D9"/>
          </w:tcPr>
          <w:p w14:paraId="63ACAC0D" w14:textId="77777777" w:rsidR="00C64943" w:rsidRPr="00F23BC2" w:rsidRDefault="00C64943" w:rsidP="00B52F67">
            <w:pPr>
              <w:pStyle w:val="ListParagraph"/>
              <w:spacing w:before="120" w:after="120" w:line="240" w:lineRule="auto"/>
              <w:ind w:left="0"/>
              <w:contextualSpacing w:val="0"/>
              <w:rPr>
                <w:rFonts w:cs="Arial"/>
                <w:b/>
                <w:szCs w:val="20"/>
              </w:rPr>
            </w:pPr>
            <w:bookmarkStart w:id="597" w:name="DDBH" w:colFirst="1" w:colLast="1"/>
            <w:bookmarkStart w:id="598" w:name="EDBH" w:colFirst="2" w:colLast="2"/>
            <w:bookmarkStart w:id="599" w:name="FDBH" w:colFirst="3" w:colLast="3"/>
            <w:bookmarkEnd w:id="594"/>
            <w:bookmarkEnd w:id="595"/>
            <w:bookmarkEnd w:id="596"/>
            <w:r w:rsidRPr="00F23BC2">
              <w:rPr>
                <w:rFonts w:cs="Arial"/>
                <w:b/>
                <w:szCs w:val="20"/>
              </w:rPr>
              <w:t>Total</w:t>
            </w:r>
          </w:p>
        </w:tc>
        <w:tc>
          <w:tcPr>
            <w:tcW w:w="1168" w:type="pct"/>
            <w:shd w:val="clear" w:color="auto" w:fill="D9D9D9" w:themeFill="background1" w:themeFillShade="D9"/>
          </w:tcPr>
          <w:p w14:paraId="725164E2" w14:textId="77777777" w:rsidR="00C64943" w:rsidRPr="00B52F67" w:rsidRDefault="00C64943" w:rsidP="00B52F67">
            <w:pPr>
              <w:pStyle w:val="ListParagraph"/>
              <w:spacing w:before="120" w:after="120" w:line="240" w:lineRule="auto"/>
              <w:ind w:left="0"/>
              <w:contextualSpacing w:val="0"/>
              <w:jc w:val="center"/>
              <w:rPr>
                <w:rFonts w:cs="Arial"/>
                <w:b/>
                <w:szCs w:val="20"/>
              </w:rPr>
            </w:pPr>
            <w:r>
              <w:rPr>
                <w:b/>
              </w:rPr>
              <w:t>12</w:t>
            </w:r>
          </w:p>
        </w:tc>
      </w:tr>
      <w:bookmarkEnd w:id="597"/>
      <w:bookmarkEnd w:id="598"/>
      <w:bookmarkEnd w:id="599"/>
    </w:tbl>
    <w:p w14:paraId="61A1309B" w14:textId="77777777" w:rsidR="00C22289" w:rsidRDefault="00C22289">
      <w:pPr>
        <w:spacing w:after="0"/>
        <w:rPr>
          <w:rFonts w:eastAsiaTheme="minorHAnsi" w:cs="Arial"/>
          <w:b/>
          <w:sz w:val="20"/>
          <w:szCs w:val="20"/>
        </w:rPr>
      </w:pPr>
      <w:r>
        <w:rPr>
          <w:rFonts w:cs="Arial"/>
          <w:b/>
          <w:sz w:val="20"/>
          <w:szCs w:val="20"/>
        </w:rPr>
        <w:br w:type="page"/>
      </w:r>
    </w:p>
    <w:p w14:paraId="7FD2930E" w14:textId="77777777" w:rsidR="002733D1" w:rsidRDefault="00C22289" w:rsidP="00D64BDC">
      <w:pPr>
        <w:pStyle w:val="TOC01"/>
      </w:pPr>
      <w:bookmarkStart w:id="600" w:name="_Toc428270618"/>
      <w:bookmarkStart w:id="601" w:name="_Toc437004869"/>
      <w:bookmarkStart w:id="602" w:name="_Toc437007130"/>
      <w:bookmarkStart w:id="603" w:name="_Toc448754773"/>
      <w:r>
        <w:lastRenderedPageBreak/>
        <w:t xml:space="preserve">Legal services </w:t>
      </w:r>
      <w:r w:rsidRPr="00C22289">
        <w:t>management</w:t>
      </w:r>
      <w:bookmarkEnd w:id="600"/>
      <w:bookmarkEnd w:id="601"/>
      <w:bookmarkEnd w:id="602"/>
      <w:bookmarkEnd w:id="603"/>
    </w:p>
    <w:p w14:paraId="0BF40169" w14:textId="77777777" w:rsidR="002733D1" w:rsidRDefault="00AB71B8" w:rsidP="00D64BDC">
      <w:pPr>
        <w:pStyle w:val="TOC02"/>
        <w:ind w:hanging="426"/>
      </w:pPr>
      <w:bookmarkStart w:id="604" w:name="_Toc448754777"/>
      <w:bookmarkStart w:id="605" w:name="_Toc448754778"/>
      <w:bookmarkStart w:id="606" w:name="_Toc448754793"/>
      <w:bookmarkStart w:id="607" w:name="_Toc428270619"/>
      <w:bookmarkStart w:id="608" w:name="_Toc437004871"/>
      <w:bookmarkStart w:id="609" w:name="_Toc437007132"/>
      <w:bookmarkStart w:id="610" w:name="_Toc448754794"/>
      <w:bookmarkEnd w:id="604"/>
      <w:bookmarkEnd w:id="605"/>
      <w:bookmarkEnd w:id="606"/>
      <w:r w:rsidRPr="00F41CCE">
        <w:t>Panel hearing overview</w:t>
      </w:r>
      <w:bookmarkEnd w:id="607"/>
      <w:bookmarkEnd w:id="608"/>
      <w:bookmarkEnd w:id="609"/>
      <w:bookmarkEnd w:id="610"/>
    </w:p>
    <w:p w14:paraId="1640E5DC" w14:textId="0D62E46E" w:rsidR="00E32709" w:rsidRPr="00205BC8" w:rsidRDefault="00E32709" w:rsidP="00E32709">
      <w:pPr>
        <w:pStyle w:val="AHPRAbody"/>
        <w:rPr>
          <w:i/>
        </w:rPr>
      </w:pPr>
      <w:r w:rsidRPr="00205BC8">
        <w:rPr>
          <w:i/>
        </w:rPr>
        <w:t>A National Board may establish a performance and professional standards panel if the Board reasonably believes, because of a notification or for any other reason, that the way a registered health practitioner practises the health profession is, or may be, unsatisfactory or the registered health practitioner’s professional conduct is, or may be, unsatisfactory and the Board decides it is necessary or appropriate for the matter to be referred to a panel.</w:t>
      </w:r>
    </w:p>
    <w:p w14:paraId="52BED7FA" w14:textId="77777777" w:rsidR="00E32709" w:rsidRPr="00205BC8" w:rsidRDefault="00E32709" w:rsidP="00E32709">
      <w:pPr>
        <w:pStyle w:val="AHPRAbody"/>
        <w:rPr>
          <w:i/>
        </w:rPr>
      </w:pPr>
      <w:r w:rsidRPr="00205BC8">
        <w:rPr>
          <w:i/>
        </w:rPr>
        <w:t>A National Board may establish a health panel if the Board reasonably believes, because of a notification or for any other reason, that a registered health practitioner or student has or may have an impairment and the Board decides it is necessary or appropriate for the matter to be referred to a panel.</w:t>
      </w:r>
    </w:p>
    <w:p w14:paraId="7E706E5A" w14:textId="77777777" w:rsidR="00E32709" w:rsidRPr="00205BC8" w:rsidRDefault="00E32709" w:rsidP="00E32709">
      <w:pPr>
        <w:pStyle w:val="AHPRAbody"/>
        <w:rPr>
          <w:i/>
        </w:rPr>
      </w:pPr>
      <w:r w:rsidRPr="00205BC8">
        <w:rPr>
          <w:i/>
        </w:rPr>
        <w:t>The Panel hearing overview encompasses data about both performance and professional standards panels and health panels.</w:t>
      </w:r>
    </w:p>
    <w:p w14:paraId="3A467F69" w14:textId="77777777" w:rsidR="00E32709" w:rsidRPr="00205BC8" w:rsidRDefault="00E32709" w:rsidP="00E32709">
      <w:pPr>
        <w:pStyle w:val="AHPRAbody"/>
        <w:rPr>
          <w:i/>
        </w:rPr>
      </w:pPr>
      <w:r>
        <w:rPr>
          <w:i/>
        </w:rPr>
        <w:t xml:space="preserve">The tables below </w:t>
      </w:r>
      <w:r w:rsidRPr="00205BC8">
        <w:rPr>
          <w:i/>
        </w:rPr>
        <w:t>show the number of panel hearings commenced and completed during the reporting period and the number of panel hearings that are open at the end of the reporting period.</w:t>
      </w:r>
    </w:p>
    <w:p w14:paraId="418764F1" w14:textId="77777777" w:rsidR="002D5AC5" w:rsidRPr="00317862" w:rsidRDefault="00AB71B8"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panel hearings commenced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C64943" w:rsidRPr="005C41E4" w14:paraId="5340900D" w14:textId="77777777" w:rsidTr="006C136E">
        <w:tc>
          <w:tcPr>
            <w:tcW w:w="3830" w:type="pct"/>
            <w:shd w:val="clear" w:color="auto" w:fill="007FC3"/>
          </w:tcPr>
          <w:p w14:paraId="02384FBD" w14:textId="77777777" w:rsidR="00C64943" w:rsidRPr="005C41E4" w:rsidRDefault="00C64943" w:rsidP="00317D90">
            <w:pPr>
              <w:pStyle w:val="ListParagraph"/>
              <w:spacing w:before="120" w:after="120" w:line="240" w:lineRule="auto"/>
              <w:ind w:left="0"/>
              <w:contextualSpacing w:val="0"/>
              <w:rPr>
                <w:rFonts w:cs="Arial"/>
                <w:b/>
                <w:color w:val="FFFFFF" w:themeColor="background1"/>
                <w:szCs w:val="20"/>
              </w:rPr>
            </w:pPr>
          </w:p>
        </w:tc>
        <w:tc>
          <w:tcPr>
            <w:tcW w:w="1170" w:type="pct"/>
            <w:shd w:val="clear" w:color="auto" w:fill="007FC3"/>
          </w:tcPr>
          <w:p w14:paraId="4557C580" w14:textId="77777777" w:rsidR="00C64943" w:rsidRPr="005C41E4" w:rsidRDefault="00C64943" w:rsidP="00317D90">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C64943" w:rsidRPr="005C41E4" w14:paraId="0A6B5598" w14:textId="77777777" w:rsidTr="006C136E">
        <w:tc>
          <w:tcPr>
            <w:tcW w:w="3830" w:type="pct"/>
            <w:shd w:val="clear" w:color="auto" w:fill="D9D9D9" w:themeFill="background1" w:themeFillShade="D9"/>
          </w:tcPr>
          <w:p w14:paraId="6EE31750" w14:textId="77777777" w:rsidR="00C64943" w:rsidRPr="005C41E4" w:rsidRDefault="00C64943" w:rsidP="00B52F67">
            <w:pPr>
              <w:pStyle w:val="ListParagraph"/>
              <w:spacing w:before="120" w:after="120" w:line="240" w:lineRule="auto"/>
              <w:ind w:left="0"/>
              <w:contextualSpacing w:val="0"/>
              <w:rPr>
                <w:rFonts w:cs="Arial"/>
                <w:szCs w:val="20"/>
              </w:rPr>
            </w:pPr>
            <w:bookmarkStart w:id="611" w:name="DDCI" w:colFirst="1" w:colLast="1"/>
            <w:bookmarkStart w:id="612" w:name="EDCI" w:colFirst="2" w:colLast="2"/>
            <w:bookmarkStart w:id="613" w:name="FDCI" w:colFirst="3" w:colLast="3"/>
            <w:bookmarkStart w:id="614" w:name="GDCI" w:colFirst="4" w:colLast="4"/>
            <w:r w:rsidRPr="00B16E51">
              <w:rPr>
                <w:rFonts w:cs="Arial"/>
                <w:szCs w:val="20"/>
              </w:rPr>
              <w:t>Panel hearings commenced</w:t>
            </w:r>
          </w:p>
        </w:tc>
        <w:tc>
          <w:tcPr>
            <w:tcW w:w="1170" w:type="pct"/>
            <w:shd w:val="clear" w:color="auto" w:fill="D9D9D9" w:themeFill="background1" w:themeFillShade="D9"/>
          </w:tcPr>
          <w:p w14:paraId="19025B0A" w14:textId="77777777" w:rsidR="00C64943" w:rsidRPr="00B52F67" w:rsidRDefault="00C64943" w:rsidP="00B52F67">
            <w:pPr>
              <w:pStyle w:val="ListParagraph"/>
              <w:spacing w:before="120" w:after="120" w:line="240" w:lineRule="auto"/>
              <w:ind w:left="0"/>
              <w:contextualSpacing w:val="0"/>
              <w:jc w:val="center"/>
              <w:rPr>
                <w:rFonts w:cs="Arial"/>
                <w:b/>
                <w:szCs w:val="20"/>
              </w:rPr>
            </w:pPr>
            <w:r>
              <w:rPr>
                <w:b/>
              </w:rPr>
              <w:t>12</w:t>
            </w:r>
          </w:p>
        </w:tc>
      </w:tr>
      <w:bookmarkEnd w:id="611"/>
      <w:bookmarkEnd w:id="612"/>
      <w:bookmarkEnd w:id="613"/>
      <w:bookmarkEnd w:id="614"/>
    </w:tbl>
    <w:p w14:paraId="52BF5C38" w14:textId="77777777" w:rsidR="006C26E2" w:rsidRDefault="006C26E2" w:rsidP="00D55C2E">
      <w:pPr>
        <w:pStyle w:val="ListParagraph"/>
        <w:spacing w:line="240" w:lineRule="auto"/>
        <w:ind w:left="1077"/>
        <w:contextualSpacing w:val="0"/>
        <w:rPr>
          <w:rFonts w:cs="Arial"/>
          <w:b/>
          <w:color w:val="007DC3"/>
          <w:szCs w:val="20"/>
        </w:rPr>
      </w:pPr>
    </w:p>
    <w:p w14:paraId="1241AC6F" w14:textId="77777777" w:rsidR="002D5AC5" w:rsidRPr="00317862" w:rsidRDefault="00AB71B8"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panel hearings completed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C64943" w:rsidRPr="005C41E4" w14:paraId="5A18ACAD" w14:textId="77777777" w:rsidTr="006C136E">
        <w:tc>
          <w:tcPr>
            <w:tcW w:w="3830" w:type="pct"/>
            <w:shd w:val="clear" w:color="auto" w:fill="007FC3"/>
          </w:tcPr>
          <w:p w14:paraId="7C80DADD" w14:textId="77777777" w:rsidR="00C64943" w:rsidRPr="005C41E4" w:rsidRDefault="00C64943" w:rsidP="00317D90">
            <w:pPr>
              <w:pStyle w:val="ListParagraph"/>
              <w:spacing w:before="120" w:after="120" w:line="240" w:lineRule="auto"/>
              <w:ind w:left="0"/>
              <w:contextualSpacing w:val="0"/>
              <w:rPr>
                <w:rFonts w:cs="Arial"/>
                <w:b/>
                <w:color w:val="FFFFFF" w:themeColor="background1"/>
                <w:szCs w:val="20"/>
              </w:rPr>
            </w:pPr>
          </w:p>
        </w:tc>
        <w:tc>
          <w:tcPr>
            <w:tcW w:w="1170" w:type="pct"/>
            <w:shd w:val="clear" w:color="auto" w:fill="007FC3"/>
          </w:tcPr>
          <w:p w14:paraId="7659477E" w14:textId="77777777" w:rsidR="00C64943" w:rsidRPr="005C41E4" w:rsidRDefault="00C64943" w:rsidP="00317D90">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C64943" w:rsidRPr="005C41E4" w14:paraId="0AEF15B7" w14:textId="77777777" w:rsidTr="006C136E">
        <w:tc>
          <w:tcPr>
            <w:tcW w:w="3830" w:type="pct"/>
            <w:shd w:val="clear" w:color="auto" w:fill="D9D9D9" w:themeFill="background1" w:themeFillShade="D9"/>
          </w:tcPr>
          <w:p w14:paraId="7FA54515" w14:textId="77777777" w:rsidR="00C64943" w:rsidRPr="005C41E4" w:rsidRDefault="00C64943" w:rsidP="00B52F67">
            <w:pPr>
              <w:pStyle w:val="ListParagraph"/>
              <w:spacing w:before="120" w:after="120" w:line="240" w:lineRule="auto"/>
              <w:ind w:left="0"/>
              <w:contextualSpacing w:val="0"/>
              <w:rPr>
                <w:rFonts w:cs="Arial"/>
                <w:szCs w:val="20"/>
              </w:rPr>
            </w:pPr>
            <w:bookmarkStart w:id="615" w:name="DDDC" w:colFirst="1" w:colLast="1"/>
            <w:bookmarkStart w:id="616" w:name="EDDC" w:colFirst="2" w:colLast="2"/>
            <w:bookmarkStart w:id="617" w:name="FDDC" w:colFirst="3" w:colLast="3"/>
            <w:bookmarkStart w:id="618" w:name="GDDC" w:colFirst="4" w:colLast="4"/>
            <w:r w:rsidRPr="00B16E51">
              <w:rPr>
                <w:rFonts w:cs="Arial"/>
                <w:szCs w:val="20"/>
              </w:rPr>
              <w:t>Panel hearings com</w:t>
            </w:r>
            <w:r>
              <w:rPr>
                <w:rFonts w:cs="Arial"/>
                <w:szCs w:val="20"/>
              </w:rPr>
              <w:t>pleted</w:t>
            </w:r>
          </w:p>
        </w:tc>
        <w:tc>
          <w:tcPr>
            <w:tcW w:w="1170" w:type="pct"/>
            <w:shd w:val="clear" w:color="auto" w:fill="D9D9D9" w:themeFill="background1" w:themeFillShade="D9"/>
          </w:tcPr>
          <w:p w14:paraId="0258277A" w14:textId="77777777" w:rsidR="00C64943" w:rsidRPr="00B52F67" w:rsidRDefault="00C64943" w:rsidP="00B52F67">
            <w:pPr>
              <w:pStyle w:val="ListParagraph"/>
              <w:spacing w:before="120" w:after="120" w:line="240" w:lineRule="auto"/>
              <w:ind w:left="0"/>
              <w:contextualSpacing w:val="0"/>
              <w:jc w:val="center"/>
              <w:rPr>
                <w:rFonts w:cs="Arial"/>
                <w:b/>
                <w:szCs w:val="20"/>
              </w:rPr>
            </w:pPr>
            <w:r>
              <w:rPr>
                <w:b/>
              </w:rPr>
              <w:t>5</w:t>
            </w:r>
          </w:p>
        </w:tc>
      </w:tr>
      <w:bookmarkEnd w:id="615"/>
      <w:bookmarkEnd w:id="616"/>
      <w:bookmarkEnd w:id="617"/>
      <w:bookmarkEnd w:id="618"/>
    </w:tbl>
    <w:p w14:paraId="1120CF46" w14:textId="77777777" w:rsidR="006C26E2" w:rsidRDefault="006C26E2" w:rsidP="00D55C2E">
      <w:pPr>
        <w:pStyle w:val="ListParagraph"/>
        <w:spacing w:line="240" w:lineRule="auto"/>
        <w:ind w:left="1077"/>
        <w:contextualSpacing w:val="0"/>
        <w:rPr>
          <w:rFonts w:cs="Arial"/>
          <w:b/>
          <w:color w:val="007DC3"/>
          <w:szCs w:val="20"/>
        </w:rPr>
      </w:pPr>
    </w:p>
    <w:p w14:paraId="32BC66F8" w14:textId="41B85304" w:rsidR="002D5AC5" w:rsidRPr="00317862" w:rsidRDefault="00AB71B8"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 xml:space="preserve">Number of panel hearings open </w:t>
      </w:r>
      <w:r w:rsidR="00590A2F">
        <w:rPr>
          <w:rFonts w:cs="Arial"/>
          <w:b/>
          <w:color w:val="007DC3"/>
          <w:szCs w:val="20"/>
        </w:rPr>
        <w:t>at</w:t>
      </w:r>
      <w:r w:rsidR="00E32709">
        <w:rPr>
          <w:rFonts w:cs="Arial"/>
          <w:b/>
          <w:color w:val="007DC3"/>
          <w:szCs w:val="20"/>
        </w:rPr>
        <w:t xml:space="preserve"> the </w:t>
      </w:r>
      <w:r w:rsidR="00590A2F">
        <w:rPr>
          <w:rFonts w:cs="Arial"/>
          <w:b/>
          <w:color w:val="007DC3"/>
          <w:szCs w:val="20"/>
        </w:rPr>
        <w:t>end</w:t>
      </w:r>
      <w:r w:rsidR="00E32709">
        <w:rPr>
          <w:rFonts w:cs="Arial"/>
          <w:b/>
          <w:color w:val="007DC3"/>
          <w:szCs w:val="20"/>
        </w:rPr>
        <w:t xml:space="preserve"> of the reporting period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1"/>
        <w:gridCol w:w="2195"/>
      </w:tblGrid>
      <w:tr w:rsidR="00C64943" w:rsidRPr="005C41E4" w14:paraId="7EB88AA7" w14:textId="77777777" w:rsidTr="006C136E">
        <w:tc>
          <w:tcPr>
            <w:tcW w:w="3832" w:type="pct"/>
            <w:shd w:val="clear" w:color="auto" w:fill="007FC3"/>
          </w:tcPr>
          <w:p w14:paraId="00C70BAE" w14:textId="77777777" w:rsidR="00C64943" w:rsidRPr="005C41E4" w:rsidRDefault="00C64943" w:rsidP="00317D90">
            <w:pPr>
              <w:pStyle w:val="ListParagraph"/>
              <w:spacing w:before="120" w:after="120" w:line="240" w:lineRule="auto"/>
              <w:ind w:left="0"/>
              <w:contextualSpacing w:val="0"/>
              <w:rPr>
                <w:rFonts w:cs="Arial"/>
                <w:b/>
                <w:color w:val="FFFFFF" w:themeColor="background1"/>
                <w:szCs w:val="20"/>
              </w:rPr>
            </w:pPr>
          </w:p>
        </w:tc>
        <w:tc>
          <w:tcPr>
            <w:tcW w:w="1168" w:type="pct"/>
            <w:shd w:val="clear" w:color="auto" w:fill="007FC3"/>
          </w:tcPr>
          <w:p w14:paraId="6F17CA4B" w14:textId="77777777" w:rsidR="00C64943" w:rsidRPr="005C41E4" w:rsidRDefault="00C64943" w:rsidP="00317D90">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March</w:t>
            </w:r>
          </w:p>
        </w:tc>
      </w:tr>
      <w:tr w:rsidR="00C64943" w:rsidRPr="005C41E4" w14:paraId="166C088F" w14:textId="77777777" w:rsidTr="006C136E">
        <w:tc>
          <w:tcPr>
            <w:tcW w:w="3832" w:type="pct"/>
            <w:shd w:val="clear" w:color="auto" w:fill="D9D9D9" w:themeFill="background1" w:themeFillShade="D9"/>
          </w:tcPr>
          <w:p w14:paraId="08AC2FEB" w14:textId="77777777" w:rsidR="00C64943" w:rsidRPr="005C41E4" w:rsidRDefault="00C64943" w:rsidP="00B52F67">
            <w:pPr>
              <w:pStyle w:val="ListParagraph"/>
              <w:spacing w:before="120" w:after="120" w:line="240" w:lineRule="auto"/>
              <w:ind w:left="0"/>
              <w:contextualSpacing w:val="0"/>
              <w:rPr>
                <w:rFonts w:cs="Arial"/>
                <w:szCs w:val="20"/>
              </w:rPr>
            </w:pPr>
            <w:bookmarkStart w:id="619" w:name="DDDG" w:colFirst="1" w:colLast="1"/>
            <w:bookmarkStart w:id="620" w:name="EDDG" w:colFirst="2" w:colLast="2"/>
            <w:bookmarkStart w:id="621" w:name="FDDG" w:colFirst="3" w:colLast="3"/>
            <w:r w:rsidRPr="00B16E51">
              <w:rPr>
                <w:rFonts w:cs="Arial"/>
                <w:szCs w:val="20"/>
              </w:rPr>
              <w:t xml:space="preserve">Panel hearings </w:t>
            </w:r>
            <w:r>
              <w:rPr>
                <w:rFonts w:cs="Arial"/>
                <w:szCs w:val="20"/>
              </w:rPr>
              <w:t>open</w:t>
            </w:r>
          </w:p>
        </w:tc>
        <w:tc>
          <w:tcPr>
            <w:tcW w:w="1168" w:type="pct"/>
            <w:shd w:val="clear" w:color="auto" w:fill="D9D9D9" w:themeFill="background1" w:themeFillShade="D9"/>
          </w:tcPr>
          <w:p w14:paraId="50B6F89A" w14:textId="77777777" w:rsidR="00C64943" w:rsidRPr="006C136E" w:rsidRDefault="00C64943" w:rsidP="00B52F67">
            <w:pPr>
              <w:pStyle w:val="ListParagraph"/>
              <w:spacing w:before="120" w:after="120" w:line="240" w:lineRule="auto"/>
              <w:ind w:left="0"/>
              <w:contextualSpacing w:val="0"/>
              <w:jc w:val="center"/>
              <w:rPr>
                <w:rFonts w:cs="Arial"/>
                <w:b/>
                <w:szCs w:val="20"/>
              </w:rPr>
            </w:pPr>
            <w:r w:rsidRPr="006C136E">
              <w:rPr>
                <w:b/>
              </w:rPr>
              <w:t>30</w:t>
            </w:r>
          </w:p>
        </w:tc>
      </w:tr>
      <w:bookmarkEnd w:id="619"/>
      <w:bookmarkEnd w:id="620"/>
      <w:bookmarkEnd w:id="621"/>
    </w:tbl>
    <w:p w14:paraId="49911CE8" w14:textId="77777777" w:rsidR="002D5AC5" w:rsidRPr="00430EC0" w:rsidRDefault="002D5AC5" w:rsidP="002D5AC5">
      <w:pPr>
        <w:pStyle w:val="ListParagraph"/>
        <w:spacing w:line="240" w:lineRule="auto"/>
        <w:contextualSpacing w:val="0"/>
        <w:rPr>
          <w:rFonts w:cs="Arial"/>
          <w:b/>
          <w:szCs w:val="20"/>
        </w:rPr>
      </w:pPr>
    </w:p>
    <w:p w14:paraId="5F0ECAA5" w14:textId="77777777" w:rsidR="00414418" w:rsidRDefault="00414418">
      <w:pPr>
        <w:spacing w:after="0"/>
        <w:rPr>
          <w:rFonts w:eastAsiaTheme="minorHAnsi" w:cs="Arial"/>
          <w:color w:val="5F6062"/>
          <w:sz w:val="28"/>
          <w:szCs w:val="20"/>
        </w:rPr>
      </w:pPr>
      <w:r>
        <w:rPr>
          <w:rFonts w:cs="Arial"/>
          <w:color w:val="5F6062"/>
          <w:sz w:val="28"/>
          <w:szCs w:val="20"/>
        </w:rPr>
        <w:br w:type="page"/>
      </w:r>
    </w:p>
    <w:p w14:paraId="5580F807" w14:textId="77777777" w:rsidR="002733D1" w:rsidRDefault="00AB71B8" w:rsidP="00D64BDC">
      <w:pPr>
        <w:pStyle w:val="TOC02"/>
        <w:ind w:hanging="426"/>
      </w:pPr>
      <w:bookmarkStart w:id="622" w:name="_Toc428270620"/>
      <w:bookmarkStart w:id="623" w:name="_Toc437004872"/>
      <w:bookmarkStart w:id="624" w:name="_Toc437007133"/>
      <w:bookmarkStart w:id="625" w:name="_Toc439928162"/>
      <w:bookmarkStart w:id="626" w:name="_Toc440096225"/>
      <w:bookmarkStart w:id="627" w:name="_Toc448754795"/>
      <w:r w:rsidRPr="00422C20">
        <w:lastRenderedPageBreak/>
        <w:t>Outcomes and timeliness of completed panel hearings</w:t>
      </w:r>
      <w:bookmarkEnd w:id="622"/>
      <w:bookmarkEnd w:id="623"/>
      <w:bookmarkEnd w:id="624"/>
      <w:bookmarkEnd w:id="625"/>
      <w:bookmarkEnd w:id="626"/>
      <w:bookmarkEnd w:id="627"/>
    </w:p>
    <w:p w14:paraId="4FB80773" w14:textId="77777777" w:rsidR="00E32709" w:rsidRPr="006C136E" w:rsidRDefault="00E32709" w:rsidP="006C136E">
      <w:pPr>
        <w:pStyle w:val="AHPRAbody"/>
        <w:rPr>
          <w:i/>
        </w:rPr>
      </w:pPr>
      <w:r w:rsidRPr="006C136E">
        <w:rPr>
          <w:i/>
        </w:rPr>
        <w:t>The tables below show the outcomes of the panel hearings completed during the reporting period and the timeliness of these completed panel hearings.</w:t>
      </w:r>
    </w:p>
    <w:p w14:paraId="620297A0" w14:textId="77777777" w:rsidR="002D5AC5" w:rsidRPr="00317862" w:rsidRDefault="00AB71B8"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panel hearings completed</w:t>
      </w:r>
      <w:r w:rsidR="00CB44F3">
        <w:rPr>
          <w:rFonts w:cs="Arial"/>
          <w:b/>
          <w:color w:val="007DC3"/>
          <w:szCs w:val="20"/>
        </w:rPr>
        <w:t>,</w:t>
      </w:r>
      <w:r w:rsidRPr="00317862">
        <w:rPr>
          <w:rFonts w:cs="Arial"/>
          <w:b/>
          <w:color w:val="007DC3"/>
          <w:szCs w:val="20"/>
        </w:rPr>
        <w:t xml:space="preserve"> by outcome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C64943" w:rsidRPr="005C41E4" w14:paraId="0C2A365C" w14:textId="77777777" w:rsidTr="006C136E">
        <w:tc>
          <w:tcPr>
            <w:tcW w:w="3830" w:type="pct"/>
            <w:shd w:val="clear" w:color="auto" w:fill="007FC3"/>
          </w:tcPr>
          <w:p w14:paraId="187FAE98" w14:textId="77777777" w:rsidR="00C64943" w:rsidRPr="005C41E4" w:rsidRDefault="00C64943" w:rsidP="00317D90">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Outcome</w:t>
            </w:r>
          </w:p>
        </w:tc>
        <w:tc>
          <w:tcPr>
            <w:tcW w:w="1170" w:type="pct"/>
            <w:shd w:val="clear" w:color="auto" w:fill="007FC3"/>
          </w:tcPr>
          <w:p w14:paraId="7559AC0C" w14:textId="77777777" w:rsidR="00C64943" w:rsidRPr="005D0CF1" w:rsidRDefault="00C64943" w:rsidP="00317D90">
            <w:pPr>
              <w:pStyle w:val="ListParagraph"/>
              <w:spacing w:before="120" w:after="120" w:line="240" w:lineRule="auto"/>
              <w:ind w:left="0"/>
              <w:contextualSpacing w:val="0"/>
              <w:jc w:val="center"/>
              <w:rPr>
                <w:rFonts w:cs="Arial"/>
                <w:b/>
                <w:color w:val="FFFFFF" w:themeColor="background1"/>
                <w:szCs w:val="20"/>
              </w:rPr>
            </w:pPr>
            <w:r w:rsidRPr="005D0CF1">
              <w:rPr>
                <w:rFonts w:cs="Arial"/>
                <w:b/>
                <w:color w:val="FFFFFF" w:themeColor="background1"/>
                <w:szCs w:val="20"/>
              </w:rPr>
              <w:t>Total</w:t>
            </w:r>
          </w:p>
        </w:tc>
      </w:tr>
      <w:tr w:rsidR="00C64943" w:rsidRPr="005C41E4" w14:paraId="61335281" w14:textId="77777777" w:rsidTr="006C136E">
        <w:tc>
          <w:tcPr>
            <w:tcW w:w="5000" w:type="pct"/>
            <w:gridSpan w:val="2"/>
            <w:shd w:val="clear" w:color="auto" w:fill="D9D9D9" w:themeFill="background1" w:themeFillShade="D9"/>
          </w:tcPr>
          <w:p w14:paraId="4A740D69" w14:textId="77777777" w:rsidR="00C64943" w:rsidRDefault="00C64943" w:rsidP="00135F49">
            <w:pPr>
              <w:pStyle w:val="ListParagraph"/>
              <w:spacing w:before="120" w:after="120" w:line="240" w:lineRule="auto"/>
              <w:ind w:left="0"/>
              <w:contextualSpacing w:val="0"/>
              <w:jc w:val="center"/>
              <w:rPr>
                <w:b/>
              </w:rPr>
            </w:pPr>
            <w:r w:rsidRPr="00890129">
              <w:rPr>
                <w:rFonts w:cs="Arial"/>
                <w:szCs w:val="20"/>
              </w:rPr>
              <w:t xml:space="preserve">Outcome of </w:t>
            </w:r>
            <w:r>
              <w:rPr>
                <w:rFonts w:cs="Arial"/>
                <w:szCs w:val="20"/>
              </w:rPr>
              <w:t>decision</w:t>
            </w:r>
            <w:r w:rsidRPr="00890129">
              <w:rPr>
                <w:rFonts w:cs="Arial"/>
                <w:szCs w:val="20"/>
              </w:rPr>
              <w:t xml:space="preserve"> to take the notification further</w:t>
            </w:r>
          </w:p>
        </w:tc>
      </w:tr>
      <w:tr w:rsidR="00C64943" w:rsidRPr="005C41E4" w14:paraId="5699600D" w14:textId="77777777" w:rsidTr="006C136E">
        <w:tc>
          <w:tcPr>
            <w:tcW w:w="3830" w:type="pct"/>
            <w:shd w:val="clear" w:color="auto" w:fill="D9D9D9" w:themeFill="background1" w:themeFillShade="D9"/>
          </w:tcPr>
          <w:p w14:paraId="08F10525" w14:textId="77777777" w:rsidR="00C64943" w:rsidRPr="00497B05" w:rsidRDefault="00C64943" w:rsidP="00135F49">
            <w:pPr>
              <w:pStyle w:val="ListParagraph"/>
              <w:spacing w:before="120" w:after="120" w:line="240" w:lineRule="auto"/>
              <w:ind w:left="0"/>
              <w:contextualSpacing w:val="0"/>
              <w:rPr>
                <w:rFonts w:cs="Arial"/>
                <w:szCs w:val="20"/>
              </w:rPr>
            </w:pPr>
            <w:bookmarkStart w:id="628" w:name="DDEB" w:colFirst="1" w:colLast="1"/>
            <w:bookmarkStart w:id="629" w:name="EDEB" w:colFirst="2" w:colLast="2"/>
            <w:bookmarkStart w:id="630" w:name="FDEB" w:colFirst="3" w:colLast="3"/>
            <w:bookmarkStart w:id="631" w:name="GDEB" w:colFirst="4" w:colLast="4"/>
            <w:r>
              <w:rPr>
                <w:rFonts w:cs="Arial"/>
                <w:szCs w:val="20"/>
              </w:rPr>
              <w:t>Investigation</w:t>
            </w:r>
          </w:p>
        </w:tc>
        <w:tc>
          <w:tcPr>
            <w:tcW w:w="1170" w:type="pct"/>
            <w:shd w:val="clear" w:color="auto" w:fill="D9D9D9" w:themeFill="background1" w:themeFillShade="D9"/>
          </w:tcPr>
          <w:p w14:paraId="215F0D99" w14:textId="77777777" w:rsidR="00C64943" w:rsidRPr="006C136E" w:rsidRDefault="00C64943" w:rsidP="00135F49">
            <w:pPr>
              <w:pStyle w:val="ListParagraph"/>
              <w:spacing w:before="120" w:after="120" w:line="240" w:lineRule="auto"/>
              <w:ind w:left="0"/>
              <w:contextualSpacing w:val="0"/>
              <w:jc w:val="center"/>
              <w:rPr>
                <w:rFonts w:cs="Arial"/>
                <w:szCs w:val="20"/>
              </w:rPr>
            </w:pPr>
            <w:r w:rsidRPr="006C136E">
              <w:t>0</w:t>
            </w:r>
          </w:p>
        </w:tc>
      </w:tr>
      <w:tr w:rsidR="00C64943" w:rsidRPr="005C41E4" w14:paraId="4BBDC61D" w14:textId="77777777" w:rsidTr="006C136E">
        <w:tc>
          <w:tcPr>
            <w:tcW w:w="3830" w:type="pct"/>
            <w:shd w:val="clear" w:color="auto" w:fill="D9D9D9" w:themeFill="background1" w:themeFillShade="D9"/>
          </w:tcPr>
          <w:p w14:paraId="5506B8C6" w14:textId="77777777" w:rsidR="00C64943" w:rsidRPr="00497B05" w:rsidRDefault="00C64943" w:rsidP="00135F49">
            <w:pPr>
              <w:pStyle w:val="ListParagraph"/>
              <w:spacing w:before="120" w:after="120" w:line="240" w:lineRule="auto"/>
              <w:ind w:left="0"/>
              <w:contextualSpacing w:val="0"/>
              <w:rPr>
                <w:rFonts w:cs="Arial"/>
                <w:szCs w:val="20"/>
              </w:rPr>
            </w:pPr>
            <w:bookmarkStart w:id="632" w:name="DDEC" w:colFirst="1" w:colLast="1"/>
            <w:bookmarkStart w:id="633" w:name="EDEC" w:colFirst="2" w:colLast="2"/>
            <w:bookmarkStart w:id="634" w:name="FDEC" w:colFirst="3" w:colLast="3"/>
            <w:bookmarkStart w:id="635" w:name="GDEC" w:colFirst="4" w:colLast="4"/>
            <w:bookmarkEnd w:id="628"/>
            <w:bookmarkEnd w:id="629"/>
            <w:bookmarkEnd w:id="630"/>
            <w:bookmarkEnd w:id="631"/>
            <w:r>
              <w:rPr>
                <w:rFonts w:cs="Arial"/>
                <w:szCs w:val="20"/>
              </w:rPr>
              <w:t>Health or performance assessment</w:t>
            </w:r>
          </w:p>
        </w:tc>
        <w:tc>
          <w:tcPr>
            <w:tcW w:w="1170" w:type="pct"/>
            <w:shd w:val="clear" w:color="auto" w:fill="D9D9D9" w:themeFill="background1" w:themeFillShade="D9"/>
          </w:tcPr>
          <w:p w14:paraId="7DEB6CE7" w14:textId="77777777" w:rsidR="00C64943" w:rsidRPr="006C136E" w:rsidRDefault="00C64943" w:rsidP="00135F49">
            <w:pPr>
              <w:pStyle w:val="ListParagraph"/>
              <w:spacing w:before="120" w:after="120" w:line="240" w:lineRule="auto"/>
              <w:ind w:left="0"/>
              <w:contextualSpacing w:val="0"/>
              <w:jc w:val="center"/>
              <w:rPr>
                <w:rFonts w:cs="Arial"/>
                <w:szCs w:val="20"/>
              </w:rPr>
            </w:pPr>
            <w:r w:rsidRPr="006C136E">
              <w:t>0</w:t>
            </w:r>
          </w:p>
        </w:tc>
      </w:tr>
      <w:tr w:rsidR="00C64943" w:rsidRPr="005C41E4" w14:paraId="6E401011" w14:textId="77777777" w:rsidTr="006C136E">
        <w:tc>
          <w:tcPr>
            <w:tcW w:w="3830" w:type="pct"/>
            <w:shd w:val="clear" w:color="auto" w:fill="D9D9D9" w:themeFill="background1" w:themeFillShade="D9"/>
          </w:tcPr>
          <w:p w14:paraId="4A662B77" w14:textId="77777777" w:rsidR="00C64943" w:rsidRPr="00497B05" w:rsidRDefault="00C64943" w:rsidP="00135F49">
            <w:pPr>
              <w:pStyle w:val="ListParagraph"/>
              <w:spacing w:before="120" w:after="120" w:line="240" w:lineRule="auto"/>
              <w:ind w:left="0"/>
              <w:contextualSpacing w:val="0"/>
              <w:rPr>
                <w:rFonts w:cs="Arial"/>
                <w:szCs w:val="20"/>
              </w:rPr>
            </w:pPr>
            <w:bookmarkStart w:id="636" w:name="DDED" w:colFirst="1" w:colLast="1"/>
            <w:bookmarkStart w:id="637" w:name="EDED" w:colFirst="2" w:colLast="2"/>
            <w:bookmarkStart w:id="638" w:name="FDED" w:colFirst="3" w:colLast="3"/>
            <w:bookmarkStart w:id="639" w:name="GDED" w:colFirst="4" w:colLast="4"/>
            <w:bookmarkEnd w:id="632"/>
            <w:bookmarkEnd w:id="633"/>
            <w:bookmarkEnd w:id="634"/>
            <w:bookmarkEnd w:id="635"/>
            <w:r w:rsidRPr="0007010B">
              <w:rPr>
                <w:rFonts w:cs="Arial"/>
                <w:szCs w:val="20"/>
              </w:rPr>
              <w:t>Tribunal hearing</w:t>
            </w:r>
          </w:p>
        </w:tc>
        <w:tc>
          <w:tcPr>
            <w:tcW w:w="1170" w:type="pct"/>
            <w:shd w:val="clear" w:color="auto" w:fill="D9D9D9" w:themeFill="background1" w:themeFillShade="D9"/>
          </w:tcPr>
          <w:p w14:paraId="4C9E4168" w14:textId="77777777" w:rsidR="00C64943" w:rsidRPr="006C136E" w:rsidRDefault="00C64943" w:rsidP="00135F49">
            <w:pPr>
              <w:pStyle w:val="ListParagraph"/>
              <w:spacing w:before="120" w:after="120" w:line="240" w:lineRule="auto"/>
              <w:ind w:left="0"/>
              <w:contextualSpacing w:val="0"/>
              <w:jc w:val="center"/>
              <w:rPr>
                <w:rFonts w:cs="Arial"/>
                <w:szCs w:val="20"/>
              </w:rPr>
            </w:pPr>
            <w:r w:rsidRPr="006C136E">
              <w:t>0</w:t>
            </w:r>
          </w:p>
        </w:tc>
      </w:tr>
      <w:tr w:rsidR="00C64943" w:rsidRPr="005C41E4" w14:paraId="7A0D1C08" w14:textId="77777777" w:rsidTr="006C136E">
        <w:tc>
          <w:tcPr>
            <w:tcW w:w="3830" w:type="pct"/>
            <w:shd w:val="clear" w:color="auto" w:fill="D9D9D9" w:themeFill="background1" w:themeFillShade="D9"/>
          </w:tcPr>
          <w:p w14:paraId="2AB53B7C" w14:textId="77777777" w:rsidR="00C64943" w:rsidRPr="00497B05" w:rsidRDefault="00C64943" w:rsidP="00135F49">
            <w:pPr>
              <w:pStyle w:val="ListParagraph"/>
              <w:spacing w:before="120" w:after="120" w:line="240" w:lineRule="auto"/>
              <w:ind w:left="0"/>
              <w:contextualSpacing w:val="0"/>
              <w:rPr>
                <w:rFonts w:cs="Arial"/>
                <w:szCs w:val="20"/>
              </w:rPr>
            </w:pPr>
            <w:bookmarkStart w:id="640" w:name="DDEE" w:colFirst="1" w:colLast="1"/>
            <w:bookmarkStart w:id="641" w:name="EDEE" w:colFirst="2" w:colLast="2"/>
            <w:bookmarkStart w:id="642" w:name="FDEE" w:colFirst="3" w:colLast="3"/>
            <w:bookmarkStart w:id="643" w:name="GDEE" w:colFirst="4" w:colLast="4"/>
            <w:bookmarkEnd w:id="636"/>
            <w:bookmarkEnd w:id="637"/>
            <w:bookmarkEnd w:id="638"/>
            <w:bookmarkEnd w:id="639"/>
            <w:r w:rsidRPr="00D2409D">
              <w:rPr>
                <w:rFonts w:cs="Arial"/>
                <w:szCs w:val="20"/>
              </w:rPr>
              <w:t>Other stage</w:t>
            </w:r>
          </w:p>
        </w:tc>
        <w:tc>
          <w:tcPr>
            <w:tcW w:w="1170" w:type="pct"/>
            <w:shd w:val="clear" w:color="auto" w:fill="D9D9D9" w:themeFill="background1" w:themeFillShade="D9"/>
          </w:tcPr>
          <w:p w14:paraId="05B7DFB0" w14:textId="77777777" w:rsidR="00C64943" w:rsidRPr="006C136E" w:rsidRDefault="00C64943" w:rsidP="00135F49">
            <w:pPr>
              <w:pStyle w:val="ListParagraph"/>
              <w:spacing w:before="120" w:after="120" w:line="240" w:lineRule="auto"/>
              <w:ind w:left="0"/>
              <w:contextualSpacing w:val="0"/>
              <w:jc w:val="center"/>
              <w:rPr>
                <w:rFonts w:cs="Arial"/>
                <w:szCs w:val="20"/>
              </w:rPr>
            </w:pPr>
            <w:r w:rsidRPr="006C136E">
              <w:t>1</w:t>
            </w:r>
          </w:p>
        </w:tc>
      </w:tr>
      <w:bookmarkEnd w:id="640"/>
      <w:bookmarkEnd w:id="641"/>
      <w:bookmarkEnd w:id="642"/>
      <w:bookmarkEnd w:id="643"/>
      <w:tr w:rsidR="00C64943" w:rsidRPr="005C41E4" w14:paraId="6D5E6DF9" w14:textId="77777777" w:rsidTr="006C136E">
        <w:tc>
          <w:tcPr>
            <w:tcW w:w="5000" w:type="pct"/>
            <w:gridSpan w:val="2"/>
            <w:shd w:val="clear" w:color="auto" w:fill="D9D9D9" w:themeFill="background1" w:themeFillShade="D9"/>
          </w:tcPr>
          <w:p w14:paraId="63F9487A" w14:textId="77777777" w:rsidR="00C64943" w:rsidRDefault="00C64943" w:rsidP="00135F49">
            <w:pPr>
              <w:pStyle w:val="ListParagraph"/>
              <w:spacing w:before="120" w:after="120" w:line="240" w:lineRule="auto"/>
              <w:ind w:left="0"/>
              <w:contextualSpacing w:val="0"/>
              <w:jc w:val="center"/>
              <w:rPr>
                <w:b/>
              </w:rPr>
            </w:pPr>
            <w:r w:rsidRPr="00890129">
              <w:rPr>
                <w:rFonts w:cs="Arial"/>
                <w:szCs w:val="20"/>
              </w:rPr>
              <w:t>Outcome of decision to close the notification</w:t>
            </w:r>
          </w:p>
        </w:tc>
      </w:tr>
      <w:tr w:rsidR="00C64943" w:rsidRPr="005C41E4" w14:paraId="573D7752" w14:textId="77777777" w:rsidTr="006C136E">
        <w:tc>
          <w:tcPr>
            <w:tcW w:w="3830" w:type="pct"/>
            <w:shd w:val="clear" w:color="auto" w:fill="D9D9D9" w:themeFill="background1" w:themeFillShade="D9"/>
          </w:tcPr>
          <w:p w14:paraId="5AADDABF" w14:textId="77777777" w:rsidR="00C64943" w:rsidRPr="00497B05" w:rsidRDefault="00C64943" w:rsidP="00135F49">
            <w:pPr>
              <w:pStyle w:val="ListParagraph"/>
              <w:spacing w:before="120" w:after="120" w:line="240" w:lineRule="auto"/>
              <w:ind w:left="0"/>
              <w:contextualSpacing w:val="0"/>
              <w:rPr>
                <w:rFonts w:cs="Arial"/>
                <w:szCs w:val="20"/>
              </w:rPr>
            </w:pPr>
            <w:bookmarkStart w:id="644" w:name="GDEG" w:colFirst="4" w:colLast="4"/>
            <w:bookmarkStart w:id="645" w:name="FDEG" w:colFirst="3" w:colLast="3"/>
            <w:bookmarkStart w:id="646" w:name="EDEG" w:colFirst="2" w:colLast="2"/>
            <w:bookmarkStart w:id="647" w:name="DDEG" w:colFirst="1" w:colLast="1"/>
            <w:r w:rsidRPr="00D2409D">
              <w:rPr>
                <w:rFonts w:cs="Arial"/>
                <w:szCs w:val="20"/>
              </w:rPr>
              <w:t>Accept undertaking</w:t>
            </w:r>
          </w:p>
        </w:tc>
        <w:tc>
          <w:tcPr>
            <w:tcW w:w="1170" w:type="pct"/>
            <w:shd w:val="clear" w:color="auto" w:fill="D9D9D9" w:themeFill="background1" w:themeFillShade="D9"/>
          </w:tcPr>
          <w:p w14:paraId="5AADC3CD" w14:textId="77777777" w:rsidR="00C64943" w:rsidRPr="006C136E" w:rsidRDefault="00C64943" w:rsidP="00135F49">
            <w:pPr>
              <w:pStyle w:val="ListParagraph"/>
              <w:spacing w:before="120" w:after="120" w:line="240" w:lineRule="auto"/>
              <w:ind w:left="0"/>
              <w:contextualSpacing w:val="0"/>
              <w:jc w:val="center"/>
              <w:rPr>
                <w:rFonts w:cs="Arial"/>
                <w:szCs w:val="20"/>
              </w:rPr>
            </w:pPr>
            <w:r w:rsidRPr="006C136E">
              <w:t>0</w:t>
            </w:r>
          </w:p>
        </w:tc>
      </w:tr>
      <w:tr w:rsidR="00C64943" w:rsidRPr="005C41E4" w14:paraId="7A556014" w14:textId="77777777" w:rsidTr="006C136E">
        <w:tc>
          <w:tcPr>
            <w:tcW w:w="3830" w:type="pct"/>
            <w:shd w:val="clear" w:color="auto" w:fill="D9D9D9" w:themeFill="background1" w:themeFillShade="D9"/>
          </w:tcPr>
          <w:p w14:paraId="6C177B8C" w14:textId="77777777" w:rsidR="00C64943" w:rsidRPr="00497B05" w:rsidRDefault="00C64943" w:rsidP="00135F49">
            <w:pPr>
              <w:pStyle w:val="ListParagraph"/>
              <w:spacing w:before="120" w:after="120" w:line="240" w:lineRule="auto"/>
              <w:ind w:left="0"/>
              <w:contextualSpacing w:val="0"/>
              <w:rPr>
                <w:rFonts w:cs="Arial"/>
                <w:szCs w:val="20"/>
              </w:rPr>
            </w:pPr>
            <w:bookmarkStart w:id="648" w:name="DDEH" w:colFirst="1" w:colLast="1"/>
            <w:bookmarkStart w:id="649" w:name="EDEH" w:colFirst="2" w:colLast="2"/>
            <w:bookmarkStart w:id="650" w:name="FDEH" w:colFirst="3" w:colLast="3"/>
            <w:bookmarkStart w:id="651" w:name="GDEH" w:colFirst="4" w:colLast="4"/>
            <w:bookmarkEnd w:id="644"/>
            <w:bookmarkEnd w:id="645"/>
            <w:bookmarkEnd w:id="646"/>
            <w:bookmarkEnd w:id="647"/>
            <w:r w:rsidRPr="00D2409D">
              <w:rPr>
                <w:rFonts w:cs="Arial"/>
                <w:szCs w:val="20"/>
              </w:rPr>
              <w:t>Caution</w:t>
            </w:r>
          </w:p>
        </w:tc>
        <w:tc>
          <w:tcPr>
            <w:tcW w:w="1170" w:type="pct"/>
            <w:shd w:val="clear" w:color="auto" w:fill="D9D9D9" w:themeFill="background1" w:themeFillShade="D9"/>
          </w:tcPr>
          <w:p w14:paraId="5BEBA63D" w14:textId="77777777" w:rsidR="00C64943" w:rsidRPr="006C136E" w:rsidRDefault="00C64943" w:rsidP="00135F49">
            <w:pPr>
              <w:pStyle w:val="ListParagraph"/>
              <w:spacing w:before="120" w:after="120" w:line="240" w:lineRule="auto"/>
              <w:ind w:left="0"/>
              <w:contextualSpacing w:val="0"/>
              <w:jc w:val="center"/>
              <w:rPr>
                <w:rFonts w:cs="Arial"/>
                <w:szCs w:val="20"/>
              </w:rPr>
            </w:pPr>
            <w:r w:rsidRPr="006C136E">
              <w:t>0</w:t>
            </w:r>
          </w:p>
        </w:tc>
      </w:tr>
      <w:tr w:rsidR="00C64943" w:rsidRPr="005C41E4" w14:paraId="75216DAE" w14:textId="77777777" w:rsidTr="006C136E">
        <w:tc>
          <w:tcPr>
            <w:tcW w:w="3830" w:type="pct"/>
            <w:shd w:val="clear" w:color="auto" w:fill="D9D9D9" w:themeFill="background1" w:themeFillShade="D9"/>
          </w:tcPr>
          <w:p w14:paraId="3853CB03" w14:textId="77777777" w:rsidR="00C64943" w:rsidRPr="00497B05" w:rsidRDefault="00C64943" w:rsidP="00135F49">
            <w:pPr>
              <w:pStyle w:val="ListParagraph"/>
              <w:spacing w:before="120" w:after="120" w:line="240" w:lineRule="auto"/>
              <w:ind w:left="0"/>
              <w:contextualSpacing w:val="0"/>
              <w:rPr>
                <w:rFonts w:cs="Arial"/>
                <w:szCs w:val="20"/>
              </w:rPr>
            </w:pPr>
            <w:bookmarkStart w:id="652" w:name="GDEI" w:colFirst="4" w:colLast="4"/>
            <w:bookmarkStart w:id="653" w:name="FDEI" w:colFirst="3" w:colLast="3"/>
            <w:bookmarkStart w:id="654" w:name="EDEI" w:colFirst="2" w:colLast="2"/>
            <w:bookmarkStart w:id="655" w:name="DDEI" w:colFirst="1" w:colLast="1"/>
            <w:bookmarkEnd w:id="648"/>
            <w:bookmarkEnd w:id="649"/>
            <w:bookmarkEnd w:id="650"/>
            <w:bookmarkEnd w:id="651"/>
            <w:r w:rsidRPr="00D2409D">
              <w:rPr>
                <w:rFonts w:cs="Arial"/>
                <w:szCs w:val="20"/>
              </w:rPr>
              <w:t>Impose conditions</w:t>
            </w:r>
          </w:p>
        </w:tc>
        <w:tc>
          <w:tcPr>
            <w:tcW w:w="1170" w:type="pct"/>
            <w:shd w:val="clear" w:color="auto" w:fill="D9D9D9" w:themeFill="background1" w:themeFillShade="D9"/>
          </w:tcPr>
          <w:p w14:paraId="01A013BA" w14:textId="77777777" w:rsidR="00C64943" w:rsidRPr="006C136E" w:rsidRDefault="00C64943" w:rsidP="00135F49">
            <w:pPr>
              <w:pStyle w:val="ListParagraph"/>
              <w:spacing w:before="120" w:after="120" w:line="240" w:lineRule="auto"/>
              <w:ind w:left="0"/>
              <w:contextualSpacing w:val="0"/>
              <w:jc w:val="center"/>
              <w:rPr>
                <w:rFonts w:cs="Arial"/>
                <w:szCs w:val="20"/>
              </w:rPr>
            </w:pPr>
            <w:r w:rsidRPr="006C136E">
              <w:t>2</w:t>
            </w:r>
          </w:p>
        </w:tc>
      </w:tr>
      <w:tr w:rsidR="00C64943" w:rsidRPr="005C41E4" w14:paraId="509FD855" w14:textId="77777777" w:rsidTr="006C136E">
        <w:tc>
          <w:tcPr>
            <w:tcW w:w="3830" w:type="pct"/>
            <w:shd w:val="clear" w:color="auto" w:fill="D9D9D9" w:themeFill="background1" w:themeFillShade="D9"/>
          </w:tcPr>
          <w:p w14:paraId="1E79A560" w14:textId="77777777" w:rsidR="00C64943" w:rsidRPr="00497B05" w:rsidRDefault="00C64943" w:rsidP="00135F49">
            <w:pPr>
              <w:pStyle w:val="ListParagraph"/>
              <w:spacing w:before="120" w:after="120" w:line="240" w:lineRule="auto"/>
              <w:ind w:left="0"/>
              <w:contextualSpacing w:val="0"/>
              <w:rPr>
                <w:rFonts w:cs="Arial"/>
                <w:szCs w:val="20"/>
              </w:rPr>
            </w:pPr>
            <w:bookmarkStart w:id="656" w:name="DDFJ" w:colFirst="1" w:colLast="1"/>
            <w:bookmarkStart w:id="657" w:name="EDFJ" w:colFirst="2" w:colLast="2"/>
            <w:bookmarkStart w:id="658" w:name="FDFJ" w:colFirst="3" w:colLast="3"/>
            <w:bookmarkStart w:id="659" w:name="GDFJ" w:colFirst="4" w:colLast="4"/>
            <w:bookmarkEnd w:id="652"/>
            <w:bookmarkEnd w:id="653"/>
            <w:bookmarkEnd w:id="654"/>
            <w:bookmarkEnd w:id="655"/>
            <w:r w:rsidRPr="00D2409D">
              <w:rPr>
                <w:rFonts w:cs="Arial"/>
                <w:szCs w:val="20"/>
              </w:rPr>
              <w:t>No further action</w:t>
            </w:r>
          </w:p>
        </w:tc>
        <w:tc>
          <w:tcPr>
            <w:tcW w:w="1170" w:type="pct"/>
            <w:shd w:val="clear" w:color="auto" w:fill="D9D9D9" w:themeFill="background1" w:themeFillShade="D9"/>
          </w:tcPr>
          <w:p w14:paraId="3BCA07F3" w14:textId="77777777" w:rsidR="00C64943" w:rsidRPr="006C136E" w:rsidRDefault="00C64943" w:rsidP="00135F49">
            <w:pPr>
              <w:pStyle w:val="ListParagraph"/>
              <w:spacing w:before="120" w:after="120" w:line="240" w:lineRule="auto"/>
              <w:ind w:left="0"/>
              <w:contextualSpacing w:val="0"/>
              <w:jc w:val="center"/>
              <w:rPr>
                <w:rFonts w:cs="Arial"/>
                <w:szCs w:val="20"/>
              </w:rPr>
            </w:pPr>
            <w:r w:rsidRPr="006C136E">
              <w:t>1</w:t>
            </w:r>
          </w:p>
        </w:tc>
      </w:tr>
      <w:tr w:rsidR="00C64943" w:rsidRPr="005C41E4" w14:paraId="094AB4EB" w14:textId="77777777" w:rsidTr="006C136E">
        <w:tc>
          <w:tcPr>
            <w:tcW w:w="3830" w:type="pct"/>
            <w:shd w:val="clear" w:color="auto" w:fill="D9D9D9" w:themeFill="background1" w:themeFillShade="D9"/>
          </w:tcPr>
          <w:p w14:paraId="3128F294" w14:textId="77777777" w:rsidR="00C64943" w:rsidRPr="00D2409D" w:rsidRDefault="00C64943" w:rsidP="00135F49">
            <w:pPr>
              <w:pStyle w:val="ListParagraph"/>
              <w:spacing w:before="120" w:after="120" w:line="240" w:lineRule="auto"/>
              <w:ind w:left="0"/>
              <w:contextualSpacing w:val="0"/>
              <w:rPr>
                <w:rFonts w:cs="Arial"/>
                <w:szCs w:val="20"/>
              </w:rPr>
            </w:pPr>
            <w:bookmarkStart w:id="660" w:name="DDFB" w:colFirst="1" w:colLast="1"/>
            <w:bookmarkStart w:id="661" w:name="EDFB" w:colFirst="2" w:colLast="2"/>
            <w:bookmarkStart w:id="662" w:name="FDFB" w:colFirst="3" w:colLast="3"/>
            <w:bookmarkStart w:id="663" w:name="GDFB" w:colFirst="4" w:colLast="4"/>
            <w:bookmarkEnd w:id="656"/>
            <w:bookmarkEnd w:id="657"/>
            <w:bookmarkEnd w:id="658"/>
            <w:bookmarkEnd w:id="659"/>
            <w:r>
              <w:rPr>
                <w:rFonts w:cs="Arial"/>
                <w:szCs w:val="20"/>
              </w:rPr>
              <w:t>Reprimand</w:t>
            </w:r>
          </w:p>
        </w:tc>
        <w:tc>
          <w:tcPr>
            <w:tcW w:w="1170" w:type="pct"/>
            <w:shd w:val="clear" w:color="auto" w:fill="D9D9D9" w:themeFill="background1" w:themeFillShade="D9"/>
          </w:tcPr>
          <w:p w14:paraId="0AEEE16C" w14:textId="77777777" w:rsidR="00C64943" w:rsidRPr="006C136E" w:rsidRDefault="00C64943" w:rsidP="00135F49">
            <w:pPr>
              <w:pStyle w:val="ListParagraph"/>
              <w:spacing w:before="120" w:after="120" w:line="240" w:lineRule="auto"/>
              <w:ind w:left="0"/>
              <w:contextualSpacing w:val="0"/>
              <w:jc w:val="center"/>
              <w:rPr>
                <w:rFonts w:cs="Arial"/>
                <w:szCs w:val="20"/>
              </w:rPr>
            </w:pPr>
            <w:r w:rsidRPr="006C136E">
              <w:t>1</w:t>
            </w:r>
          </w:p>
        </w:tc>
      </w:tr>
      <w:tr w:rsidR="00C64943" w:rsidRPr="00D2409D" w14:paraId="475EECCE" w14:textId="77777777" w:rsidTr="006C136E">
        <w:tc>
          <w:tcPr>
            <w:tcW w:w="3830" w:type="pct"/>
            <w:shd w:val="clear" w:color="auto" w:fill="D9D9D9" w:themeFill="background1" w:themeFillShade="D9"/>
          </w:tcPr>
          <w:p w14:paraId="721101B5" w14:textId="77777777" w:rsidR="00C64943" w:rsidRPr="00D2409D" w:rsidRDefault="00C64943" w:rsidP="00135F49">
            <w:pPr>
              <w:pStyle w:val="ListParagraph"/>
              <w:spacing w:before="120" w:after="120" w:line="240" w:lineRule="auto"/>
              <w:ind w:left="0"/>
              <w:contextualSpacing w:val="0"/>
              <w:rPr>
                <w:rFonts w:cs="Arial"/>
                <w:b/>
                <w:szCs w:val="20"/>
              </w:rPr>
            </w:pPr>
            <w:bookmarkStart w:id="664" w:name="DDFD" w:colFirst="1" w:colLast="1"/>
            <w:bookmarkStart w:id="665" w:name="EDFD" w:colFirst="2" w:colLast="2"/>
            <w:bookmarkStart w:id="666" w:name="FDFD" w:colFirst="3" w:colLast="3"/>
            <w:bookmarkStart w:id="667" w:name="GDFD" w:colFirst="4" w:colLast="4"/>
            <w:bookmarkEnd w:id="660"/>
            <w:bookmarkEnd w:id="661"/>
            <w:bookmarkEnd w:id="662"/>
            <w:bookmarkEnd w:id="663"/>
            <w:r w:rsidRPr="00D2409D">
              <w:rPr>
                <w:rFonts w:cs="Arial"/>
                <w:b/>
                <w:szCs w:val="20"/>
              </w:rPr>
              <w:t>Total</w:t>
            </w:r>
          </w:p>
        </w:tc>
        <w:tc>
          <w:tcPr>
            <w:tcW w:w="1170" w:type="pct"/>
            <w:shd w:val="clear" w:color="auto" w:fill="D9D9D9" w:themeFill="background1" w:themeFillShade="D9"/>
          </w:tcPr>
          <w:p w14:paraId="117B6F06" w14:textId="77777777" w:rsidR="00C64943" w:rsidRPr="00B52F67" w:rsidRDefault="00C64943" w:rsidP="00135F49">
            <w:pPr>
              <w:pStyle w:val="ListParagraph"/>
              <w:spacing w:before="120" w:after="120" w:line="240" w:lineRule="auto"/>
              <w:ind w:left="0"/>
              <w:contextualSpacing w:val="0"/>
              <w:jc w:val="center"/>
              <w:rPr>
                <w:rFonts w:cs="Arial"/>
                <w:b/>
                <w:szCs w:val="20"/>
              </w:rPr>
            </w:pPr>
            <w:r>
              <w:rPr>
                <w:b/>
              </w:rPr>
              <w:t>5</w:t>
            </w:r>
          </w:p>
        </w:tc>
      </w:tr>
      <w:bookmarkEnd w:id="664"/>
      <w:bookmarkEnd w:id="665"/>
      <w:bookmarkEnd w:id="666"/>
      <w:bookmarkEnd w:id="667"/>
    </w:tbl>
    <w:p w14:paraId="1FAF7A72" w14:textId="77777777" w:rsidR="006C26E2" w:rsidRDefault="006C26E2" w:rsidP="00D55C2E">
      <w:pPr>
        <w:pStyle w:val="ListParagraph"/>
        <w:spacing w:line="240" w:lineRule="auto"/>
        <w:ind w:left="1077"/>
        <w:contextualSpacing w:val="0"/>
        <w:rPr>
          <w:rFonts w:cs="Arial"/>
          <w:b/>
          <w:color w:val="007DC3"/>
          <w:szCs w:val="20"/>
        </w:rPr>
      </w:pPr>
    </w:p>
    <w:p w14:paraId="29F93890" w14:textId="77777777" w:rsidR="002D5AC5" w:rsidRPr="00317862" w:rsidRDefault="00D74F69" w:rsidP="000728E4">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Number of p</w:t>
      </w:r>
      <w:r w:rsidR="00AB71B8" w:rsidRPr="00317862">
        <w:rPr>
          <w:rFonts w:cs="Arial"/>
          <w:b/>
          <w:color w:val="007DC3"/>
          <w:szCs w:val="20"/>
        </w:rPr>
        <w:t>anel hearings completed</w:t>
      </w:r>
      <w:r w:rsidR="00CB44F3">
        <w:rPr>
          <w:rFonts w:cs="Arial"/>
          <w:b/>
          <w:color w:val="007DC3"/>
          <w:szCs w:val="20"/>
        </w:rPr>
        <w:t>,</w:t>
      </w:r>
      <w:r w:rsidR="00AB71B8" w:rsidRPr="00317862">
        <w:rPr>
          <w:rFonts w:cs="Arial"/>
          <w:b/>
          <w:color w:val="007DC3"/>
          <w:szCs w:val="20"/>
        </w:rPr>
        <w:t xml:space="preserve"> by time</w:t>
      </w:r>
      <w:r w:rsidR="00DB1980">
        <w:rPr>
          <w:rFonts w:cs="Arial"/>
          <w:b/>
          <w:color w:val="007DC3"/>
          <w:szCs w:val="20"/>
        </w:rPr>
        <w:t xml:space="preserve"> </w:t>
      </w:r>
      <w:r w:rsidR="00AB71B8" w:rsidRPr="00317862">
        <w:rPr>
          <w:rFonts w:cs="Arial"/>
          <w:b/>
          <w:color w:val="007DC3"/>
          <w:szCs w:val="20"/>
        </w:rPr>
        <w:t>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C64943" w:rsidRPr="005C41E4" w14:paraId="3904F259" w14:textId="77777777" w:rsidTr="006C136E">
        <w:tc>
          <w:tcPr>
            <w:tcW w:w="3830" w:type="pct"/>
            <w:shd w:val="clear" w:color="auto" w:fill="007FC3"/>
          </w:tcPr>
          <w:p w14:paraId="58FBBB49" w14:textId="77777777" w:rsidR="00C64943" w:rsidRPr="005C41E4" w:rsidRDefault="00C64943" w:rsidP="00317D90">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Time frame</w:t>
            </w:r>
          </w:p>
        </w:tc>
        <w:tc>
          <w:tcPr>
            <w:tcW w:w="1170" w:type="pct"/>
            <w:shd w:val="clear" w:color="auto" w:fill="007FC3"/>
          </w:tcPr>
          <w:p w14:paraId="4C4CCA97" w14:textId="77777777" w:rsidR="00C64943" w:rsidRDefault="00C64943" w:rsidP="00317D90">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C64943" w:rsidRPr="005C41E4" w14:paraId="378D25AD" w14:textId="77777777" w:rsidTr="006C136E">
        <w:tc>
          <w:tcPr>
            <w:tcW w:w="3830" w:type="pct"/>
            <w:shd w:val="clear" w:color="auto" w:fill="D9D9D9" w:themeFill="background1" w:themeFillShade="D9"/>
          </w:tcPr>
          <w:p w14:paraId="0DD224F7" w14:textId="77777777" w:rsidR="00C64943" w:rsidRPr="005C41E4" w:rsidRDefault="00C64943" w:rsidP="00B52F67">
            <w:pPr>
              <w:pStyle w:val="ListParagraph"/>
              <w:spacing w:before="120" w:after="120" w:line="240" w:lineRule="auto"/>
              <w:ind w:left="0"/>
              <w:contextualSpacing w:val="0"/>
              <w:rPr>
                <w:rFonts w:cs="Arial"/>
                <w:szCs w:val="20"/>
              </w:rPr>
            </w:pPr>
            <w:bookmarkStart w:id="668" w:name="DDFH" w:colFirst="1" w:colLast="1"/>
            <w:bookmarkStart w:id="669" w:name="EDFH" w:colFirst="2" w:colLast="2"/>
            <w:bookmarkStart w:id="670" w:name="FDFH" w:colFirst="3" w:colLast="3"/>
            <w:bookmarkStart w:id="671" w:name="GDFH" w:colFirst="4" w:colLast="4"/>
            <w:r>
              <w:rPr>
                <w:rFonts w:cs="Arial"/>
                <w:szCs w:val="20"/>
              </w:rPr>
              <w:t>Completed in</w:t>
            </w:r>
            <w:r w:rsidRPr="004779A6">
              <w:rPr>
                <w:rFonts w:cs="Arial"/>
                <w:szCs w:val="20"/>
              </w:rPr>
              <w:t xml:space="preserve"> </w:t>
            </w:r>
            <w:r w:rsidRPr="00342AC1">
              <w:rPr>
                <w:rFonts w:cs="Arial"/>
                <w:szCs w:val="20"/>
                <w:u w:val="single"/>
              </w:rPr>
              <w:t>&lt;</w:t>
            </w:r>
            <w:r w:rsidRPr="004779A6">
              <w:rPr>
                <w:rFonts w:cs="Arial"/>
                <w:szCs w:val="20"/>
              </w:rPr>
              <w:t xml:space="preserve"> 6 months</w:t>
            </w:r>
          </w:p>
        </w:tc>
        <w:tc>
          <w:tcPr>
            <w:tcW w:w="1170" w:type="pct"/>
            <w:shd w:val="clear" w:color="auto" w:fill="D9D9D9" w:themeFill="background1" w:themeFillShade="D9"/>
          </w:tcPr>
          <w:p w14:paraId="51E0C908" w14:textId="77777777" w:rsidR="00C64943" w:rsidRPr="006C136E" w:rsidRDefault="00C64943" w:rsidP="00B52F67">
            <w:pPr>
              <w:pStyle w:val="ListParagraph"/>
              <w:spacing w:before="120" w:after="120" w:line="240" w:lineRule="auto"/>
              <w:ind w:left="0"/>
              <w:contextualSpacing w:val="0"/>
              <w:jc w:val="center"/>
              <w:rPr>
                <w:rFonts w:cs="Arial"/>
                <w:szCs w:val="20"/>
              </w:rPr>
            </w:pPr>
            <w:r w:rsidRPr="006C136E">
              <w:t>4</w:t>
            </w:r>
          </w:p>
        </w:tc>
      </w:tr>
      <w:tr w:rsidR="00C64943" w:rsidRPr="005C41E4" w14:paraId="23842245" w14:textId="77777777" w:rsidTr="006C136E">
        <w:tc>
          <w:tcPr>
            <w:tcW w:w="3830" w:type="pct"/>
            <w:shd w:val="clear" w:color="auto" w:fill="D9D9D9" w:themeFill="background1" w:themeFillShade="D9"/>
          </w:tcPr>
          <w:p w14:paraId="3CEB3BA9" w14:textId="77777777" w:rsidR="00C64943" w:rsidRPr="005C41E4" w:rsidRDefault="00C64943" w:rsidP="00B52F67">
            <w:pPr>
              <w:pStyle w:val="ListParagraph"/>
              <w:spacing w:before="120" w:after="120" w:line="240" w:lineRule="auto"/>
              <w:ind w:left="0"/>
              <w:contextualSpacing w:val="0"/>
              <w:rPr>
                <w:rFonts w:cs="Arial"/>
                <w:szCs w:val="20"/>
              </w:rPr>
            </w:pPr>
            <w:bookmarkStart w:id="672" w:name="DDFI" w:colFirst="1" w:colLast="1"/>
            <w:bookmarkStart w:id="673" w:name="EDFI" w:colFirst="2" w:colLast="2"/>
            <w:bookmarkStart w:id="674" w:name="FDFI" w:colFirst="3" w:colLast="3"/>
            <w:bookmarkStart w:id="675" w:name="GDFI" w:colFirst="4" w:colLast="4"/>
            <w:bookmarkEnd w:id="668"/>
            <w:bookmarkEnd w:id="669"/>
            <w:bookmarkEnd w:id="670"/>
            <w:bookmarkEnd w:id="671"/>
            <w:r>
              <w:rPr>
                <w:rFonts w:cs="Arial"/>
                <w:szCs w:val="20"/>
              </w:rPr>
              <w:t>Completed in</w:t>
            </w:r>
            <w:r w:rsidRPr="004779A6">
              <w:rPr>
                <w:rFonts w:cs="Arial"/>
                <w:szCs w:val="20"/>
              </w:rPr>
              <w:t xml:space="preserve"> &gt; 6 months</w:t>
            </w:r>
          </w:p>
        </w:tc>
        <w:tc>
          <w:tcPr>
            <w:tcW w:w="1170" w:type="pct"/>
            <w:shd w:val="clear" w:color="auto" w:fill="D9D9D9" w:themeFill="background1" w:themeFillShade="D9"/>
          </w:tcPr>
          <w:p w14:paraId="275C85C2" w14:textId="77777777" w:rsidR="00C64943" w:rsidRPr="006C136E" w:rsidRDefault="00C64943" w:rsidP="00B52F67">
            <w:pPr>
              <w:pStyle w:val="ListParagraph"/>
              <w:spacing w:before="120" w:after="120" w:line="240" w:lineRule="auto"/>
              <w:ind w:left="0"/>
              <w:contextualSpacing w:val="0"/>
              <w:jc w:val="center"/>
              <w:rPr>
                <w:rFonts w:cs="Arial"/>
                <w:szCs w:val="20"/>
              </w:rPr>
            </w:pPr>
            <w:r w:rsidRPr="006C136E">
              <w:t>1</w:t>
            </w:r>
          </w:p>
        </w:tc>
      </w:tr>
      <w:tr w:rsidR="00C64943" w:rsidRPr="00F23BC2" w14:paraId="06CF9CFD" w14:textId="77777777" w:rsidTr="006C136E">
        <w:tc>
          <w:tcPr>
            <w:tcW w:w="3830" w:type="pct"/>
            <w:shd w:val="clear" w:color="auto" w:fill="D9D9D9" w:themeFill="background1" w:themeFillShade="D9"/>
          </w:tcPr>
          <w:p w14:paraId="1F236CC9" w14:textId="77777777" w:rsidR="00C64943" w:rsidRPr="00F23BC2" w:rsidRDefault="00C64943" w:rsidP="00B52F67">
            <w:pPr>
              <w:pStyle w:val="ListParagraph"/>
              <w:spacing w:before="120" w:after="120" w:line="240" w:lineRule="auto"/>
              <w:ind w:left="0"/>
              <w:contextualSpacing w:val="0"/>
              <w:rPr>
                <w:rFonts w:cs="Arial"/>
                <w:b/>
                <w:szCs w:val="20"/>
              </w:rPr>
            </w:pPr>
            <w:bookmarkStart w:id="676" w:name="DDGJ" w:colFirst="1" w:colLast="1"/>
            <w:bookmarkStart w:id="677" w:name="EDGJ" w:colFirst="2" w:colLast="2"/>
            <w:bookmarkStart w:id="678" w:name="FDGJ" w:colFirst="3" w:colLast="3"/>
            <w:bookmarkStart w:id="679" w:name="GDGJ" w:colFirst="4" w:colLast="4"/>
            <w:bookmarkEnd w:id="672"/>
            <w:bookmarkEnd w:id="673"/>
            <w:bookmarkEnd w:id="674"/>
            <w:bookmarkEnd w:id="675"/>
            <w:r w:rsidRPr="00F23BC2">
              <w:rPr>
                <w:rFonts w:cs="Arial"/>
                <w:b/>
                <w:szCs w:val="20"/>
              </w:rPr>
              <w:t>Total</w:t>
            </w:r>
          </w:p>
        </w:tc>
        <w:tc>
          <w:tcPr>
            <w:tcW w:w="1170" w:type="pct"/>
            <w:shd w:val="clear" w:color="auto" w:fill="D9D9D9" w:themeFill="background1" w:themeFillShade="D9"/>
          </w:tcPr>
          <w:p w14:paraId="2D112BF2" w14:textId="77777777" w:rsidR="00C64943" w:rsidRPr="00B52F67" w:rsidRDefault="00C64943" w:rsidP="00B52F67">
            <w:pPr>
              <w:pStyle w:val="ListParagraph"/>
              <w:spacing w:before="120" w:after="120" w:line="240" w:lineRule="auto"/>
              <w:ind w:left="0"/>
              <w:contextualSpacing w:val="0"/>
              <w:jc w:val="center"/>
              <w:rPr>
                <w:rFonts w:cs="Arial"/>
                <w:b/>
                <w:szCs w:val="20"/>
              </w:rPr>
            </w:pPr>
            <w:r>
              <w:rPr>
                <w:b/>
              </w:rPr>
              <w:t>5</w:t>
            </w:r>
          </w:p>
        </w:tc>
      </w:tr>
      <w:bookmarkEnd w:id="676"/>
      <w:bookmarkEnd w:id="677"/>
      <w:bookmarkEnd w:id="678"/>
      <w:bookmarkEnd w:id="679"/>
    </w:tbl>
    <w:p w14:paraId="65C6409E" w14:textId="77777777" w:rsidR="002D5AC5" w:rsidRPr="00430EC0" w:rsidRDefault="002D5AC5" w:rsidP="002D5AC5">
      <w:pPr>
        <w:pStyle w:val="ListParagraph"/>
        <w:spacing w:line="240" w:lineRule="auto"/>
        <w:contextualSpacing w:val="0"/>
        <w:rPr>
          <w:rFonts w:cs="Arial"/>
          <w:b/>
          <w:szCs w:val="20"/>
        </w:rPr>
      </w:pPr>
    </w:p>
    <w:p w14:paraId="01A9DBC6" w14:textId="77777777" w:rsidR="002733D1" w:rsidRDefault="00AB71B8" w:rsidP="00D64BDC">
      <w:pPr>
        <w:pStyle w:val="TOC02"/>
        <w:ind w:left="142" w:hanging="568"/>
      </w:pPr>
      <w:bookmarkStart w:id="680" w:name="_Toc428270621"/>
      <w:bookmarkStart w:id="681" w:name="_Toc437004873"/>
      <w:bookmarkStart w:id="682" w:name="_Toc437007134"/>
      <w:bookmarkStart w:id="683" w:name="_Toc439928163"/>
      <w:bookmarkStart w:id="684" w:name="_Toc440096226"/>
      <w:bookmarkStart w:id="685" w:name="_Toc448754796"/>
      <w:r w:rsidRPr="00422C20">
        <w:t>Timeliness of open panel hearings</w:t>
      </w:r>
      <w:bookmarkEnd w:id="680"/>
      <w:bookmarkEnd w:id="681"/>
      <w:bookmarkEnd w:id="682"/>
      <w:bookmarkEnd w:id="683"/>
      <w:bookmarkEnd w:id="684"/>
      <w:bookmarkEnd w:id="685"/>
    </w:p>
    <w:p w14:paraId="6C60DD65" w14:textId="77777777" w:rsidR="00E32709" w:rsidRPr="006C136E" w:rsidRDefault="00E32709" w:rsidP="006C136E">
      <w:pPr>
        <w:pStyle w:val="AHPRAbody"/>
        <w:rPr>
          <w:i/>
        </w:rPr>
      </w:pPr>
      <w:r w:rsidRPr="006C136E">
        <w:rPr>
          <w:i/>
        </w:rPr>
        <w:t>The table below shows the timeliness of panel hearings that remain open at the end of the reporting period.</w:t>
      </w:r>
    </w:p>
    <w:p w14:paraId="5B1A5ACF" w14:textId="77777777" w:rsidR="002D5AC5" w:rsidRPr="00317862" w:rsidRDefault="00163840" w:rsidP="000728E4">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Number of p</w:t>
      </w:r>
      <w:r w:rsidR="00AB71B8" w:rsidRPr="00317862">
        <w:rPr>
          <w:rFonts w:cs="Arial"/>
          <w:b/>
          <w:color w:val="007DC3"/>
          <w:szCs w:val="20"/>
        </w:rPr>
        <w:t xml:space="preserve">anel hearings open </w:t>
      </w:r>
      <w:r w:rsidR="00590A2F">
        <w:rPr>
          <w:rFonts w:cs="Arial"/>
          <w:b/>
          <w:color w:val="007DC3"/>
          <w:szCs w:val="20"/>
        </w:rPr>
        <w:t>at end</w:t>
      </w:r>
      <w:r w:rsidR="00AB71B8" w:rsidRPr="00317862">
        <w:rPr>
          <w:rFonts w:cs="Arial"/>
          <w:b/>
          <w:color w:val="007DC3"/>
          <w:szCs w:val="20"/>
        </w:rPr>
        <w:t>, by time</w:t>
      </w:r>
      <w:r w:rsidR="00DB1980">
        <w:rPr>
          <w:rFonts w:cs="Arial"/>
          <w:b/>
          <w:color w:val="007DC3"/>
          <w:szCs w:val="20"/>
        </w:rPr>
        <w:t xml:space="preserve"> </w:t>
      </w:r>
      <w:r w:rsidR="00AB71B8" w:rsidRPr="00317862">
        <w:rPr>
          <w:rFonts w:cs="Arial"/>
          <w:b/>
          <w:color w:val="007DC3"/>
          <w:szCs w:val="20"/>
        </w:rPr>
        <w:t>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1"/>
        <w:gridCol w:w="2195"/>
      </w:tblGrid>
      <w:tr w:rsidR="00C64943" w:rsidRPr="005C41E4" w14:paraId="4065EDE5" w14:textId="77777777" w:rsidTr="006C136E">
        <w:tc>
          <w:tcPr>
            <w:tcW w:w="3832" w:type="pct"/>
            <w:shd w:val="clear" w:color="auto" w:fill="007FC3"/>
          </w:tcPr>
          <w:p w14:paraId="1D1AAAF7" w14:textId="77777777" w:rsidR="00C64943" w:rsidRPr="005C41E4" w:rsidRDefault="00C64943" w:rsidP="00317D90">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Time frame</w:t>
            </w:r>
          </w:p>
        </w:tc>
        <w:tc>
          <w:tcPr>
            <w:tcW w:w="1168" w:type="pct"/>
            <w:shd w:val="clear" w:color="auto" w:fill="007FC3"/>
          </w:tcPr>
          <w:p w14:paraId="231D918F" w14:textId="77777777" w:rsidR="00C64943" w:rsidRPr="005C41E4" w:rsidRDefault="00C64943" w:rsidP="00317D90">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March</w:t>
            </w:r>
          </w:p>
        </w:tc>
      </w:tr>
      <w:tr w:rsidR="00C64943" w:rsidRPr="005C41E4" w14:paraId="4A7A00E4" w14:textId="77777777" w:rsidTr="006C136E">
        <w:tc>
          <w:tcPr>
            <w:tcW w:w="3832" w:type="pct"/>
            <w:shd w:val="clear" w:color="auto" w:fill="D9D9D9" w:themeFill="background1" w:themeFillShade="D9"/>
          </w:tcPr>
          <w:p w14:paraId="216446F4" w14:textId="77777777" w:rsidR="00C64943" w:rsidRPr="005C41E4" w:rsidRDefault="00C64943" w:rsidP="00B52F67">
            <w:pPr>
              <w:pStyle w:val="ListParagraph"/>
              <w:spacing w:before="120" w:after="120" w:line="240" w:lineRule="auto"/>
              <w:ind w:left="0"/>
              <w:contextualSpacing w:val="0"/>
              <w:rPr>
                <w:rFonts w:cs="Arial"/>
                <w:szCs w:val="20"/>
              </w:rPr>
            </w:pPr>
            <w:bookmarkStart w:id="686" w:name="DDGD" w:colFirst="1" w:colLast="1"/>
            <w:bookmarkStart w:id="687" w:name="EDGD" w:colFirst="2" w:colLast="2"/>
            <w:bookmarkStart w:id="688" w:name="FDGD" w:colFirst="3" w:colLast="3"/>
            <w:r>
              <w:rPr>
                <w:rFonts w:cs="Arial"/>
                <w:szCs w:val="20"/>
              </w:rPr>
              <w:t>O</w:t>
            </w:r>
            <w:r w:rsidRPr="006876E4">
              <w:rPr>
                <w:rFonts w:cs="Arial"/>
                <w:szCs w:val="20"/>
              </w:rPr>
              <w:t xml:space="preserve">pen for </w:t>
            </w:r>
            <w:r w:rsidRPr="00342AC1">
              <w:rPr>
                <w:rFonts w:cs="Arial"/>
                <w:szCs w:val="20"/>
                <w:u w:val="single"/>
              </w:rPr>
              <w:t>&lt;</w:t>
            </w:r>
            <w:r w:rsidRPr="006876E4">
              <w:rPr>
                <w:rFonts w:cs="Arial"/>
                <w:szCs w:val="20"/>
              </w:rPr>
              <w:t xml:space="preserve"> 6 months</w:t>
            </w:r>
          </w:p>
        </w:tc>
        <w:tc>
          <w:tcPr>
            <w:tcW w:w="1168" w:type="pct"/>
            <w:shd w:val="clear" w:color="auto" w:fill="D9D9D9" w:themeFill="background1" w:themeFillShade="D9"/>
          </w:tcPr>
          <w:p w14:paraId="1F02D389" w14:textId="77777777" w:rsidR="00C64943" w:rsidRPr="006C136E" w:rsidRDefault="00C64943" w:rsidP="00B52F67">
            <w:pPr>
              <w:pStyle w:val="ListParagraph"/>
              <w:spacing w:before="120" w:after="120" w:line="240" w:lineRule="auto"/>
              <w:ind w:left="0"/>
              <w:contextualSpacing w:val="0"/>
              <w:jc w:val="center"/>
              <w:rPr>
                <w:rFonts w:cs="Arial"/>
                <w:szCs w:val="20"/>
              </w:rPr>
            </w:pPr>
            <w:r w:rsidRPr="006C136E">
              <w:t>24</w:t>
            </w:r>
          </w:p>
        </w:tc>
      </w:tr>
      <w:tr w:rsidR="00C64943" w:rsidRPr="005C41E4" w14:paraId="362901C3" w14:textId="77777777" w:rsidTr="006C136E">
        <w:tc>
          <w:tcPr>
            <w:tcW w:w="3832" w:type="pct"/>
            <w:shd w:val="clear" w:color="auto" w:fill="D9D9D9" w:themeFill="background1" w:themeFillShade="D9"/>
          </w:tcPr>
          <w:p w14:paraId="458107AA" w14:textId="77777777" w:rsidR="00C64943" w:rsidRPr="005C41E4" w:rsidRDefault="00C64943" w:rsidP="00B52F67">
            <w:pPr>
              <w:pStyle w:val="ListParagraph"/>
              <w:spacing w:before="120" w:after="120" w:line="240" w:lineRule="auto"/>
              <w:ind w:left="0"/>
              <w:contextualSpacing w:val="0"/>
              <w:rPr>
                <w:rFonts w:cs="Arial"/>
                <w:szCs w:val="20"/>
              </w:rPr>
            </w:pPr>
            <w:bookmarkStart w:id="689" w:name="DDGE" w:colFirst="1" w:colLast="1"/>
            <w:bookmarkStart w:id="690" w:name="EDGE" w:colFirst="2" w:colLast="2"/>
            <w:bookmarkStart w:id="691" w:name="FDGE" w:colFirst="3" w:colLast="3"/>
            <w:bookmarkEnd w:id="686"/>
            <w:bookmarkEnd w:id="687"/>
            <w:bookmarkEnd w:id="688"/>
            <w:r>
              <w:rPr>
                <w:rFonts w:cs="Arial"/>
                <w:szCs w:val="20"/>
              </w:rPr>
              <w:t>O</w:t>
            </w:r>
            <w:r w:rsidRPr="006876E4">
              <w:rPr>
                <w:rFonts w:cs="Arial"/>
                <w:szCs w:val="20"/>
              </w:rPr>
              <w:t>pen for &gt; 6 months</w:t>
            </w:r>
          </w:p>
        </w:tc>
        <w:tc>
          <w:tcPr>
            <w:tcW w:w="1168" w:type="pct"/>
            <w:shd w:val="clear" w:color="auto" w:fill="D9D9D9" w:themeFill="background1" w:themeFillShade="D9"/>
          </w:tcPr>
          <w:p w14:paraId="020FE0A0" w14:textId="77777777" w:rsidR="00C64943" w:rsidRPr="006C136E" w:rsidRDefault="00C64943" w:rsidP="00B52F67">
            <w:pPr>
              <w:pStyle w:val="ListParagraph"/>
              <w:spacing w:before="120" w:after="120" w:line="240" w:lineRule="auto"/>
              <w:ind w:left="0"/>
              <w:contextualSpacing w:val="0"/>
              <w:jc w:val="center"/>
              <w:rPr>
                <w:rFonts w:cs="Arial"/>
                <w:szCs w:val="20"/>
              </w:rPr>
            </w:pPr>
            <w:r w:rsidRPr="006C136E">
              <w:t>6</w:t>
            </w:r>
          </w:p>
        </w:tc>
      </w:tr>
      <w:tr w:rsidR="00C64943" w:rsidRPr="00F23BC2" w14:paraId="5FE1C7DE" w14:textId="77777777" w:rsidTr="006C136E">
        <w:tc>
          <w:tcPr>
            <w:tcW w:w="3832" w:type="pct"/>
            <w:shd w:val="clear" w:color="auto" w:fill="D9D9D9" w:themeFill="background1" w:themeFillShade="D9"/>
          </w:tcPr>
          <w:p w14:paraId="5E35730D" w14:textId="77777777" w:rsidR="00C64943" w:rsidRPr="00F23BC2" w:rsidRDefault="00C64943" w:rsidP="00B52F67">
            <w:pPr>
              <w:pStyle w:val="ListParagraph"/>
              <w:spacing w:before="120" w:after="120" w:line="240" w:lineRule="auto"/>
              <w:ind w:left="0"/>
              <w:contextualSpacing w:val="0"/>
              <w:rPr>
                <w:rFonts w:cs="Arial"/>
                <w:b/>
                <w:szCs w:val="20"/>
              </w:rPr>
            </w:pPr>
            <w:bookmarkStart w:id="692" w:name="DDGF" w:colFirst="1" w:colLast="1"/>
            <w:bookmarkStart w:id="693" w:name="EDGF" w:colFirst="2" w:colLast="2"/>
            <w:bookmarkStart w:id="694" w:name="FDGF" w:colFirst="3" w:colLast="3"/>
            <w:bookmarkEnd w:id="689"/>
            <w:bookmarkEnd w:id="690"/>
            <w:bookmarkEnd w:id="691"/>
            <w:r w:rsidRPr="00F23BC2">
              <w:rPr>
                <w:rFonts w:cs="Arial"/>
                <w:b/>
                <w:szCs w:val="20"/>
              </w:rPr>
              <w:t>Total</w:t>
            </w:r>
          </w:p>
        </w:tc>
        <w:tc>
          <w:tcPr>
            <w:tcW w:w="1168" w:type="pct"/>
            <w:shd w:val="clear" w:color="auto" w:fill="D9D9D9" w:themeFill="background1" w:themeFillShade="D9"/>
          </w:tcPr>
          <w:p w14:paraId="438BA911" w14:textId="77777777" w:rsidR="00C64943" w:rsidRPr="00B52F67" w:rsidRDefault="00C64943" w:rsidP="00B52F67">
            <w:pPr>
              <w:pStyle w:val="ListParagraph"/>
              <w:spacing w:before="120" w:after="120" w:line="240" w:lineRule="auto"/>
              <w:ind w:left="0"/>
              <w:contextualSpacing w:val="0"/>
              <w:jc w:val="center"/>
              <w:rPr>
                <w:rFonts w:cs="Arial"/>
                <w:b/>
                <w:szCs w:val="20"/>
              </w:rPr>
            </w:pPr>
            <w:r>
              <w:rPr>
                <w:b/>
              </w:rPr>
              <w:t>30</w:t>
            </w:r>
          </w:p>
        </w:tc>
      </w:tr>
    </w:tbl>
    <w:p w14:paraId="456D879B" w14:textId="0050467B" w:rsidR="002733D1" w:rsidRDefault="00AB71B8" w:rsidP="00D64BDC">
      <w:pPr>
        <w:pStyle w:val="TOC02"/>
        <w:ind w:hanging="426"/>
      </w:pPr>
      <w:bookmarkStart w:id="695" w:name="_Toc428270622"/>
      <w:bookmarkStart w:id="696" w:name="_Toc437004874"/>
      <w:bookmarkStart w:id="697" w:name="_Toc437007135"/>
      <w:bookmarkStart w:id="698" w:name="_Toc448754797"/>
      <w:bookmarkEnd w:id="692"/>
      <w:bookmarkEnd w:id="693"/>
      <w:bookmarkEnd w:id="694"/>
      <w:r w:rsidRPr="00422C20">
        <w:lastRenderedPageBreak/>
        <w:t xml:space="preserve">Tribunal </w:t>
      </w:r>
      <w:r w:rsidR="00BA4865">
        <w:t>matters</w:t>
      </w:r>
      <w:r w:rsidRPr="00422C20">
        <w:t xml:space="preserve"> overview</w:t>
      </w:r>
      <w:bookmarkEnd w:id="695"/>
      <w:bookmarkEnd w:id="696"/>
      <w:bookmarkEnd w:id="697"/>
      <w:bookmarkEnd w:id="698"/>
    </w:p>
    <w:p w14:paraId="78CBE56C" w14:textId="5BC8E0C0" w:rsidR="00E32709" w:rsidRPr="00205BC8" w:rsidRDefault="00E32709" w:rsidP="00E32709">
      <w:pPr>
        <w:pStyle w:val="AHPRAbody"/>
        <w:rPr>
          <w:i/>
        </w:rPr>
      </w:pPr>
      <w:r>
        <w:rPr>
          <w:i/>
        </w:rPr>
        <w:t xml:space="preserve">A National Board refers a </w:t>
      </w:r>
      <w:r w:rsidRPr="00205BC8">
        <w:rPr>
          <w:i/>
        </w:rPr>
        <w:t>matter about a registered health practitioner or student to a responsible tribunal if:</w:t>
      </w:r>
    </w:p>
    <w:p w14:paraId="412D6934" w14:textId="77777777" w:rsidR="00E32709" w:rsidRPr="00205BC8" w:rsidRDefault="00E32709" w:rsidP="00E32709">
      <w:pPr>
        <w:pStyle w:val="AHPRAbody"/>
        <w:ind w:left="360"/>
        <w:rPr>
          <w:i/>
        </w:rPr>
      </w:pPr>
      <w:r w:rsidRPr="00205BC8">
        <w:rPr>
          <w:i/>
        </w:rPr>
        <w:t>(a)</w:t>
      </w:r>
      <w:r w:rsidRPr="00205BC8">
        <w:rPr>
          <w:i/>
        </w:rPr>
        <w:tab/>
      </w:r>
      <w:proofErr w:type="gramStart"/>
      <w:r w:rsidRPr="00205BC8">
        <w:rPr>
          <w:i/>
        </w:rPr>
        <w:t>the</w:t>
      </w:r>
      <w:proofErr w:type="gramEnd"/>
      <w:r w:rsidRPr="00205BC8">
        <w:rPr>
          <w:i/>
        </w:rPr>
        <w:t xml:space="preserve"> Board forms the reasonable belief, that the way in which a practitioner behaved constitutes </w:t>
      </w:r>
      <w:r w:rsidRPr="00205BC8">
        <w:rPr>
          <w:i/>
        </w:rPr>
        <w:tab/>
        <w:t>professional misconduct or</w:t>
      </w:r>
    </w:p>
    <w:p w14:paraId="0629D6C5" w14:textId="77777777" w:rsidR="00E32709" w:rsidRPr="00205BC8" w:rsidRDefault="00E32709" w:rsidP="00E32709">
      <w:pPr>
        <w:pStyle w:val="AHPRAbody"/>
        <w:ind w:left="360"/>
        <w:rPr>
          <w:i/>
        </w:rPr>
      </w:pPr>
      <w:r w:rsidRPr="00205BC8">
        <w:rPr>
          <w:i/>
        </w:rPr>
        <w:t>(b)</w:t>
      </w:r>
      <w:r w:rsidRPr="00205BC8">
        <w:rPr>
          <w:i/>
        </w:rPr>
        <w:tab/>
      </w:r>
      <w:proofErr w:type="gramStart"/>
      <w:r w:rsidRPr="00205BC8">
        <w:rPr>
          <w:i/>
        </w:rPr>
        <w:t>a</w:t>
      </w:r>
      <w:proofErr w:type="gramEnd"/>
      <w:r w:rsidRPr="00205BC8">
        <w:rPr>
          <w:i/>
        </w:rPr>
        <w:t xml:space="preserve"> panel established by the Board asks the Board to refer the matter</w:t>
      </w:r>
      <w:r>
        <w:rPr>
          <w:i/>
        </w:rPr>
        <w:t xml:space="preserve"> and it is not a matter that must be referred to the health ombudsman or the health ombudsman asks the Board under section 193(2) to continue to deal with the matter under the National Law. </w:t>
      </w:r>
    </w:p>
    <w:p w14:paraId="0E21061B" w14:textId="77777777" w:rsidR="00E32709" w:rsidRPr="00205BC8" w:rsidRDefault="00E32709" w:rsidP="00E32709">
      <w:pPr>
        <w:pStyle w:val="AHPRAbody"/>
        <w:rPr>
          <w:i/>
        </w:rPr>
      </w:pPr>
      <w:r>
        <w:rPr>
          <w:i/>
        </w:rPr>
        <w:t>The responsible tribunal for Queensland is the Queensland Civil and Administrative Tribunal (QCAT).</w:t>
      </w:r>
    </w:p>
    <w:p w14:paraId="23F3F8AD" w14:textId="77777777" w:rsidR="00E32709" w:rsidRPr="004C0D40" w:rsidRDefault="00E32709" w:rsidP="00590A2F">
      <w:pPr>
        <w:pStyle w:val="AHPRAbody"/>
        <w:rPr>
          <w:i/>
        </w:rPr>
      </w:pPr>
      <w:r>
        <w:rPr>
          <w:i/>
        </w:rPr>
        <w:t>The tables below</w:t>
      </w:r>
      <w:r w:rsidRPr="00205BC8">
        <w:rPr>
          <w:i/>
        </w:rPr>
        <w:t xml:space="preserve"> show the number of matters referred to the tribunal during the reporting period, the number of matters referred to the tribunal completed during the reporting period and the number of matters referred to the tribunal which remain open at the end of the reporting period.</w:t>
      </w:r>
    </w:p>
    <w:p w14:paraId="6197C788" w14:textId="77777777" w:rsidR="002D5AC5" w:rsidRPr="00317862" w:rsidRDefault="00AB71B8"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 xml:space="preserve">Number of </w:t>
      </w:r>
      <w:r w:rsidR="00BA4865">
        <w:rPr>
          <w:rFonts w:cs="Arial"/>
          <w:b/>
          <w:color w:val="007DC3"/>
          <w:szCs w:val="20"/>
        </w:rPr>
        <w:t xml:space="preserve">matters referred to the </w:t>
      </w:r>
      <w:r w:rsidRPr="00317862">
        <w:rPr>
          <w:rFonts w:cs="Arial"/>
          <w:b/>
          <w:color w:val="007DC3"/>
          <w:szCs w:val="20"/>
        </w:rPr>
        <w:t xml:space="preserve">tribunal </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C64943" w:rsidRPr="005C41E4" w14:paraId="34114662" w14:textId="77777777" w:rsidTr="006C136E">
        <w:tc>
          <w:tcPr>
            <w:tcW w:w="3830" w:type="pct"/>
            <w:shd w:val="clear" w:color="auto" w:fill="007FC3"/>
          </w:tcPr>
          <w:p w14:paraId="16CE9F93" w14:textId="77777777" w:rsidR="00C64943" w:rsidRPr="005C41E4" w:rsidRDefault="00C64943" w:rsidP="00317D90">
            <w:pPr>
              <w:pStyle w:val="ListParagraph"/>
              <w:spacing w:before="120" w:after="120" w:line="240" w:lineRule="auto"/>
              <w:ind w:left="0"/>
              <w:contextualSpacing w:val="0"/>
              <w:rPr>
                <w:rFonts w:cs="Arial"/>
                <w:b/>
                <w:color w:val="FFFFFF" w:themeColor="background1"/>
                <w:szCs w:val="20"/>
              </w:rPr>
            </w:pPr>
          </w:p>
        </w:tc>
        <w:tc>
          <w:tcPr>
            <w:tcW w:w="1170" w:type="pct"/>
            <w:shd w:val="clear" w:color="auto" w:fill="007FC3"/>
          </w:tcPr>
          <w:p w14:paraId="0FCC84DA" w14:textId="77777777" w:rsidR="00C64943" w:rsidRPr="005C41E4" w:rsidRDefault="00C64943" w:rsidP="00317D90">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C64943" w:rsidRPr="005C41E4" w14:paraId="79FAD7B4" w14:textId="77777777" w:rsidTr="006C136E">
        <w:tc>
          <w:tcPr>
            <w:tcW w:w="3830" w:type="pct"/>
            <w:shd w:val="clear" w:color="auto" w:fill="D9D9D9" w:themeFill="background1" w:themeFillShade="D9"/>
          </w:tcPr>
          <w:p w14:paraId="15C5F75E" w14:textId="77777777" w:rsidR="00C64943" w:rsidRPr="005C41E4" w:rsidRDefault="00C64943" w:rsidP="00B52F67">
            <w:pPr>
              <w:pStyle w:val="ListParagraph"/>
              <w:spacing w:before="120" w:after="120" w:line="240" w:lineRule="auto"/>
              <w:ind w:left="0"/>
              <w:contextualSpacing w:val="0"/>
              <w:rPr>
                <w:rFonts w:cs="Arial"/>
                <w:szCs w:val="20"/>
              </w:rPr>
            </w:pPr>
            <w:bookmarkStart w:id="699" w:name="DDHJ" w:colFirst="1" w:colLast="1"/>
            <w:bookmarkStart w:id="700" w:name="EDHJ" w:colFirst="2" w:colLast="2"/>
            <w:bookmarkStart w:id="701" w:name="FDHJ" w:colFirst="3" w:colLast="3"/>
            <w:bookmarkStart w:id="702" w:name="GDHJ" w:colFirst="4" w:colLast="4"/>
            <w:r>
              <w:rPr>
                <w:rFonts w:cs="Arial"/>
                <w:szCs w:val="20"/>
              </w:rPr>
              <w:t>Matters referred to tribunal</w:t>
            </w:r>
          </w:p>
        </w:tc>
        <w:tc>
          <w:tcPr>
            <w:tcW w:w="1170" w:type="pct"/>
            <w:shd w:val="clear" w:color="auto" w:fill="D9D9D9" w:themeFill="background1" w:themeFillShade="D9"/>
          </w:tcPr>
          <w:p w14:paraId="66AF9BDA" w14:textId="77777777" w:rsidR="00C64943" w:rsidRPr="00B52F67" w:rsidRDefault="00C64943" w:rsidP="00B52F67">
            <w:pPr>
              <w:pStyle w:val="ListParagraph"/>
              <w:spacing w:before="120" w:after="120" w:line="240" w:lineRule="auto"/>
              <w:ind w:left="0"/>
              <w:contextualSpacing w:val="0"/>
              <w:jc w:val="center"/>
              <w:rPr>
                <w:rFonts w:cs="Arial"/>
                <w:b/>
                <w:szCs w:val="20"/>
              </w:rPr>
            </w:pPr>
            <w:r>
              <w:rPr>
                <w:b/>
              </w:rPr>
              <w:t>1</w:t>
            </w:r>
          </w:p>
        </w:tc>
      </w:tr>
      <w:bookmarkEnd w:id="699"/>
      <w:bookmarkEnd w:id="700"/>
      <w:bookmarkEnd w:id="701"/>
      <w:bookmarkEnd w:id="702"/>
    </w:tbl>
    <w:p w14:paraId="2732089B" w14:textId="77777777" w:rsidR="006C26E2" w:rsidRDefault="006C26E2" w:rsidP="00D55C2E">
      <w:pPr>
        <w:pStyle w:val="ListParagraph"/>
        <w:spacing w:line="240" w:lineRule="auto"/>
        <w:ind w:left="1077"/>
        <w:contextualSpacing w:val="0"/>
        <w:rPr>
          <w:rFonts w:cs="Arial"/>
          <w:b/>
          <w:color w:val="007DC3"/>
          <w:szCs w:val="20"/>
        </w:rPr>
      </w:pPr>
    </w:p>
    <w:p w14:paraId="4580F1A8" w14:textId="77777777" w:rsidR="002D5AC5" w:rsidRPr="00317862" w:rsidRDefault="00AB71B8"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w:t>
      </w:r>
      <w:r w:rsidR="00BA4865" w:rsidRPr="00BA4865">
        <w:rPr>
          <w:rFonts w:cs="Arial"/>
          <w:b/>
          <w:color w:val="007DC3"/>
          <w:szCs w:val="20"/>
        </w:rPr>
        <w:t xml:space="preserve"> </w:t>
      </w:r>
      <w:r w:rsidR="00BA4865">
        <w:rPr>
          <w:rFonts w:cs="Arial"/>
          <w:b/>
          <w:color w:val="007DC3"/>
          <w:szCs w:val="20"/>
        </w:rPr>
        <w:t>matters referred to the</w:t>
      </w:r>
      <w:r w:rsidRPr="00317862">
        <w:rPr>
          <w:rFonts w:cs="Arial"/>
          <w:b/>
          <w:color w:val="007DC3"/>
          <w:szCs w:val="20"/>
        </w:rPr>
        <w:t xml:space="preserve"> tribunal completed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C64943" w:rsidRPr="005C41E4" w14:paraId="4445FC08" w14:textId="77777777" w:rsidTr="006C136E">
        <w:tc>
          <w:tcPr>
            <w:tcW w:w="3830" w:type="pct"/>
            <w:shd w:val="clear" w:color="auto" w:fill="007FC3"/>
          </w:tcPr>
          <w:p w14:paraId="7EC3A194" w14:textId="77777777" w:rsidR="00C64943" w:rsidRPr="005C41E4" w:rsidRDefault="00C64943" w:rsidP="00317D90">
            <w:pPr>
              <w:pStyle w:val="ListParagraph"/>
              <w:spacing w:before="120" w:after="120" w:line="240" w:lineRule="auto"/>
              <w:ind w:left="0"/>
              <w:contextualSpacing w:val="0"/>
              <w:rPr>
                <w:rFonts w:cs="Arial"/>
                <w:b/>
                <w:color w:val="FFFFFF" w:themeColor="background1"/>
                <w:szCs w:val="20"/>
              </w:rPr>
            </w:pPr>
          </w:p>
        </w:tc>
        <w:tc>
          <w:tcPr>
            <w:tcW w:w="1170" w:type="pct"/>
            <w:shd w:val="clear" w:color="auto" w:fill="007FC3"/>
          </w:tcPr>
          <w:p w14:paraId="321AAC05" w14:textId="77777777" w:rsidR="00C64943" w:rsidRPr="005C41E4" w:rsidRDefault="00C64943" w:rsidP="00317D90">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C64943" w:rsidRPr="005C41E4" w14:paraId="3DFBC289" w14:textId="77777777" w:rsidTr="006C136E">
        <w:tc>
          <w:tcPr>
            <w:tcW w:w="3830" w:type="pct"/>
            <w:shd w:val="clear" w:color="auto" w:fill="D9D9D9" w:themeFill="background1" w:themeFillShade="D9"/>
          </w:tcPr>
          <w:p w14:paraId="4BE28BEF" w14:textId="77777777" w:rsidR="00C64943" w:rsidRPr="005C41E4" w:rsidRDefault="00C64943" w:rsidP="00B52F67">
            <w:pPr>
              <w:pStyle w:val="ListParagraph"/>
              <w:spacing w:before="120" w:after="120" w:line="240" w:lineRule="auto"/>
              <w:ind w:left="0"/>
              <w:contextualSpacing w:val="0"/>
              <w:rPr>
                <w:rFonts w:cs="Arial"/>
                <w:szCs w:val="20"/>
              </w:rPr>
            </w:pPr>
            <w:bookmarkStart w:id="703" w:name="DDHD" w:colFirst="1" w:colLast="1"/>
            <w:bookmarkStart w:id="704" w:name="EDHD" w:colFirst="2" w:colLast="2"/>
            <w:bookmarkStart w:id="705" w:name="FDHD" w:colFirst="3" w:colLast="3"/>
            <w:bookmarkStart w:id="706" w:name="GDHD" w:colFirst="4" w:colLast="4"/>
            <w:r>
              <w:rPr>
                <w:rFonts w:cs="Arial"/>
                <w:szCs w:val="20"/>
              </w:rPr>
              <w:t>Matters referred to tribunal completed</w:t>
            </w:r>
          </w:p>
        </w:tc>
        <w:tc>
          <w:tcPr>
            <w:tcW w:w="1170" w:type="pct"/>
            <w:shd w:val="clear" w:color="auto" w:fill="D9D9D9" w:themeFill="background1" w:themeFillShade="D9"/>
          </w:tcPr>
          <w:p w14:paraId="4D1F1F2C" w14:textId="77777777" w:rsidR="00C64943" w:rsidRPr="00B52F67" w:rsidRDefault="00C64943" w:rsidP="00B52F67">
            <w:pPr>
              <w:pStyle w:val="ListParagraph"/>
              <w:spacing w:before="120" w:after="120" w:line="240" w:lineRule="auto"/>
              <w:ind w:left="0"/>
              <w:contextualSpacing w:val="0"/>
              <w:jc w:val="center"/>
              <w:rPr>
                <w:rFonts w:cs="Arial"/>
                <w:b/>
                <w:szCs w:val="20"/>
              </w:rPr>
            </w:pPr>
            <w:r>
              <w:rPr>
                <w:b/>
              </w:rPr>
              <w:t>11</w:t>
            </w:r>
          </w:p>
        </w:tc>
      </w:tr>
      <w:bookmarkEnd w:id="703"/>
      <w:bookmarkEnd w:id="704"/>
      <w:bookmarkEnd w:id="705"/>
      <w:bookmarkEnd w:id="706"/>
    </w:tbl>
    <w:p w14:paraId="7E62DCA7" w14:textId="77777777" w:rsidR="006C26E2" w:rsidRDefault="006C26E2" w:rsidP="00D55C2E">
      <w:pPr>
        <w:pStyle w:val="ListParagraph"/>
        <w:spacing w:line="240" w:lineRule="auto"/>
        <w:ind w:left="1077"/>
        <w:contextualSpacing w:val="0"/>
        <w:rPr>
          <w:rFonts w:cs="Arial"/>
          <w:b/>
          <w:color w:val="007DC3"/>
          <w:szCs w:val="20"/>
        </w:rPr>
      </w:pPr>
    </w:p>
    <w:p w14:paraId="31B7FF89" w14:textId="77777777" w:rsidR="002D5AC5" w:rsidRPr="00317862" w:rsidRDefault="00AB71B8"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 xml:space="preserve">Number of </w:t>
      </w:r>
      <w:r w:rsidR="00BA4865">
        <w:rPr>
          <w:rFonts w:cs="Arial"/>
          <w:b/>
          <w:color w:val="007DC3"/>
          <w:szCs w:val="20"/>
        </w:rPr>
        <w:t xml:space="preserve">matters referred to the </w:t>
      </w:r>
      <w:r w:rsidRPr="00317862">
        <w:rPr>
          <w:rFonts w:cs="Arial"/>
          <w:b/>
          <w:color w:val="007DC3"/>
          <w:szCs w:val="20"/>
        </w:rPr>
        <w:t xml:space="preserve">tribunal open </w:t>
      </w:r>
      <w:r w:rsidR="00590A2F">
        <w:rPr>
          <w:rFonts w:cs="Arial"/>
          <w:b/>
          <w:color w:val="007DC3"/>
          <w:szCs w:val="20"/>
        </w:rPr>
        <w:t xml:space="preserve">at </w:t>
      </w:r>
      <w:r w:rsidR="00E32709">
        <w:rPr>
          <w:rFonts w:cs="Arial"/>
          <w:b/>
          <w:color w:val="007DC3"/>
          <w:szCs w:val="20"/>
        </w:rPr>
        <w:t xml:space="preserve">the </w:t>
      </w:r>
      <w:r w:rsidR="00590A2F">
        <w:rPr>
          <w:rFonts w:cs="Arial"/>
          <w:b/>
          <w:color w:val="007DC3"/>
          <w:szCs w:val="20"/>
        </w:rPr>
        <w:t>end</w:t>
      </w:r>
      <w:r w:rsidR="00E32709">
        <w:rPr>
          <w:rFonts w:cs="Arial"/>
          <w:b/>
          <w:color w:val="007DC3"/>
          <w:szCs w:val="20"/>
        </w:rPr>
        <w:t xml:space="preserve"> of the reporting period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3"/>
        <w:gridCol w:w="2193"/>
      </w:tblGrid>
      <w:tr w:rsidR="00C64943" w:rsidRPr="005C41E4" w14:paraId="53B1245F" w14:textId="77777777" w:rsidTr="006C136E">
        <w:tc>
          <w:tcPr>
            <w:tcW w:w="3833" w:type="pct"/>
            <w:shd w:val="clear" w:color="auto" w:fill="007FC3"/>
          </w:tcPr>
          <w:p w14:paraId="7AD2F0D3" w14:textId="77777777" w:rsidR="00C64943" w:rsidRPr="005C41E4" w:rsidRDefault="00C64943" w:rsidP="00317D90">
            <w:pPr>
              <w:pStyle w:val="ListParagraph"/>
              <w:spacing w:before="120" w:after="120" w:line="240" w:lineRule="auto"/>
              <w:ind w:left="0"/>
              <w:contextualSpacing w:val="0"/>
              <w:rPr>
                <w:rFonts w:cs="Arial"/>
                <w:b/>
                <w:color w:val="FFFFFF" w:themeColor="background1"/>
                <w:szCs w:val="20"/>
              </w:rPr>
            </w:pPr>
          </w:p>
        </w:tc>
        <w:tc>
          <w:tcPr>
            <w:tcW w:w="1167" w:type="pct"/>
            <w:shd w:val="clear" w:color="auto" w:fill="007FC3"/>
          </w:tcPr>
          <w:p w14:paraId="096DC87D" w14:textId="77777777" w:rsidR="00C64943" w:rsidRPr="005C41E4" w:rsidRDefault="00C64943" w:rsidP="00317D90">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March</w:t>
            </w:r>
          </w:p>
        </w:tc>
      </w:tr>
      <w:tr w:rsidR="00C64943" w:rsidRPr="005C41E4" w14:paraId="25456A89" w14:textId="77777777" w:rsidTr="006C136E">
        <w:tc>
          <w:tcPr>
            <w:tcW w:w="3833" w:type="pct"/>
            <w:shd w:val="clear" w:color="auto" w:fill="D9D9D9" w:themeFill="background1" w:themeFillShade="D9"/>
          </w:tcPr>
          <w:p w14:paraId="4DCD3CDC" w14:textId="77777777" w:rsidR="00C64943" w:rsidRPr="005C41E4" w:rsidRDefault="00C64943" w:rsidP="00B52F67">
            <w:pPr>
              <w:pStyle w:val="ListParagraph"/>
              <w:spacing w:before="120" w:after="120" w:line="240" w:lineRule="auto"/>
              <w:ind w:left="0"/>
              <w:contextualSpacing w:val="0"/>
              <w:rPr>
                <w:rFonts w:cs="Arial"/>
                <w:szCs w:val="20"/>
              </w:rPr>
            </w:pPr>
            <w:bookmarkStart w:id="707" w:name="DDHH" w:colFirst="1" w:colLast="1"/>
            <w:bookmarkStart w:id="708" w:name="EDHH" w:colFirst="2" w:colLast="2"/>
            <w:bookmarkStart w:id="709" w:name="FDHH" w:colFirst="3" w:colLast="3"/>
            <w:r>
              <w:rPr>
                <w:rFonts w:cs="Arial"/>
                <w:szCs w:val="20"/>
              </w:rPr>
              <w:t>Matters referred to tribunal open</w:t>
            </w:r>
          </w:p>
        </w:tc>
        <w:tc>
          <w:tcPr>
            <w:tcW w:w="1167" w:type="pct"/>
            <w:shd w:val="clear" w:color="auto" w:fill="D9D9D9" w:themeFill="background1" w:themeFillShade="D9"/>
          </w:tcPr>
          <w:p w14:paraId="55A4906C" w14:textId="77777777" w:rsidR="00C64943" w:rsidRPr="006C136E" w:rsidRDefault="00C64943" w:rsidP="00B52F67">
            <w:pPr>
              <w:pStyle w:val="ListParagraph"/>
              <w:spacing w:before="120" w:after="120" w:line="240" w:lineRule="auto"/>
              <w:ind w:left="0"/>
              <w:contextualSpacing w:val="0"/>
              <w:jc w:val="center"/>
              <w:rPr>
                <w:rFonts w:cs="Arial"/>
                <w:b/>
                <w:szCs w:val="20"/>
              </w:rPr>
            </w:pPr>
            <w:r w:rsidRPr="006C136E">
              <w:rPr>
                <w:b/>
              </w:rPr>
              <w:t>98</w:t>
            </w:r>
          </w:p>
        </w:tc>
      </w:tr>
      <w:bookmarkEnd w:id="707"/>
      <w:bookmarkEnd w:id="708"/>
      <w:bookmarkEnd w:id="709"/>
    </w:tbl>
    <w:p w14:paraId="7314C170" w14:textId="77777777" w:rsidR="002D5AC5" w:rsidRPr="00430EC0" w:rsidRDefault="002D5AC5" w:rsidP="002D5AC5">
      <w:pPr>
        <w:pStyle w:val="ListParagraph"/>
        <w:spacing w:line="240" w:lineRule="auto"/>
        <w:contextualSpacing w:val="0"/>
        <w:rPr>
          <w:rFonts w:cs="Arial"/>
          <w:b/>
          <w:szCs w:val="20"/>
        </w:rPr>
      </w:pPr>
    </w:p>
    <w:p w14:paraId="7E4DE450" w14:textId="77777777" w:rsidR="00414418" w:rsidRDefault="00414418">
      <w:pPr>
        <w:spacing w:after="0"/>
        <w:rPr>
          <w:rFonts w:eastAsiaTheme="minorHAnsi" w:cs="Arial"/>
          <w:color w:val="5F6062"/>
          <w:sz w:val="28"/>
          <w:szCs w:val="20"/>
        </w:rPr>
      </w:pPr>
      <w:r>
        <w:rPr>
          <w:rFonts w:cs="Arial"/>
          <w:color w:val="5F6062"/>
          <w:sz w:val="28"/>
          <w:szCs w:val="20"/>
        </w:rPr>
        <w:br w:type="page"/>
      </w:r>
    </w:p>
    <w:p w14:paraId="0D3CD05E" w14:textId="77777777" w:rsidR="002733D1" w:rsidRDefault="00AB71B8" w:rsidP="00D64BDC">
      <w:pPr>
        <w:pStyle w:val="TOC02"/>
        <w:ind w:hanging="426"/>
      </w:pPr>
      <w:bookmarkStart w:id="710" w:name="_Toc428270623"/>
      <w:bookmarkStart w:id="711" w:name="_Toc437004875"/>
      <w:bookmarkStart w:id="712" w:name="_Toc437007136"/>
      <w:bookmarkStart w:id="713" w:name="_Toc439928165"/>
      <w:bookmarkStart w:id="714" w:name="_Toc440096228"/>
      <w:bookmarkStart w:id="715" w:name="_Toc448754798"/>
      <w:r w:rsidRPr="00422C20">
        <w:lastRenderedPageBreak/>
        <w:t xml:space="preserve">Outcomes and timeliness of completed </w:t>
      </w:r>
      <w:r w:rsidR="00BA4865">
        <w:t>matters referred to the tribunal</w:t>
      </w:r>
      <w:bookmarkEnd w:id="710"/>
      <w:bookmarkEnd w:id="711"/>
      <w:bookmarkEnd w:id="712"/>
      <w:bookmarkEnd w:id="713"/>
      <w:bookmarkEnd w:id="714"/>
      <w:bookmarkEnd w:id="715"/>
    </w:p>
    <w:p w14:paraId="71127100" w14:textId="77777777" w:rsidR="00E32709" w:rsidRPr="006C136E" w:rsidRDefault="00E32709" w:rsidP="006C136E">
      <w:pPr>
        <w:pStyle w:val="AHPRAbody"/>
        <w:rPr>
          <w:i/>
        </w:rPr>
      </w:pPr>
      <w:r w:rsidRPr="006C136E">
        <w:rPr>
          <w:i/>
        </w:rPr>
        <w:t>The tables below show the outcomes of matters referred to the tribunal completed during the reporting period and the timeliness of matters referred to the tribunal completed during the reporting period.</w:t>
      </w:r>
    </w:p>
    <w:p w14:paraId="6B85F872" w14:textId="77777777" w:rsidR="002D5AC5" w:rsidRPr="00317862" w:rsidRDefault="00AB71B8"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 xml:space="preserve">Number of </w:t>
      </w:r>
      <w:r w:rsidR="00BA4865">
        <w:rPr>
          <w:rFonts w:cs="Arial"/>
          <w:b/>
          <w:color w:val="007DC3"/>
          <w:szCs w:val="20"/>
        </w:rPr>
        <w:t xml:space="preserve">matters referred to the </w:t>
      </w:r>
      <w:r w:rsidRPr="00317862">
        <w:rPr>
          <w:rFonts w:cs="Arial"/>
          <w:b/>
          <w:color w:val="007DC3"/>
          <w:szCs w:val="20"/>
        </w:rPr>
        <w:t>tribunal completed, by outcome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C64943" w:rsidRPr="005C41E4" w14:paraId="46F5091A" w14:textId="77777777" w:rsidTr="006C136E">
        <w:tc>
          <w:tcPr>
            <w:tcW w:w="3830" w:type="pct"/>
            <w:shd w:val="clear" w:color="auto" w:fill="007FC3"/>
          </w:tcPr>
          <w:p w14:paraId="0D99198A" w14:textId="77777777" w:rsidR="00C64943" w:rsidRPr="005C41E4" w:rsidRDefault="00C64943" w:rsidP="00317D90">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Outcome</w:t>
            </w:r>
          </w:p>
        </w:tc>
        <w:tc>
          <w:tcPr>
            <w:tcW w:w="1170" w:type="pct"/>
            <w:shd w:val="clear" w:color="auto" w:fill="007FC3"/>
          </w:tcPr>
          <w:p w14:paraId="45757ACE" w14:textId="77777777" w:rsidR="00C64943" w:rsidRPr="005D0CF1" w:rsidRDefault="00C64943" w:rsidP="00317D90">
            <w:pPr>
              <w:pStyle w:val="ListParagraph"/>
              <w:spacing w:before="120" w:after="120" w:line="240" w:lineRule="auto"/>
              <w:ind w:left="0"/>
              <w:contextualSpacing w:val="0"/>
              <w:jc w:val="center"/>
              <w:rPr>
                <w:rFonts w:cs="Arial"/>
                <w:b/>
                <w:color w:val="FFFFFF" w:themeColor="background1"/>
                <w:szCs w:val="20"/>
              </w:rPr>
            </w:pPr>
            <w:r w:rsidRPr="005D0CF1">
              <w:rPr>
                <w:rFonts w:cs="Arial"/>
                <w:b/>
                <w:color w:val="FFFFFF" w:themeColor="background1"/>
                <w:szCs w:val="20"/>
              </w:rPr>
              <w:t>Total</w:t>
            </w:r>
          </w:p>
        </w:tc>
      </w:tr>
      <w:tr w:rsidR="00C64943" w:rsidRPr="005C41E4" w14:paraId="4167F801" w14:textId="77777777" w:rsidTr="006C136E">
        <w:tc>
          <w:tcPr>
            <w:tcW w:w="5000" w:type="pct"/>
            <w:gridSpan w:val="2"/>
            <w:shd w:val="clear" w:color="auto" w:fill="D9D9D9" w:themeFill="background1" w:themeFillShade="D9"/>
          </w:tcPr>
          <w:p w14:paraId="416B033C" w14:textId="77777777" w:rsidR="00C64943" w:rsidRDefault="00C64943" w:rsidP="00135F49">
            <w:pPr>
              <w:pStyle w:val="ListParagraph"/>
              <w:spacing w:before="120" w:after="120" w:line="240" w:lineRule="auto"/>
              <w:ind w:left="0"/>
              <w:contextualSpacing w:val="0"/>
              <w:jc w:val="center"/>
              <w:rPr>
                <w:b/>
              </w:rPr>
            </w:pPr>
            <w:r w:rsidRPr="00890129">
              <w:rPr>
                <w:rFonts w:cs="Arial"/>
                <w:szCs w:val="20"/>
              </w:rPr>
              <w:t xml:space="preserve">Outcome of </w:t>
            </w:r>
            <w:r>
              <w:rPr>
                <w:rFonts w:cs="Arial"/>
                <w:szCs w:val="20"/>
              </w:rPr>
              <w:t>decision</w:t>
            </w:r>
            <w:r w:rsidRPr="00890129">
              <w:rPr>
                <w:rFonts w:cs="Arial"/>
                <w:szCs w:val="20"/>
              </w:rPr>
              <w:t xml:space="preserve"> to take the notification further</w:t>
            </w:r>
          </w:p>
        </w:tc>
      </w:tr>
      <w:tr w:rsidR="00C64943" w:rsidRPr="005C41E4" w14:paraId="40406621" w14:textId="77777777" w:rsidTr="006C136E">
        <w:tc>
          <w:tcPr>
            <w:tcW w:w="3830" w:type="pct"/>
            <w:shd w:val="clear" w:color="auto" w:fill="D9D9D9" w:themeFill="background1" w:themeFillShade="D9"/>
          </w:tcPr>
          <w:p w14:paraId="4CA204B8" w14:textId="77777777" w:rsidR="00C64943" w:rsidRPr="00497B05" w:rsidRDefault="00C64943" w:rsidP="00135F49">
            <w:pPr>
              <w:pStyle w:val="ListParagraph"/>
              <w:spacing w:before="120" w:after="120" w:line="240" w:lineRule="auto"/>
              <w:ind w:left="0"/>
              <w:contextualSpacing w:val="0"/>
              <w:rPr>
                <w:rFonts w:cs="Arial"/>
                <w:szCs w:val="20"/>
              </w:rPr>
            </w:pPr>
            <w:bookmarkStart w:id="716" w:name="DDIC" w:colFirst="1" w:colLast="1"/>
            <w:bookmarkStart w:id="717" w:name="EDIC" w:colFirst="2" w:colLast="2"/>
            <w:bookmarkStart w:id="718" w:name="FDIC" w:colFirst="3" w:colLast="3"/>
            <w:bookmarkStart w:id="719" w:name="GDIC" w:colFirst="4" w:colLast="4"/>
            <w:r w:rsidRPr="00D2409D">
              <w:rPr>
                <w:rFonts w:cs="Arial"/>
                <w:szCs w:val="20"/>
              </w:rPr>
              <w:t>Other stage</w:t>
            </w:r>
          </w:p>
        </w:tc>
        <w:tc>
          <w:tcPr>
            <w:tcW w:w="1170" w:type="pct"/>
            <w:shd w:val="clear" w:color="auto" w:fill="D9D9D9" w:themeFill="background1" w:themeFillShade="D9"/>
          </w:tcPr>
          <w:p w14:paraId="7E9BF62F" w14:textId="77777777" w:rsidR="00C64943" w:rsidRPr="006C136E" w:rsidRDefault="00C64943" w:rsidP="00135F49">
            <w:pPr>
              <w:pStyle w:val="ListParagraph"/>
              <w:spacing w:before="120" w:after="120" w:line="240" w:lineRule="auto"/>
              <w:ind w:left="0"/>
              <w:contextualSpacing w:val="0"/>
              <w:jc w:val="center"/>
              <w:rPr>
                <w:rFonts w:cs="Arial"/>
                <w:szCs w:val="20"/>
              </w:rPr>
            </w:pPr>
            <w:r w:rsidRPr="006C136E">
              <w:t>0</w:t>
            </w:r>
          </w:p>
        </w:tc>
      </w:tr>
      <w:bookmarkEnd w:id="716"/>
      <w:bookmarkEnd w:id="717"/>
      <w:bookmarkEnd w:id="718"/>
      <w:bookmarkEnd w:id="719"/>
      <w:tr w:rsidR="00C64943" w:rsidRPr="005C41E4" w14:paraId="2D8F2116" w14:textId="77777777" w:rsidTr="006C136E">
        <w:tc>
          <w:tcPr>
            <w:tcW w:w="5000" w:type="pct"/>
            <w:gridSpan w:val="2"/>
            <w:shd w:val="clear" w:color="auto" w:fill="D9D9D9" w:themeFill="background1" w:themeFillShade="D9"/>
          </w:tcPr>
          <w:p w14:paraId="019ADFFA" w14:textId="77777777" w:rsidR="00C64943" w:rsidRDefault="00C64943" w:rsidP="00135F49">
            <w:pPr>
              <w:pStyle w:val="ListParagraph"/>
              <w:spacing w:before="120" w:after="120" w:line="240" w:lineRule="auto"/>
              <w:ind w:left="0"/>
              <w:contextualSpacing w:val="0"/>
              <w:jc w:val="center"/>
              <w:rPr>
                <w:b/>
              </w:rPr>
            </w:pPr>
            <w:r w:rsidRPr="00890129">
              <w:rPr>
                <w:rFonts w:cs="Arial"/>
                <w:szCs w:val="20"/>
              </w:rPr>
              <w:t>Outcome of decision to close the notification</w:t>
            </w:r>
          </w:p>
        </w:tc>
      </w:tr>
      <w:tr w:rsidR="00C64943" w:rsidRPr="005C41E4" w14:paraId="6322A925" w14:textId="77777777" w:rsidTr="006C136E">
        <w:tc>
          <w:tcPr>
            <w:tcW w:w="3830" w:type="pct"/>
            <w:shd w:val="clear" w:color="auto" w:fill="D9D9D9" w:themeFill="background1" w:themeFillShade="D9"/>
          </w:tcPr>
          <w:p w14:paraId="66F5035C" w14:textId="77777777" w:rsidR="00C64943" w:rsidRPr="00497B05" w:rsidRDefault="00C64943" w:rsidP="00135F49">
            <w:pPr>
              <w:pStyle w:val="ListParagraph"/>
              <w:spacing w:before="120" w:after="120" w:line="240" w:lineRule="auto"/>
              <w:ind w:left="0"/>
              <w:contextualSpacing w:val="0"/>
              <w:rPr>
                <w:rFonts w:cs="Arial"/>
                <w:szCs w:val="20"/>
              </w:rPr>
            </w:pPr>
            <w:bookmarkStart w:id="720" w:name="GDIE" w:colFirst="4" w:colLast="4"/>
            <w:bookmarkStart w:id="721" w:name="FDIE" w:colFirst="3" w:colLast="3"/>
            <w:bookmarkStart w:id="722" w:name="EDIE" w:colFirst="2" w:colLast="2"/>
            <w:bookmarkStart w:id="723" w:name="DDIE" w:colFirst="1" w:colLast="1"/>
            <w:r w:rsidRPr="00D2409D">
              <w:rPr>
                <w:rFonts w:cs="Arial"/>
                <w:szCs w:val="20"/>
              </w:rPr>
              <w:t>Accept undertaking</w:t>
            </w:r>
          </w:p>
        </w:tc>
        <w:tc>
          <w:tcPr>
            <w:tcW w:w="1170" w:type="pct"/>
            <w:shd w:val="clear" w:color="auto" w:fill="D9D9D9" w:themeFill="background1" w:themeFillShade="D9"/>
          </w:tcPr>
          <w:p w14:paraId="608ED8DE" w14:textId="77777777" w:rsidR="00C64943" w:rsidRPr="006C136E" w:rsidRDefault="00C64943" w:rsidP="00135F49">
            <w:pPr>
              <w:pStyle w:val="ListParagraph"/>
              <w:spacing w:before="120" w:after="120" w:line="240" w:lineRule="auto"/>
              <w:ind w:left="0"/>
              <w:contextualSpacing w:val="0"/>
              <w:jc w:val="center"/>
              <w:rPr>
                <w:rFonts w:cs="Arial"/>
                <w:szCs w:val="20"/>
              </w:rPr>
            </w:pPr>
            <w:r w:rsidRPr="006C136E">
              <w:t>0</w:t>
            </w:r>
          </w:p>
        </w:tc>
      </w:tr>
      <w:tr w:rsidR="00C64943" w:rsidRPr="005C41E4" w14:paraId="65ACD687" w14:textId="77777777" w:rsidTr="006C136E">
        <w:tc>
          <w:tcPr>
            <w:tcW w:w="3830" w:type="pct"/>
            <w:shd w:val="clear" w:color="auto" w:fill="D9D9D9" w:themeFill="background1" w:themeFillShade="D9"/>
          </w:tcPr>
          <w:p w14:paraId="43BFCAE1" w14:textId="77777777" w:rsidR="00C64943" w:rsidRPr="00497B05" w:rsidRDefault="00C64943" w:rsidP="00135F49">
            <w:pPr>
              <w:pStyle w:val="ListParagraph"/>
              <w:spacing w:before="120" w:after="120" w:line="240" w:lineRule="auto"/>
              <w:ind w:left="0"/>
              <w:contextualSpacing w:val="0"/>
              <w:rPr>
                <w:rFonts w:cs="Arial"/>
                <w:szCs w:val="20"/>
              </w:rPr>
            </w:pPr>
            <w:bookmarkStart w:id="724" w:name="DDIF" w:colFirst="1" w:colLast="1"/>
            <w:bookmarkStart w:id="725" w:name="EDIF" w:colFirst="2" w:colLast="2"/>
            <w:bookmarkStart w:id="726" w:name="FDIF" w:colFirst="3" w:colLast="3"/>
            <w:bookmarkStart w:id="727" w:name="GDIF" w:colFirst="4" w:colLast="4"/>
            <w:bookmarkEnd w:id="720"/>
            <w:bookmarkEnd w:id="721"/>
            <w:bookmarkEnd w:id="722"/>
            <w:bookmarkEnd w:id="723"/>
            <w:r w:rsidRPr="00D2409D">
              <w:rPr>
                <w:rFonts w:cs="Arial"/>
                <w:szCs w:val="20"/>
              </w:rPr>
              <w:t>Caution</w:t>
            </w:r>
          </w:p>
        </w:tc>
        <w:tc>
          <w:tcPr>
            <w:tcW w:w="1170" w:type="pct"/>
            <w:shd w:val="clear" w:color="auto" w:fill="D9D9D9" w:themeFill="background1" w:themeFillShade="D9"/>
          </w:tcPr>
          <w:p w14:paraId="2FD6FCCB" w14:textId="77777777" w:rsidR="00C64943" w:rsidRPr="006C136E" w:rsidRDefault="00C64943" w:rsidP="00135F49">
            <w:pPr>
              <w:pStyle w:val="ListParagraph"/>
              <w:spacing w:before="120" w:after="120" w:line="240" w:lineRule="auto"/>
              <w:ind w:left="0"/>
              <w:contextualSpacing w:val="0"/>
              <w:jc w:val="center"/>
              <w:rPr>
                <w:rFonts w:cs="Arial"/>
                <w:szCs w:val="20"/>
              </w:rPr>
            </w:pPr>
            <w:r w:rsidRPr="006C136E">
              <w:t>0</w:t>
            </w:r>
          </w:p>
        </w:tc>
      </w:tr>
      <w:tr w:rsidR="00C64943" w:rsidRPr="005C41E4" w14:paraId="769930E9" w14:textId="77777777" w:rsidTr="006C136E">
        <w:tc>
          <w:tcPr>
            <w:tcW w:w="3830" w:type="pct"/>
            <w:shd w:val="clear" w:color="auto" w:fill="D9D9D9" w:themeFill="background1" w:themeFillShade="D9"/>
          </w:tcPr>
          <w:p w14:paraId="32AEF0A1" w14:textId="77777777" w:rsidR="00C64943" w:rsidRPr="00D2409D" w:rsidRDefault="00C64943" w:rsidP="00135F49">
            <w:pPr>
              <w:pStyle w:val="ListParagraph"/>
              <w:spacing w:before="120" w:after="120" w:line="240" w:lineRule="auto"/>
              <w:ind w:left="0"/>
              <w:contextualSpacing w:val="0"/>
              <w:rPr>
                <w:rFonts w:cs="Arial"/>
                <w:szCs w:val="20"/>
              </w:rPr>
            </w:pPr>
            <w:bookmarkStart w:id="728" w:name="GDIG" w:colFirst="4" w:colLast="4"/>
            <w:bookmarkStart w:id="729" w:name="FDIG" w:colFirst="3" w:colLast="3"/>
            <w:bookmarkStart w:id="730" w:name="EDIG" w:colFirst="2" w:colLast="2"/>
            <w:bookmarkStart w:id="731" w:name="DDIG" w:colFirst="1" w:colLast="1"/>
            <w:bookmarkEnd w:id="724"/>
            <w:bookmarkEnd w:id="725"/>
            <w:bookmarkEnd w:id="726"/>
            <w:bookmarkEnd w:id="727"/>
            <w:r>
              <w:rPr>
                <w:rFonts w:cs="Arial"/>
                <w:szCs w:val="20"/>
              </w:rPr>
              <w:t>Cancel registration</w:t>
            </w:r>
          </w:p>
        </w:tc>
        <w:tc>
          <w:tcPr>
            <w:tcW w:w="1170" w:type="pct"/>
            <w:shd w:val="clear" w:color="auto" w:fill="D9D9D9" w:themeFill="background1" w:themeFillShade="D9"/>
          </w:tcPr>
          <w:p w14:paraId="7C52266D" w14:textId="77777777" w:rsidR="00C64943" w:rsidRPr="006C136E" w:rsidRDefault="00C64943" w:rsidP="00135F49">
            <w:pPr>
              <w:pStyle w:val="ListParagraph"/>
              <w:spacing w:before="120" w:after="120" w:line="240" w:lineRule="auto"/>
              <w:ind w:left="0"/>
              <w:contextualSpacing w:val="0"/>
              <w:jc w:val="center"/>
              <w:rPr>
                <w:rFonts w:cs="Arial"/>
                <w:szCs w:val="20"/>
              </w:rPr>
            </w:pPr>
            <w:r w:rsidRPr="006C136E">
              <w:t>1</w:t>
            </w:r>
          </w:p>
        </w:tc>
      </w:tr>
      <w:tr w:rsidR="00C64943" w:rsidRPr="005C41E4" w14:paraId="06D49DD2" w14:textId="77777777" w:rsidTr="006C136E">
        <w:tc>
          <w:tcPr>
            <w:tcW w:w="3830" w:type="pct"/>
            <w:shd w:val="clear" w:color="auto" w:fill="D9D9D9" w:themeFill="background1" w:themeFillShade="D9"/>
          </w:tcPr>
          <w:p w14:paraId="6DF64AA9" w14:textId="77777777" w:rsidR="00C64943" w:rsidRDefault="00C64943" w:rsidP="00135F49">
            <w:pPr>
              <w:pStyle w:val="ListParagraph"/>
              <w:spacing w:before="120" w:after="120" w:line="240" w:lineRule="auto"/>
              <w:ind w:left="0"/>
              <w:contextualSpacing w:val="0"/>
              <w:rPr>
                <w:rFonts w:cs="Arial"/>
                <w:szCs w:val="20"/>
              </w:rPr>
            </w:pPr>
            <w:bookmarkStart w:id="732" w:name="DDIH" w:colFirst="1" w:colLast="1"/>
            <w:bookmarkStart w:id="733" w:name="EDIH" w:colFirst="2" w:colLast="2"/>
            <w:bookmarkStart w:id="734" w:name="FDIH" w:colFirst="3" w:colLast="3"/>
            <w:bookmarkStart w:id="735" w:name="GDIH" w:colFirst="4" w:colLast="4"/>
            <w:bookmarkEnd w:id="728"/>
            <w:bookmarkEnd w:id="729"/>
            <w:bookmarkEnd w:id="730"/>
            <w:bookmarkEnd w:id="731"/>
            <w:r>
              <w:rPr>
                <w:rFonts w:cs="Arial"/>
                <w:szCs w:val="20"/>
              </w:rPr>
              <w:t>Fine registrant</w:t>
            </w:r>
          </w:p>
        </w:tc>
        <w:tc>
          <w:tcPr>
            <w:tcW w:w="1170" w:type="pct"/>
            <w:shd w:val="clear" w:color="auto" w:fill="D9D9D9" w:themeFill="background1" w:themeFillShade="D9"/>
          </w:tcPr>
          <w:p w14:paraId="1C9B2484" w14:textId="77777777" w:rsidR="00C64943" w:rsidRPr="006C136E" w:rsidRDefault="00C64943" w:rsidP="00135F49">
            <w:pPr>
              <w:pStyle w:val="ListParagraph"/>
              <w:spacing w:before="120" w:after="120" w:line="240" w:lineRule="auto"/>
              <w:ind w:left="0"/>
              <w:contextualSpacing w:val="0"/>
              <w:jc w:val="center"/>
              <w:rPr>
                <w:rFonts w:cs="Arial"/>
                <w:szCs w:val="20"/>
              </w:rPr>
            </w:pPr>
            <w:r w:rsidRPr="006C136E">
              <w:t>0</w:t>
            </w:r>
          </w:p>
        </w:tc>
      </w:tr>
      <w:tr w:rsidR="00C64943" w:rsidRPr="005C41E4" w14:paraId="61481FAE" w14:textId="77777777" w:rsidTr="006C136E">
        <w:tc>
          <w:tcPr>
            <w:tcW w:w="3830" w:type="pct"/>
            <w:shd w:val="clear" w:color="auto" w:fill="D9D9D9" w:themeFill="background1" w:themeFillShade="D9"/>
          </w:tcPr>
          <w:p w14:paraId="25B727CE" w14:textId="77777777" w:rsidR="00C64943" w:rsidRPr="00497B05" w:rsidRDefault="00C64943" w:rsidP="00135F49">
            <w:pPr>
              <w:pStyle w:val="ListParagraph"/>
              <w:spacing w:before="120" w:after="120" w:line="240" w:lineRule="auto"/>
              <w:ind w:left="0"/>
              <w:contextualSpacing w:val="0"/>
              <w:rPr>
                <w:rFonts w:cs="Arial"/>
                <w:szCs w:val="20"/>
              </w:rPr>
            </w:pPr>
            <w:bookmarkStart w:id="736" w:name="GDII" w:colFirst="4" w:colLast="4"/>
            <w:bookmarkStart w:id="737" w:name="FDII" w:colFirst="3" w:colLast="3"/>
            <w:bookmarkStart w:id="738" w:name="EDII" w:colFirst="2" w:colLast="2"/>
            <w:bookmarkStart w:id="739" w:name="DDII" w:colFirst="1" w:colLast="1"/>
            <w:bookmarkEnd w:id="732"/>
            <w:bookmarkEnd w:id="733"/>
            <w:bookmarkEnd w:id="734"/>
            <w:bookmarkEnd w:id="735"/>
            <w:r w:rsidRPr="00D2409D">
              <w:rPr>
                <w:rFonts w:cs="Arial"/>
                <w:szCs w:val="20"/>
              </w:rPr>
              <w:t>Impose conditions</w:t>
            </w:r>
          </w:p>
        </w:tc>
        <w:tc>
          <w:tcPr>
            <w:tcW w:w="1170" w:type="pct"/>
            <w:shd w:val="clear" w:color="auto" w:fill="D9D9D9" w:themeFill="background1" w:themeFillShade="D9"/>
          </w:tcPr>
          <w:p w14:paraId="7E7ECB3F" w14:textId="77777777" w:rsidR="00C64943" w:rsidRPr="006C136E" w:rsidRDefault="00C64943" w:rsidP="00135F49">
            <w:pPr>
              <w:pStyle w:val="ListParagraph"/>
              <w:spacing w:before="120" w:after="120" w:line="240" w:lineRule="auto"/>
              <w:ind w:left="0"/>
              <w:contextualSpacing w:val="0"/>
              <w:jc w:val="center"/>
              <w:rPr>
                <w:rFonts w:cs="Arial"/>
                <w:szCs w:val="20"/>
              </w:rPr>
            </w:pPr>
            <w:r w:rsidRPr="006C136E">
              <w:t>1</w:t>
            </w:r>
          </w:p>
        </w:tc>
      </w:tr>
      <w:tr w:rsidR="00C64943" w:rsidRPr="005C41E4" w14:paraId="06D487A6" w14:textId="77777777" w:rsidTr="006C136E">
        <w:tc>
          <w:tcPr>
            <w:tcW w:w="3830" w:type="pct"/>
            <w:shd w:val="clear" w:color="auto" w:fill="D9D9D9" w:themeFill="background1" w:themeFillShade="D9"/>
          </w:tcPr>
          <w:p w14:paraId="26F4305A" w14:textId="77777777" w:rsidR="00C64943" w:rsidRPr="00497B05" w:rsidRDefault="00C64943" w:rsidP="00135F49">
            <w:pPr>
              <w:pStyle w:val="ListParagraph"/>
              <w:spacing w:before="120" w:after="120" w:line="240" w:lineRule="auto"/>
              <w:ind w:left="0"/>
              <w:contextualSpacing w:val="0"/>
              <w:rPr>
                <w:rFonts w:cs="Arial"/>
                <w:szCs w:val="20"/>
              </w:rPr>
            </w:pPr>
            <w:bookmarkStart w:id="740" w:name="DEJJ" w:colFirst="1" w:colLast="1"/>
            <w:bookmarkStart w:id="741" w:name="EEJJ" w:colFirst="2" w:colLast="2"/>
            <w:bookmarkStart w:id="742" w:name="FEJJ" w:colFirst="3" w:colLast="3"/>
            <w:bookmarkStart w:id="743" w:name="GEJJ" w:colFirst="4" w:colLast="4"/>
            <w:bookmarkEnd w:id="736"/>
            <w:bookmarkEnd w:id="737"/>
            <w:bookmarkEnd w:id="738"/>
            <w:bookmarkEnd w:id="739"/>
            <w:r w:rsidRPr="00D2409D">
              <w:rPr>
                <w:rFonts w:cs="Arial"/>
                <w:szCs w:val="20"/>
              </w:rPr>
              <w:t>No further action</w:t>
            </w:r>
          </w:p>
        </w:tc>
        <w:tc>
          <w:tcPr>
            <w:tcW w:w="1170" w:type="pct"/>
            <w:shd w:val="clear" w:color="auto" w:fill="D9D9D9" w:themeFill="background1" w:themeFillShade="D9"/>
          </w:tcPr>
          <w:p w14:paraId="00EFB3E2" w14:textId="77777777" w:rsidR="00C64943" w:rsidRPr="006C136E" w:rsidRDefault="00C64943" w:rsidP="00135F49">
            <w:pPr>
              <w:pStyle w:val="ListParagraph"/>
              <w:spacing w:before="120" w:after="120" w:line="240" w:lineRule="auto"/>
              <w:ind w:left="0"/>
              <w:contextualSpacing w:val="0"/>
              <w:jc w:val="center"/>
              <w:rPr>
                <w:rFonts w:cs="Arial"/>
                <w:szCs w:val="20"/>
              </w:rPr>
            </w:pPr>
            <w:r w:rsidRPr="006C136E">
              <w:t>3</w:t>
            </w:r>
          </w:p>
        </w:tc>
      </w:tr>
      <w:tr w:rsidR="00C64943" w:rsidRPr="005C41E4" w14:paraId="59DE44D0" w14:textId="77777777" w:rsidTr="006C136E">
        <w:tc>
          <w:tcPr>
            <w:tcW w:w="3830" w:type="pct"/>
            <w:shd w:val="clear" w:color="auto" w:fill="D9D9D9" w:themeFill="background1" w:themeFillShade="D9"/>
          </w:tcPr>
          <w:p w14:paraId="226494AB" w14:textId="77777777" w:rsidR="00C64943" w:rsidRPr="00497B05" w:rsidRDefault="00C64943" w:rsidP="00135F49">
            <w:pPr>
              <w:pStyle w:val="ListParagraph"/>
              <w:spacing w:before="120" w:after="120" w:line="240" w:lineRule="auto"/>
              <w:ind w:left="0"/>
              <w:contextualSpacing w:val="0"/>
              <w:rPr>
                <w:rFonts w:cs="Arial"/>
                <w:szCs w:val="20"/>
              </w:rPr>
            </w:pPr>
            <w:bookmarkStart w:id="744" w:name="DEJA" w:colFirst="1" w:colLast="1"/>
            <w:bookmarkStart w:id="745" w:name="EEJA" w:colFirst="2" w:colLast="2"/>
            <w:bookmarkStart w:id="746" w:name="FEJA" w:colFirst="3" w:colLast="3"/>
            <w:bookmarkStart w:id="747" w:name="GEJA" w:colFirst="4" w:colLast="4"/>
            <w:bookmarkEnd w:id="740"/>
            <w:bookmarkEnd w:id="741"/>
            <w:bookmarkEnd w:id="742"/>
            <w:bookmarkEnd w:id="743"/>
            <w:r w:rsidRPr="00D2409D">
              <w:rPr>
                <w:rFonts w:cs="Arial"/>
                <w:szCs w:val="20"/>
              </w:rPr>
              <w:t>Practitioner surrender</w:t>
            </w:r>
          </w:p>
        </w:tc>
        <w:tc>
          <w:tcPr>
            <w:tcW w:w="1170" w:type="pct"/>
            <w:shd w:val="clear" w:color="auto" w:fill="D9D9D9" w:themeFill="background1" w:themeFillShade="D9"/>
          </w:tcPr>
          <w:p w14:paraId="07A82D4B" w14:textId="77777777" w:rsidR="00C64943" w:rsidRPr="006C136E" w:rsidRDefault="00C64943" w:rsidP="00135F49">
            <w:pPr>
              <w:pStyle w:val="ListParagraph"/>
              <w:spacing w:before="120" w:after="120" w:line="240" w:lineRule="auto"/>
              <w:ind w:left="0"/>
              <w:contextualSpacing w:val="0"/>
              <w:jc w:val="center"/>
              <w:rPr>
                <w:rFonts w:cs="Arial"/>
                <w:szCs w:val="20"/>
              </w:rPr>
            </w:pPr>
            <w:r w:rsidRPr="006C136E">
              <w:t>0</w:t>
            </w:r>
          </w:p>
        </w:tc>
      </w:tr>
      <w:tr w:rsidR="00C64943" w:rsidRPr="005C41E4" w14:paraId="18931EDF" w14:textId="77777777" w:rsidTr="006C136E">
        <w:tc>
          <w:tcPr>
            <w:tcW w:w="3830" w:type="pct"/>
            <w:shd w:val="clear" w:color="auto" w:fill="D9D9D9" w:themeFill="background1" w:themeFillShade="D9"/>
          </w:tcPr>
          <w:p w14:paraId="3F02C85A" w14:textId="77777777" w:rsidR="00C64943" w:rsidRPr="00D2409D" w:rsidRDefault="00C64943" w:rsidP="00135F49">
            <w:pPr>
              <w:pStyle w:val="ListParagraph"/>
              <w:spacing w:before="120" w:after="120" w:line="240" w:lineRule="auto"/>
              <w:ind w:left="0"/>
              <w:contextualSpacing w:val="0"/>
              <w:rPr>
                <w:rFonts w:cs="Arial"/>
                <w:szCs w:val="20"/>
              </w:rPr>
            </w:pPr>
            <w:bookmarkStart w:id="748" w:name="GEJB" w:colFirst="4" w:colLast="4"/>
            <w:bookmarkStart w:id="749" w:name="FEJB" w:colFirst="3" w:colLast="3"/>
            <w:bookmarkStart w:id="750" w:name="EEJB" w:colFirst="2" w:colLast="2"/>
            <w:bookmarkStart w:id="751" w:name="DEJB" w:colFirst="1" w:colLast="1"/>
            <w:bookmarkEnd w:id="744"/>
            <w:bookmarkEnd w:id="745"/>
            <w:bookmarkEnd w:id="746"/>
            <w:bookmarkEnd w:id="747"/>
            <w:r>
              <w:rPr>
                <w:rFonts w:cs="Arial"/>
                <w:szCs w:val="20"/>
              </w:rPr>
              <w:t>Reprimand</w:t>
            </w:r>
          </w:p>
        </w:tc>
        <w:tc>
          <w:tcPr>
            <w:tcW w:w="1170" w:type="pct"/>
            <w:shd w:val="clear" w:color="auto" w:fill="D9D9D9" w:themeFill="background1" w:themeFillShade="D9"/>
          </w:tcPr>
          <w:p w14:paraId="68CCEC53" w14:textId="77777777" w:rsidR="00C64943" w:rsidRPr="006C136E" w:rsidRDefault="00C64943" w:rsidP="00135F49">
            <w:pPr>
              <w:pStyle w:val="ListParagraph"/>
              <w:spacing w:before="120" w:after="120" w:line="240" w:lineRule="auto"/>
              <w:ind w:left="0"/>
              <w:contextualSpacing w:val="0"/>
              <w:jc w:val="center"/>
              <w:rPr>
                <w:rFonts w:cs="Arial"/>
                <w:szCs w:val="20"/>
              </w:rPr>
            </w:pPr>
            <w:r w:rsidRPr="006C136E">
              <w:t>2</w:t>
            </w:r>
          </w:p>
        </w:tc>
      </w:tr>
      <w:tr w:rsidR="00C64943" w:rsidRPr="005C41E4" w14:paraId="4D0CCCE1" w14:textId="77777777" w:rsidTr="006C136E">
        <w:tc>
          <w:tcPr>
            <w:tcW w:w="3830" w:type="pct"/>
            <w:shd w:val="clear" w:color="auto" w:fill="D9D9D9" w:themeFill="background1" w:themeFillShade="D9"/>
          </w:tcPr>
          <w:p w14:paraId="5F140802" w14:textId="77777777" w:rsidR="00C64943" w:rsidRDefault="00C64943" w:rsidP="00135F49">
            <w:pPr>
              <w:pStyle w:val="ListParagraph"/>
              <w:spacing w:before="120" w:after="120" w:line="240" w:lineRule="auto"/>
              <w:ind w:left="0"/>
              <w:contextualSpacing w:val="0"/>
              <w:rPr>
                <w:rFonts w:cs="Arial"/>
                <w:szCs w:val="20"/>
              </w:rPr>
            </w:pPr>
            <w:bookmarkStart w:id="752" w:name="DEJC" w:colFirst="1" w:colLast="1"/>
            <w:bookmarkStart w:id="753" w:name="EEJC" w:colFirst="2" w:colLast="2"/>
            <w:bookmarkStart w:id="754" w:name="FEJC" w:colFirst="3" w:colLast="3"/>
            <w:bookmarkStart w:id="755" w:name="GEJC" w:colFirst="4" w:colLast="4"/>
            <w:bookmarkEnd w:id="748"/>
            <w:bookmarkEnd w:id="749"/>
            <w:bookmarkEnd w:id="750"/>
            <w:bookmarkEnd w:id="751"/>
            <w:r>
              <w:rPr>
                <w:rFonts w:cs="Arial"/>
                <w:szCs w:val="20"/>
              </w:rPr>
              <w:t>Suspend registration</w:t>
            </w:r>
          </w:p>
        </w:tc>
        <w:tc>
          <w:tcPr>
            <w:tcW w:w="1170" w:type="pct"/>
            <w:shd w:val="clear" w:color="auto" w:fill="D9D9D9" w:themeFill="background1" w:themeFillShade="D9"/>
          </w:tcPr>
          <w:p w14:paraId="1E841B02" w14:textId="77777777" w:rsidR="00C64943" w:rsidRPr="006C136E" w:rsidRDefault="00C64943" w:rsidP="00135F49">
            <w:pPr>
              <w:pStyle w:val="ListParagraph"/>
              <w:spacing w:before="120" w:after="120" w:line="240" w:lineRule="auto"/>
              <w:ind w:left="0"/>
              <w:contextualSpacing w:val="0"/>
              <w:jc w:val="center"/>
              <w:rPr>
                <w:rFonts w:cs="Arial"/>
                <w:szCs w:val="20"/>
              </w:rPr>
            </w:pPr>
            <w:r w:rsidRPr="006C136E">
              <w:t>2</w:t>
            </w:r>
          </w:p>
        </w:tc>
      </w:tr>
      <w:tr w:rsidR="00C64943" w:rsidRPr="005C41E4" w14:paraId="2AEC317B" w14:textId="77777777" w:rsidTr="006C136E">
        <w:tc>
          <w:tcPr>
            <w:tcW w:w="3830" w:type="pct"/>
            <w:shd w:val="clear" w:color="auto" w:fill="D9D9D9" w:themeFill="background1" w:themeFillShade="D9"/>
          </w:tcPr>
          <w:p w14:paraId="7F1CB391" w14:textId="77777777" w:rsidR="00C64943" w:rsidRDefault="00C64943" w:rsidP="00135F49">
            <w:pPr>
              <w:pStyle w:val="ListParagraph"/>
              <w:spacing w:before="120" w:after="120" w:line="240" w:lineRule="auto"/>
              <w:ind w:left="0"/>
              <w:contextualSpacing w:val="0"/>
              <w:rPr>
                <w:rFonts w:cs="Arial"/>
                <w:szCs w:val="20"/>
              </w:rPr>
            </w:pPr>
            <w:bookmarkStart w:id="756" w:name="GEJD" w:colFirst="4" w:colLast="4"/>
            <w:bookmarkStart w:id="757" w:name="FEJD" w:colFirst="3" w:colLast="3"/>
            <w:bookmarkStart w:id="758" w:name="EEJD" w:colFirst="2" w:colLast="2"/>
            <w:bookmarkStart w:id="759" w:name="DEJD" w:colFirst="1" w:colLast="1"/>
            <w:bookmarkEnd w:id="752"/>
            <w:bookmarkEnd w:id="753"/>
            <w:bookmarkEnd w:id="754"/>
            <w:bookmarkEnd w:id="755"/>
            <w:r>
              <w:rPr>
                <w:rFonts w:cs="Arial"/>
                <w:szCs w:val="20"/>
              </w:rPr>
              <w:t>Other</w:t>
            </w:r>
          </w:p>
        </w:tc>
        <w:tc>
          <w:tcPr>
            <w:tcW w:w="1170" w:type="pct"/>
            <w:shd w:val="clear" w:color="auto" w:fill="D9D9D9" w:themeFill="background1" w:themeFillShade="D9"/>
          </w:tcPr>
          <w:p w14:paraId="0B21CE18" w14:textId="77777777" w:rsidR="00C64943" w:rsidRPr="006C136E" w:rsidRDefault="00C64943" w:rsidP="00135F49">
            <w:pPr>
              <w:pStyle w:val="ListParagraph"/>
              <w:spacing w:before="120" w:after="120" w:line="240" w:lineRule="auto"/>
              <w:ind w:left="0"/>
              <w:contextualSpacing w:val="0"/>
              <w:jc w:val="center"/>
              <w:rPr>
                <w:rFonts w:cs="Arial"/>
                <w:szCs w:val="20"/>
              </w:rPr>
            </w:pPr>
            <w:r w:rsidRPr="006C136E">
              <w:t>2</w:t>
            </w:r>
          </w:p>
        </w:tc>
      </w:tr>
      <w:tr w:rsidR="00C64943" w:rsidRPr="00D2409D" w14:paraId="4F86DFF1" w14:textId="77777777" w:rsidTr="006C136E">
        <w:tc>
          <w:tcPr>
            <w:tcW w:w="3830" w:type="pct"/>
            <w:shd w:val="clear" w:color="auto" w:fill="D9D9D9" w:themeFill="background1" w:themeFillShade="D9"/>
          </w:tcPr>
          <w:p w14:paraId="42330F74" w14:textId="77777777" w:rsidR="00C64943" w:rsidRPr="00D2409D" w:rsidRDefault="00C64943" w:rsidP="00135F49">
            <w:pPr>
              <w:pStyle w:val="ListParagraph"/>
              <w:spacing w:before="120" w:after="120" w:line="240" w:lineRule="auto"/>
              <w:ind w:left="0"/>
              <w:contextualSpacing w:val="0"/>
              <w:rPr>
                <w:rFonts w:cs="Arial"/>
                <w:b/>
                <w:szCs w:val="20"/>
              </w:rPr>
            </w:pPr>
            <w:bookmarkStart w:id="760" w:name="DEJE" w:colFirst="1" w:colLast="1"/>
            <w:bookmarkStart w:id="761" w:name="EEJE" w:colFirst="2" w:colLast="2"/>
            <w:bookmarkStart w:id="762" w:name="FEJE" w:colFirst="3" w:colLast="3"/>
            <w:bookmarkStart w:id="763" w:name="GEJE" w:colFirst="4" w:colLast="4"/>
            <w:bookmarkEnd w:id="756"/>
            <w:bookmarkEnd w:id="757"/>
            <w:bookmarkEnd w:id="758"/>
            <w:bookmarkEnd w:id="759"/>
            <w:r w:rsidRPr="00D2409D">
              <w:rPr>
                <w:rFonts w:cs="Arial"/>
                <w:b/>
                <w:szCs w:val="20"/>
              </w:rPr>
              <w:t>Total</w:t>
            </w:r>
          </w:p>
        </w:tc>
        <w:tc>
          <w:tcPr>
            <w:tcW w:w="1170" w:type="pct"/>
            <w:shd w:val="clear" w:color="auto" w:fill="D9D9D9" w:themeFill="background1" w:themeFillShade="D9"/>
          </w:tcPr>
          <w:p w14:paraId="3BE4B1D4" w14:textId="77777777" w:rsidR="00C64943" w:rsidRPr="00B52F67" w:rsidRDefault="00C64943" w:rsidP="00135F49">
            <w:pPr>
              <w:pStyle w:val="ListParagraph"/>
              <w:spacing w:before="120" w:after="120" w:line="240" w:lineRule="auto"/>
              <w:ind w:left="0"/>
              <w:contextualSpacing w:val="0"/>
              <w:jc w:val="center"/>
              <w:rPr>
                <w:rFonts w:cs="Arial"/>
                <w:b/>
                <w:szCs w:val="20"/>
              </w:rPr>
            </w:pPr>
            <w:r>
              <w:rPr>
                <w:b/>
              </w:rPr>
              <w:t>11</w:t>
            </w:r>
          </w:p>
        </w:tc>
      </w:tr>
      <w:bookmarkEnd w:id="760"/>
      <w:bookmarkEnd w:id="761"/>
      <w:bookmarkEnd w:id="762"/>
      <w:bookmarkEnd w:id="763"/>
    </w:tbl>
    <w:p w14:paraId="0449F6CC" w14:textId="77777777" w:rsidR="006C26E2" w:rsidRDefault="006C26E2" w:rsidP="00D55C2E">
      <w:pPr>
        <w:pStyle w:val="ListParagraph"/>
        <w:spacing w:line="240" w:lineRule="auto"/>
        <w:ind w:left="1077"/>
        <w:contextualSpacing w:val="0"/>
        <w:rPr>
          <w:rFonts w:cs="Arial"/>
          <w:b/>
          <w:color w:val="007DC3"/>
          <w:szCs w:val="20"/>
        </w:rPr>
      </w:pPr>
    </w:p>
    <w:p w14:paraId="248DA636" w14:textId="77777777" w:rsidR="002D5AC5" w:rsidRPr="00317862" w:rsidRDefault="00D74F69" w:rsidP="000728E4">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 xml:space="preserve">Number of </w:t>
      </w:r>
      <w:r w:rsidR="00BA4865">
        <w:rPr>
          <w:rFonts w:cs="Arial"/>
          <w:b/>
          <w:color w:val="007DC3"/>
          <w:szCs w:val="20"/>
        </w:rPr>
        <w:t xml:space="preserve">matters referred to the </w:t>
      </w:r>
      <w:r>
        <w:rPr>
          <w:rFonts w:cs="Arial"/>
          <w:b/>
          <w:color w:val="007DC3"/>
          <w:szCs w:val="20"/>
        </w:rPr>
        <w:t>t</w:t>
      </w:r>
      <w:r w:rsidR="008E7CFC" w:rsidRPr="00317862">
        <w:rPr>
          <w:rFonts w:cs="Arial"/>
          <w:b/>
          <w:color w:val="007DC3"/>
          <w:szCs w:val="20"/>
        </w:rPr>
        <w:t>ribunal completed</w:t>
      </w:r>
      <w:r w:rsidR="00CB44F3">
        <w:rPr>
          <w:rFonts w:cs="Arial"/>
          <w:b/>
          <w:color w:val="007DC3"/>
          <w:szCs w:val="20"/>
        </w:rPr>
        <w:t>,</w:t>
      </w:r>
      <w:r w:rsidR="008E7CFC" w:rsidRPr="00317862">
        <w:rPr>
          <w:rFonts w:cs="Arial"/>
          <w:b/>
          <w:color w:val="007DC3"/>
          <w:szCs w:val="20"/>
        </w:rPr>
        <w:t xml:space="preserve"> by time</w:t>
      </w:r>
      <w:r w:rsidR="00DB1980">
        <w:rPr>
          <w:rFonts w:cs="Arial"/>
          <w:b/>
          <w:color w:val="007DC3"/>
          <w:szCs w:val="20"/>
        </w:rPr>
        <w:t xml:space="preserve"> </w:t>
      </w:r>
      <w:r w:rsidR="008E7CFC" w:rsidRPr="00317862">
        <w:rPr>
          <w:rFonts w:cs="Arial"/>
          <w:b/>
          <w:color w:val="007DC3"/>
          <w:szCs w:val="20"/>
        </w:rPr>
        <w:t>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C64943" w:rsidRPr="005C41E4" w14:paraId="04CF94A1" w14:textId="77777777" w:rsidTr="006C136E">
        <w:tc>
          <w:tcPr>
            <w:tcW w:w="3830" w:type="pct"/>
            <w:shd w:val="clear" w:color="auto" w:fill="007FC3"/>
          </w:tcPr>
          <w:p w14:paraId="692E1EA3" w14:textId="77777777" w:rsidR="00C64943" w:rsidRPr="005C41E4" w:rsidRDefault="00C64943" w:rsidP="00317D90">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Time frame</w:t>
            </w:r>
          </w:p>
        </w:tc>
        <w:tc>
          <w:tcPr>
            <w:tcW w:w="1170" w:type="pct"/>
            <w:shd w:val="clear" w:color="auto" w:fill="007FC3"/>
          </w:tcPr>
          <w:p w14:paraId="295A35D2" w14:textId="77777777" w:rsidR="00C64943" w:rsidRDefault="00C64943" w:rsidP="00317D90">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C64943" w:rsidRPr="005C41E4" w14:paraId="2B56274D" w14:textId="77777777" w:rsidTr="006C136E">
        <w:tc>
          <w:tcPr>
            <w:tcW w:w="3830" w:type="pct"/>
            <w:shd w:val="clear" w:color="auto" w:fill="D9D9D9" w:themeFill="background1" w:themeFillShade="D9"/>
          </w:tcPr>
          <w:p w14:paraId="2A85A813" w14:textId="77777777" w:rsidR="00C64943" w:rsidRPr="005C41E4" w:rsidRDefault="00C64943" w:rsidP="00B52F67">
            <w:pPr>
              <w:pStyle w:val="ListParagraph"/>
              <w:spacing w:before="120" w:after="120" w:line="240" w:lineRule="auto"/>
              <w:ind w:left="0"/>
              <w:contextualSpacing w:val="0"/>
              <w:rPr>
                <w:rFonts w:cs="Arial"/>
                <w:szCs w:val="20"/>
              </w:rPr>
            </w:pPr>
            <w:bookmarkStart w:id="764" w:name="DEJI" w:colFirst="1" w:colLast="1"/>
            <w:bookmarkStart w:id="765" w:name="EEJI" w:colFirst="2" w:colLast="2"/>
            <w:bookmarkStart w:id="766" w:name="FEJI" w:colFirst="3" w:colLast="3"/>
            <w:bookmarkStart w:id="767" w:name="GEJI" w:colFirst="4" w:colLast="4"/>
            <w:r>
              <w:rPr>
                <w:rFonts w:cs="Arial"/>
                <w:szCs w:val="20"/>
              </w:rPr>
              <w:t>C</w:t>
            </w:r>
            <w:r w:rsidRPr="005D5ADD">
              <w:rPr>
                <w:rFonts w:cs="Arial"/>
                <w:szCs w:val="20"/>
              </w:rPr>
              <w:t xml:space="preserve">ompleted in </w:t>
            </w:r>
            <w:r w:rsidRPr="00342AC1">
              <w:rPr>
                <w:rFonts w:cs="Arial"/>
                <w:szCs w:val="20"/>
                <w:u w:val="single"/>
              </w:rPr>
              <w:t>&lt;</w:t>
            </w:r>
            <w:r w:rsidRPr="005D5ADD">
              <w:rPr>
                <w:rFonts w:cs="Arial"/>
                <w:szCs w:val="20"/>
              </w:rPr>
              <w:t xml:space="preserve"> 12 months</w:t>
            </w:r>
          </w:p>
        </w:tc>
        <w:tc>
          <w:tcPr>
            <w:tcW w:w="1170" w:type="pct"/>
            <w:shd w:val="clear" w:color="auto" w:fill="D9D9D9" w:themeFill="background1" w:themeFillShade="D9"/>
          </w:tcPr>
          <w:p w14:paraId="648DB498" w14:textId="77777777" w:rsidR="00C64943" w:rsidRPr="006C136E" w:rsidRDefault="00C64943" w:rsidP="00B52F67">
            <w:pPr>
              <w:pStyle w:val="ListParagraph"/>
              <w:spacing w:before="120" w:after="120" w:line="240" w:lineRule="auto"/>
              <w:ind w:left="0"/>
              <w:contextualSpacing w:val="0"/>
              <w:jc w:val="center"/>
              <w:rPr>
                <w:rFonts w:cs="Arial"/>
                <w:szCs w:val="20"/>
              </w:rPr>
            </w:pPr>
            <w:r w:rsidRPr="006C136E">
              <w:t>0</w:t>
            </w:r>
          </w:p>
        </w:tc>
      </w:tr>
      <w:tr w:rsidR="00C64943" w:rsidRPr="005C41E4" w14:paraId="2567398F" w14:textId="77777777" w:rsidTr="006C136E">
        <w:tc>
          <w:tcPr>
            <w:tcW w:w="3830" w:type="pct"/>
            <w:shd w:val="clear" w:color="auto" w:fill="D9D9D9" w:themeFill="background1" w:themeFillShade="D9"/>
          </w:tcPr>
          <w:p w14:paraId="232E8705" w14:textId="77777777" w:rsidR="00C64943" w:rsidRPr="005C41E4" w:rsidRDefault="00C64943" w:rsidP="00B52F67">
            <w:pPr>
              <w:pStyle w:val="ListParagraph"/>
              <w:spacing w:before="120" w:after="120" w:line="240" w:lineRule="auto"/>
              <w:ind w:left="0"/>
              <w:contextualSpacing w:val="0"/>
              <w:rPr>
                <w:rFonts w:cs="Arial"/>
                <w:szCs w:val="20"/>
              </w:rPr>
            </w:pPr>
            <w:bookmarkStart w:id="768" w:name="DEAJ" w:colFirst="1" w:colLast="1"/>
            <w:bookmarkStart w:id="769" w:name="EEAJ" w:colFirst="2" w:colLast="2"/>
            <w:bookmarkStart w:id="770" w:name="FEAJ" w:colFirst="3" w:colLast="3"/>
            <w:bookmarkStart w:id="771" w:name="GEAJ" w:colFirst="4" w:colLast="4"/>
            <w:bookmarkEnd w:id="764"/>
            <w:bookmarkEnd w:id="765"/>
            <w:bookmarkEnd w:id="766"/>
            <w:bookmarkEnd w:id="767"/>
            <w:r>
              <w:rPr>
                <w:rFonts w:cs="Arial"/>
                <w:szCs w:val="20"/>
              </w:rPr>
              <w:t>C</w:t>
            </w:r>
            <w:r w:rsidRPr="005D5ADD">
              <w:rPr>
                <w:rFonts w:cs="Arial"/>
                <w:szCs w:val="20"/>
              </w:rPr>
              <w:t>ompleted in &gt; 12 months</w:t>
            </w:r>
          </w:p>
        </w:tc>
        <w:tc>
          <w:tcPr>
            <w:tcW w:w="1170" w:type="pct"/>
            <w:shd w:val="clear" w:color="auto" w:fill="D9D9D9" w:themeFill="background1" w:themeFillShade="D9"/>
          </w:tcPr>
          <w:p w14:paraId="4AFEA0AF" w14:textId="77777777" w:rsidR="00C64943" w:rsidRPr="006C136E" w:rsidRDefault="00C64943" w:rsidP="00B52F67">
            <w:pPr>
              <w:pStyle w:val="ListParagraph"/>
              <w:spacing w:before="120" w:after="120" w:line="240" w:lineRule="auto"/>
              <w:ind w:left="0"/>
              <w:contextualSpacing w:val="0"/>
              <w:jc w:val="center"/>
              <w:rPr>
                <w:rFonts w:cs="Arial"/>
                <w:szCs w:val="20"/>
              </w:rPr>
            </w:pPr>
            <w:r w:rsidRPr="006C136E">
              <w:t>11</w:t>
            </w:r>
          </w:p>
        </w:tc>
      </w:tr>
      <w:tr w:rsidR="00C64943" w:rsidRPr="00F23BC2" w14:paraId="182BBD4D" w14:textId="77777777" w:rsidTr="006C136E">
        <w:tc>
          <w:tcPr>
            <w:tcW w:w="3830" w:type="pct"/>
            <w:shd w:val="clear" w:color="auto" w:fill="D9D9D9" w:themeFill="background1" w:themeFillShade="D9"/>
          </w:tcPr>
          <w:p w14:paraId="0417F094" w14:textId="77777777" w:rsidR="00C64943" w:rsidRPr="00F23BC2" w:rsidRDefault="00C64943" w:rsidP="00B52F67">
            <w:pPr>
              <w:pStyle w:val="ListParagraph"/>
              <w:spacing w:before="120" w:after="120" w:line="240" w:lineRule="auto"/>
              <w:ind w:left="0"/>
              <w:contextualSpacing w:val="0"/>
              <w:rPr>
                <w:rFonts w:cs="Arial"/>
                <w:b/>
                <w:szCs w:val="20"/>
              </w:rPr>
            </w:pPr>
            <w:bookmarkStart w:id="772" w:name="DEAA" w:colFirst="1" w:colLast="1"/>
            <w:bookmarkStart w:id="773" w:name="EEAA" w:colFirst="2" w:colLast="2"/>
            <w:bookmarkStart w:id="774" w:name="FEAA" w:colFirst="3" w:colLast="3"/>
            <w:bookmarkStart w:id="775" w:name="GEAA" w:colFirst="4" w:colLast="4"/>
            <w:bookmarkEnd w:id="768"/>
            <w:bookmarkEnd w:id="769"/>
            <w:bookmarkEnd w:id="770"/>
            <w:bookmarkEnd w:id="771"/>
            <w:r w:rsidRPr="00F23BC2">
              <w:rPr>
                <w:rFonts w:cs="Arial"/>
                <w:b/>
                <w:szCs w:val="20"/>
              </w:rPr>
              <w:t>Total</w:t>
            </w:r>
          </w:p>
        </w:tc>
        <w:tc>
          <w:tcPr>
            <w:tcW w:w="1170" w:type="pct"/>
            <w:shd w:val="clear" w:color="auto" w:fill="D9D9D9" w:themeFill="background1" w:themeFillShade="D9"/>
          </w:tcPr>
          <w:p w14:paraId="25751823" w14:textId="77777777" w:rsidR="00C64943" w:rsidRPr="00B52F67" w:rsidRDefault="00C64943" w:rsidP="00B52F67">
            <w:pPr>
              <w:pStyle w:val="ListParagraph"/>
              <w:spacing w:before="120" w:after="120" w:line="240" w:lineRule="auto"/>
              <w:ind w:left="0"/>
              <w:contextualSpacing w:val="0"/>
              <w:jc w:val="center"/>
              <w:rPr>
                <w:rFonts w:cs="Arial"/>
                <w:b/>
                <w:szCs w:val="20"/>
              </w:rPr>
            </w:pPr>
            <w:r>
              <w:rPr>
                <w:b/>
              </w:rPr>
              <w:t>11</w:t>
            </w:r>
          </w:p>
        </w:tc>
      </w:tr>
      <w:bookmarkEnd w:id="772"/>
      <w:bookmarkEnd w:id="773"/>
      <w:bookmarkEnd w:id="774"/>
      <w:bookmarkEnd w:id="775"/>
    </w:tbl>
    <w:p w14:paraId="6109EA7E" w14:textId="77777777" w:rsidR="00CF600B" w:rsidRDefault="00CF600B" w:rsidP="002D5AC5">
      <w:pPr>
        <w:pStyle w:val="ListParagraph"/>
        <w:spacing w:line="240" w:lineRule="auto"/>
        <w:contextualSpacing w:val="0"/>
        <w:rPr>
          <w:rFonts w:cs="Arial"/>
          <w:b/>
          <w:szCs w:val="20"/>
        </w:rPr>
      </w:pPr>
    </w:p>
    <w:p w14:paraId="5475D477" w14:textId="77777777" w:rsidR="00414418" w:rsidRDefault="00414418">
      <w:pPr>
        <w:spacing w:after="0"/>
        <w:rPr>
          <w:rFonts w:eastAsiaTheme="minorHAnsi" w:cs="Arial"/>
          <w:color w:val="5F6062"/>
          <w:sz w:val="28"/>
          <w:szCs w:val="20"/>
        </w:rPr>
      </w:pPr>
      <w:r>
        <w:rPr>
          <w:rFonts w:cs="Arial"/>
          <w:color w:val="5F6062"/>
          <w:sz w:val="28"/>
          <w:szCs w:val="20"/>
        </w:rPr>
        <w:br w:type="page"/>
      </w:r>
    </w:p>
    <w:p w14:paraId="4764BA43" w14:textId="77777777" w:rsidR="002733D1" w:rsidRDefault="008E7CFC" w:rsidP="00D64BDC">
      <w:pPr>
        <w:pStyle w:val="TOC02"/>
        <w:ind w:hanging="426"/>
      </w:pPr>
      <w:bookmarkStart w:id="776" w:name="_Toc428270624"/>
      <w:bookmarkStart w:id="777" w:name="_Toc437004876"/>
      <w:bookmarkStart w:id="778" w:name="_Toc437007137"/>
      <w:bookmarkStart w:id="779" w:name="_Toc439928166"/>
      <w:bookmarkStart w:id="780" w:name="_Toc440096229"/>
      <w:bookmarkStart w:id="781" w:name="_Toc448754799"/>
      <w:r w:rsidRPr="00422C20">
        <w:lastRenderedPageBreak/>
        <w:t xml:space="preserve">Timeliness of open </w:t>
      </w:r>
      <w:r w:rsidR="00BA4865">
        <w:t>matters referred to the tribunal</w:t>
      </w:r>
      <w:bookmarkEnd w:id="776"/>
      <w:bookmarkEnd w:id="777"/>
      <w:bookmarkEnd w:id="778"/>
      <w:bookmarkEnd w:id="779"/>
      <w:bookmarkEnd w:id="780"/>
      <w:bookmarkEnd w:id="781"/>
    </w:p>
    <w:p w14:paraId="7E4A7ECB" w14:textId="77777777" w:rsidR="00E32709" w:rsidRPr="006C136E" w:rsidRDefault="00E32709" w:rsidP="006C136E">
      <w:pPr>
        <w:pStyle w:val="AHPRAbody"/>
        <w:rPr>
          <w:i/>
        </w:rPr>
      </w:pPr>
      <w:r w:rsidRPr="006C136E">
        <w:rPr>
          <w:i/>
        </w:rPr>
        <w:t>The table below shows the timeliness of open matters referred to the tribunal at the end of the reporting period. It details those matters in which the complaint has yet to be filed with the tribunal and those where the complaint has been filed with the tribunal.</w:t>
      </w:r>
    </w:p>
    <w:p w14:paraId="0AEF2584" w14:textId="77777777" w:rsidR="002D5AC5" w:rsidRPr="005B1B21" w:rsidRDefault="00163840" w:rsidP="000728E4">
      <w:pPr>
        <w:pStyle w:val="ListParagraph"/>
        <w:numPr>
          <w:ilvl w:val="1"/>
          <w:numId w:val="16"/>
        </w:numPr>
        <w:spacing w:after="60" w:line="240" w:lineRule="auto"/>
        <w:ind w:left="1077" w:hanging="1077"/>
        <w:contextualSpacing w:val="0"/>
        <w:rPr>
          <w:rFonts w:cs="Arial"/>
          <w:b/>
          <w:color w:val="007DC3"/>
          <w:szCs w:val="20"/>
        </w:rPr>
      </w:pPr>
      <w:r w:rsidRPr="005B1B21">
        <w:rPr>
          <w:rFonts w:cs="Arial"/>
          <w:b/>
          <w:color w:val="007DC3"/>
          <w:szCs w:val="20"/>
        </w:rPr>
        <w:t xml:space="preserve">Number of </w:t>
      </w:r>
      <w:r w:rsidR="00BA4865" w:rsidRPr="005B1B21">
        <w:rPr>
          <w:rFonts w:cs="Arial"/>
          <w:b/>
          <w:color w:val="007DC3"/>
          <w:szCs w:val="20"/>
        </w:rPr>
        <w:t xml:space="preserve">matters referred to the </w:t>
      </w:r>
      <w:r w:rsidRPr="005B1B21">
        <w:rPr>
          <w:rFonts w:cs="Arial"/>
          <w:b/>
          <w:color w:val="007DC3"/>
          <w:szCs w:val="20"/>
        </w:rPr>
        <w:t>t</w:t>
      </w:r>
      <w:r w:rsidR="008E7CFC" w:rsidRPr="005B1B21">
        <w:rPr>
          <w:rFonts w:cs="Arial"/>
          <w:b/>
          <w:color w:val="007DC3"/>
          <w:szCs w:val="20"/>
        </w:rPr>
        <w:t xml:space="preserve">ribunal open </w:t>
      </w:r>
      <w:r w:rsidR="00590A2F">
        <w:rPr>
          <w:rFonts w:cs="Arial"/>
          <w:b/>
          <w:color w:val="007DC3"/>
          <w:szCs w:val="20"/>
        </w:rPr>
        <w:t>at end</w:t>
      </w:r>
      <w:r w:rsidR="008E7CFC" w:rsidRPr="005B1B21">
        <w:rPr>
          <w:rFonts w:cs="Arial"/>
          <w:b/>
          <w:color w:val="007DC3"/>
          <w:szCs w:val="20"/>
        </w:rPr>
        <w:t>, by time</w:t>
      </w:r>
      <w:r w:rsidR="00DB1980" w:rsidRPr="005B1B21">
        <w:rPr>
          <w:rFonts w:cs="Arial"/>
          <w:b/>
          <w:color w:val="007DC3"/>
          <w:szCs w:val="20"/>
        </w:rPr>
        <w:t xml:space="preserve"> </w:t>
      </w:r>
      <w:r w:rsidR="008E7CFC" w:rsidRPr="005B1B21">
        <w:rPr>
          <w:rFonts w:cs="Arial"/>
          <w:b/>
          <w:color w:val="007DC3"/>
          <w:szCs w:val="20"/>
        </w:rPr>
        <w:t>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C64943" w:rsidRPr="005C41E4" w14:paraId="45F27594" w14:textId="77777777" w:rsidTr="006C136E">
        <w:tc>
          <w:tcPr>
            <w:tcW w:w="3830" w:type="pct"/>
            <w:shd w:val="clear" w:color="auto" w:fill="007FC3"/>
          </w:tcPr>
          <w:p w14:paraId="137EDE7F" w14:textId="77777777" w:rsidR="00C64943" w:rsidRPr="005C41E4" w:rsidRDefault="00C64943" w:rsidP="00317D90">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Stage</w:t>
            </w:r>
          </w:p>
        </w:tc>
        <w:tc>
          <w:tcPr>
            <w:tcW w:w="1170" w:type="pct"/>
            <w:shd w:val="clear" w:color="auto" w:fill="007FC3"/>
          </w:tcPr>
          <w:p w14:paraId="052A61B1" w14:textId="77777777" w:rsidR="00C64943" w:rsidRPr="005C41E4" w:rsidRDefault="00C64943" w:rsidP="00317D90">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March</w:t>
            </w:r>
          </w:p>
        </w:tc>
      </w:tr>
      <w:tr w:rsidR="00C64943" w:rsidRPr="005C41E4" w14:paraId="5FF71BDE" w14:textId="77777777" w:rsidTr="006C136E">
        <w:tc>
          <w:tcPr>
            <w:tcW w:w="5000" w:type="pct"/>
            <w:gridSpan w:val="2"/>
            <w:shd w:val="clear" w:color="auto" w:fill="D9D9D9" w:themeFill="background1" w:themeFillShade="D9"/>
          </w:tcPr>
          <w:p w14:paraId="0195840A" w14:textId="77777777" w:rsidR="00C64943" w:rsidRDefault="00C64943" w:rsidP="00135F49">
            <w:pPr>
              <w:pStyle w:val="ListParagraph"/>
              <w:spacing w:before="120" w:after="120" w:line="240" w:lineRule="auto"/>
              <w:ind w:left="0"/>
              <w:contextualSpacing w:val="0"/>
              <w:jc w:val="center"/>
            </w:pPr>
            <w:r>
              <w:rPr>
                <w:rFonts w:cs="Arial"/>
                <w:szCs w:val="20"/>
              </w:rPr>
              <w:t>Matters referred to the t</w:t>
            </w:r>
            <w:r w:rsidRPr="00890129">
              <w:rPr>
                <w:rFonts w:cs="Arial"/>
                <w:szCs w:val="20"/>
              </w:rPr>
              <w:t xml:space="preserve">ribunal open for </w:t>
            </w:r>
            <w:r w:rsidRPr="00890129">
              <w:rPr>
                <w:rFonts w:cs="Arial"/>
                <w:szCs w:val="20"/>
                <w:u w:val="single"/>
              </w:rPr>
              <w:t>&lt;</w:t>
            </w:r>
            <w:r w:rsidRPr="00890129">
              <w:rPr>
                <w:rFonts w:cs="Arial"/>
                <w:szCs w:val="20"/>
              </w:rPr>
              <w:t xml:space="preserve"> 12 months</w:t>
            </w:r>
          </w:p>
        </w:tc>
      </w:tr>
      <w:tr w:rsidR="00C64943" w:rsidRPr="005C41E4" w14:paraId="6BA3ACF1" w14:textId="77777777" w:rsidTr="006C136E">
        <w:tc>
          <w:tcPr>
            <w:tcW w:w="3830" w:type="pct"/>
            <w:shd w:val="clear" w:color="auto" w:fill="D9D9D9" w:themeFill="background1" w:themeFillShade="D9"/>
          </w:tcPr>
          <w:p w14:paraId="25F5023F" w14:textId="77777777" w:rsidR="00C64943" w:rsidRPr="00497B05" w:rsidRDefault="00C64943" w:rsidP="00135F49">
            <w:pPr>
              <w:pStyle w:val="ListParagraph"/>
              <w:spacing w:before="120" w:after="120" w:line="240" w:lineRule="auto"/>
              <w:ind w:left="0"/>
              <w:contextualSpacing w:val="0"/>
              <w:rPr>
                <w:rFonts w:cs="Arial"/>
                <w:szCs w:val="20"/>
              </w:rPr>
            </w:pPr>
            <w:bookmarkStart w:id="782" w:name="DEAF" w:colFirst="1" w:colLast="1"/>
            <w:bookmarkStart w:id="783" w:name="EEAF" w:colFirst="2" w:colLast="2"/>
            <w:bookmarkStart w:id="784" w:name="FEAF" w:colFirst="3" w:colLast="3"/>
            <w:r w:rsidRPr="00013E47">
              <w:rPr>
                <w:rFonts w:cs="Arial"/>
                <w:szCs w:val="20"/>
              </w:rPr>
              <w:t>Yet to be filed with a responsible tribunal</w:t>
            </w:r>
          </w:p>
        </w:tc>
        <w:tc>
          <w:tcPr>
            <w:tcW w:w="1170" w:type="pct"/>
            <w:shd w:val="clear" w:color="auto" w:fill="D9D9D9" w:themeFill="background1" w:themeFillShade="D9"/>
          </w:tcPr>
          <w:p w14:paraId="4363EDB9" w14:textId="77777777" w:rsidR="00C64943" w:rsidRPr="005C41E4" w:rsidRDefault="00C64943" w:rsidP="00135F49">
            <w:pPr>
              <w:pStyle w:val="ListParagraph"/>
              <w:spacing w:before="120" w:after="120" w:line="240" w:lineRule="auto"/>
              <w:ind w:left="0"/>
              <w:contextualSpacing w:val="0"/>
              <w:jc w:val="center"/>
              <w:rPr>
                <w:rFonts w:cs="Arial"/>
                <w:szCs w:val="20"/>
              </w:rPr>
            </w:pPr>
            <w:r>
              <w:t>2</w:t>
            </w:r>
          </w:p>
        </w:tc>
      </w:tr>
      <w:tr w:rsidR="00C64943" w:rsidRPr="005C41E4" w14:paraId="54467A02" w14:textId="77777777" w:rsidTr="006C136E">
        <w:tc>
          <w:tcPr>
            <w:tcW w:w="3830" w:type="pct"/>
            <w:shd w:val="clear" w:color="auto" w:fill="D9D9D9" w:themeFill="background1" w:themeFillShade="D9"/>
          </w:tcPr>
          <w:p w14:paraId="012E987C" w14:textId="77777777" w:rsidR="00C64943" w:rsidRPr="00013E47" w:rsidRDefault="00C64943" w:rsidP="00135F49">
            <w:pPr>
              <w:pStyle w:val="ListParagraph"/>
              <w:spacing w:before="120" w:after="120" w:line="240" w:lineRule="auto"/>
              <w:ind w:left="0"/>
              <w:contextualSpacing w:val="0"/>
              <w:rPr>
                <w:rFonts w:cs="Arial"/>
                <w:szCs w:val="20"/>
              </w:rPr>
            </w:pPr>
            <w:bookmarkStart w:id="785" w:name="FEAG" w:colFirst="3" w:colLast="3"/>
            <w:bookmarkStart w:id="786" w:name="EEAG" w:colFirst="2" w:colLast="2"/>
            <w:bookmarkStart w:id="787" w:name="DEAG" w:colFirst="1" w:colLast="1"/>
            <w:bookmarkEnd w:id="782"/>
            <w:bookmarkEnd w:id="783"/>
            <w:bookmarkEnd w:id="784"/>
            <w:r w:rsidRPr="00013E47">
              <w:rPr>
                <w:rFonts w:cs="Arial"/>
                <w:szCs w:val="20"/>
              </w:rPr>
              <w:t>Filed with a responsible tribunal</w:t>
            </w:r>
          </w:p>
        </w:tc>
        <w:tc>
          <w:tcPr>
            <w:tcW w:w="1170" w:type="pct"/>
            <w:shd w:val="clear" w:color="auto" w:fill="D9D9D9" w:themeFill="background1" w:themeFillShade="D9"/>
          </w:tcPr>
          <w:p w14:paraId="739C7521" w14:textId="77777777" w:rsidR="00C64943" w:rsidRPr="005C41E4" w:rsidRDefault="00C64943" w:rsidP="00135F49">
            <w:pPr>
              <w:pStyle w:val="ListParagraph"/>
              <w:spacing w:before="120" w:after="120" w:line="240" w:lineRule="auto"/>
              <w:ind w:left="0"/>
              <w:contextualSpacing w:val="0"/>
              <w:jc w:val="center"/>
              <w:rPr>
                <w:rFonts w:cs="Arial"/>
                <w:szCs w:val="20"/>
              </w:rPr>
            </w:pPr>
            <w:r>
              <w:t>4</w:t>
            </w:r>
          </w:p>
        </w:tc>
      </w:tr>
      <w:bookmarkEnd w:id="785"/>
      <w:bookmarkEnd w:id="786"/>
      <w:bookmarkEnd w:id="787"/>
      <w:tr w:rsidR="00C64943" w:rsidRPr="005C41E4" w14:paraId="1F817B7C" w14:textId="77777777" w:rsidTr="006C136E">
        <w:tc>
          <w:tcPr>
            <w:tcW w:w="5000" w:type="pct"/>
            <w:gridSpan w:val="2"/>
            <w:shd w:val="clear" w:color="auto" w:fill="D9D9D9" w:themeFill="background1" w:themeFillShade="D9"/>
          </w:tcPr>
          <w:p w14:paraId="2EC3903F" w14:textId="77777777" w:rsidR="00C64943" w:rsidRDefault="00C64943" w:rsidP="00135F49">
            <w:pPr>
              <w:pStyle w:val="ListParagraph"/>
              <w:spacing w:before="120" w:after="120" w:line="240" w:lineRule="auto"/>
              <w:ind w:left="0"/>
              <w:contextualSpacing w:val="0"/>
              <w:jc w:val="center"/>
            </w:pPr>
            <w:r>
              <w:rPr>
                <w:rFonts w:cs="Arial"/>
                <w:szCs w:val="20"/>
              </w:rPr>
              <w:t>Matters referred to the t</w:t>
            </w:r>
            <w:r w:rsidRPr="00890129">
              <w:rPr>
                <w:rFonts w:cs="Arial"/>
                <w:szCs w:val="20"/>
              </w:rPr>
              <w:t xml:space="preserve">ribunal </w:t>
            </w:r>
            <w:r w:rsidRPr="0018569A">
              <w:rPr>
                <w:rFonts w:cs="Arial"/>
                <w:szCs w:val="20"/>
              </w:rPr>
              <w:t>open for &gt; 12 months</w:t>
            </w:r>
          </w:p>
        </w:tc>
      </w:tr>
      <w:tr w:rsidR="00C64943" w:rsidRPr="005C41E4" w14:paraId="1495ECAF" w14:textId="77777777" w:rsidTr="006C136E">
        <w:tc>
          <w:tcPr>
            <w:tcW w:w="3830" w:type="pct"/>
            <w:shd w:val="clear" w:color="auto" w:fill="D9D9D9" w:themeFill="background1" w:themeFillShade="D9"/>
          </w:tcPr>
          <w:p w14:paraId="456AF92C" w14:textId="77777777" w:rsidR="00C64943" w:rsidRPr="00497B05" w:rsidRDefault="00C64943" w:rsidP="00135F49">
            <w:pPr>
              <w:pStyle w:val="ListParagraph"/>
              <w:spacing w:before="120" w:after="120" w:line="240" w:lineRule="auto"/>
              <w:ind w:left="0"/>
              <w:contextualSpacing w:val="0"/>
              <w:rPr>
                <w:rFonts w:cs="Arial"/>
                <w:szCs w:val="20"/>
              </w:rPr>
            </w:pPr>
            <w:bookmarkStart w:id="788" w:name="DEAI" w:colFirst="1" w:colLast="1"/>
            <w:bookmarkStart w:id="789" w:name="EEAI" w:colFirst="2" w:colLast="2"/>
            <w:bookmarkStart w:id="790" w:name="FEAI" w:colFirst="3" w:colLast="3"/>
            <w:r w:rsidRPr="00013E47">
              <w:rPr>
                <w:rFonts w:cs="Arial"/>
                <w:szCs w:val="20"/>
              </w:rPr>
              <w:t>Yet to be filed with a responsible tribunal</w:t>
            </w:r>
          </w:p>
        </w:tc>
        <w:tc>
          <w:tcPr>
            <w:tcW w:w="1170" w:type="pct"/>
            <w:shd w:val="clear" w:color="auto" w:fill="D9D9D9" w:themeFill="background1" w:themeFillShade="D9"/>
          </w:tcPr>
          <w:p w14:paraId="33E5DE82" w14:textId="77777777" w:rsidR="00C64943" w:rsidRPr="005C41E4" w:rsidRDefault="00C64943" w:rsidP="00135F49">
            <w:pPr>
              <w:pStyle w:val="ListParagraph"/>
              <w:spacing w:before="120" w:after="120" w:line="240" w:lineRule="auto"/>
              <w:ind w:left="0"/>
              <w:contextualSpacing w:val="0"/>
              <w:jc w:val="center"/>
              <w:rPr>
                <w:rFonts w:cs="Arial"/>
                <w:szCs w:val="20"/>
              </w:rPr>
            </w:pPr>
            <w:r>
              <w:t>1</w:t>
            </w:r>
          </w:p>
        </w:tc>
      </w:tr>
      <w:tr w:rsidR="00C64943" w:rsidRPr="005C41E4" w14:paraId="2B074401" w14:textId="77777777" w:rsidTr="006C136E">
        <w:tc>
          <w:tcPr>
            <w:tcW w:w="3830" w:type="pct"/>
            <w:shd w:val="clear" w:color="auto" w:fill="D9D9D9" w:themeFill="background1" w:themeFillShade="D9"/>
          </w:tcPr>
          <w:p w14:paraId="56A5A5AD" w14:textId="77777777" w:rsidR="00C64943" w:rsidRPr="00497B05" w:rsidRDefault="00C64943" w:rsidP="00135F49">
            <w:pPr>
              <w:pStyle w:val="ListParagraph"/>
              <w:spacing w:before="120" w:after="120" w:line="240" w:lineRule="auto"/>
              <w:ind w:left="0"/>
              <w:contextualSpacing w:val="0"/>
              <w:rPr>
                <w:rFonts w:cs="Arial"/>
                <w:szCs w:val="20"/>
              </w:rPr>
            </w:pPr>
            <w:bookmarkStart w:id="791" w:name="DEBJ" w:colFirst="1" w:colLast="1"/>
            <w:bookmarkStart w:id="792" w:name="EEBJ" w:colFirst="2" w:colLast="2"/>
            <w:bookmarkStart w:id="793" w:name="FEBJ" w:colFirst="3" w:colLast="3"/>
            <w:bookmarkEnd w:id="788"/>
            <w:bookmarkEnd w:id="789"/>
            <w:bookmarkEnd w:id="790"/>
            <w:r w:rsidRPr="00013E47">
              <w:rPr>
                <w:rFonts w:cs="Arial"/>
                <w:szCs w:val="20"/>
              </w:rPr>
              <w:t>Filed with a responsible tribunal</w:t>
            </w:r>
          </w:p>
        </w:tc>
        <w:tc>
          <w:tcPr>
            <w:tcW w:w="1170" w:type="pct"/>
            <w:shd w:val="clear" w:color="auto" w:fill="D9D9D9" w:themeFill="background1" w:themeFillShade="D9"/>
          </w:tcPr>
          <w:p w14:paraId="2BD1CF37" w14:textId="77777777" w:rsidR="00C64943" w:rsidRPr="005C41E4" w:rsidRDefault="00C64943" w:rsidP="00135F49">
            <w:pPr>
              <w:pStyle w:val="ListParagraph"/>
              <w:spacing w:before="120" w:after="120" w:line="240" w:lineRule="auto"/>
              <w:ind w:left="0"/>
              <w:contextualSpacing w:val="0"/>
              <w:jc w:val="center"/>
              <w:rPr>
                <w:rFonts w:cs="Arial"/>
                <w:szCs w:val="20"/>
              </w:rPr>
            </w:pPr>
            <w:r>
              <w:t>91</w:t>
            </w:r>
          </w:p>
        </w:tc>
      </w:tr>
      <w:tr w:rsidR="00C64943" w:rsidRPr="00D2409D" w14:paraId="36BB3F40" w14:textId="77777777" w:rsidTr="006C136E">
        <w:tc>
          <w:tcPr>
            <w:tcW w:w="3830" w:type="pct"/>
            <w:shd w:val="clear" w:color="auto" w:fill="D9D9D9" w:themeFill="background1" w:themeFillShade="D9"/>
          </w:tcPr>
          <w:p w14:paraId="50C897BB" w14:textId="77777777" w:rsidR="00C64943" w:rsidRPr="00D2409D" w:rsidRDefault="00C64943" w:rsidP="00135F49">
            <w:pPr>
              <w:pStyle w:val="ListParagraph"/>
              <w:spacing w:before="120" w:after="120" w:line="240" w:lineRule="auto"/>
              <w:ind w:left="0"/>
              <w:contextualSpacing w:val="0"/>
              <w:rPr>
                <w:rFonts w:cs="Arial"/>
                <w:b/>
                <w:szCs w:val="20"/>
              </w:rPr>
            </w:pPr>
            <w:bookmarkStart w:id="794" w:name="DEBA" w:colFirst="1" w:colLast="1"/>
            <w:bookmarkStart w:id="795" w:name="EEBA" w:colFirst="2" w:colLast="2"/>
            <w:bookmarkStart w:id="796" w:name="FEBA" w:colFirst="3" w:colLast="3"/>
            <w:bookmarkEnd w:id="791"/>
            <w:bookmarkEnd w:id="792"/>
            <w:bookmarkEnd w:id="793"/>
            <w:r w:rsidRPr="00D2409D">
              <w:rPr>
                <w:rFonts w:cs="Arial"/>
                <w:b/>
                <w:szCs w:val="20"/>
              </w:rPr>
              <w:t>Total</w:t>
            </w:r>
          </w:p>
        </w:tc>
        <w:tc>
          <w:tcPr>
            <w:tcW w:w="1170" w:type="pct"/>
            <w:shd w:val="clear" w:color="auto" w:fill="D9D9D9" w:themeFill="background1" w:themeFillShade="D9"/>
          </w:tcPr>
          <w:p w14:paraId="3A71B1B5" w14:textId="77777777" w:rsidR="00C64943" w:rsidRPr="00B52F67" w:rsidRDefault="00C64943" w:rsidP="00135F49">
            <w:pPr>
              <w:pStyle w:val="ListParagraph"/>
              <w:spacing w:before="120" w:after="120" w:line="240" w:lineRule="auto"/>
              <w:ind w:left="0"/>
              <w:contextualSpacing w:val="0"/>
              <w:jc w:val="center"/>
              <w:rPr>
                <w:rFonts w:cs="Arial"/>
                <w:b/>
                <w:szCs w:val="20"/>
              </w:rPr>
            </w:pPr>
            <w:r>
              <w:rPr>
                <w:b/>
              </w:rPr>
              <w:t>98</w:t>
            </w:r>
          </w:p>
        </w:tc>
      </w:tr>
      <w:bookmarkEnd w:id="794"/>
      <w:bookmarkEnd w:id="795"/>
      <w:bookmarkEnd w:id="796"/>
    </w:tbl>
    <w:p w14:paraId="48765390" w14:textId="77777777" w:rsidR="002D5AC5" w:rsidRDefault="002D5AC5" w:rsidP="002D5AC5">
      <w:pPr>
        <w:pStyle w:val="ListParagraph"/>
        <w:spacing w:line="240" w:lineRule="auto"/>
        <w:contextualSpacing w:val="0"/>
        <w:rPr>
          <w:rFonts w:cs="Arial"/>
          <w:b/>
          <w:szCs w:val="20"/>
        </w:rPr>
      </w:pPr>
    </w:p>
    <w:p w14:paraId="7E70A8EE" w14:textId="77777777" w:rsidR="00D43052" w:rsidRDefault="00D43052">
      <w:pPr>
        <w:spacing w:after="0"/>
        <w:rPr>
          <w:rFonts w:cs="Arial"/>
          <w:color w:val="5F6062"/>
          <w:sz w:val="28"/>
          <w:szCs w:val="28"/>
        </w:rPr>
      </w:pPr>
      <w:r>
        <w:rPr>
          <w:rFonts w:cs="Arial"/>
          <w:color w:val="5F6062"/>
          <w:sz w:val="28"/>
          <w:szCs w:val="28"/>
        </w:rPr>
        <w:br w:type="page"/>
      </w:r>
    </w:p>
    <w:p w14:paraId="789D4D01" w14:textId="77777777" w:rsidR="002733D1" w:rsidRDefault="00D43052" w:rsidP="00D64BDC">
      <w:pPr>
        <w:pStyle w:val="TOC01"/>
      </w:pPr>
      <w:bookmarkStart w:id="797" w:name="_Toc428270629"/>
      <w:bookmarkStart w:id="798" w:name="_Toc437004881"/>
      <w:bookmarkStart w:id="799" w:name="_Toc437007142"/>
      <w:bookmarkStart w:id="800" w:name="_Toc448754800"/>
      <w:r w:rsidRPr="005B1B21">
        <w:lastRenderedPageBreak/>
        <w:t>Monitoring and compliance</w:t>
      </w:r>
      <w:bookmarkEnd w:id="797"/>
      <w:bookmarkEnd w:id="798"/>
      <w:bookmarkEnd w:id="799"/>
      <w:bookmarkEnd w:id="800"/>
    </w:p>
    <w:p w14:paraId="45A00724" w14:textId="77777777" w:rsidR="002733D1" w:rsidRDefault="000801D6" w:rsidP="00D64BDC">
      <w:pPr>
        <w:pStyle w:val="TOC02"/>
        <w:ind w:hanging="426"/>
      </w:pPr>
      <w:bookmarkStart w:id="801" w:name="_Toc428270630"/>
      <w:bookmarkStart w:id="802" w:name="_Toc437004882"/>
      <w:bookmarkStart w:id="803" w:name="_Toc437007143"/>
      <w:bookmarkStart w:id="804" w:name="_Toc448754801"/>
      <w:r>
        <w:t>Registrant</w:t>
      </w:r>
      <w:r w:rsidR="003D43EC" w:rsidRPr="00422C20">
        <w:t xml:space="preserve"> monitoring overview</w:t>
      </w:r>
      <w:bookmarkEnd w:id="801"/>
      <w:bookmarkEnd w:id="802"/>
      <w:bookmarkEnd w:id="803"/>
      <w:bookmarkEnd w:id="804"/>
    </w:p>
    <w:p w14:paraId="1F8D0173" w14:textId="14334EBF" w:rsidR="00E32709" w:rsidRPr="00205BC8" w:rsidRDefault="00E32709" w:rsidP="00E32709">
      <w:pPr>
        <w:pStyle w:val="AHPRAbody"/>
        <w:rPr>
          <w:i/>
        </w:rPr>
      </w:pPr>
      <w:r w:rsidRPr="00205BC8">
        <w:rPr>
          <w:i/>
        </w:rPr>
        <w:t>Health practitioners and students may have restrictions placed on their registration for a range of reasons including as a result of a notification, the assessment of an application for registration or a renewal of registration, or after a referral to the tribunal. These restrictions are actively monitored to ensure compliance.</w:t>
      </w:r>
    </w:p>
    <w:p w14:paraId="7F7D5949" w14:textId="77777777" w:rsidR="00E32709" w:rsidRPr="00205BC8" w:rsidRDefault="00E32709" w:rsidP="00E32709">
      <w:pPr>
        <w:pStyle w:val="AHPRAbody"/>
        <w:rPr>
          <w:i/>
        </w:rPr>
      </w:pPr>
      <w:r>
        <w:rPr>
          <w:i/>
        </w:rPr>
        <w:t>The tables below</w:t>
      </w:r>
      <w:r w:rsidRPr="00205BC8">
        <w:rPr>
          <w:i/>
        </w:rPr>
        <w:t xml:space="preserve"> show, by stream, the number of monitoring cases commenced and completed during the reporting period and the number of monitoring cases open at the end of the reporting period. A practitioner may have more than one monitoring case.</w:t>
      </w:r>
    </w:p>
    <w:p w14:paraId="06D754C9" w14:textId="77777777" w:rsidR="00E32709" w:rsidRDefault="00E32709" w:rsidP="00093D64">
      <w:pPr>
        <w:pStyle w:val="AHPRAbody"/>
        <w:rPr>
          <w:i/>
        </w:rPr>
      </w:pPr>
      <w:r>
        <w:rPr>
          <w:i/>
        </w:rPr>
        <w:t>The tables below show</w:t>
      </w:r>
      <w:r w:rsidRPr="00205BC8">
        <w:rPr>
          <w:i/>
        </w:rPr>
        <w:t xml:space="preserve"> the number of practitioners with conditions or undertakings on their registration. </w:t>
      </w:r>
    </w:p>
    <w:p w14:paraId="0DDC61E3" w14:textId="77777777" w:rsidR="00093D64" w:rsidRPr="00317862" w:rsidRDefault="00093D64" w:rsidP="00093D64">
      <w:pPr>
        <w:pStyle w:val="ListParagraph"/>
        <w:keepNext/>
        <w:numPr>
          <w:ilvl w:val="1"/>
          <w:numId w:val="16"/>
        </w:numPr>
        <w:spacing w:before="360" w:after="60" w:line="240" w:lineRule="auto"/>
        <w:ind w:left="1077" w:hanging="1077"/>
        <w:contextualSpacing w:val="0"/>
        <w:rPr>
          <w:rFonts w:cs="Arial"/>
          <w:b/>
          <w:color w:val="007DC3"/>
          <w:szCs w:val="20"/>
        </w:rPr>
      </w:pPr>
      <w:r w:rsidRPr="00317862">
        <w:rPr>
          <w:rFonts w:cs="Arial"/>
          <w:b/>
          <w:color w:val="007DC3"/>
          <w:szCs w:val="20"/>
        </w:rPr>
        <w:t>Number of monitoring cases commenced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C64943" w:rsidRPr="005C41E4" w14:paraId="730AC2E6" w14:textId="77777777" w:rsidTr="006C136E">
        <w:tc>
          <w:tcPr>
            <w:tcW w:w="3830" w:type="pct"/>
            <w:shd w:val="clear" w:color="auto" w:fill="007FC3"/>
          </w:tcPr>
          <w:p w14:paraId="5AA40426" w14:textId="77777777" w:rsidR="00C64943" w:rsidRPr="005C41E4" w:rsidRDefault="00C64943" w:rsidP="00441B1B">
            <w:pPr>
              <w:pStyle w:val="ListParagraph"/>
              <w:keepNext/>
              <w:spacing w:before="120" w:after="120" w:line="240" w:lineRule="auto"/>
              <w:ind w:left="0"/>
              <w:contextualSpacing w:val="0"/>
              <w:rPr>
                <w:rFonts w:cs="Arial"/>
                <w:b/>
                <w:color w:val="FFFFFF" w:themeColor="background1"/>
                <w:szCs w:val="20"/>
              </w:rPr>
            </w:pPr>
            <w:r>
              <w:rPr>
                <w:rFonts w:cs="Arial"/>
                <w:b/>
                <w:color w:val="FFFFFF" w:themeColor="background1"/>
                <w:szCs w:val="20"/>
              </w:rPr>
              <w:t>Stream</w:t>
            </w:r>
          </w:p>
        </w:tc>
        <w:tc>
          <w:tcPr>
            <w:tcW w:w="1170" w:type="pct"/>
            <w:shd w:val="clear" w:color="auto" w:fill="007FC3"/>
          </w:tcPr>
          <w:p w14:paraId="614018F8" w14:textId="77777777" w:rsidR="00C64943" w:rsidRPr="005D0CF1" w:rsidRDefault="00C64943" w:rsidP="00441B1B">
            <w:pPr>
              <w:pStyle w:val="ListParagraph"/>
              <w:keepNext/>
              <w:spacing w:before="120" w:after="120" w:line="240" w:lineRule="auto"/>
              <w:ind w:left="0"/>
              <w:contextualSpacing w:val="0"/>
              <w:jc w:val="center"/>
              <w:rPr>
                <w:rFonts w:cs="Arial"/>
                <w:b/>
                <w:color w:val="FFFFFF" w:themeColor="background1"/>
                <w:szCs w:val="20"/>
              </w:rPr>
            </w:pPr>
            <w:r w:rsidRPr="005D0CF1">
              <w:rPr>
                <w:rFonts w:cs="Arial"/>
                <w:b/>
                <w:color w:val="FFFFFF" w:themeColor="background1"/>
                <w:szCs w:val="20"/>
              </w:rPr>
              <w:t>Total</w:t>
            </w:r>
          </w:p>
        </w:tc>
      </w:tr>
      <w:tr w:rsidR="00C64943" w:rsidRPr="005C41E4" w14:paraId="44EEA212" w14:textId="77777777" w:rsidTr="006C136E">
        <w:tc>
          <w:tcPr>
            <w:tcW w:w="3830" w:type="pct"/>
            <w:shd w:val="clear" w:color="auto" w:fill="D9D9D9" w:themeFill="background1" w:themeFillShade="D9"/>
          </w:tcPr>
          <w:p w14:paraId="7EE3E577" w14:textId="77777777" w:rsidR="00C64943" w:rsidRPr="005C41E4" w:rsidRDefault="00C64943" w:rsidP="00441B1B">
            <w:pPr>
              <w:pStyle w:val="ListParagraph"/>
              <w:keepNext/>
              <w:spacing w:before="120" w:after="120" w:line="240" w:lineRule="auto"/>
              <w:ind w:left="0"/>
              <w:contextualSpacing w:val="0"/>
              <w:rPr>
                <w:rFonts w:cs="Arial"/>
                <w:szCs w:val="20"/>
              </w:rPr>
            </w:pPr>
            <w:bookmarkStart w:id="805" w:name="DEFI" w:colFirst="1" w:colLast="1"/>
            <w:bookmarkStart w:id="806" w:name="EEFI" w:colFirst="2" w:colLast="2"/>
            <w:bookmarkStart w:id="807" w:name="FEFI" w:colFirst="3" w:colLast="3"/>
            <w:bookmarkStart w:id="808" w:name="GEFI" w:colFirst="4" w:colLast="4"/>
            <w:r>
              <w:rPr>
                <w:rFonts w:cs="Arial"/>
                <w:szCs w:val="20"/>
              </w:rPr>
              <w:t>Conduct</w:t>
            </w:r>
          </w:p>
        </w:tc>
        <w:tc>
          <w:tcPr>
            <w:tcW w:w="1170" w:type="pct"/>
            <w:shd w:val="clear" w:color="auto" w:fill="D9D9D9" w:themeFill="background1" w:themeFillShade="D9"/>
          </w:tcPr>
          <w:p w14:paraId="07E70670" w14:textId="0F60B993" w:rsidR="00C64943" w:rsidRPr="006C136E" w:rsidRDefault="00C64943" w:rsidP="00441B1B">
            <w:pPr>
              <w:pStyle w:val="ListParagraph"/>
              <w:keepNext/>
              <w:spacing w:before="120" w:after="120" w:line="240" w:lineRule="auto"/>
              <w:ind w:left="0"/>
              <w:contextualSpacing w:val="0"/>
              <w:jc w:val="center"/>
              <w:rPr>
                <w:rFonts w:cs="Arial"/>
                <w:szCs w:val="20"/>
              </w:rPr>
            </w:pPr>
            <w:r w:rsidRPr="006C136E">
              <w:t>2</w:t>
            </w:r>
            <w:r w:rsidR="00D76356" w:rsidRPr="006C136E">
              <w:t>1</w:t>
            </w:r>
          </w:p>
        </w:tc>
      </w:tr>
      <w:tr w:rsidR="00C64943" w:rsidRPr="005C41E4" w14:paraId="78338885" w14:textId="77777777" w:rsidTr="006C136E">
        <w:tc>
          <w:tcPr>
            <w:tcW w:w="3830" w:type="pct"/>
            <w:shd w:val="clear" w:color="auto" w:fill="D9D9D9" w:themeFill="background1" w:themeFillShade="D9"/>
          </w:tcPr>
          <w:p w14:paraId="11CC6CE6" w14:textId="77777777" w:rsidR="00C64943" w:rsidRDefault="00C64943" w:rsidP="00441B1B">
            <w:pPr>
              <w:pStyle w:val="ListParagraph"/>
              <w:keepNext/>
              <w:spacing w:before="120" w:after="120" w:line="240" w:lineRule="auto"/>
              <w:ind w:left="0"/>
              <w:contextualSpacing w:val="0"/>
              <w:rPr>
                <w:rFonts w:cs="Arial"/>
                <w:szCs w:val="20"/>
              </w:rPr>
            </w:pPr>
            <w:bookmarkStart w:id="809" w:name="DEGJ" w:colFirst="1" w:colLast="1"/>
            <w:bookmarkStart w:id="810" w:name="EEGJ" w:colFirst="2" w:colLast="2"/>
            <w:bookmarkStart w:id="811" w:name="FEGJ" w:colFirst="3" w:colLast="3"/>
            <w:bookmarkStart w:id="812" w:name="GEGJ" w:colFirst="4" w:colLast="4"/>
            <w:bookmarkEnd w:id="805"/>
            <w:bookmarkEnd w:id="806"/>
            <w:bookmarkEnd w:id="807"/>
            <w:bookmarkEnd w:id="808"/>
            <w:r>
              <w:rPr>
                <w:rFonts w:cs="Arial"/>
                <w:szCs w:val="20"/>
              </w:rPr>
              <w:t>Health</w:t>
            </w:r>
          </w:p>
        </w:tc>
        <w:tc>
          <w:tcPr>
            <w:tcW w:w="1170" w:type="pct"/>
            <w:shd w:val="clear" w:color="auto" w:fill="D9D9D9" w:themeFill="background1" w:themeFillShade="D9"/>
          </w:tcPr>
          <w:p w14:paraId="6A7A7DA8" w14:textId="77777777" w:rsidR="00C64943" w:rsidRPr="006C136E" w:rsidRDefault="00C64943" w:rsidP="00441B1B">
            <w:pPr>
              <w:pStyle w:val="ListParagraph"/>
              <w:keepNext/>
              <w:spacing w:before="120" w:after="120" w:line="240" w:lineRule="auto"/>
              <w:ind w:left="0"/>
              <w:contextualSpacing w:val="0"/>
              <w:jc w:val="center"/>
              <w:rPr>
                <w:rFonts w:cs="Arial"/>
                <w:szCs w:val="20"/>
              </w:rPr>
            </w:pPr>
            <w:r w:rsidRPr="006C136E">
              <w:t>42</w:t>
            </w:r>
          </w:p>
        </w:tc>
      </w:tr>
      <w:tr w:rsidR="00C64943" w:rsidRPr="005C41E4" w14:paraId="4477959D" w14:textId="77777777" w:rsidTr="006C136E">
        <w:tc>
          <w:tcPr>
            <w:tcW w:w="3830" w:type="pct"/>
            <w:shd w:val="clear" w:color="auto" w:fill="D9D9D9" w:themeFill="background1" w:themeFillShade="D9"/>
          </w:tcPr>
          <w:p w14:paraId="6C094522" w14:textId="77777777" w:rsidR="00C64943" w:rsidRDefault="00C64943" w:rsidP="00441B1B">
            <w:pPr>
              <w:pStyle w:val="ListParagraph"/>
              <w:keepNext/>
              <w:spacing w:before="120" w:after="120" w:line="240" w:lineRule="auto"/>
              <w:ind w:left="0"/>
              <w:contextualSpacing w:val="0"/>
              <w:rPr>
                <w:rFonts w:cs="Arial"/>
                <w:szCs w:val="20"/>
              </w:rPr>
            </w:pPr>
            <w:bookmarkStart w:id="813" w:name="DEGA" w:colFirst="1" w:colLast="1"/>
            <w:bookmarkStart w:id="814" w:name="EEGA" w:colFirst="2" w:colLast="2"/>
            <w:bookmarkStart w:id="815" w:name="FEGA" w:colFirst="3" w:colLast="3"/>
            <w:bookmarkStart w:id="816" w:name="GEGA" w:colFirst="4" w:colLast="4"/>
            <w:bookmarkEnd w:id="809"/>
            <w:bookmarkEnd w:id="810"/>
            <w:bookmarkEnd w:id="811"/>
            <w:bookmarkEnd w:id="812"/>
            <w:r>
              <w:rPr>
                <w:rFonts w:cs="Arial"/>
                <w:szCs w:val="20"/>
              </w:rPr>
              <w:t>Performance</w:t>
            </w:r>
          </w:p>
        </w:tc>
        <w:tc>
          <w:tcPr>
            <w:tcW w:w="1170" w:type="pct"/>
            <w:shd w:val="clear" w:color="auto" w:fill="D9D9D9" w:themeFill="background1" w:themeFillShade="D9"/>
          </w:tcPr>
          <w:p w14:paraId="3AAE1C11" w14:textId="0CBBFB1F" w:rsidR="00C64943" w:rsidRPr="006C136E" w:rsidRDefault="00C64943" w:rsidP="00441B1B">
            <w:pPr>
              <w:pStyle w:val="ListParagraph"/>
              <w:keepNext/>
              <w:spacing w:before="120" w:after="120" w:line="240" w:lineRule="auto"/>
              <w:ind w:left="0"/>
              <w:contextualSpacing w:val="0"/>
              <w:jc w:val="center"/>
              <w:rPr>
                <w:rFonts w:cs="Arial"/>
                <w:szCs w:val="20"/>
              </w:rPr>
            </w:pPr>
            <w:r w:rsidRPr="006C136E">
              <w:t>2</w:t>
            </w:r>
            <w:r w:rsidR="00D76356" w:rsidRPr="006C136E">
              <w:t>5</w:t>
            </w:r>
          </w:p>
        </w:tc>
      </w:tr>
      <w:tr w:rsidR="00C64943" w:rsidRPr="005C41E4" w14:paraId="221B920E" w14:textId="77777777" w:rsidTr="006C136E">
        <w:tc>
          <w:tcPr>
            <w:tcW w:w="3830" w:type="pct"/>
            <w:shd w:val="clear" w:color="auto" w:fill="D9D9D9" w:themeFill="background1" w:themeFillShade="D9"/>
          </w:tcPr>
          <w:p w14:paraId="025A81AE" w14:textId="77777777" w:rsidR="00C64943" w:rsidRPr="00E13607" w:rsidRDefault="00C64943" w:rsidP="00441B1B">
            <w:pPr>
              <w:pStyle w:val="ListParagraph"/>
              <w:keepNext/>
              <w:spacing w:before="120" w:after="120" w:line="240" w:lineRule="auto"/>
              <w:ind w:left="0"/>
              <w:contextualSpacing w:val="0"/>
              <w:rPr>
                <w:rFonts w:cs="Arial"/>
                <w:szCs w:val="20"/>
              </w:rPr>
            </w:pPr>
            <w:bookmarkStart w:id="817" w:name="DEGC" w:colFirst="1" w:colLast="1"/>
            <w:bookmarkStart w:id="818" w:name="EEGC" w:colFirst="2" w:colLast="2"/>
            <w:bookmarkStart w:id="819" w:name="FEGC" w:colFirst="3" w:colLast="3"/>
            <w:bookmarkStart w:id="820" w:name="GEGC" w:colFirst="4" w:colLast="4"/>
            <w:bookmarkEnd w:id="813"/>
            <w:bookmarkEnd w:id="814"/>
            <w:bookmarkEnd w:id="815"/>
            <w:bookmarkEnd w:id="816"/>
            <w:r w:rsidRPr="00E13607">
              <w:rPr>
                <w:rFonts w:eastAsia="Arial"/>
                <w:color w:val="000000"/>
              </w:rPr>
              <w:t>Prohibited Practitioner</w:t>
            </w:r>
            <w:r>
              <w:rPr>
                <w:rFonts w:eastAsia="Arial"/>
                <w:color w:val="000000"/>
              </w:rPr>
              <w:t xml:space="preserve"> </w:t>
            </w:r>
            <w:r w:rsidRPr="00E13607">
              <w:rPr>
                <w:rFonts w:eastAsia="Arial"/>
                <w:color w:val="000000"/>
              </w:rPr>
              <w:t>/</w:t>
            </w:r>
            <w:r>
              <w:rPr>
                <w:rFonts w:eastAsia="Arial"/>
                <w:color w:val="000000"/>
              </w:rPr>
              <w:t xml:space="preserve"> </w:t>
            </w:r>
            <w:r w:rsidRPr="00E13607">
              <w:rPr>
                <w:rFonts w:eastAsia="Arial"/>
                <w:color w:val="000000"/>
              </w:rPr>
              <w:t>Student</w:t>
            </w:r>
          </w:p>
        </w:tc>
        <w:tc>
          <w:tcPr>
            <w:tcW w:w="1170" w:type="pct"/>
            <w:shd w:val="clear" w:color="auto" w:fill="D9D9D9" w:themeFill="background1" w:themeFillShade="D9"/>
          </w:tcPr>
          <w:p w14:paraId="652D9E37" w14:textId="77777777" w:rsidR="00C64943" w:rsidRPr="006C136E" w:rsidRDefault="00C64943" w:rsidP="00441B1B">
            <w:pPr>
              <w:pStyle w:val="ListParagraph"/>
              <w:keepNext/>
              <w:spacing w:before="120" w:after="120" w:line="240" w:lineRule="auto"/>
              <w:ind w:left="0"/>
              <w:contextualSpacing w:val="0"/>
              <w:jc w:val="center"/>
              <w:rPr>
                <w:rFonts w:cs="Arial"/>
                <w:color w:val="000000"/>
                <w:szCs w:val="20"/>
              </w:rPr>
            </w:pPr>
            <w:r w:rsidRPr="006C136E">
              <w:t>20</w:t>
            </w:r>
          </w:p>
        </w:tc>
      </w:tr>
      <w:tr w:rsidR="00C64943" w:rsidRPr="005C41E4" w14:paraId="400653E2" w14:textId="77777777" w:rsidTr="006C136E">
        <w:tc>
          <w:tcPr>
            <w:tcW w:w="3830" w:type="pct"/>
            <w:shd w:val="clear" w:color="auto" w:fill="D9D9D9" w:themeFill="background1" w:themeFillShade="D9"/>
          </w:tcPr>
          <w:p w14:paraId="16BEE70C" w14:textId="77777777" w:rsidR="00C64943" w:rsidRPr="009A3DB3" w:rsidRDefault="00C64943" w:rsidP="00441B1B">
            <w:pPr>
              <w:pStyle w:val="ListParagraph"/>
              <w:keepNext/>
              <w:spacing w:before="120" w:after="120" w:line="240" w:lineRule="auto"/>
              <w:ind w:left="0"/>
              <w:contextualSpacing w:val="0"/>
              <w:rPr>
                <w:rFonts w:cs="Arial"/>
                <w:b/>
                <w:szCs w:val="20"/>
              </w:rPr>
            </w:pPr>
            <w:bookmarkStart w:id="821" w:name="DEGD" w:colFirst="1" w:colLast="1"/>
            <w:bookmarkStart w:id="822" w:name="EEGD" w:colFirst="2" w:colLast="2"/>
            <w:bookmarkStart w:id="823" w:name="FEGD" w:colFirst="3" w:colLast="3"/>
            <w:bookmarkStart w:id="824" w:name="GEGD" w:colFirst="4" w:colLast="4"/>
            <w:bookmarkEnd w:id="817"/>
            <w:bookmarkEnd w:id="818"/>
            <w:bookmarkEnd w:id="819"/>
            <w:bookmarkEnd w:id="820"/>
            <w:r w:rsidRPr="009A3DB3">
              <w:rPr>
                <w:rFonts w:cs="Arial"/>
                <w:b/>
                <w:szCs w:val="20"/>
              </w:rPr>
              <w:t>Total</w:t>
            </w:r>
          </w:p>
        </w:tc>
        <w:tc>
          <w:tcPr>
            <w:tcW w:w="1170" w:type="pct"/>
            <w:shd w:val="clear" w:color="auto" w:fill="D9D9D9" w:themeFill="background1" w:themeFillShade="D9"/>
          </w:tcPr>
          <w:p w14:paraId="34B28789" w14:textId="229D8903" w:rsidR="00C64943" w:rsidRPr="000927B3" w:rsidRDefault="00D76356" w:rsidP="00441B1B">
            <w:pPr>
              <w:pStyle w:val="ListParagraph"/>
              <w:keepNext/>
              <w:spacing w:before="120" w:after="120" w:line="240" w:lineRule="auto"/>
              <w:ind w:left="0"/>
              <w:contextualSpacing w:val="0"/>
              <w:jc w:val="center"/>
              <w:rPr>
                <w:rFonts w:cs="Arial"/>
                <w:b/>
                <w:szCs w:val="20"/>
              </w:rPr>
            </w:pPr>
            <w:r>
              <w:rPr>
                <w:b/>
              </w:rPr>
              <w:t>108</w:t>
            </w:r>
          </w:p>
        </w:tc>
      </w:tr>
      <w:bookmarkEnd w:id="821"/>
      <w:bookmarkEnd w:id="822"/>
      <w:bookmarkEnd w:id="823"/>
      <w:bookmarkEnd w:id="824"/>
    </w:tbl>
    <w:p w14:paraId="4DCCD905" w14:textId="77777777" w:rsidR="00093D64" w:rsidRDefault="00093D64" w:rsidP="00590A2F">
      <w:pPr>
        <w:pStyle w:val="ListParagraph"/>
        <w:keepNext/>
        <w:spacing w:after="60" w:line="240" w:lineRule="auto"/>
        <w:ind w:left="1077"/>
        <w:contextualSpacing w:val="0"/>
        <w:rPr>
          <w:rFonts w:cs="Arial"/>
          <w:b/>
          <w:color w:val="007DC3"/>
          <w:szCs w:val="20"/>
        </w:rPr>
      </w:pPr>
    </w:p>
    <w:p w14:paraId="46AE7F70" w14:textId="77777777" w:rsidR="00093D64" w:rsidRPr="00317862" w:rsidRDefault="00093D64" w:rsidP="00093D6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monitoring cases completed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C64943" w:rsidRPr="005C41E4" w14:paraId="7546D24C" w14:textId="77777777" w:rsidTr="006C136E">
        <w:tc>
          <w:tcPr>
            <w:tcW w:w="3830" w:type="pct"/>
            <w:shd w:val="clear" w:color="auto" w:fill="007FC3"/>
          </w:tcPr>
          <w:p w14:paraId="2F5BD7BC" w14:textId="77777777" w:rsidR="00C64943" w:rsidRPr="005C41E4" w:rsidRDefault="00C64943" w:rsidP="00441B1B">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Stream</w:t>
            </w:r>
          </w:p>
        </w:tc>
        <w:tc>
          <w:tcPr>
            <w:tcW w:w="1170" w:type="pct"/>
            <w:shd w:val="clear" w:color="auto" w:fill="007FC3"/>
          </w:tcPr>
          <w:p w14:paraId="71701E49" w14:textId="77777777" w:rsidR="00C64943" w:rsidRPr="005D0CF1" w:rsidRDefault="00C64943" w:rsidP="00441B1B">
            <w:pPr>
              <w:pStyle w:val="ListParagraph"/>
              <w:spacing w:before="120" w:after="120" w:line="240" w:lineRule="auto"/>
              <w:ind w:left="0"/>
              <w:contextualSpacing w:val="0"/>
              <w:jc w:val="center"/>
              <w:rPr>
                <w:rFonts w:cs="Arial"/>
                <w:b/>
                <w:color w:val="FFFFFF" w:themeColor="background1"/>
                <w:szCs w:val="20"/>
              </w:rPr>
            </w:pPr>
            <w:r w:rsidRPr="005D0CF1">
              <w:rPr>
                <w:rFonts w:cs="Arial"/>
                <w:b/>
                <w:color w:val="FFFFFF" w:themeColor="background1"/>
                <w:szCs w:val="20"/>
              </w:rPr>
              <w:t>Total</w:t>
            </w:r>
          </w:p>
        </w:tc>
      </w:tr>
      <w:tr w:rsidR="00C64943" w:rsidRPr="005C41E4" w14:paraId="5C37591F" w14:textId="77777777" w:rsidTr="006C136E">
        <w:tc>
          <w:tcPr>
            <w:tcW w:w="3830" w:type="pct"/>
            <w:shd w:val="clear" w:color="auto" w:fill="D9D9D9" w:themeFill="background1" w:themeFillShade="D9"/>
          </w:tcPr>
          <w:p w14:paraId="38FEB083" w14:textId="77777777" w:rsidR="00C64943" w:rsidRPr="005C41E4" w:rsidRDefault="00C64943" w:rsidP="00441B1B">
            <w:pPr>
              <w:pStyle w:val="ListParagraph"/>
              <w:spacing w:before="120" w:after="120" w:line="240" w:lineRule="auto"/>
              <w:ind w:left="0"/>
              <w:contextualSpacing w:val="0"/>
              <w:rPr>
                <w:rFonts w:cs="Arial"/>
                <w:szCs w:val="20"/>
              </w:rPr>
            </w:pPr>
            <w:bookmarkStart w:id="825" w:name="DEGH" w:colFirst="1" w:colLast="1"/>
            <w:bookmarkStart w:id="826" w:name="EEGH" w:colFirst="2" w:colLast="2"/>
            <w:bookmarkStart w:id="827" w:name="FEGH" w:colFirst="3" w:colLast="3"/>
            <w:bookmarkStart w:id="828" w:name="GEGH" w:colFirst="4" w:colLast="4"/>
            <w:r>
              <w:rPr>
                <w:rFonts w:cs="Arial"/>
                <w:szCs w:val="20"/>
              </w:rPr>
              <w:t>Conduct</w:t>
            </w:r>
          </w:p>
        </w:tc>
        <w:tc>
          <w:tcPr>
            <w:tcW w:w="1170" w:type="pct"/>
            <w:shd w:val="clear" w:color="auto" w:fill="D9D9D9" w:themeFill="background1" w:themeFillShade="D9"/>
          </w:tcPr>
          <w:p w14:paraId="1DC651A8" w14:textId="0D413EC8" w:rsidR="00C64943" w:rsidRPr="006C136E" w:rsidRDefault="00C64943" w:rsidP="00441B1B">
            <w:pPr>
              <w:pStyle w:val="ListParagraph"/>
              <w:spacing w:before="120" w:after="120" w:line="240" w:lineRule="auto"/>
              <w:ind w:left="0"/>
              <w:contextualSpacing w:val="0"/>
              <w:jc w:val="center"/>
              <w:rPr>
                <w:rFonts w:cs="Arial"/>
                <w:szCs w:val="20"/>
              </w:rPr>
            </w:pPr>
            <w:r w:rsidRPr="006C136E">
              <w:t>2</w:t>
            </w:r>
            <w:r w:rsidR="00D76356" w:rsidRPr="006C136E">
              <w:t>2</w:t>
            </w:r>
          </w:p>
        </w:tc>
      </w:tr>
      <w:tr w:rsidR="00C64943" w:rsidRPr="005C41E4" w14:paraId="5129DE91" w14:textId="77777777" w:rsidTr="006C136E">
        <w:tc>
          <w:tcPr>
            <w:tcW w:w="3830" w:type="pct"/>
            <w:shd w:val="clear" w:color="auto" w:fill="D9D9D9" w:themeFill="background1" w:themeFillShade="D9"/>
          </w:tcPr>
          <w:p w14:paraId="5262D1DA" w14:textId="77777777" w:rsidR="00C64943" w:rsidRDefault="00C64943" w:rsidP="00441B1B">
            <w:pPr>
              <w:pStyle w:val="ListParagraph"/>
              <w:spacing w:before="120" w:after="120" w:line="240" w:lineRule="auto"/>
              <w:ind w:left="0"/>
              <w:contextualSpacing w:val="0"/>
              <w:rPr>
                <w:rFonts w:cs="Arial"/>
                <w:szCs w:val="20"/>
              </w:rPr>
            </w:pPr>
            <w:bookmarkStart w:id="829" w:name="DEGI" w:colFirst="1" w:colLast="1"/>
            <w:bookmarkStart w:id="830" w:name="EEGI" w:colFirst="2" w:colLast="2"/>
            <w:bookmarkStart w:id="831" w:name="FEGI" w:colFirst="3" w:colLast="3"/>
            <w:bookmarkStart w:id="832" w:name="GEGI" w:colFirst="4" w:colLast="4"/>
            <w:bookmarkEnd w:id="825"/>
            <w:bookmarkEnd w:id="826"/>
            <w:bookmarkEnd w:id="827"/>
            <w:bookmarkEnd w:id="828"/>
            <w:r>
              <w:rPr>
                <w:rFonts w:cs="Arial"/>
                <w:szCs w:val="20"/>
              </w:rPr>
              <w:t>Health</w:t>
            </w:r>
          </w:p>
        </w:tc>
        <w:tc>
          <w:tcPr>
            <w:tcW w:w="1170" w:type="pct"/>
            <w:shd w:val="clear" w:color="auto" w:fill="D9D9D9" w:themeFill="background1" w:themeFillShade="D9"/>
          </w:tcPr>
          <w:p w14:paraId="34197EFF" w14:textId="1B123475" w:rsidR="00C64943" w:rsidRPr="006C136E" w:rsidRDefault="00C64943" w:rsidP="00441B1B">
            <w:pPr>
              <w:pStyle w:val="ListParagraph"/>
              <w:spacing w:before="120" w:after="120" w:line="240" w:lineRule="auto"/>
              <w:ind w:left="0"/>
              <w:contextualSpacing w:val="0"/>
              <w:jc w:val="center"/>
              <w:rPr>
                <w:rFonts w:cs="Arial"/>
                <w:szCs w:val="20"/>
              </w:rPr>
            </w:pPr>
            <w:r w:rsidRPr="006C136E">
              <w:t>5</w:t>
            </w:r>
            <w:r w:rsidR="00D76356" w:rsidRPr="006C136E">
              <w:t>1</w:t>
            </w:r>
          </w:p>
        </w:tc>
      </w:tr>
      <w:tr w:rsidR="00C64943" w:rsidRPr="005C41E4" w14:paraId="7E4D91E1" w14:textId="77777777" w:rsidTr="006C136E">
        <w:tc>
          <w:tcPr>
            <w:tcW w:w="3830" w:type="pct"/>
            <w:shd w:val="clear" w:color="auto" w:fill="D9D9D9" w:themeFill="background1" w:themeFillShade="D9"/>
          </w:tcPr>
          <w:p w14:paraId="4E4C4A06" w14:textId="77777777" w:rsidR="00C64943" w:rsidRDefault="00C64943" w:rsidP="00441B1B">
            <w:pPr>
              <w:pStyle w:val="ListParagraph"/>
              <w:spacing w:before="120" w:after="120" w:line="240" w:lineRule="auto"/>
              <w:ind w:left="0"/>
              <w:contextualSpacing w:val="0"/>
              <w:rPr>
                <w:rFonts w:cs="Arial"/>
                <w:szCs w:val="20"/>
              </w:rPr>
            </w:pPr>
            <w:bookmarkStart w:id="833" w:name="DEHJ" w:colFirst="1" w:colLast="1"/>
            <w:bookmarkStart w:id="834" w:name="EEHJ" w:colFirst="2" w:colLast="2"/>
            <w:bookmarkStart w:id="835" w:name="FEHJ" w:colFirst="3" w:colLast="3"/>
            <w:bookmarkStart w:id="836" w:name="GEHJ" w:colFirst="4" w:colLast="4"/>
            <w:bookmarkEnd w:id="829"/>
            <w:bookmarkEnd w:id="830"/>
            <w:bookmarkEnd w:id="831"/>
            <w:bookmarkEnd w:id="832"/>
            <w:r>
              <w:rPr>
                <w:rFonts w:cs="Arial"/>
                <w:szCs w:val="20"/>
              </w:rPr>
              <w:t>Performance</w:t>
            </w:r>
          </w:p>
        </w:tc>
        <w:tc>
          <w:tcPr>
            <w:tcW w:w="1170" w:type="pct"/>
            <w:shd w:val="clear" w:color="auto" w:fill="D9D9D9" w:themeFill="background1" w:themeFillShade="D9"/>
          </w:tcPr>
          <w:p w14:paraId="5FC0B0DA" w14:textId="24733004" w:rsidR="00C64943" w:rsidRPr="006C136E" w:rsidRDefault="00C64943" w:rsidP="00441B1B">
            <w:pPr>
              <w:pStyle w:val="ListParagraph"/>
              <w:spacing w:before="120" w:after="120" w:line="240" w:lineRule="auto"/>
              <w:ind w:left="0"/>
              <w:contextualSpacing w:val="0"/>
              <w:jc w:val="center"/>
              <w:rPr>
                <w:rFonts w:cs="Arial"/>
                <w:szCs w:val="20"/>
              </w:rPr>
            </w:pPr>
            <w:r w:rsidRPr="006C136E">
              <w:t>3</w:t>
            </w:r>
            <w:r w:rsidR="00D76356" w:rsidRPr="006C136E">
              <w:t>6</w:t>
            </w:r>
          </w:p>
        </w:tc>
      </w:tr>
      <w:tr w:rsidR="00C64943" w:rsidRPr="005C41E4" w14:paraId="2351268C" w14:textId="77777777" w:rsidTr="006C136E">
        <w:tc>
          <w:tcPr>
            <w:tcW w:w="3830" w:type="pct"/>
            <w:shd w:val="clear" w:color="auto" w:fill="D9D9D9" w:themeFill="background1" w:themeFillShade="D9"/>
          </w:tcPr>
          <w:p w14:paraId="4B71D47F" w14:textId="77777777" w:rsidR="00C64943" w:rsidRPr="00E13607" w:rsidRDefault="00C64943" w:rsidP="00441B1B">
            <w:pPr>
              <w:pStyle w:val="ListParagraph"/>
              <w:spacing w:before="120" w:after="120" w:line="240" w:lineRule="auto"/>
              <w:ind w:left="0"/>
              <w:contextualSpacing w:val="0"/>
              <w:rPr>
                <w:rFonts w:cs="Arial"/>
                <w:szCs w:val="20"/>
              </w:rPr>
            </w:pPr>
            <w:bookmarkStart w:id="837" w:name="DEHB" w:colFirst="1" w:colLast="1"/>
            <w:bookmarkStart w:id="838" w:name="EEHB" w:colFirst="2" w:colLast="2"/>
            <w:bookmarkStart w:id="839" w:name="FEHB" w:colFirst="3" w:colLast="3"/>
            <w:bookmarkStart w:id="840" w:name="GEHB" w:colFirst="4" w:colLast="4"/>
            <w:bookmarkEnd w:id="833"/>
            <w:bookmarkEnd w:id="834"/>
            <w:bookmarkEnd w:id="835"/>
            <w:bookmarkEnd w:id="836"/>
            <w:r w:rsidRPr="00E13607">
              <w:rPr>
                <w:rFonts w:eastAsia="Arial"/>
                <w:color w:val="000000"/>
              </w:rPr>
              <w:t>Prohibited Practitioner</w:t>
            </w:r>
            <w:r>
              <w:rPr>
                <w:rFonts w:eastAsia="Arial"/>
                <w:color w:val="000000"/>
              </w:rPr>
              <w:t xml:space="preserve"> </w:t>
            </w:r>
            <w:r w:rsidRPr="00E13607">
              <w:rPr>
                <w:rFonts w:eastAsia="Arial"/>
                <w:color w:val="000000"/>
              </w:rPr>
              <w:t>/</w:t>
            </w:r>
            <w:r>
              <w:rPr>
                <w:rFonts w:eastAsia="Arial"/>
                <w:color w:val="000000"/>
              </w:rPr>
              <w:t xml:space="preserve"> </w:t>
            </w:r>
            <w:r w:rsidRPr="00E13607">
              <w:rPr>
                <w:rFonts w:eastAsia="Arial"/>
                <w:color w:val="000000"/>
              </w:rPr>
              <w:t>Student</w:t>
            </w:r>
          </w:p>
        </w:tc>
        <w:tc>
          <w:tcPr>
            <w:tcW w:w="1170" w:type="pct"/>
            <w:shd w:val="clear" w:color="auto" w:fill="D9D9D9" w:themeFill="background1" w:themeFillShade="D9"/>
          </w:tcPr>
          <w:p w14:paraId="68F1E7A9" w14:textId="77777777" w:rsidR="00C64943" w:rsidRPr="006C136E" w:rsidRDefault="00C64943" w:rsidP="00441B1B">
            <w:pPr>
              <w:pStyle w:val="ListParagraph"/>
              <w:spacing w:before="120" w:after="120" w:line="240" w:lineRule="auto"/>
              <w:ind w:left="0"/>
              <w:contextualSpacing w:val="0"/>
              <w:jc w:val="center"/>
            </w:pPr>
            <w:r w:rsidRPr="006C136E">
              <w:t>4</w:t>
            </w:r>
          </w:p>
        </w:tc>
      </w:tr>
      <w:tr w:rsidR="00C64943" w:rsidRPr="005C41E4" w14:paraId="21156B81" w14:textId="77777777" w:rsidTr="006C136E">
        <w:tc>
          <w:tcPr>
            <w:tcW w:w="3830" w:type="pct"/>
            <w:shd w:val="clear" w:color="auto" w:fill="D9D9D9" w:themeFill="background1" w:themeFillShade="D9"/>
          </w:tcPr>
          <w:p w14:paraId="7B408EC4" w14:textId="77777777" w:rsidR="00C64943" w:rsidRPr="009A3DB3" w:rsidRDefault="00C64943" w:rsidP="00441B1B">
            <w:pPr>
              <w:pStyle w:val="ListParagraph"/>
              <w:spacing w:before="120" w:after="120" w:line="240" w:lineRule="auto"/>
              <w:ind w:left="0"/>
              <w:contextualSpacing w:val="0"/>
              <w:rPr>
                <w:rFonts w:cs="Arial"/>
                <w:b/>
                <w:szCs w:val="20"/>
              </w:rPr>
            </w:pPr>
            <w:bookmarkStart w:id="841" w:name="DEHC" w:colFirst="1" w:colLast="1"/>
            <w:bookmarkStart w:id="842" w:name="EEHC" w:colFirst="2" w:colLast="2"/>
            <w:bookmarkStart w:id="843" w:name="FEHC" w:colFirst="3" w:colLast="3"/>
            <w:bookmarkStart w:id="844" w:name="GEHC" w:colFirst="4" w:colLast="4"/>
            <w:bookmarkEnd w:id="837"/>
            <w:bookmarkEnd w:id="838"/>
            <w:bookmarkEnd w:id="839"/>
            <w:bookmarkEnd w:id="840"/>
            <w:r w:rsidRPr="009A3DB3">
              <w:rPr>
                <w:rFonts w:cs="Arial"/>
                <w:b/>
                <w:szCs w:val="20"/>
              </w:rPr>
              <w:t>Total</w:t>
            </w:r>
          </w:p>
        </w:tc>
        <w:tc>
          <w:tcPr>
            <w:tcW w:w="1170" w:type="pct"/>
            <w:shd w:val="clear" w:color="auto" w:fill="D9D9D9" w:themeFill="background1" w:themeFillShade="D9"/>
          </w:tcPr>
          <w:p w14:paraId="76B1E119" w14:textId="7205D62D" w:rsidR="00C64943" w:rsidRPr="000927B3" w:rsidRDefault="00D76356" w:rsidP="00441B1B">
            <w:pPr>
              <w:pStyle w:val="ListParagraph"/>
              <w:spacing w:before="120" w:after="120" w:line="240" w:lineRule="auto"/>
              <w:ind w:left="0"/>
              <w:contextualSpacing w:val="0"/>
              <w:jc w:val="center"/>
              <w:rPr>
                <w:rFonts w:cs="Arial"/>
                <w:b/>
                <w:szCs w:val="20"/>
              </w:rPr>
            </w:pPr>
            <w:r>
              <w:rPr>
                <w:b/>
              </w:rPr>
              <w:t>113</w:t>
            </w:r>
          </w:p>
        </w:tc>
      </w:tr>
      <w:bookmarkEnd w:id="841"/>
      <w:bookmarkEnd w:id="842"/>
      <w:bookmarkEnd w:id="843"/>
      <w:bookmarkEnd w:id="844"/>
    </w:tbl>
    <w:p w14:paraId="4DC9EB3C" w14:textId="77777777" w:rsidR="00093D64" w:rsidRDefault="00093D64" w:rsidP="00590A2F">
      <w:pPr>
        <w:pStyle w:val="ListParagraph"/>
        <w:keepNext/>
        <w:spacing w:after="60" w:line="240" w:lineRule="auto"/>
        <w:ind w:left="1077"/>
        <w:contextualSpacing w:val="0"/>
        <w:rPr>
          <w:rFonts w:cs="Arial"/>
          <w:b/>
          <w:color w:val="007DC3"/>
          <w:szCs w:val="20"/>
        </w:rPr>
      </w:pPr>
    </w:p>
    <w:p w14:paraId="56523F8D" w14:textId="77777777" w:rsidR="00D43052" w:rsidRPr="00317862" w:rsidRDefault="003D43EC" w:rsidP="00093D64">
      <w:pPr>
        <w:pStyle w:val="ListParagraph"/>
        <w:keepNext/>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 xml:space="preserve">Number of monitoring cases open </w:t>
      </w:r>
      <w:r w:rsidR="00590A2F">
        <w:rPr>
          <w:rFonts w:cs="Arial"/>
          <w:b/>
          <w:color w:val="007DC3"/>
          <w:szCs w:val="20"/>
        </w:rPr>
        <w:t>at</w:t>
      </w:r>
      <w:r w:rsidR="00E32709">
        <w:rPr>
          <w:rFonts w:cs="Arial"/>
          <w:b/>
          <w:color w:val="007DC3"/>
          <w:szCs w:val="20"/>
        </w:rPr>
        <w:t xml:space="preserve"> the</w:t>
      </w:r>
      <w:r w:rsidR="00590A2F">
        <w:rPr>
          <w:rFonts w:cs="Arial"/>
          <w:b/>
          <w:color w:val="007DC3"/>
          <w:szCs w:val="20"/>
        </w:rPr>
        <w:t xml:space="preserve"> end</w:t>
      </w:r>
      <w:r w:rsidR="00E32709">
        <w:rPr>
          <w:rFonts w:cs="Arial"/>
          <w:b/>
          <w:color w:val="007DC3"/>
          <w:szCs w:val="20"/>
        </w:rPr>
        <w:t xml:space="preserve"> of the reporting period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1"/>
        <w:gridCol w:w="2195"/>
      </w:tblGrid>
      <w:tr w:rsidR="00C64943" w:rsidRPr="005C41E4" w14:paraId="7549ECE9" w14:textId="77777777" w:rsidTr="006C136E">
        <w:tc>
          <w:tcPr>
            <w:tcW w:w="3832" w:type="pct"/>
            <w:shd w:val="clear" w:color="auto" w:fill="007FC3"/>
          </w:tcPr>
          <w:p w14:paraId="2C5CED80" w14:textId="77777777" w:rsidR="00C64943" w:rsidRPr="005C41E4" w:rsidRDefault="00C64943" w:rsidP="00093D64">
            <w:pPr>
              <w:pStyle w:val="ListParagraph"/>
              <w:keepNext/>
              <w:spacing w:before="120" w:after="120" w:line="240" w:lineRule="auto"/>
              <w:ind w:left="0"/>
              <w:contextualSpacing w:val="0"/>
              <w:rPr>
                <w:rFonts w:cs="Arial"/>
                <w:b/>
                <w:color w:val="FFFFFF" w:themeColor="background1"/>
                <w:szCs w:val="20"/>
              </w:rPr>
            </w:pPr>
            <w:r>
              <w:rPr>
                <w:rFonts w:cs="Arial"/>
                <w:b/>
                <w:color w:val="FFFFFF" w:themeColor="background1"/>
                <w:szCs w:val="20"/>
              </w:rPr>
              <w:t>Stream</w:t>
            </w:r>
          </w:p>
        </w:tc>
        <w:tc>
          <w:tcPr>
            <w:tcW w:w="1168" w:type="pct"/>
            <w:shd w:val="clear" w:color="auto" w:fill="007FC3"/>
          </w:tcPr>
          <w:p w14:paraId="041002D9" w14:textId="77777777" w:rsidR="00C64943" w:rsidRPr="005C41E4" w:rsidRDefault="00C64943" w:rsidP="00093D64">
            <w:pPr>
              <w:pStyle w:val="ListParagraph"/>
              <w:keepNext/>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March</w:t>
            </w:r>
          </w:p>
        </w:tc>
      </w:tr>
      <w:tr w:rsidR="00C64943" w:rsidRPr="005C41E4" w14:paraId="6398E049" w14:textId="77777777" w:rsidTr="006C136E">
        <w:tc>
          <w:tcPr>
            <w:tcW w:w="3832" w:type="pct"/>
            <w:shd w:val="clear" w:color="auto" w:fill="D9D9D9" w:themeFill="background1" w:themeFillShade="D9"/>
          </w:tcPr>
          <w:p w14:paraId="30129BAF" w14:textId="77777777" w:rsidR="00C64943" w:rsidRPr="009A3DB3" w:rsidRDefault="00C64943" w:rsidP="00093D64">
            <w:pPr>
              <w:pStyle w:val="ListParagraph"/>
              <w:keepNext/>
              <w:spacing w:before="120" w:after="120" w:line="240" w:lineRule="auto"/>
              <w:ind w:left="0"/>
              <w:contextualSpacing w:val="0"/>
              <w:rPr>
                <w:rFonts w:cs="Arial"/>
                <w:szCs w:val="20"/>
              </w:rPr>
            </w:pPr>
            <w:bookmarkStart w:id="845" w:name="DEHG" w:colFirst="1" w:colLast="1"/>
            <w:bookmarkStart w:id="846" w:name="EEHG" w:colFirst="2" w:colLast="2"/>
            <w:bookmarkStart w:id="847" w:name="FEHG" w:colFirst="3" w:colLast="3"/>
            <w:r>
              <w:rPr>
                <w:rFonts w:cs="Arial"/>
                <w:szCs w:val="20"/>
              </w:rPr>
              <w:t>Conduct</w:t>
            </w:r>
          </w:p>
        </w:tc>
        <w:tc>
          <w:tcPr>
            <w:tcW w:w="1168" w:type="pct"/>
            <w:shd w:val="clear" w:color="auto" w:fill="D9D9D9" w:themeFill="background1" w:themeFillShade="D9"/>
          </w:tcPr>
          <w:p w14:paraId="54EB57EC" w14:textId="77777777" w:rsidR="00C64943" w:rsidRPr="005C41E4" w:rsidRDefault="00C64943" w:rsidP="00093D64">
            <w:pPr>
              <w:pStyle w:val="ListParagraph"/>
              <w:keepNext/>
              <w:spacing w:before="120" w:after="120" w:line="240" w:lineRule="auto"/>
              <w:ind w:left="0"/>
              <w:contextualSpacing w:val="0"/>
              <w:jc w:val="center"/>
              <w:rPr>
                <w:rFonts w:cs="Arial"/>
                <w:szCs w:val="20"/>
              </w:rPr>
            </w:pPr>
            <w:r>
              <w:t>153</w:t>
            </w:r>
          </w:p>
        </w:tc>
      </w:tr>
      <w:tr w:rsidR="00C64943" w:rsidRPr="005C41E4" w14:paraId="7B628593" w14:textId="77777777" w:rsidTr="006C136E">
        <w:tc>
          <w:tcPr>
            <w:tcW w:w="3832" w:type="pct"/>
            <w:shd w:val="clear" w:color="auto" w:fill="D9D9D9" w:themeFill="background1" w:themeFillShade="D9"/>
          </w:tcPr>
          <w:p w14:paraId="7AE12B67" w14:textId="77777777" w:rsidR="00C64943" w:rsidRDefault="00C64943" w:rsidP="00093D64">
            <w:pPr>
              <w:pStyle w:val="ListParagraph"/>
              <w:keepNext/>
              <w:spacing w:before="120" w:after="120" w:line="240" w:lineRule="auto"/>
              <w:ind w:left="0"/>
              <w:contextualSpacing w:val="0"/>
              <w:rPr>
                <w:rFonts w:cs="Arial"/>
                <w:szCs w:val="20"/>
              </w:rPr>
            </w:pPr>
            <w:bookmarkStart w:id="848" w:name="DEHH" w:colFirst="1" w:colLast="1"/>
            <w:bookmarkStart w:id="849" w:name="EEHH" w:colFirst="2" w:colLast="2"/>
            <w:bookmarkStart w:id="850" w:name="FEHH" w:colFirst="3" w:colLast="3"/>
            <w:bookmarkEnd w:id="845"/>
            <w:bookmarkEnd w:id="846"/>
            <w:bookmarkEnd w:id="847"/>
            <w:r>
              <w:rPr>
                <w:rFonts w:cs="Arial"/>
                <w:szCs w:val="20"/>
              </w:rPr>
              <w:t>Health</w:t>
            </w:r>
          </w:p>
        </w:tc>
        <w:tc>
          <w:tcPr>
            <w:tcW w:w="1168" w:type="pct"/>
            <w:shd w:val="clear" w:color="auto" w:fill="D9D9D9" w:themeFill="background1" w:themeFillShade="D9"/>
          </w:tcPr>
          <w:p w14:paraId="2B4B1B49" w14:textId="77777777" w:rsidR="00C64943" w:rsidRPr="005C41E4" w:rsidRDefault="00C64943" w:rsidP="00093D64">
            <w:pPr>
              <w:pStyle w:val="ListParagraph"/>
              <w:keepNext/>
              <w:spacing w:before="120" w:after="120" w:line="240" w:lineRule="auto"/>
              <w:ind w:left="0"/>
              <w:contextualSpacing w:val="0"/>
              <w:jc w:val="center"/>
              <w:rPr>
                <w:rFonts w:cs="Arial"/>
                <w:szCs w:val="20"/>
              </w:rPr>
            </w:pPr>
            <w:r>
              <w:t>290</w:t>
            </w:r>
          </w:p>
        </w:tc>
      </w:tr>
      <w:tr w:rsidR="00C64943" w:rsidRPr="005C41E4" w14:paraId="1711249C" w14:textId="77777777" w:rsidTr="006C136E">
        <w:tc>
          <w:tcPr>
            <w:tcW w:w="3832" w:type="pct"/>
            <w:shd w:val="clear" w:color="auto" w:fill="D9D9D9" w:themeFill="background1" w:themeFillShade="D9"/>
          </w:tcPr>
          <w:p w14:paraId="0DAB523D" w14:textId="77777777" w:rsidR="00C64943" w:rsidRDefault="00C64943" w:rsidP="00093D64">
            <w:pPr>
              <w:pStyle w:val="ListParagraph"/>
              <w:keepNext/>
              <w:spacing w:before="120" w:after="120" w:line="240" w:lineRule="auto"/>
              <w:ind w:left="0"/>
              <w:contextualSpacing w:val="0"/>
              <w:rPr>
                <w:rFonts w:cs="Arial"/>
                <w:szCs w:val="20"/>
              </w:rPr>
            </w:pPr>
            <w:bookmarkStart w:id="851" w:name="DEHI" w:colFirst="1" w:colLast="1"/>
            <w:bookmarkStart w:id="852" w:name="EEHI" w:colFirst="2" w:colLast="2"/>
            <w:bookmarkStart w:id="853" w:name="FEHI" w:colFirst="3" w:colLast="3"/>
            <w:bookmarkEnd w:id="848"/>
            <w:bookmarkEnd w:id="849"/>
            <w:bookmarkEnd w:id="850"/>
            <w:r>
              <w:rPr>
                <w:rFonts w:cs="Arial"/>
                <w:szCs w:val="20"/>
              </w:rPr>
              <w:t>Performance</w:t>
            </w:r>
          </w:p>
        </w:tc>
        <w:tc>
          <w:tcPr>
            <w:tcW w:w="1168" w:type="pct"/>
            <w:shd w:val="clear" w:color="auto" w:fill="D9D9D9" w:themeFill="background1" w:themeFillShade="D9"/>
          </w:tcPr>
          <w:p w14:paraId="007EAF21" w14:textId="77777777" w:rsidR="00C64943" w:rsidRPr="005C41E4" w:rsidRDefault="00C64943" w:rsidP="00093D64">
            <w:pPr>
              <w:pStyle w:val="ListParagraph"/>
              <w:keepNext/>
              <w:spacing w:before="120" w:after="120" w:line="240" w:lineRule="auto"/>
              <w:ind w:left="0"/>
              <w:contextualSpacing w:val="0"/>
              <w:jc w:val="center"/>
              <w:rPr>
                <w:rFonts w:cs="Arial"/>
                <w:szCs w:val="20"/>
              </w:rPr>
            </w:pPr>
            <w:r>
              <w:t>178</w:t>
            </w:r>
          </w:p>
        </w:tc>
      </w:tr>
      <w:tr w:rsidR="00C64943" w:rsidRPr="005C41E4" w14:paraId="4A97F4C8" w14:textId="77777777" w:rsidTr="006C136E">
        <w:tc>
          <w:tcPr>
            <w:tcW w:w="3832" w:type="pct"/>
            <w:shd w:val="clear" w:color="auto" w:fill="D9D9D9" w:themeFill="background1" w:themeFillShade="D9"/>
          </w:tcPr>
          <w:p w14:paraId="1834D666" w14:textId="77777777" w:rsidR="00C64943" w:rsidRDefault="00C64943" w:rsidP="00093D64">
            <w:pPr>
              <w:pStyle w:val="ListParagraph"/>
              <w:keepNext/>
              <w:spacing w:before="120" w:after="120" w:line="240" w:lineRule="auto"/>
              <w:ind w:left="0"/>
              <w:contextualSpacing w:val="0"/>
              <w:rPr>
                <w:rFonts w:cs="Arial"/>
                <w:szCs w:val="20"/>
              </w:rPr>
            </w:pPr>
            <w:bookmarkStart w:id="854" w:name="DEIA" w:colFirst="1" w:colLast="1"/>
            <w:bookmarkStart w:id="855" w:name="EEIA" w:colFirst="2" w:colLast="2"/>
            <w:bookmarkStart w:id="856" w:name="FEIA" w:colFirst="3" w:colLast="3"/>
            <w:bookmarkEnd w:id="851"/>
            <w:bookmarkEnd w:id="852"/>
            <w:bookmarkEnd w:id="853"/>
            <w:r>
              <w:rPr>
                <w:rFonts w:cs="Arial"/>
                <w:szCs w:val="20"/>
              </w:rPr>
              <w:t>Prohibited Practitioner / Student</w:t>
            </w:r>
          </w:p>
        </w:tc>
        <w:tc>
          <w:tcPr>
            <w:tcW w:w="1168" w:type="pct"/>
            <w:shd w:val="clear" w:color="auto" w:fill="D9D9D9" w:themeFill="background1" w:themeFillShade="D9"/>
          </w:tcPr>
          <w:p w14:paraId="3E11C3F9" w14:textId="77777777" w:rsidR="00C64943" w:rsidRPr="005C41E4" w:rsidRDefault="00C64943" w:rsidP="00093D64">
            <w:pPr>
              <w:pStyle w:val="ListParagraph"/>
              <w:keepNext/>
              <w:spacing w:before="120" w:after="120" w:line="240" w:lineRule="auto"/>
              <w:ind w:left="0"/>
              <w:contextualSpacing w:val="0"/>
              <w:jc w:val="center"/>
              <w:rPr>
                <w:rFonts w:cs="Arial"/>
                <w:szCs w:val="20"/>
              </w:rPr>
            </w:pPr>
            <w:r>
              <w:t>24</w:t>
            </w:r>
          </w:p>
        </w:tc>
      </w:tr>
      <w:tr w:rsidR="00C64943" w:rsidRPr="005C41E4" w14:paraId="0704503A" w14:textId="77777777" w:rsidTr="006C136E">
        <w:tc>
          <w:tcPr>
            <w:tcW w:w="3832" w:type="pct"/>
            <w:shd w:val="clear" w:color="auto" w:fill="D9D9D9" w:themeFill="background1" w:themeFillShade="D9"/>
          </w:tcPr>
          <w:p w14:paraId="429687E1" w14:textId="77777777" w:rsidR="00C64943" w:rsidRPr="009A3DB3" w:rsidRDefault="00C64943" w:rsidP="00093D64">
            <w:pPr>
              <w:pStyle w:val="ListParagraph"/>
              <w:keepNext/>
              <w:spacing w:before="120" w:after="120" w:line="240" w:lineRule="auto"/>
              <w:ind w:left="0"/>
              <w:contextualSpacing w:val="0"/>
              <w:rPr>
                <w:rFonts w:cs="Arial"/>
                <w:b/>
                <w:szCs w:val="20"/>
              </w:rPr>
            </w:pPr>
            <w:bookmarkStart w:id="857" w:name="DEIB" w:colFirst="1" w:colLast="1"/>
            <w:bookmarkStart w:id="858" w:name="EEIB" w:colFirst="2" w:colLast="2"/>
            <w:bookmarkStart w:id="859" w:name="FEIB" w:colFirst="3" w:colLast="3"/>
            <w:bookmarkEnd w:id="854"/>
            <w:bookmarkEnd w:id="855"/>
            <w:bookmarkEnd w:id="856"/>
            <w:r w:rsidRPr="009A3DB3">
              <w:rPr>
                <w:rFonts w:cs="Arial"/>
                <w:b/>
                <w:szCs w:val="20"/>
              </w:rPr>
              <w:t>Total</w:t>
            </w:r>
          </w:p>
        </w:tc>
        <w:tc>
          <w:tcPr>
            <w:tcW w:w="1168" w:type="pct"/>
            <w:shd w:val="clear" w:color="auto" w:fill="D9D9D9" w:themeFill="background1" w:themeFillShade="D9"/>
          </w:tcPr>
          <w:p w14:paraId="23E799CF" w14:textId="138F031D" w:rsidR="00C64943" w:rsidRPr="000927B3" w:rsidRDefault="00D76356" w:rsidP="00093D64">
            <w:pPr>
              <w:pStyle w:val="ListParagraph"/>
              <w:keepNext/>
              <w:spacing w:before="120" w:after="120" w:line="240" w:lineRule="auto"/>
              <w:ind w:left="0"/>
              <w:contextualSpacing w:val="0"/>
              <w:jc w:val="center"/>
              <w:rPr>
                <w:rFonts w:cs="Arial"/>
                <w:b/>
                <w:szCs w:val="20"/>
              </w:rPr>
            </w:pPr>
            <w:r>
              <w:rPr>
                <w:b/>
              </w:rPr>
              <w:t>645</w:t>
            </w:r>
          </w:p>
        </w:tc>
      </w:tr>
      <w:bookmarkEnd w:id="857"/>
      <w:bookmarkEnd w:id="858"/>
      <w:bookmarkEnd w:id="859"/>
    </w:tbl>
    <w:p w14:paraId="4B86731F" w14:textId="77777777" w:rsidR="00C4037F" w:rsidRDefault="00C4037F">
      <w:pPr>
        <w:spacing w:after="0"/>
        <w:rPr>
          <w:rFonts w:cs="Arial"/>
          <w:b/>
          <w:color w:val="007FC3"/>
          <w:sz w:val="20"/>
          <w:szCs w:val="20"/>
        </w:rPr>
      </w:pPr>
    </w:p>
    <w:p w14:paraId="7FFB52FC" w14:textId="77777777" w:rsidR="0098327E" w:rsidRPr="00317862" w:rsidRDefault="0098327E" w:rsidP="0098327E">
      <w:pPr>
        <w:pStyle w:val="ListParagraph"/>
        <w:keepNext/>
        <w:numPr>
          <w:ilvl w:val="1"/>
          <w:numId w:val="16"/>
        </w:numPr>
        <w:spacing w:before="360" w:after="60" w:line="240" w:lineRule="auto"/>
        <w:ind w:left="1077" w:hanging="1077"/>
        <w:contextualSpacing w:val="0"/>
        <w:rPr>
          <w:rFonts w:cs="Arial"/>
          <w:b/>
          <w:color w:val="007DC3"/>
          <w:szCs w:val="20"/>
        </w:rPr>
      </w:pPr>
      <w:r w:rsidRPr="00317862">
        <w:rPr>
          <w:rFonts w:cs="Arial"/>
          <w:b/>
          <w:color w:val="007DC3"/>
          <w:szCs w:val="20"/>
        </w:rPr>
        <w:lastRenderedPageBreak/>
        <w:t>Number of practitioners with conditions or undertakings on their registration</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1"/>
        <w:gridCol w:w="2195"/>
      </w:tblGrid>
      <w:tr w:rsidR="00C64943" w:rsidRPr="005C41E4" w14:paraId="5B938CB9" w14:textId="77777777" w:rsidTr="006C136E">
        <w:tc>
          <w:tcPr>
            <w:tcW w:w="3832" w:type="pct"/>
            <w:shd w:val="clear" w:color="auto" w:fill="007FC3"/>
          </w:tcPr>
          <w:p w14:paraId="67AB8EDF" w14:textId="77777777" w:rsidR="00C64943" w:rsidRPr="005C41E4" w:rsidRDefault="00C64943" w:rsidP="00135F49">
            <w:pPr>
              <w:pStyle w:val="ListParagraph"/>
              <w:keepNext/>
              <w:spacing w:before="120" w:after="120" w:line="240" w:lineRule="auto"/>
              <w:ind w:left="0"/>
              <w:contextualSpacing w:val="0"/>
              <w:rPr>
                <w:rFonts w:cs="Arial"/>
                <w:b/>
                <w:color w:val="FFFFFF" w:themeColor="background1"/>
                <w:szCs w:val="20"/>
              </w:rPr>
            </w:pPr>
            <w:r w:rsidRPr="005C41E4">
              <w:rPr>
                <w:rFonts w:cs="Arial"/>
                <w:b/>
                <w:color w:val="FFFFFF" w:themeColor="background1"/>
                <w:szCs w:val="20"/>
              </w:rPr>
              <w:t>Profession</w:t>
            </w:r>
          </w:p>
        </w:tc>
        <w:tc>
          <w:tcPr>
            <w:tcW w:w="1168" w:type="pct"/>
            <w:shd w:val="clear" w:color="auto" w:fill="007FC3"/>
          </w:tcPr>
          <w:p w14:paraId="3B94EEA2" w14:textId="77777777" w:rsidR="00C64943" w:rsidRPr="005C41E4" w:rsidRDefault="00C64943" w:rsidP="00135F49">
            <w:pPr>
              <w:pStyle w:val="ListParagraph"/>
              <w:keepNext/>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March</w:t>
            </w:r>
          </w:p>
        </w:tc>
      </w:tr>
      <w:tr w:rsidR="00C64943" w:rsidRPr="005C41E4" w14:paraId="3706CA17" w14:textId="77777777" w:rsidTr="006C136E">
        <w:tc>
          <w:tcPr>
            <w:tcW w:w="3832" w:type="pct"/>
            <w:shd w:val="clear" w:color="auto" w:fill="D9D9D9" w:themeFill="background1" w:themeFillShade="D9"/>
            <w:vAlign w:val="center"/>
          </w:tcPr>
          <w:p w14:paraId="468A872C" w14:textId="77777777" w:rsidR="00C64943" w:rsidRPr="005C41E4" w:rsidRDefault="00C64943" w:rsidP="00135F49">
            <w:pPr>
              <w:pStyle w:val="ListParagraph"/>
              <w:keepNext/>
              <w:spacing w:before="120" w:after="120" w:line="240" w:lineRule="auto"/>
              <w:ind w:left="0"/>
              <w:contextualSpacing w:val="0"/>
              <w:rPr>
                <w:rFonts w:cs="Arial"/>
                <w:szCs w:val="20"/>
              </w:rPr>
            </w:pPr>
            <w:bookmarkStart w:id="860" w:name="DFJC" w:colFirst="1" w:colLast="1"/>
            <w:bookmarkStart w:id="861" w:name="EFJC" w:colFirst="2" w:colLast="2"/>
            <w:bookmarkStart w:id="862" w:name="FFJC" w:colFirst="3" w:colLast="3"/>
            <w:r>
              <w:rPr>
                <w:rFonts w:cs="Arial"/>
                <w:color w:val="000000"/>
                <w:szCs w:val="20"/>
              </w:rPr>
              <w:t>ATSIHP</w:t>
            </w:r>
          </w:p>
        </w:tc>
        <w:tc>
          <w:tcPr>
            <w:tcW w:w="1168" w:type="pct"/>
            <w:shd w:val="clear" w:color="auto" w:fill="D9D9D9" w:themeFill="background1" w:themeFillShade="D9"/>
          </w:tcPr>
          <w:p w14:paraId="4B708763" w14:textId="77777777" w:rsidR="00C64943" w:rsidRPr="005C41E4" w:rsidRDefault="00C64943" w:rsidP="00135F49">
            <w:pPr>
              <w:pStyle w:val="ListParagraph"/>
              <w:keepNext/>
              <w:spacing w:before="120" w:after="120" w:line="240" w:lineRule="auto"/>
              <w:ind w:left="0"/>
              <w:contextualSpacing w:val="0"/>
              <w:jc w:val="center"/>
              <w:rPr>
                <w:rFonts w:cs="Arial"/>
                <w:szCs w:val="20"/>
              </w:rPr>
            </w:pPr>
            <w:r>
              <w:t>18</w:t>
            </w:r>
          </w:p>
        </w:tc>
      </w:tr>
      <w:tr w:rsidR="00C64943" w:rsidRPr="005C41E4" w14:paraId="6BD9BAFC" w14:textId="77777777" w:rsidTr="006C136E">
        <w:tc>
          <w:tcPr>
            <w:tcW w:w="3832" w:type="pct"/>
            <w:shd w:val="clear" w:color="auto" w:fill="D9D9D9" w:themeFill="background1" w:themeFillShade="D9"/>
            <w:vAlign w:val="center"/>
          </w:tcPr>
          <w:p w14:paraId="1A83A821" w14:textId="77777777" w:rsidR="00C64943" w:rsidRPr="005C41E4" w:rsidRDefault="00C64943" w:rsidP="00135F49">
            <w:pPr>
              <w:pStyle w:val="ListParagraph"/>
              <w:keepNext/>
              <w:spacing w:before="120" w:after="120" w:line="240" w:lineRule="auto"/>
              <w:ind w:left="0"/>
              <w:contextualSpacing w:val="0"/>
              <w:rPr>
                <w:rFonts w:cs="Arial"/>
                <w:szCs w:val="20"/>
              </w:rPr>
            </w:pPr>
            <w:bookmarkStart w:id="863" w:name="FFJD" w:colFirst="3" w:colLast="3"/>
            <w:bookmarkStart w:id="864" w:name="EFJD" w:colFirst="2" w:colLast="2"/>
            <w:bookmarkStart w:id="865" w:name="DFJD" w:colFirst="1" w:colLast="1"/>
            <w:bookmarkEnd w:id="860"/>
            <w:bookmarkEnd w:id="861"/>
            <w:bookmarkEnd w:id="862"/>
            <w:r>
              <w:rPr>
                <w:rFonts w:cs="Arial"/>
                <w:color w:val="000000"/>
                <w:szCs w:val="20"/>
              </w:rPr>
              <w:t>Chinese Medicine Practitioner</w:t>
            </w:r>
          </w:p>
        </w:tc>
        <w:tc>
          <w:tcPr>
            <w:tcW w:w="1168" w:type="pct"/>
            <w:shd w:val="clear" w:color="auto" w:fill="D9D9D9" w:themeFill="background1" w:themeFillShade="D9"/>
          </w:tcPr>
          <w:p w14:paraId="47D5B050" w14:textId="77777777" w:rsidR="00C64943" w:rsidRPr="005C41E4" w:rsidRDefault="00C64943" w:rsidP="00135F49">
            <w:pPr>
              <w:pStyle w:val="ListParagraph"/>
              <w:keepNext/>
              <w:spacing w:before="120" w:after="120" w:line="240" w:lineRule="auto"/>
              <w:ind w:left="0"/>
              <w:contextualSpacing w:val="0"/>
              <w:jc w:val="center"/>
              <w:rPr>
                <w:rFonts w:cs="Arial"/>
                <w:szCs w:val="20"/>
              </w:rPr>
            </w:pPr>
            <w:r>
              <w:t>127</w:t>
            </w:r>
          </w:p>
        </w:tc>
      </w:tr>
      <w:tr w:rsidR="00C64943" w:rsidRPr="005C41E4" w14:paraId="4CD4A5BE" w14:textId="77777777" w:rsidTr="006C136E">
        <w:tc>
          <w:tcPr>
            <w:tcW w:w="3832" w:type="pct"/>
            <w:shd w:val="clear" w:color="auto" w:fill="D9D9D9" w:themeFill="background1" w:themeFillShade="D9"/>
            <w:vAlign w:val="center"/>
          </w:tcPr>
          <w:p w14:paraId="1AE75228" w14:textId="77777777" w:rsidR="00C64943" w:rsidRPr="005C41E4" w:rsidRDefault="00C64943" w:rsidP="00135F49">
            <w:pPr>
              <w:pStyle w:val="ListParagraph"/>
              <w:keepNext/>
              <w:spacing w:before="120" w:after="120" w:line="240" w:lineRule="auto"/>
              <w:ind w:left="0"/>
              <w:contextualSpacing w:val="0"/>
              <w:rPr>
                <w:rFonts w:cs="Arial"/>
                <w:szCs w:val="20"/>
              </w:rPr>
            </w:pPr>
            <w:bookmarkStart w:id="866" w:name="DFJE" w:colFirst="1" w:colLast="1"/>
            <w:bookmarkStart w:id="867" w:name="EFJE" w:colFirst="2" w:colLast="2"/>
            <w:bookmarkStart w:id="868" w:name="FFJE" w:colFirst="3" w:colLast="3"/>
            <w:bookmarkEnd w:id="863"/>
            <w:bookmarkEnd w:id="864"/>
            <w:bookmarkEnd w:id="865"/>
            <w:r>
              <w:rPr>
                <w:rFonts w:cs="Arial"/>
                <w:color w:val="000000"/>
                <w:szCs w:val="20"/>
              </w:rPr>
              <w:t>Chiropractor</w:t>
            </w:r>
          </w:p>
        </w:tc>
        <w:tc>
          <w:tcPr>
            <w:tcW w:w="1168" w:type="pct"/>
            <w:shd w:val="clear" w:color="auto" w:fill="D9D9D9" w:themeFill="background1" w:themeFillShade="D9"/>
          </w:tcPr>
          <w:p w14:paraId="37477EB5" w14:textId="77777777" w:rsidR="00C64943" w:rsidRPr="005C41E4" w:rsidRDefault="00C64943" w:rsidP="00135F49">
            <w:pPr>
              <w:pStyle w:val="ListParagraph"/>
              <w:keepNext/>
              <w:spacing w:before="120" w:after="120" w:line="240" w:lineRule="auto"/>
              <w:ind w:left="0"/>
              <w:contextualSpacing w:val="0"/>
              <w:jc w:val="center"/>
              <w:rPr>
                <w:rFonts w:cs="Arial"/>
                <w:szCs w:val="20"/>
              </w:rPr>
            </w:pPr>
            <w:r>
              <w:t>11</w:t>
            </w:r>
          </w:p>
        </w:tc>
      </w:tr>
      <w:tr w:rsidR="00C64943" w:rsidRPr="005C41E4" w14:paraId="2473A39E" w14:textId="77777777" w:rsidTr="006C136E">
        <w:tc>
          <w:tcPr>
            <w:tcW w:w="3832" w:type="pct"/>
            <w:shd w:val="clear" w:color="auto" w:fill="D9D9D9" w:themeFill="background1" w:themeFillShade="D9"/>
            <w:vAlign w:val="center"/>
          </w:tcPr>
          <w:p w14:paraId="14E74883" w14:textId="77777777" w:rsidR="00C64943" w:rsidRPr="005C41E4" w:rsidRDefault="00C64943" w:rsidP="00135F49">
            <w:pPr>
              <w:pStyle w:val="ListParagraph"/>
              <w:keepNext/>
              <w:spacing w:before="120" w:after="120" w:line="240" w:lineRule="auto"/>
              <w:ind w:left="0"/>
              <w:contextualSpacing w:val="0"/>
              <w:rPr>
                <w:rFonts w:cs="Arial"/>
                <w:szCs w:val="20"/>
              </w:rPr>
            </w:pPr>
            <w:bookmarkStart w:id="869" w:name="FFJF" w:colFirst="3" w:colLast="3"/>
            <w:bookmarkStart w:id="870" w:name="EFJF" w:colFirst="2" w:colLast="2"/>
            <w:bookmarkStart w:id="871" w:name="DFJF" w:colFirst="1" w:colLast="1"/>
            <w:bookmarkEnd w:id="866"/>
            <w:bookmarkEnd w:id="867"/>
            <w:bookmarkEnd w:id="868"/>
            <w:r>
              <w:rPr>
                <w:rFonts w:cs="Arial"/>
                <w:color w:val="000000"/>
                <w:szCs w:val="20"/>
              </w:rPr>
              <w:t>Dental Practitioner</w:t>
            </w:r>
          </w:p>
        </w:tc>
        <w:tc>
          <w:tcPr>
            <w:tcW w:w="1168" w:type="pct"/>
            <w:shd w:val="clear" w:color="auto" w:fill="D9D9D9" w:themeFill="background1" w:themeFillShade="D9"/>
          </w:tcPr>
          <w:p w14:paraId="07D57EF1" w14:textId="77777777" w:rsidR="00C64943" w:rsidRPr="005C41E4" w:rsidRDefault="00C64943" w:rsidP="00135F49">
            <w:pPr>
              <w:pStyle w:val="ListParagraph"/>
              <w:keepNext/>
              <w:spacing w:before="120" w:after="120" w:line="240" w:lineRule="auto"/>
              <w:ind w:left="0"/>
              <w:contextualSpacing w:val="0"/>
              <w:jc w:val="center"/>
              <w:rPr>
                <w:rFonts w:cs="Arial"/>
                <w:szCs w:val="20"/>
              </w:rPr>
            </w:pPr>
            <w:r>
              <w:t>42</w:t>
            </w:r>
          </w:p>
        </w:tc>
      </w:tr>
      <w:tr w:rsidR="00C64943" w:rsidRPr="005C41E4" w14:paraId="534648CD" w14:textId="77777777" w:rsidTr="006C136E">
        <w:tc>
          <w:tcPr>
            <w:tcW w:w="3832" w:type="pct"/>
            <w:shd w:val="clear" w:color="auto" w:fill="D9D9D9" w:themeFill="background1" w:themeFillShade="D9"/>
            <w:vAlign w:val="center"/>
          </w:tcPr>
          <w:p w14:paraId="0358A37E" w14:textId="77777777" w:rsidR="00C64943" w:rsidRPr="005C41E4" w:rsidRDefault="00C64943" w:rsidP="00135F49">
            <w:pPr>
              <w:pStyle w:val="ListParagraph"/>
              <w:keepNext/>
              <w:spacing w:before="120" w:after="120" w:line="240" w:lineRule="auto"/>
              <w:ind w:left="0"/>
              <w:contextualSpacing w:val="0"/>
              <w:rPr>
                <w:rFonts w:cs="Arial"/>
                <w:szCs w:val="20"/>
              </w:rPr>
            </w:pPr>
            <w:bookmarkStart w:id="872" w:name="DFJG" w:colFirst="1" w:colLast="1"/>
            <w:bookmarkStart w:id="873" w:name="EFJG" w:colFirst="2" w:colLast="2"/>
            <w:bookmarkStart w:id="874" w:name="FFJG" w:colFirst="3" w:colLast="3"/>
            <w:bookmarkEnd w:id="869"/>
            <w:bookmarkEnd w:id="870"/>
            <w:bookmarkEnd w:id="871"/>
            <w:r>
              <w:rPr>
                <w:rFonts w:cs="Arial"/>
                <w:color w:val="000000"/>
                <w:szCs w:val="20"/>
              </w:rPr>
              <w:t>Medical Practitioner</w:t>
            </w:r>
          </w:p>
        </w:tc>
        <w:tc>
          <w:tcPr>
            <w:tcW w:w="1168" w:type="pct"/>
            <w:shd w:val="clear" w:color="auto" w:fill="D9D9D9" w:themeFill="background1" w:themeFillShade="D9"/>
          </w:tcPr>
          <w:p w14:paraId="7A84CA00" w14:textId="77777777" w:rsidR="00C64943" w:rsidRPr="005C41E4" w:rsidRDefault="00C64943" w:rsidP="00135F49">
            <w:pPr>
              <w:pStyle w:val="ListParagraph"/>
              <w:keepNext/>
              <w:spacing w:before="120" w:after="120" w:line="240" w:lineRule="auto"/>
              <w:ind w:left="0"/>
              <w:contextualSpacing w:val="0"/>
              <w:jc w:val="center"/>
              <w:rPr>
                <w:rFonts w:cs="Arial"/>
                <w:szCs w:val="20"/>
              </w:rPr>
            </w:pPr>
            <w:r>
              <w:t>367</w:t>
            </w:r>
          </w:p>
        </w:tc>
      </w:tr>
      <w:tr w:rsidR="00C64943" w:rsidRPr="005C41E4" w14:paraId="761391E0" w14:textId="77777777" w:rsidTr="006C136E">
        <w:tc>
          <w:tcPr>
            <w:tcW w:w="3832" w:type="pct"/>
            <w:shd w:val="clear" w:color="auto" w:fill="D9D9D9" w:themeFill="background1" w:themeFillShade="D9"/>
            <w:vAlign w:val="center"/>
          </w:tcPr>
          <w:p w14:paraId="4A63C267" w14:textId="77777777" w:rsidR="00C64943" w:rsidRPr="005C41E4" w:rsidRDefault="00C64943" w:rsidP="00135F49">
            <w:pPr>
              <w:pStyle w:val="ListParagraph"/>
              <w:keepNext/>
              <w:spacing w:before="120" w:after="120" w:line="240" w:lineRule="auto"/>
              <w:ind w:left="0"/>
              <w:contextualSpacing w:val="0"/>
              <w:rPr>
                <w:rFonts w:cs="Arial"/>
                <w:szCs w:val="20"/>
              </w:rPr>
            </w:pPr>
            <w:bookmarkStart w:id="875" w:name="FFJH" w:colFirst="3" w:colLast="3"/>
            <w:bookmarkStart w:id="876" w:name="EFJH" w:colFirst="2" w:colLast="2"/>
            <w:bookmarkStart w:id="877" w:name="DFJH" w:colFirst="1" w:colLast="1"/>
            <w:bookmarkEnd w:id="872"/>
            <w:bookmarkEnd w:id="873"/>
            <w:bookmarkEnd w:id="874"/>
            <w:r>
              <w:rPr>
                <w:rFonts w:cs="Arial"/>
                <w:color w:val="000000"/>
                <w:szCs w:val="20"/>
              </w:rPr>
              <w:t>Medical Radiation Practitioner</w:t>
            </w:r>
          </w:p>
        </w:tc>
        <w:tc>
          <w:tcPr>
            <w:tcW w:w="1168" w:type="pct"/>
            <w:shd w:val="clear" w:color="auto" w:fill="D9D9D9" w:themeFill="background1" w:themeFillShade="D9"/>
          </w:tcPr>
          <w:p w14:paraId="7025D2C4" w14:textId="77777777" w:rsidR="00C64943" w:rsidRPr="005C41E4" w:rsidRDefault="00C64943" w:rsidP="00135F49">
            <w:pPr>
              <w:pStyle w:val="ListParagraph"/>
              <w:keepNext/>
              <w:spacing w:before="120" w:after="120" w:line="240" w:lineRule="auto"/>
              <w:ind w:left="0"/>
              <w:contextualSpacing w:val="0"/>
              <w:jc w:val="center"/>
              <w:rPr>
                <w:rFonts w:cs="Arial"/>
                <w:szCs w:val="20"/>
              </w:rPr>
            </w:pPr>
            <w:r>
              <w:t>32</w:t>
            </w:r>
          </w:p>
        </w:tc>
      </w:tr>
      <w:tr w:rsidR="00C64943" w:rsidRPr="005C41E4" w14:paraId="644FB4B9" w14:textId="77777777" w:rsidTr="006C136E">
        <w:tc>
          <w:tcPr>
            <w:tcW w:w="3832" w:type="pct"/>
            <w:shd w:val="clear" w:color="auto" w:fill="D9D9D9" w:themeFill="background1" w:themeFillShade="D9"/>
            <w:vAlign w:val="center"/>
          </w:tcPr>
          <w:p w14:paraId="67D03522" w14:textId="77777777" w:rsidR="00C64943" w:rsidRPr="005C41E4" w:rsidRDefault="00C64943" w:rsidP="00135F49">
            <w:pPr>
              <w:pStyle w:val="ListParagraph"/>
              <w:keepNext/>
              <w:spacing w:before="120" w:after="120" w:line="240" w:lineRule="auto"/>
              <w:ind w:left="0"/>
              <w:contextualSpacing w:val="0"/>
              <w:rPr>
                <w:rFonts w:cs="Arial"/>
                <w:szCs w:val="20"/>
              </w:rPr>
            </w:pPr>
            <w:bookmarkStart w:id="878" w:name="DFJI" w:colFirst="1" w:colLast="1"/>
            <w:bookmarkStart w:id="879" w:name="EFJI" w:colFirst="2" w:colLast="2"/>
            <w:bookmarkStart w:id="880" w:name="FFJI" w:colFirst="3" w:colLast="3"/>
            <w:bookmarkEnd w:id="875"/>
            <w:bookmarkEnd w:id="876"/>
            <w:bookmarkEnd w:id="877"/>
            <w:r>
              <w:rPr>
                <w:rFonts w:cs="Arial"/>
                <w:color w:val="000000"/>
                <w:szCs w:val="20"/>
              </w:rPr>
              <w:t>Midwife</w:t>
            </w:r>
          </w:p>
        </w:tc>
        <w:tc>
          <w:tcPr>
            <w:tcW w:w="1168" w:type="pct"/>
            <w:shd w:val="clear" w:color="auto" w:fill="D9D9D9" w:themeFill="background1" w:themeFillShade="D9"/>
          </w:tcPr>
          <w:p w14:paraId="399355CF" w14:textId="77777777" w:rsidR="00C64943" w:rsidRPr="005C41E4" w:rsidRDefault="00C64943" w:rsidP="00135F49">
            <w:pPr>
              <w:pStyle w:val="ListParagraph"/>
              <w:keepNext/>
              <w:spacing w:before="120" w:after="120" w:line="240" w:lineRule="auto"/>
              <w:ind w:left="0"/>
              <w:contextualSpacing w:val="0"/>
              <w:jc w:val="center"/>
              <w:rPr>
                <w:rFonts w:cs="Arial"/>
                <w:szCs w:val="20"/>
              </w:rPr>
            </w:pPr>
            <w:r>
              <w:t>17</w:t>
            </w:r>
          </w:p>
        </w:tc>
      </w:tr>
      <w:tr w:rsidR="00C64943" w:rsidRPr="005C41E4" w14:paraId="67FE7D2D" w14:textId="77777777" w:rsidTr="006C136E">
        <w:tc>
          <w:tcPr>
            <w:tcW w:w="3832" w:type="pct"/>
            <w:shd w:val="clear" w:color="auto" w:fill="D9D9D9" w:themeFill="background1" w:themeFillShade="D9"/>
            <w:vAlign w:val="center"/>
          </w:tcPr>
          <w:p w14:paraId="60D504D5" w14:textId="77777777" w:rsidR="00C64943" w:rsidRPr="005C41E4" w:rsidRDefault="00C64943" w:rsidP="00135F49">
            <w:pPr>
              <w:pStyle w:val="ListParagraph"/>
              <w:keepNext/>
              <w:spacing w:before="120" w:after="120" w:line="240" w:lineRule="auto"/>
              <w:ind w:left="0"/>
              <w:contextualSpacing w:val="0"/>
              <w:rPr>
                <w:rFonts w:cs="Arial"/>
                <w:szCs w:val="20"/>
              </w:rPr>
            </w:pPr>
            <w:bookmarkStart w:id="881" w:name="FFAJ" w:colFirst="3" w:colLast="3"/>
            <w:bookmarkStart w:id="882" w:name="EFAJ" w:colFirst="2" w:colLast="2"/>
            <w:bookmarkStart w:id="883" w:name="DFAJ" w:colFirst="1" w:colLast="1"/>
            <w:bookmarkEnd w:id="878"/>
            <w:bookmarkEnd w:id="879"/>
            <w:bookmarkEnd w:id="880"/>
            <w:r>
              <w:rPr>
                <w:rFonts w:cs="Arial"/>
                <w:color w:val="000000"/>
                <w:szCs w:val="20"/>
              </w:rPr>
              <w:t>Nurse</w:t>
            </w:r>
          </w:p>
        </w:tc>
        <w:tc>
          <w:tcPr>
            <w:tcW w:w="1168" w:type="pct"/>
            <w:shd w:val="clear" w:color="auto" w:fill="D9D9D9" w:themeFill="background1" w:themeFillShade="D9"/>
          </w:tcPr>
          <w:p w14:paraId="6727413C" w14:textId="77777777" w:rsidR="00C64943" w:rsidRPr="005C41E4" w:rsidRDefault="00C64943" w:rsidP="00135F49">
            <w:pPr>
              <w:pStyle w:val="ListParagraph"/>
              <w:keepNext/>
              <w:spacing w:before="120" w:after="120" w:line="240" w:lineRule="auto"/>
              <w:ind w:left="0"/>
              <w:contextualSpacing w:val="0"/>
              <w:jc w:val="center"/>
              <w:rPr>
                <w:rFonts w:cs="Arial"/>
                <w:szCs w:val="20"/>
              </w:rPr>
            </w:pPr>
            <w:r>
              <w:t>319</w:t>
            </w:r>
          </w:p>
        </w:tc>
      </w:tr>
      <w:tr w:rsidR="00C64943" w:rsidRPr="005C41E4" w14:paraId="679991E6" w14:textId="77777777" w:rsidTr="006C136E">
        <w:tc>
          <w:tcPr>
            <w:tcW w:w="3832" w:type="pct"/>
            <w:shd w:val="clear" w:color="auto" w:fill="D9D9D9" w:themeFill="background1" w:themeFillShade="D9"/>
            <w:vAlign w:val="center"/>
          </w:tcPr>
          <w:p w14:paraId="29151425" w14:textId="77777777" w:rsidR="00C64943" w:rsidRPr="005C41E4" w:rsidRDefault="00C64943" w:rsidP="00135F49">
            <w:pPr>
              <w:pStyle w:val="ListParagraph"/>
              <w:keepNext/>
              <w:spacing w:before="120" w:after="120" w:line="240" w:lineRule="auto"/>
              <w:ind w:left="0"/>
              <w:contextualSpacing w:val="0"/>
              <w:rPr>
                <w:rFonts w:cs="Arial"/>
                <w:szCs w:val="20"/>
              </w:rPr>
            </w:pPr>
            <w:bookmarkStart w:id="884" w:name="DFAA" w:colFirst="1" w:colLast="1"/>
            <w:bookmarkStart w:id="885" w:name="EFAA" w:colFirst="2" w:colLast="2"/>
            <w:bookmarkStart w:id="886" w:name="FFAA" w:colFirst="3" w:colLast="3"/>
            <w:bookmarkEnd w:id="881"/>
            <w:bookmarkEnd w:id="882"/>
            <w:bookmarkEnd w:id="883"/>
            <w:r>
              <w:rPr>
                <w:rFonts w:cs="Arial"/>
                <w:color w:val="000000"/>
                <w:szCs w:val="20"/>
              </w:rPr>
              <w:t>Nurse and Midwife</w:t>
            </w:r>
          </w:p>
        </w:tc>
        <w:tc>
          <w:tcPr>
            <w:tcW w:w="1168" w:type="pct"/>
            <w:shd w:val="clear" w:color="auto" w:fill="D9D9D9" w:themeFill="background1" w:themeFillShade="D9"/>
          </w:tcPr>
          <w:p w14:paraId="28B29F64" w14:textId="77777777" w:rsidR="00C64943" w:rsidRPr="005C41E4" w:rsidRDefault="00C64943" w:rsidP="00135F49">
            <w:pPr>
              <w:pStyle w:val="ListParagraph"/>
              <w:keepNext/>
              <w:spacing w:before="120" w:after="120" w:line="240" w:lineRule="auto"/>
              <w:ind w:left="0"/>
              <w:contextualSpacing w:val="0"/>
              <w:jc w:val="center"/>
              <w:rPr>
                <w:rFonts w:cs="Arial"/>
                <w:szCs w:val="20"/>
              </w:rPr>
            </w:pPr>
            <w:r>
              <w:t>24</w:t>
            </w:r>
          </w:p>
        </w:tc>
      </w:tr>
      <w:tr w:rsidR="00C64943" w:rsidRPr="005C41E4" w14:paraId="5E5D6DC5" w14:textId="77777777" w:rsidTr="006C136E">
        <w:tc>
          <w:tcPr>
            <w:tcW w:w="3832" w:type="pct"/>
            <w:shd w:val="clear" w:color="auto" w:fill="D9D9D9" w:themeFill="background1" w:themeFillShade="D9"/>
            <w:vAlign w:val="center"/>
          </w:tcPr>
          <w:p w14:paraId="097F04D7" w14:textId="77777777" w:rsidR="00C64943" w:rsidRPr="005C41E4" w:rsidRDefault="00C64943" w:rsidP="00135F49">
            <w:pPr>
              <w:pStyle w:val="ListParagraph"/>
              <w:keepNext/>
              <w:spacing w:before="120" w:after="120" w:line="240" w:lineRule="auto"/>
              <w:ind w:left="0"/>
              <w:contextualSpacing w:val="0"/>
              <w:rPr>
                <w:rFonts w:cs="Arial"/>
                <w:szCs w:val="20"/>
              </w:rPr>
            </w:pPr>
            <w:bookmarkStart w:id="887" w:name="FFAB" w:colFirst="3" w:colLast="3"/>
            <w:bookmarkStart w:id="888" w:name="EFAB" w:colFirst="2" w:colLast="2"/>
            <w:bookmarkStart w:id="889" w:name="DFAB" w:colFirst="1" w:colLast="1"/>
            <w:bookmarkEnd w:id="884"/>
            <w:bookmarkEnd w:id="885"/>
            <w:bookmarkEnd w:id="886"/>
            <w:r>
              <w:rPr>
                <w:rFonts w:cs="Arial"/>
                <w:color w:val="000000"/>
                <w:szCs w:val="20"/>
              </w:rPr>
              <w:t>Occupational Therapist</w:t>
            </w:r>
          </w:p>
        </w:tc>
        <w:tc>
          <w:tcPr>
            <w:tcW w:w="1168" w:type="pct"/>
            <w:shd w:val="clear" w:color="auto" w:fill="D9D9D9" w:themeFill="background1" w:themeFillShade="D9"/>
          </w:tcPr>
          <w:p w14:paraId="68E96F3D" w14:textId="77777777" w:rsidR="00C64943" w:rsidRPr="005C41E4" w:rsidRDefault="00C64943" w:rsidP="00135F49">
            <w:pPr>
              <w:pStyle w:val="ListParagraph"/>
              <w:keepNext/>
              <w:spacing w:before="120" w:after="120" w:line="240" w:lineRule="auto"/>
              <w:ind w:left="0"/>
              <w:contextualSpacing w:val="0"/>
              <w:jc w:val="center"/>
              <w:rPr>
                <w:rFonts w:cs="Arial"/>
                <w:szCs w:val="20"/>
              </w:rPr>
            </w:pPr>
            <w:r>
              <w:t>15</w:t>
            </w:r>
          </w:p>
        </w:tc>
      </w:tr>
      <w:tr w:rsidR="00C64943" w:rsidRPr="005C41E4" w14:paraId="4AC01E76" w14:textId="77777777" w:rsidTr="006C136E">
        <w:tc>
          <w:tcPr>
            <w:tcW w:w="3832" w:type="pct"/>
            <w:shd w:val="clear" w:color="auto" w:fill="D9D9D9" w:themeFill="background1" w:themeFillShade="D9"/>
            <w:vAlign w:val="center"/>
          </w:tcPr>
          <w:p w14:paraId="41490D03" w14:textId="77777777" w:rsidR="00C64943" w:rsidRPr="005C41E4" w:rsidRDefault="00C64943" w:rsidP="00135F49">
            <w:pPr>
              <w:pStyle w:val="ListParagraph"/>
              <w:keepNext/>
              <w:spacing w:before="120" w:after="120" w:line="240" w:lineRule="auto"/>
              <w:ind w:left="0"/>
              <w:contextualSpacing w:val="0"/>
              <w:rPr>
                <w:rFonts w:cs="Arial"/>
                <w:szCs w:val="20"/>
              </w:rPr>
            </w:pPr>
            <w:bookmarkStart w:id="890" w:name="DFAC" w:colFirst="1" w:colLast="1"/>
            <w:bookmarkStart w:id="891" w:name="EFAC" w:colFirst="2" w:colLast="2"/>
            <w:bookmarkStart w:id="892" w:name="FFAC" w:colFirst="3" w:colLast="3"/>
            <w:bookmarkEnd w:id="887"/>
            <w:bookmarkEnd w:id="888"/>
            <w:bookmarkEnd w:id="889"/>
            <w:r>
              <w:rPr>
                <w:rFonts w:cs="Arial"/>
                <w:color w:val="000000"/>
                <w:szCs w:val="20"/>
              </w:rPr>
              <w:t>Optometrist</w:t>
            </w:r>
          </w:p>
        </w:tc>
        <w:tc>
          <w:tcPr>
            <w:tcW w:w="1168" w:type="pct"/>
            <w:shd w:val="clear" w:color="auto" w:fill="D9D9D9" w:themeFill="background1" w:themeFillShade="D9"/>
          </w:tcPr>
          <w:p w14:paraId="2A84FBE4" w14:textId="77777777" w:rsidR="00C64943" w:rsidRPr="005C41E4" w:rsidRDefault="00C64943" w:rsidP="00135F49">
            <w:pPr>
              <w:pStyle w:val="ListParagraph"/>
              <w:keepNext/>
              <w:spacing w:before="120" w:after="120" w:line="240" w:lineRule="auto"/>
              <w:ind w:left="0"/>
              <w:contextualSpacing w:val="0"/>
              <w:jc w:val="center"/>
              <w:rPr>
                <w:rFonts w:cs="Arial"/>
                <w:szCs w:val="20"/>
              </w:rPr>
            </w:pPr>
            <w:r>
              <w:t>1</w:t>
            </w:r>
          </w:p>
        </w:tc>
      </w:tr>
      <w:tr w:rsidR="00C64943" w:rsidRPr="005C41E4" w14:paraId="68E02C8E" w14:textId="77777777" w:rsidTr="006C136E">
        <w:tc>
          <w:tcPr>
            <w:tcW w:w="3832" w:type="pct"/>
            <w:shd w:val="clear" w:color="auto" w:fill="D9D9D9" w:themeFill="background1" w:themeFillShade="D9"/>
            <w:vAlign w:val="center"/>
          </w:tcPr>
          <w:p w14:paraId="475D7D64" w14:textId="77777777" w:rsidR="00C64943" w:rsidRPr="005C41E4" w:rsidRDefault="00C64943" w:rsidP="00135F49">
            <w:pPr>
              <w:pStyle w:val="ListParagraph"/>
              <w:keepNext/>
              <w:spacing w:before="120" w:after="120" w:line="240" w:lineRule="auto"/>
              <w:ind w:left="0"/>
              <w:contextualSpacing w:val="0"/>
              <w:rPr>
                <w:rFonts w:cs="Arial"/>
                <w:szCs w:val="20"/>
              </w:rPr>
            </w:pPr>
            <w:bookmarkStart w:id="893" w:name="FFAD" w:colFirst="3" w:colLast="3"/>
            <w:bookmarkStart w:id="894" w:name="EFAD" w:colFirst="2" w:colLast="2"/>
            <w:bookmarkStart w:id="895" w:name="DFAD" w:colFirst="1" w:colLast="1"/>
            <w:bookmarkEnd w:id="890"/>
            <w:bookmarkEnd w:id="891"/>
            <w:bookmarkEnd w:id="892"/>
            <w:r>
              <w:rPr>
                <w:rFonts w:cs="Arial"/>
                <w:color w:val="000000"/>
                <w:szCs w:val="20"/>
              </w:rPr>
              <w:t>Osteopath</w:t>
            </w:r>
          </w:p>
        </w:tc>
        <w:tc>
          <w:tcPr>
            <w:tcW w:w="1168" w:type="pct"/>
            <w:shd w:val="clear" w:color="auto" w:fill="D9D9D9" w:themeFill="background1" w:themeFillShade="D9"/>
          </w:tcPr>
          <w:p w14:paraId="68A04E13" w14:textId="77777777" w:rsidR="00C64943" w:rsidRPr="005C41E4" w:rsidRDefault="00C64943" w:rsidP="00135F49">
            <w:pPr>
              <w:pStyle w:val="ListParagraph"/>
              <w:keepNext/>
              <w:spacing w:before="120" w:after="120" w:line="240" w:lineRule="auto"/>
              <w:ind w:left="0"/>
              <w:contextualSpacing w:val="0"/>
              <w:jc w:val="center"/>
              <w:rPr>
                <w:rFonts w:cs="Arial"/>
                <w:szCs w:val="20"/>
              </w:rPr>
            </w:pPr>
            <w:r>
              <w:t>1</w:t>
            </w:r>
          </w:p>
        </w:tc>
      </w:tr>
      <w:tr w:rsidR="00C64943" w:rsidRPr="005C41E4" w14:paraId="2E79984F" w14:textId="77777777" w:rsidTr="006C136E">
        <w:tc>
          <w:tcPr>
            <w:tcW w:w="3832" w:type="pct"/>
            <w:shd w:val="clear" w:color="auto" w:fill="D9D9D9" w:themeFill="background1" w:themeFillShade="D9"/>
            <w:vAlign w:val="center"/>
          </w:tcPr>
          <w:p w14:paraId="7B1A34E0" w14:textId="77777777" w:rsidR="00C64943" w:rsidRPr="005C41E4" w:rsidRDefault="00C64943" w:rsidP="00135F49">
            <w:pPr>
              <w:pStyle w:val="ListParagraph"/>
              <w:keepNext/>
              <w:spacing w:before="120" w:after="120" w:line="240" w:lineRule="auto"/>
              <w:ind w:left="0"/>
              <w:contextualSpacing w:val="0"/>
              <w:rPr>
                <w:rFonts w:cs="Arial"/>
                <w:szCs w:val="20"/>
              </w:rPr>
            </w:pPr>
            <w:bookmarkStart w:id="896" w:name="DFAE" w:colFirst="1" w:colLast="1"/>
            <w:bookmarkStart w:id="897" w:name="EFAE" w:colFirst="2" w:colLast="2"/>
            <w:bookmarkStart w:id="898" w:name="FFAE" w:colFirst="3" w:colLast="3"/>
            <w:bookmarkEnd w:id="893"/>
            <w:bookmarkEnd w:id="894"/>
            <w:bookmarkEnd w:id="895"/>
            <w:r>
              <w:rPr>
                <w:rFonts w:cs="Arial"/>
                <w:color w:val="000000"/>
                <w:szCs w:val="20"/>
              </w:rPr>
              <w:t>Pharmacist</w:t>
            </w:r>
          </w:p>
        </w:tc>
        <w:tc>
          <w:tcPr>
            <w:tcW w:w="1168" w:type="pct"/>
            <w:shd w:val="clear" w:color="auto" w:fill="D9D9D9" w:themeFill="background1" w:themeFillShade="D9"/>
          </w:tcPr>
          <w:p w14:paraId="376B67CB" w14:textId="77777777" w:rsidR="00C64943" w:rsidRPr="005C41E4" w:rsidRDefault="00C64943" w:rsidP="00135F49">
            <w:pPr>
              <w:pStyle w:val="ListParagraph"/>
              <w:keepNext/>
              <w:spacing w:before="120" w:after="120" w:line="240" w:lineRule="auto"/>
              <w:ind w:left="0"/>
              <w:contextualSpacing w:val="0"/>
              <w:jc w:val="center"/>
              <w:rPr>
                <w:rFonts w:cs="Arial"/>
                <w:szCs w:val="20"/>
              </w:rPr>
            </w:pPr>
            <w:r>
              <w:t>49</w:t>
            </w:r>
          </w:p>
        </w:tc>
      </w:tr>
      <w:tr w:rsidR="00C64943" w:rsidRPr="005C41E4" w14:paraId="378F5CD6" w14:textId="77777777" w:rsidTr="006C136E">
        <w:tc>
          <w:tcPr>
            <w:tcW w:w="3832" w:type="pct"/>
            <w:shd w:val="clear" w:color="auto" w:fill="D9D9D9" w:themeFill="background1" w:themeFillShade="D9"/>
            <w:vAlign w:val="center"/>
          </w:tcPr>
          <w:p w14:paraId="09D4E612" w14:textId="77777777" w:rsidR="00C64943" w:rsidRPr="005C41E4" w:rsidRDefault="00C64943" w:rsidP="00135F49">
            <w:pPr>
              <w:pStyle w:val="ListParagraph"/>
              <w:keepNext/>
              <w:spacing w:before="120" w:after="120" w:line="240" w:lineRule="auto"/>
              <w:ind w:left="0"/>
              <w:contextualSpacing w:val="0"/>
              <w:rPr>
                <w:rFonts w:cs="Arial"/>
                <w:szCs w:val="20"/>
              </w:rPr>
            </w:pPr>
            <w:bookmarkStart w:id="899" w:name="DFAF" w:colFirst="1" w:colLast="1"/>
            <w:bookmarkStart w:id="900" w:name="EFAF" w:colFirst="2" w:colLast="2"/>
            <w:bookmarkStart w:id="901" w:name="FFAF" w:colFirst="3" w:colLast="3"/>
            <w:bookmarkEnd w:id="896"/>
            <w:bookmarkEnd w:id="897"/>
            <w:bookmarkEnd w:id="898"/>
            <w:r>
              <w:rPr>
                <w:rFonts w:cs="Arial"/>
                <w:color w:val="000000"/>
                <w:szCs w:val="20"/>
              </w:rPr>
              <w:t>Physiotherapist</w:t>
            </w:r>
          </w:p>
        </w:tc>
        <w:tc>
          <w:tcPr>
            <w:tcW w:w="1168" w:type="pct"/>
            <w:shd w:val="clear" w:color="auto" w:fill="D9D9D9" w:themeFill="background1" w:themeFillShade="D9"/>
          </w:tcPr>
          <w:p w14:paraId="478AEC13" w14:textId="77777777" w:rsidR="00C64943" w:rsidRPr="005C41E4" w:rsidRDefault="00C64943" w:rsidP="00135F49">
            <w:pPr>
              <w:pStyle w:val="ListParagraph"/>
              <w:keepNext/>
              <w:spacing w:before="120" w:after="120" w:line="240" w:lineRule="auto"/>
              <w:ind w:left="0"/>
              <w:contextualSpacing w:val="0"/>
              <w:jc w:val="center"/>
              <w:rPr>
                <w:rFonts w:cs="Arial"/>
                <w:szCs w:val="20"/>
              </w:rPr>
            </w:pPr>
            <w:r>
              <w:t>14</w:t>
            </w:r>
          </w:p>
        </w:tc>
      </w:tr>
      <w:tr w:rsidR="00C64943" w:rsidRPr="005C41E4" w14:paraId="14D9F4DA" w14:textId="77777777" w:rsidTr="006C136E">
        <w:tc>
          <w:tcPr>
            <w:tcW w:w="3832" w:type="pct"/>
            <w:shd w:val="clear" w:color="auto" w:fill="D9D9D9" w:themeFill="background1" w:themeFillShade="D9"/>
            <w:vAlign w:val="center"/>
          </w:tcPr>
          <w:p w14:paraId="11E93F9B" w14:textId="77777777" w:rsidR="00C64943" w:rsidRPr="005C41E4" w:rsidRDefault="00C64943" w:rsidP="00135F49">
            <w:pPr>
              <w:pStyle w:val="ListParagraph"/>
              <w:keepNext/>
              <w:spacing w:before="120" w:after="120" w:line="240" w:lineRule="auto"/>
              <w:ind w:left="0"/>
              <w:contextualSpacing w:val="0"/>
              <w:rPr>
                <w:rFonts w:cs="Arial"/>
                <w:szCs w:val="20"/>
              </w:rPr>
            </w:pPr>
            <w:bookmarkStart w:id="902" w:name="FFAG" w:colFirst="3" w:colLast="3"/>
            <w:bookmarkStart w:id="903" w:name="EFAG" w:colFirst="2" w:colLast="2"/>
            <w:bookmarkStart w:id="904" w:name="DFAG" w:colFirst="1" w:colLast="1"/>
            <w:bookmarkEnd w:id="899"/>
            <w:bookmarkEnd w:id="900"/>
            <w:bookmarkEnd w:id="901"/>
            <w:r>
              <w:rPr>
                <w:rFonts w:cs="Arial"/>
                <w:color w:val="000000"/>
                <w:szCs w:val="20"/>
              </w:rPr>
              <w:t>Podiatrist</w:t>
            </w:r>
          </w:p>
        </w:tc>
        <w:tc>
          <w:tcPr>
            <w:tcW w:w="1168" w:type="pct"/>
            <w:shd w:val="clear" w:color="auto" w:fill="D9D9D9" w:themeFill="background1" w:themeFillShade="D9"/>
          </w:tcPr>
          <w:p w14:paraId="3C39EA30" w14:textId="77777777" w:rsidR="00C64943" w:rsidRPr="005C41E4" w:rsidRDefault="00C64943" w:rsidP="00135F49">
            <w:pPr>
              <w:pStyle w:val="ListParagraph"/>
              <w:keepNext/>
              <w:spacing w:before="120" w:after="120" w:line="240" w:lineRule="auto"/>
              <w:ind w:left="0"/>
              <w:contextualSpacing w:val="0"/>
              <w:jc w:val="center"/>
              <w:rPr>
                <w:rFonts w:cs="Arial"/>
                <w:szCs w:val="20"/>
              </w:rPr>
            </w:pPr>
            <w:r>
              <w:t>4</w:t>
            </w:r>
          </w:p>
        </w:tc>
      </w:tr>
      <w:tr w:rsidR="00C64943" w:rsidRPr="005C41E4" w14:paraId="2B25D3E3" w14:textId="77777777" w:rsidTr="006C136E">
        <w:tc>
          <w:tcPr>
            <w:tcW w:w="3832" w:type="pct"/>
            <w:shd w:val="clear" w:color="auto" w:fill="D9D9D9" w:themeFill="background1" w:themeFillShade="D9"/>
            <w:vAlign w:val="center"/>
          </w:tcPr>
          <w:p w14:paraId="089318A1" w14:textId="77777777" w:rsidR="00C64943" w:rsidRPr="005C41E4" w:rsidRDefault="00C64943" w:rsidP="00135F49">
            <w:pPr>
              <w:pStyle w:val="ListParagraph"/>
              <w:keepNext/>
              <w:spacing w:before="120" w:after="120" w:line="240" w:lineRule="auto"/>
              <w:ind w:left="0"/>
              <w:contextualSpacing w:val="0"/>
              <w:rPr>
                <w:rFonts w:cs="Arial"/>
                <w:szCs w:val="20"/>
              </w:rPr>
            </w:pPr>
            <w:bookmarkStart w:id="905" w:name="DFAH" w:colFirst="1" w:colLast="1"/>
            <w:bookmarkStart w:id="906" w:name="EFAH" w:colFirst="2" w:colLast="2"/>
            <w:bookmarkStart w:id="907" w:name="FFAH" w:colFirst="3" w:colLast="3"/>
            <w:bookmarkEnd w:id="902"/>
            <w:bookmarkEnd w:id="903"/>
            <w:bookmarkEnd w:id="904"/>
            <w:r>
              <w:rPr>
                <w:rFonts w:cs="Arial"/>
                <w:color w:val="000000"/>
                <w:szCs w:val="20"/>
              </w:rPr>
              <w:t>Psychologist</w:t>
            </w:r>
          </w:p>
        </w:tc>
        <w:tc>
          <w:tcPr>
            <w:tcW w:w="1168" w:type="pct"/>
            <w:shd w:val="clear" w:color="auto" w:fill="D9D9D9" w:themeFill="background1" w:themeFillShade="D9"/>
          </w:tcPr>
          <w:p w14:paraId="0E248C44" w14:textId="77777777" w:rsidR="00C64943" w:rsidRPr="005C41E4" w:rsidRDefault="00C64943" w:rsidP="00135F49">
            <w:pPr>
              <w:pStyle w:val="ListParagraph"/>
              <w:keepNext/>
              <w:spacing w:before="120" w:after="120" w:line="240" w:lineRule="auto"/>
              <w:ind w:left="0"/>
              <w:contextualSpacing w:val="0"/>
              <w:jc w:val="center"/>
              <w:rPr>
                <w:rFonts w:cs="Arial"/>
                <w:szCs w:val="20"/>
              </w:rPr>
            </w:pPr>
            <w:r>
              <w:t>31</w:t>
            </w:r>
          </w:p>
        </w:tc>
      </w:tr>
      <w:tr w:rsidR="00C64943" w:rsidRPr="005C41E4" w14:paraId="1D5E51D4" w14:textId="77777777" w:rsidTr="006C136E">
        <w:tc>
          <w:tcPr>
            <w:tcW w:w="3832" w:type="pct"/>
            <w:shd w:val="clear" w:color="auto" w:fill="D9D9D9" w:themeFill="background1" w:themeFillShade="D9"/>
            <w:vAlign w:val="center"/>
          </w:tcPr>
          <w:p w14:paraId="653E745E" w14:textId="77777777" w:rsidR="00C64943" w:rsidRDefault="00C64943" w:rsidP="00135F49">
            <w:pPr>
              <w:pStyle w:val="ListParagraph"/>
              <w:spacing w:before="120" w:after="120" w:line="240" w:lineRule="auto"/>
              <w:ind w:left="0"/>
              <w:contextualSpacing w:val="0"/>
              <w:rPr>
                <w:rFonts w:cs="Arial"/>
                <w:szCs w:val="20"/>
              </w:rPr>
            </w:pPr>
            <w:bookmarkStart w:id="908" w:name="FFAI" w:colFirst="3" w:colLast="3"/>
            <w:bookmarkStart w:id="909" w:name="EFAI" w:colFirst="2" w:colLast="2"/>
            <w:bookmarkStart w:id="910" w:name="DFAI" w:colFirst="1" w:colLast="1"/>
            <w:bookmarkEnd w:id="905"/>
            <w:bookmarkEnd w:id="906"/>
            <w:bookmarkEnd w:id="907"/>
            <w:r>
              <w:rPr>
                <w:rFonts w:cs="Arial"/>
                <w:b/>
                <w:bCs/>
                <w:color w:val="000000"/>
                <w:szCs w:val="20"/>
              </w:rPr>
              <w:t>Total</w:t>
            </w:r>
          </w:p>
        </w:tc>
        <w:tc>
          <w:tcPr>
            <w:tcW w:w="1168" w:type="pct"/>
            <w:shd w:val="clear" w:color="auto" w:fill="D9D9D9" w:themeFill="background1" w:themeFillShade="D9"/>
          </w:tcPr>
          <w:p w14:paraId="2803303D" w14:textId="77777777" w:rsidR="00C64943" w:rsidRPr="000927B3" w:rsidRDefault="00C64943" w:rsidP="00135F49">
            <w:pPr>
              <w:pStyle w:val="ListParagraph"/>
              <w:spacing w:before="120" w:after="120" w:line="240" w:lineRule="auto"/>
              <w:ind w:left="0"/>
              <w:contextualSpacing w:val="0"/>
              <w:jc w:val="center"/>
              <w:rPr>
                <w:rFonts w:cs="Arial"/>
                <w:b/>
                <w:szCs w:val="20"/>
              </w:rPr>
            </w:pPr>
            <w:r>
              <w:rPr>
                <w:b/>
              </w:rPr>
              <w:t>1,072</w:t>
            </w:r>
          </w:p>
        </w:tc>
      </w:tr>
    </w:tbl>
    <w:bookmarkEnd w:id="908"/>
    <w:bookmarkEnd w:id="909"/>
    <w:bookmarkEnd w:id="910"/>
    <w:p w14:paraId="36C363FC" w14:textId="0E33F5CF" w:rsidR="00E32709" w:rsidRPr="00205BC8" w:rsidRDefault="00E32709" w:rsidP="00E32709">
      <w:pPr>
        <w:pStyle w:val="ListParagraph"/>
        <w:numPr>
          <w:ilvl w:val="1"/>
          <w:numId w:val="16"/>
        </w:numPr>
        <w:spacing w:before="240" w:after="60" w:line="240" w:lineRule="auto"/>
        <w:ind w:left="1077" w:hanging="1077"/>
        <w:contextualSpacing w:val="0"/>
        <w:rPr>
          <w:rFonts w:cs="Arial"/>
          <w:b/>
          <w:color w:val="007DC3"/>
          <w:szCs w:val="20"/>
        </w:rPr>
      </w:pPr>
      <w:r w:rsidRPr="00205BC8">
        <w:rPr>
          <w:rFonts w:cs="Arial"/>
          <w:b/>
          <w:color w:val="007DC3"/>
          <w:szCs w:val="20"/>
        </w:rPr>
        <w:t xml:space="preserve">Number of suspended </w:t>
      </w:r>
      <w:r w:rsidR="001D4677">
        <w:rPr>
          <w:rFonts w:cs="Arial"/>
          <w:b/>
          <w:color w:val="007DC3"/>
          <w:szCs w:val="20"/>
        </w:rPr>
        <w:t>practitioners</w:t>
      </w:r>
      <w:r w:rsidRPr="00205BC8">
        <w:rPr>
          <w:rFonts w:cs="Arial"/>
          <w:b/>
          <w:color w:val="007DC3"/>
          <w:szCs w:val="20"/>
        </w:rPr>
        <w:t xml:space="preserve"> at the end of the reporting period, by profession </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226"/>
        <w:gridCol w:w="2170"/>
      </w:tblGrid>
      <w:tr w:rsidR="00E32709" w:rsidRPr="00205BC8" w14:paraId="545D862F" w14:textId="77777777" w:rsidTr="00FF7EA0">
        <w:tc>
          <w:tcPr>
            <w:tcW w:w="3845" w:type="pct"/>
            <w:shd w:val="clear" w:color="auto" w:fill="007FC3"/>
          </w:tcPr>
          <w:p w14:paraId="00DF955D" w14:textId="77777777" w:rsidR="00E32709" w:rsidRPr="00205BC8" w:rsidRDefault="00E32709" w:rsidP="00FF7EA0">
            <w:pPr>
              <w:pStyle w:val="ListParagraph"/>
              <w:spacing w:before="120" w:after="120" w:line="240" w:lineRule="auto"/>
              <w:ind w:left="0"/>
              <w:contextualSpacing w:val="0"/>
              <w:rPr>
                <w:rFonts w:cs="Arial"/>
                <w:b/>
                <w:color w:val="FFFFFF" w:themeColor="background1"/>
                <w:szCs w:val="20"/>
              </w:rPr>
            </w:pPr>
            <w:r w:rsidRPr="00205BC8">
              <w:rPr>
                <w:rFonts w:cs="Arial"/>
                <w:b/>
                <w:color w:val="FFFFFF" w:themeColor="background1"/>
                <w:szCs w:val="20"/>
              </w:rPr>
              <w:t>Profession</w:t>
            </w:r>
          </w:p>
        </w:tc>
        <w:tc>
          <w:tcPr>
            <w:tcW w:w="1155" w:type="pct"/>
            <w:shd w:val="clear" w:color="auto" w:fill="007FC3"/>
          </w:tcPr>
          <w:p w14:paraId="1C71C9F5" w14:textId="77777777" w:rsidR="00E32709" w:rsidRPr="00205BC8" w:rsidRDefault="00E32709" w:rsidP="00FF7EA0">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March</w:t>
            </w:r>
          </w:p>
        </w:tc>
      </w:tr>
      <w:tr w:rsidR="00E32709" w:rsidRPr="00205BC8" w14:paraId="28065C98" w14:textId="77777777" w:rsidTr="00FF7EA0">
        <w:tc>
          <w:tcPr>
            <w:tcW w:w="3845" w:type="pct"/>
            <w:shd w:val="clear" w:color="auto" w:fill="D9D9D9" w:themeFill="background1" w:themeFillShade="D9"/>
            <w:vAlign w:val="center"/>
          </w:tcPr>
          <w:p w14:paraId="22F197AC" w14:textId="77777777" w:rsidR="00E32709" w:rsidRPr="00205BC8" w:rsidRDefault="00E32709" w:rsidP="00FF7EA0">
            <w:pPr>
              <w:pStyle w:val="ListParagraph"/>
              <w:spacing w:before="120" w:after="120" w:line="240" w:lineRule="auto"/>
              <w:ind w:left="0"/>
              <w:contextualSpacing w:val="0"/>
              <w:rPr>
                <w:rFonts w:cs="Arial"/>
                <w:szCs w:val="20"/>
              </w:rPr>
            </w:pPr>
            <w:r w:rsidRPr="00205BC8">
              <w:rPr>
                <w:rFonts w:cs="Arial"/>
                <w:color w:val="000000"/>
                <w:szCs w:val="20"/>
              </w:rPr>
              <w:t>Chinese Medicine Practitioner</w:t>
            </w:r>
          </w:p>
        </w:tc>
        <w:tc>
          <w:tcPr>
            <w:tcW w:w="1155" w:type="pct"/>
            <w:shd w:val="clear" w:color="auto" w:fill="D9D9D9" w:themeFill="background1" w:themeFillShade="D9"/>
          </w:tcPr>
          <w:p w14:paraId="29547482" w14:textId="08C9EFB2" w:rsidR="00E32709" w:rsidRPr="00205BC8" w:rsidRDefault="0015356B" w:rsidP="00FF7EA0">
            <w:pPr>
              <w:pStyle w:val="ListParagraph"/>
              <w:spacing w:before="120" w:after="120" w:line="240" w:lineRule="auto"/>
              <w:ind w:left="0"/>
              <w:contextualSpacing w:val="0"/>
              <w:jc w:val="center"/>
              <w:rPr>
                <w:rFonts w:cs="Arial"/>
                <w:szCs w:val="20"/>
              </w:rPr>
            </w:pPr>
            <w:r>
              <w:rPr>
                <w:rFonts w:cs="Arial"/>
                <w:szCs w:val="20"/>
              </w:rPr>
              <w:t>1</w:t>
            </w:r>
          </w:p>
        </w:tc>
      </w:tr>
      <w:tr w:rsidR="00E32709" w:rsidRPr="00205BC8" w14:paraId="5C9ED3E1" w14:textId="77777777" w:rsidTr="00FF7EA0">
        <w:tc>
          <w:tcPr>
            <w:tcW w:w="3845" w:type="pct"/>
            <w:shd w:val="clear" w:color="auto" w:fill="D9D9D9" w:themeFill="background1" w:themeFillShade="D9"/>
            <w:vAlign w:val="center"/>
          </w:tcPr>
          <w:p w14:paraId="171B03FF" w14:textId="77777777" w:rsidR="00E32709" w:rsidRPr="00205BC8" w:rsidRDefault="00E32709" w:rsidP="00FF7EA0">
            <w:pPr>
              <w:pStyle w:val="ListParagraph"/>
              <w:spacing w:before="120" w:after="120" w:line="240" w:lineRule="auto"/>
              <w:ind w:left="0"/>
              <w:contextualSpacing w:val="0"/>
              <w:rPr>
                <w:rFonts w:cs="Arial"/>
                <w:szCs w:val="20"/>
              </w:rPr>
            </w:pPr>
            <w:r w:rsidRPr="00205BC8">
              <w:rPr>
                <w:rFonts w:cs="Arial"/>
                <w:color w:val="000000"/>
                <w:szCs w:val="20"/>
              </w:rPr>
              <w:t>Medical Practitioner</w:t>
            </w:r>
          </w:p>
        </w:tc>
        <w:tc>
          <w:tcPr>
            <w:tcW w:w="1155" w:type="pct"/>
            <w:shd w:val="clear" w:color="auto" w:fill="D9D9D9" w:themeFill="background1" w:themeFillShade="D9"/>
          </w:tcPr>
          <w:p w14:paraId="0274F9C6" w14:textId="45FD2248" w:rsidR="00E32709" w:rsidRPr="00205BC8" w:rsidRDefault="0015356B" w:rsidP="00FF7EA0">
            <w:pPr>
              <w:pStyle w:val="ListParagraph"/>
              <w:spacing w:before="120" w:after="120" w:line="240" w:lineRule="auto"/>
              <w:ind w:left="0"/>
              <w:contextualSpacing w:val="0"/>
              <w:jc w:val="center"/>
              <w:rPr>
                <w:rFonts w:cs="Arial"/>
                <w:szCs w:val="20"/>
              </w:rPr>
            </w:pPr>
            <w:r>
              <w:rPr>
                <w:rFonts w:cs="Arial"/>
                <w:szCs w:val="20"/>
              </w:rPr>
              <w:t>13</w:t>
            </w:r>
          </w:p>
        </w:tc>
      </w:tr>
      <w:tr w:rsidR="00E32709" w:rsidRPr="00205BC8" w14:paraId="194CE883" w14:textId="77777777" w:rsidTr="00FF7EA0">
        <w:tc>
          <w:tcPr>
            <w:tcW w:w="3845" w:type="pct"/>
            <w:shd w:val="clear" w:color="auto" w:fill="D9D9D9" w:themeFill="background1" w:themeFillShade="D9"/>
            <w:vAlign w:val="center"/>
          </w:tcPr>
          <w:p w14:paraId="54334C5C" w14:textId="77777777" w:rsidR="00E32709" w:rsidRPr="00205BC8" w:rsidRDefault="00E32709" w:rsidP="00FF7EA0">
            <w:pPr>
              <w:pStyle w:val="ListParagraph"/>
              <w:spacing w:before="120" w:after="120" w:line="240" w:lineRule="auto"/>
              <w:ind w:left="0"/>
              <w:contextualSpacing w:val="0"/>
              <w:rPr>
                <w:rFonts w:cs="Arial"/>
                <w:szCs w:val="20"/>
              </w:rPr>
            </w:pPr>
            <w:r w:rsidRPr="00205BC8">
              <w:rPr>
                <w:rFonts w:cs="Arial"/>
                <w:color w:val="000000"/>
                <w:szCs w:val="20"/>
              </w:rPr>
              <w:t>Nurse</w:t>
            </w:r>
          </w:p>
        </w:tc>
        <w:tc>
          <w:tcPr>
            <w:tcW w:w="1155" w:type="pct"/>
            <w:shd w:val="clear" w:color="auto" w:fill="D9D9D9" w:themeFill="background1" w:themeFillShade="D9"/>
          </w:tcPr>
          <w:p w14:paraId="4F054C4C" w14:textId="1B18FADA" w:rsidR="00E32709" w:rsidRPr="00205BC8" w:rsidRDefault="0015356B" w:rsidP="00FF7EA0">
            <w:pPr>
              <w:pStyle w:val="ListParagraph"/>
              <w:spacing w:before="120" w:after="120" w:line="240" w:lineRule="auto"/>
              <w:ind w:left="0"/>
              <w:contextualSpacing w:val="0"/>
              <w:jc w:val="center"/>
              <w:rPr>
                <w:rFonts w:cs="Arial"/>
                <w:szCs w:val="20"/>
              </w:rPr>
            </w:pPr>
            <w:r>
              <w:rPr>
                <w:rFonts w:cs="Arial"/>
                <w:szCs w:val="20"/>
              </w:rPr>
              <w:t>36</w:t>
            </w:r>
          </w:p>
        </w:tc>
      </w:tr>
      <w:tr w:rsidR="00E32709" w:rsidRPr="00205BC8" w14:paraId="13434B9B" w14:textId="77777777" w:rsidTr="00FF7EA0">
        <w:tc>
          <w:tcPr>
            <w:tcW w:w="3845" w:type="pct"/>
            <w:shd w:val="clear" w:color="auto" w:fill="D9D9D9" w:themeFill="background1" w:themeFillShade="D9"/>
            <w:vAlign w:val="center"/>
          </w:tcPr>
          <w:p w14:paraId="3680A875" w14:textId="77777777" w:rsidR="00E32709" w:rsidRPr="00205BC8" w:rsidRDefault="00E32709" w:rsidP="00FF7EA0">
            <w:pPr>
              <w:pStyle w:val="ListParagraph"/>
              <w:spacing w:before="120" w:after="120" w:line="240" w:lineRule="auto"/>
              <w:ind w:left="0"/>
              <w:contextualSpacing w:val="0"/>
              <w:rPr>
                <w:rFonts w:cs="Arial"/>
                <w:szCs w:val="20"/>
              </w:rPr>
            </w:pPr>
            <w:r w:rsidRPr="00205BC8">
              <w:rPr>
                <w:rFonts w:cs="Arial"/>
                <w:color w:val="000000"/>
                <w:szCs w:val="20"/>
              </w:rPr>
              <w:t>Nurse and Midwife</w:t>
            </w:r>
          </w:p>
        </w:tc>
        <w:tc>
          <w:tcPr>
            <w:tcW w:w="1155" w:type="pct"/>
            <w:shd w:val="clear" w:color="auto" w:fill="D9D9D9" w:themeFill="background1" w:themeFillShade="D9"/>
          </w:tcPr>
          <w:p w14:paraId="00CB5332" w14:textId="285C36BE" w:rsidR="00E32709" w:rsidRPr="00205BC8" w:rsidRDefault="0015356B" w:rsidP="00FF7EA0">
            <w:pPr>
              <w:pStyle w:val="ListParagraph"/>
              <w:spacing w:before="120" w:after="120" w:line="240" w:lineRule="auto"/>
              <w:ind w:left="0"/>
              <w:contextualSpacing w:val="0"/>
              <w:jc w:val="center"/>
              <w:rPr>
                <w:rFonts w:cs="Arial"/>
                <w:szCs w:val="20"/>
              </w:rPr>
            </w:pPr>
            <w:r>
              <w:rPr>
                <w:rFonts w:cs="Arial"/>
                <w:szCs w:val="20"/>
              </w:rPr>
              <w:t>2</w:t>
            </w:r>
          </w:p>
        </w:tc>
      </w:tr>
      <w:tr w:rsidR="00E32709" w:rsidRPr="00205BC8" w14:paraId="56C4CFAB" w14:textId="77777777" w:rsidTr="00FF7EA0">
        <w:tc>
          <w:tcPr>
            <w:tcW w:w="3845" w:type="pct"/>
            <w:shd w:val="clear" w:color="auto" w:fill="D9D9D9" w:themeFill="background1" w:themeFillShade="D9"/>
            <w:vAlign w:val="center"/>
          </w:tcPr>
          <w:p w14:paraId="17B833C2" w14:textId="77777777" w:rsidR="00E32709" w:rsidRPr="00205BC8" w:rsidRDefault="00E32709" w:rsidP="00FF7EA0">
            <w:pPr>
              <w:pStyle w:val="ListParagraph"/>
              <w:spacing w:before="120" w:after="120" w:line="240" w:lineRule="auto"/>
              <w:ind w:left="0"/>
              <w:contextualSpacing w:val="0"/>
              <w:rPr>
                <w:rFonts w:cs="Arial"/>
                <w:szCs w:val="20"/>
              </w:rPr>
            </w:pPr>
            <w:r w:rsidRPr="00205BC8">
              <w:rPr>
                <w:rFonts w:cs="Arial"/>
                <w:color w:val="000000"/>
                <w:szCs w:val="20"/>
              </w:rPr>
              <w:t>Psychologist</w:t>
            </w:r>
          </w:p>
        </w:tc>
        <w:tc>
          <w:tcPr>
            <w:tcW w:w="1155" w:type="pct"/>
            <w:shd w:val="clear" w:color="auto" w:fill="D9D9D9" w:themeFill="background1" w:themeFillShade="D9"/>
          </w:tcPr>
          <w:p w14:paraId="10A64C2B" w14:textId="74ACDDAE" w:rsidR="00E32709" w:rsidRPr="00205BC8" w:rsidRDefault="0015356B" w:rsidP="00FF7EA0">
            <w:pPr>
              <w:pStyle w:val="ListParagraph"/>
              <w:spacing w:before="120" w:after="120" w:line="240" w:lineRule="auto"/>
              <w:ind w:left="0"/>
              <w:contextualSpacing w:val="0"/>
              <w:jc w:val="center"/>
              <w:rPr>
                <w:rFonts w:cs="Arial"/>
                <w:szCs w:val="20"/>
              </w:rPr>
            </w:pPr>
            <w:r>
              <w:rPr>
                <w:rFonts w:cs="Arial"/>
                <w:szCs w:val="20"/>
              </w:rPr>
              <w:t>2</w:t>
            </w:r>
          </w:p>
        </w:tc>
      </w:tr>
      <w:tr w:rsidR="00E32709" w:rsidRPr="00205BC8" w14:paraId="53F7E876" w14:textId="77777777" w:rsidTr="00FF7EA0">
        <w:tc>
          <w:tcPr>
            <w:tcW w:w="3845" w:type="pct"/>
            <w:shd w:val="clear" w:color="auto" w:fill="D9D9D9" w:themeFill="background1" w:themeFillShade="D9"/>
            <w:vAlign w:val="center"/>
          </w:tcPr>
          <w:p w14:paraId="575FC499" w14:textId="77777777" w:rsidR="00E32709" w:rsidRPr="00205BC8" w:rsidRDefault="00E32709" w:rsidP="00FF7EA0">
            <w:pPr>
              <w:pStyle w:val="ListParagraph"/>
              <w:spacing w:before="120" w:after="120" w:line="240" w:lineRule="auto"/>
              <w:ind w:left="0"/>
              <w:contextualSpacing w:val="0"/>
              <w:rPr>
                <w:rFonts w:cs="Arial"/>
                <w:szCs w:val="20"/>
              </w:rPr>
            </w:pPr>
            <w:r w:rsidRPr="00205BC8">
              <w:rPr>
                <w:rFonts w:cs="Arial"/>
                <w:b/>
                <w:bCs/>
                <w:color w:val="000000"/>
                <w:szCs w:val="20"/>
              </w:rPr>
              <w:t>Total</w:t>
            </w:r>
          </w:p>
        </w:tc>
        <w:tc>
          <w:tcPr>
            <w:tcW w:w="1155" w:type="pct"/>
            <w:shd w:val="clear" w:color="auto" w:fill="D9D9D9" w:themeFill="background1" w:themeFillShade="D9"/>
          </w:tcPr>
          <w:p w14:paraId="10061247" w14:textId="26C14111" w:rsidR="00E32709" w:rsidRPr="00205BC8" w:rsidRDefault="0015356B" w:rsidP="00FF7EA0">
            <w:pPr>
              <w:pStyle w:val="ListParagraph"/>
              <w:spacing w:before="120" w:after="120" w:line="240" w:lineRule="auto"/>
              <w:ind w:left="0"/>
              <w:contextualSpacing w:val="0"/>
              <w:jc w:val="center"/>
              <w:rPr>
                <w:rFonts w:cs="Arial"/>
                <w:b/>
                <w:szCs w:val="20"/>
              </w:rPr>
            </w:pPr>
            <w:r>
              <w:rPr>
                <w:rFonts w:cs="Arial"/>
                <w:b/>
                <w:szCs w:val="20"/>
              </w:rPr>
              <w:t>54</w:t>
            </w:r>
          </w:p>
        </w:tc>
      </w:tr>
    </w:tbl>
    <w:p w14:paraId="689DD952" w14:textId="58F9B2F4" w:rsidR="004311C4" w:rsidRDefault="004311C4" w:rsidP="00E32709">
      <w:pPr>
        <w:pStyle w:val="ListParagraph"/>
        <w:spacing w:after="0" w:line="240" w:lineRule="auto"/>
        <w:ind w:left="1077"/>
        <w:contextualSpacing w:val="0"/>
        <w:rPr>
          <w:rFonts w:cs="Arial"/>
          <w:b/>
          <w:color w:val="007DC3"/>
          <w:szCs w:val="20"/>
        </w:rPr>
      </w:pPr>
    </w:p>
    <w:p w14:paraId="7E530D82" w14:textId="77777777" w:rsidR="004311C4" w:rsidRDefault="004311C4">
      <w:pPr>
        <w:spacing w:after="0"/>
        <w:rPr>
          <w:rFonts w:eastAsiaTheme="minorHAnsi" w:cs="Arial"/>
          <w:b/>
          <w:color w:val="007DC3"/>
          <w:sz w:val="20"/>
          <w:szCs w:val="20"/>
        </w:rPr>
      </w:pPr>
      <w:r>
        <w:rPr>
          <w:rFonts w:cs="Arial"/>
          <w:b/>
          <w:color w:val="007DC3"/>
          <w:szCs w:val="20"/>
        </w:rPr>
        <w:br w:type="page"/>
      </w:r>
    </w:p>
    <w:p w14:paraId="0AA7128F" w14:textId="77777777" w:rsidR="00E32709" w:rsidRPr="00205BC8" w:rsidRDefault="00E32709" w:rsidP="00E32709">
      <w:pPr>
        <w:pStyle w:val="ListParagraph"/>
        <w:numPr>
          <w:ilvl w:val="1"/>
          <w:numId w:val="16"/>
        </w:numPr>
        <w:spacing w:before="120" w:after="60" w:line="240" w:lineRule="auto"/>
        <w:ind w:left="1077" w:hanging="1077"/>
        <w:contextualSpacing w:val="0"/>
        <w:rPr>
          <w:rFonts w:cs="Arial"/>
          <w:b/>
          <w:color w:val="007DC3"/>
          <w:szCs w:val="20"/>
        </w:rPr>
      </w:pPr>
      <w:r w:rsidRPr="00205BC8">
        <w:rPr>
          <w:rFonts w:cs="Arial"/>
          <w:b/>
          <w:color w:val="007DC3"/>
          <w:szCs w:val="20"/>
        </w:rPr>
        <w:lastRenderedPageBreak/>
        <w:t>Number of practitioners subject to a reprimand at the end of the reporting period, by profession</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1"/>
        <w:gridCol w:w="2195"/>
      </w:tblGrid>
      <w:tr w:rsidR="00E32709" w:rsidRPr="00205BC8" w14:paraId="6B8544E6" w14:textId="77777777" w:rsidTr="006C136E">
        <w:tc>
          <w:tcPr>
            <w:tcW w:w="3832" w:type="pct"/>
            <w:shd w:val="clear" w:color="auto" w:fill="007FC3"/>
          </w:tcPr>
          <w:p w14:paraId="467F9D6A" w14:textId="77777777" w:rsidR="00E32709" w:rsidRPr="00205BC8" w:rsidRDefault="00E32709" w:rsidP="00FF7EA0">
            <w:pPr>
              <w:pStyle w:val="ListParagraph"/>
              <w:spacing w:before="120" w:after="120" w:line="240" w:lineRule="auto"/>
              <w:ind w:left="0"/>
              <w:contextualSpacing w:val="0"/>
              <w:rPr>
                <w:rFonts w:cs="Arial"/>
                <w:b/>
                <w:color w:val="FFFFFF" w:themeColor="background1"/>
                <w:szCs w:val="20"/>
              </w:rPr>
            </w:pPr>
            <w:r w:rsidRPr="00205BC8">
              <w:rPr>
                <w:rFonts w:cs="Arial"/>
                <w:b/>
                <w:color w:val="FFFFFF" w:themeColor="background1"/>
                <w:szCs w:val="20"/>
              </w:rPr>
              <w:t>Profession</w:t>
            </w:r>
          </w:p>
        </w:tc>
        <w:tc>
          <w:tcPr>
            <w:tcW w:w="1168" w:type="pct"/>
            <w:shd w:val="clear" w:color="auto" w:fill="007FC3"/>
          </w:tcPr>
          <w:p w14:paraId="28C6BE75" w14:textId="77777777" w:rsidR="00E32709" w:rsidRPr="00205BC8" w:rsidRDefault="00E32709" w:rsidP="00FF7EA0">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March</w:t>
            </w:r>
          </w:p>
        </w:tc>
      </w:tr>
      <w:tr w:rsidR="00E32709" w:rsidRPr="00205BC8" w14:paraId="31D7B55B" w14:textId="77777777" w:rsidTr="006C136E">
        <w:tc>
          <w:tcPr>
            <w:tcW w:w="3832" w:type="pct"/>
            <w:shd w:val="clear" w:color="auto" w:fill="D9D9D9" w:themeFill="background1" w:themeFillShade="D9"/>
            <w:vAlign w:val="center"/>
          </w:tcPr>
          <w:p w14:paraId="72B126CF" w14:textId="77777777" w:rsidR="00E32709" w:rsidRPr="00205BC8" w:rsidRDefault="00E32709" w:rsidP="00FF7EA0">
            <w:pPr>
              <w:pStyle w:val="ListParagraph"/>
              <w:spacing w:before="120" w:after="120" w:line="240" w:lineRule="auto"/>
              <w:ind w:left="0"/>
              <w:contextualSpacing w:val="0"/>
              <w:rPr>
                <w:rFonts w:cs="Arial"/>
                <w:szCs w:val="20"/>
              </w:rPr>
            </w:pPr>
            <w:r w:rsidRPr="00205BC8">
              <w:rPr>
                <w:rFonts w:cs="Arial"/>
                <w:color w:val="000000"/>
                <w:szCs w:val="20"/>
              </w:rPr>
              <w:t>Chiropractor</w:t>
            </w:r>
          </w:p>
        </w:tc>
        <w:tc>
          <w:tcPr>
            <w:tcW w:w="1168" w:type="pct"/>
            <w:shd w:val="clear" w:color="auto" w:fill="D9D9D9" w:themeFill="background1" w:themeFillShade="D9"/>
          </w:tcPr>
          <w:p w14:paraId="112ACBC3" w14:textId="5EE9EF88" w:rsidR="00E32709" w:rsidRPr="00205BC8" w:rsidRDefault="0015356B" w:rsidP="00FF7EA0">
            <w:pPr>
              <w:pStyle w:val="ListParagraph"/>
              <w:spacing w:before="120" w:after="120" w:line="240" w:lineRule="auto"/>
              <w:ind w:left="0"/>
              <w:contextualSpacing w:val="0"/>
              <w:jc w:val="center"/>
              <w:rPr>
                <w:rFonts w:cs="Arial"/>
                <w:szCs w:val="20"/>
              </w:rPr>
            </w:pPr>
            <w:r>
              <w:rPr>
                <w:rFonts w:cs="Arial"/>
                <w:szCs w:val="20"/>
              </w:rPr>
              <w:t>1</w:t>
            </w:r>
          </w:p>
        </w:tc>
      </w:tr>
      <w:tr w:rsidR="00E32709" w:rsidRPr="00205BC8" w14:paraId="06EFD75B" w14:textId="77777777" w:rsidTr="006C136E">
        <w:tc>
          <w:tcPr>
            <w:tcW w:w="3832" w:type="pct"/>
            <w:shd w:val="clear" w:color="auto" w:fill="D9D9D9" w:themeFill="background1" w:themeFillShade="D9"/>
            <w:vAlign w:val="center"/>
          </w:tcPr>
          <w:p w14:paraId="3B5542C5" w14:textId="77777777" w:rsidR="00E32709" w:rsidRPr="00205BC8" w:rsidRDefault="00E32709" w:rsidP="00FF7EA0">
            <w:pPr>
              <w:pStyle w:val="ListParagraph"/>
              <w:spacing w:before="120" w:after="120" w:line="240" w:lineRule="auto"/>
              <w:ind w:left="0"/>
              <w:contextualSpacing w:val="0"/>
              <w:rPr>
                <w:rFonts w:cs="Arial"/>
                <w:color w:val="000000"/>
                <w:szCs w:val="20"/>
              </w:rPr>
            </w:pPr>
            <w:r w:rsidRPr="00205BC8">
              <w:rPr>
                <w:rFonts w:cs="Arial"/>
                <w:color w:val="000000"/>
                <w:szCs w:val="20"/>
              </w:rPr>
              <w:t>Dental Practitioner</w:t>
            </w:r>
          </w:p>
        </w:tc>
        <w:tc>
          <w:tcPr>
            <w:tcW w:w="1168" w:type="pct"/>
            <w:shd w:val="clear" w:color="auto" w:fill="D9D9D9" w:themeFill="background1" w:themeFillShade="D9"/>
          </w:tcPr>
          <w:p w14:paraId="50EF49D2" w14:textId="4F9723C0" w:rsidR="00E32709" w:rsidRPr="00205BC8" w:rsidRDefault="0015356B" w:rsidP="00FF7EA0">
            <w:pPr>
              <w:pStyle w:val="ListParagraph"/>
              <w:spacing w:before="120" w:after="120" w:line="240" w:lineRule="auto"/>
              <w:ind w:left="0"/>
              <w:contextualSpacing w:val="0"/>
              <w:jc w:val="center"/>
              <w:rPr>
                <w:rFonts w:cs="Arial"/>
                <w:szCs w:val="20"/>
              </w:rPr>
            </w:pPr>
            <w:r>
              <w:rPr>
                <w:rFonts w:cs="Arial"/>
                <w:szCs w:val="20"/>
              </w:rPr>
              <w:t>5</w:t>
            </w:r>
          </w:p>
        </w:tc>
      </w:tr>
      <w:tr w:rsidR="00E32709" w:rsidRPr="00205BC8" w14:paraId="3F0627DA" w14:textId="77777777" w:rsidTr="006C136E">
        <w:tc>
          <w:tcPr>
            <w:tcW w:w="3832" w:type="pct"/>
            <w:shd w:val="clear" w:color="auto" w:fill="D9D9D9" w:themeFill="background1" w:themeFillShade="D9"/>
            <w:vAlign w:val="center"/>
          </w:tcPr>
          <w:p w14:paraId="3A257E46" w14:textId="77777777" w:rsidR="00E32709" w:rsidRPr="00205BC8" w:rsidRDefault="00E32709" w:rsidP="00FF7EA0">
            <w:pPr>
              <w:pStyle w:val="ListParagraph"/>
              <w:spacing w:before="120" w:after="120" w:line="240" w:lineRule="auto"/>
              <w:ind w:left="0"/>
              <w:contextualSpacing w:val="0"/>
              <w:rPr>
                <w:rFonts w:cs="Arial"/>
                <w:szCs w:val="20"/>
              </w:rPr>
            </w:pPr>
            <w:r w:rsidRPr="00205BC8">
              <w:rPr>
                <w:rFonts w:cs="Arial"/>
                <w:color w:val="000000"/>
                <w:szCs w:val="20"/>
              </w:rPr>
              <w:t>Medical Practitioner</w:t>
            </w:r>
          </w:p>
        </w:tc>
        <w:tc>
          <w:tcPr>
            <w:tcW w:w="1168" w:type="pct"/>
            <w:shd w:val="clear" w:color="auto" w:fill="D9D9D9" w:themeFill="background1" w:themeFillShade="D9"/>
          </w:tcPr>
          <w:p w14:paraId="4B6A1075" w14:textId="74435370" w:rsidR="00E32709" w:rsidRPr="00205BC8" w:rsidRDefault="0015356B" w:rsidP="00FF7EA0">
            <w:pPr>
              <w:pStyle w:val="ListParagraph"/>
              <w:spacing w:before="120" w:after="120" w:line="240" w:lineRule="auto"/>
              <w:ind w:left="0"/>
              <w:contextualSpacing w:val="0"/>
              <w:jc w:val="center"/>
              <w:rPr>
                <w:rFonts w:cs="Arial"/>
                <w:szCs w:val="20"/>
              </w:rPr>
            </w:pPr>
            <w:r>
              <w:rPr>
                <w:rFonts w:cs="Arial"/>
                <w:szCs w:val="20"/>
              </w:rPr>
              <w:t>29</w:t>
            </w:r>
          </w:p>
        </w:tc>
      </w:tr>
      <w:tr w:rsidR="00E32709" w:rsidRPr="00205BC8" w14:paraId="396D1AEF" w14:textId="77777777" w:rsidTr="006C136E">
        <w:tc>
          <w:tcPr>
            <w:tcW w:w="3832" w:type="pct"/>
            <w:shd w:val="clear" w:color="auto" w:fill="D9D9D9" w:themeFill="background1" w:themeFillShade="D9"/>
            <w:vAlign w:val="center"/>
          </w:tcPr>
          <w:p w14:paraId="6A33BDBE" w14:textId="77777777" w:rsidR="00E32709" w:rsidRPr="00205BC8" w:rsidRDefault="00E32709" w:rsidP="00FF7EA0">
            <w:pPr>
              <w:pStyle w:val="ListParagraph"/>
              <w:spacing w:before="120" w:after="120" w:line="240" w:lineRule="auto"/>
              <w:ind w:left="0"/>
              <w:contextualSpacing w:val="0"/>
              <w:rPr>
                <w:rFonts w:cs="Arial"/>
                <w:szCs w:val="20"/>
              </w:rPr>
            </w:pPr>
            <w:r w:rsidRPr="00205BC8">
              <w:rPr>
                <w:rFonts w:cs="Arial"/>
                <w:color w:val="000000"/>
                <w:szCs w:val="20"/>
              </w:rPr>
              <w:t>Nurse</w:t>
            </w:r>
          </w:p>
        </w:tc>
        <w:tc>
          <w:tcPr>
            <w:tcW w:w="1168" w:type="pct"/>
            <w:shd w:val="clear" w:color="auto" w:fill="D9D9D9" w:themeFill="background1" w:themeFillShade="D9"/>
          </w:tcPr>
          <w:p w14:paraId="5E032346" w14:textId="55E4F5F5" w:rsidR="00E32709" w:rsidRPr="00205BC8" w:rsidRDefault="0015356B" w:rsidP="00FF7EA0">
            <w:pPr>
              <w:pStyle w:val="ListParagraph"/>
              <w:spacing w:before="120" w:after="120" w:line="240" w:lineRule="auto"/>
              <w:ind w:left="0"/>
              <w:contextualSpacing w:val="0"/>
              <w:jc w:val="center"/>
              <w:rPr>
                <w:rFonts w:cs="Arial"/>
                <w:szCs w:val="20"/>
              </w:rPr>
            </w:pPr>
            <w:r>
              <w:rPr>
                <w:rFonts w:cs="Arial"/>
                <w:szCs w:val="20"/>
              </w:rPr>
              <w:t>6</w:t>
            </w:r>
          </w:p>
        </w:tc>
      </w:tr>
      <w:tr w:rsidR="00E32709" w:rsidRPr="00205BC8" w14:paraId="54B45D37" w14:textId="77777777" w:rsidTr="006C136E">
        <w:tc>
          <w:tcPr>
            <w:tcW w:w="3832" w:type="pct"/>
            <w:shd w:val="clear" w:color="auto" w:fill="D9D9D9" w:themeFill="background1" w:themeFillShade="D9"/>
            <w:vAlign w:val="center"/>
          </w:tcPr>
          <w:p w14:paraId="29AF08E2" w14:textId="77777777" w:rsidR="00E32709" w:rsidRPr="00205BC8" w:rsidRDefault="00E32709" w:rsidP="00FF7EA0">
            <w:pPr>
              <w:pStyle w:val="ListParagraph"/>
              <w:spacing w:before="120" w:after="120" w:line="240" w:lineRule="auto"/>
              <w:ind w:left="0"/>
              <w:contextualSpacing w:val="0"/>
              <w:rPr>
                <w:rFonts w:cs="Arial"/>
                <w:szCs w:val="20"/>
              </w:rPr>
            </w:pPr>
            <w:r w:rsidRPr="00205BC8">
              <w:rPr>
                <w:rFonts w:cs="Arial"/>
                <w:color w:val="000000"/>
                <w:szCs w:val="20"/>
              </w:rPr>
              <w:t>Pharmacist</w:t>
            </w:r>
          </w:p>
        </w:tc>
        <w:tc>
          <w:tcPr>
            <w:tcW w:w="1168" w:type="pct"/>
            <w:shd w:val="clear" w:color="auto" w:fill="D9D9D9" w:themeFill="background1" w:themeFillShade="D9"/>
          </w:tcPr>
          <w:p w14:paraId="3AF49993" w14:textId="4BBCA506" w:rsidR="00E32709" w:rsidRPr="00205BC8" w:rsidRDefault="0015356B" w:rsidP="00FF7EA0">
            <w:pPr>
              <w:pStyle w:val="ListParagraph"/>
              <w:spacing w:before="120" w:after="120" w:line="240" w:lineRule="auto"/>
              <w:ind w:left="0"/>
              <w:contextualSpacing w:val="0"/>
              <w:jc w:val="center"/>
              <w:rPr>
                <w:rFonts w:cs="Arial"/>
                <w:szCs w:val="20"/>
              </w:rPr>
            </w:pPr>
            <w:r>
              <w:rPr>
                <w:rFonts w:cs="Arial"/>
                <w:szCs w:val="20"/>
              </w:rPr>
              <w:t>9</w:t>
            </w:r>
          </w:p>
        </w:tc>
      </w:tr>
      <w:tr w:rsidR="00E32709" w:rsidRPr="00205BC8" w14:paraId="52A840B6" w14:textId="77777777" w:rsidTr="006C136E">
        <w:tc>
          <w:tcPr>
            <w:tcW w:w="3832" w:type="pct"/>
            <w:shd w:val="clear" w:color="auto" w:fill="D9D9D9" w:themeFill="background1" w:themeFillShade="D9"/>
            <w:vAlign w:val="center"/>
          </w:tcPr>
          <w:p w14:paraId="7422CC11" w14:textId="77777777" w:rsidR="00E32709" w:rsidRPr="00205BC8" w:rsidRDefault="00E32709" w:rsidP="00FF7EA0">
            <w:pPr>
              <w:pStyle w:val="ListParagraph"/>
              <w:spacing w:before="120" w:after="120" w:line="240" w:lineRule="auto"/>
              <w:ind w:left="0"/>
              <w:contextualSpacing w:val="0"/>
              <w:rPr>
                <w:rFonts w:cs="Arial"/>
                <w:color w:val="000000"/>
                <w:szCs w:val="20"/>
              </w:rPr>
            </w:pPr>
            <w:r w:rsidRPr="00205BC8">
              <w:rPr>
                <w:rFonts w:cs="Arial"/>
                <w:color w:val="000000"/>
                <w:szCs w:val="20"/>
              </w:rPr>
              <w:t>Podiatrist</w:t>
            </w:r>
          </w:p>
        </w:tc>
        <w:tc>
          <w:tcPr>
            <w:tcW w:w="1168" w:type="pct"/>
            <w:shd w:val="clear" w:color="auto" w:fill="D9D9D9" w:themeFill="background1" w:themeFillShade="D9"/>
          </w:tcPr>
          <w:p w14:paraId="75FBA9A6" w14:textId="1F13BC09" w:rsidR="00E32709" w:rsidRPr="00205BC8" w:rsidRDefault="0015356B" w:rsidP="00FF7EA0">
            <w:pPr>
              <w:pStyle w:val="ListParagraph"/>
              <w:spacing w:before="120" w:after="120" w:line="240" w:lineRule="auto"/>
              <w:ind w:left="0"/>
              <w:contextualSpacing w:val="0"/>
              <w:jc w:val="center"/>
              <w:rPr>
                <w:rFonts w:cs="Arial"/>
                <w:szCs w:val="20"/>
              </w:rPr>
            </w:pPr>
            <w:r>
              <w:rPr>
                <w:rFonts w:cs="Arial"/>
                <w:szCs w:val="20"/>
              </w:rPr>
              <w:t>1</w:t>
            </w:r>
          </w:p>
        </w:tc>
      </w:tr>
      <w:tr w:rsidR="00E32709" w:rsidRPr="00205BC8" w14:paraId="671C840D" w14:textId="77777777" w:rsidTr="006C136E">
        <w:tc>
          <w:tcPr>
            <w:tcW w:w="3832" w:type="pct"/>
            <w:shd w:val="clear" w:color="auto" w:fill="D9D9D9" w:themeFill="background1" w:themeFillShade="D9"/>
            <w:vAlign w:val="center"/>
          </w:tcPr>
          <w:p w14:paraId="1BC76641" w14:textId="77777777" w:rsidR="00E32709" w:rsidRPr="00205BC8" w:rsidRDefault="00E32709" w:rsidP="00FF7EA0">
            <w:pPr>
              <w:pStyle w:val="ListParagraph"/>
              <w:spacing w:before="120" w:after="120" w:line="240" w:lineRule="auto"/>
              <w:ind w:left="0"/>
              <w:contextualSpacing w:val="0"/>
              <w:rPr>
                <w:rFonts w:cs="Arial"/>
                <w:szCs w:val="20"/>
              </w:rPr>
            </w:pPr>
            <w:r w:rsidRPr="00205BC8">
              <w:rPr>
                <w:rFonts w:cs="Arial"/>
                <w:color w:val="000000"/>
                <w:szCs w:val="20"/>
              </w:rPr>
              <w:t>Psychologist</w:t>
            </w:r>
          </w:p>
        </w:tc>
        <w:tc>
          <w:tcPr>
            <w:tcW w:w="1168" w:type="pct"/>
            <w:shd w:val="clear" w:color="auto" w:fill="D9D9D9" w:themeFill="background1" w:themeFillShade="D9"/>
          </w:tcPr>
          <w:p w14:paraId="4BAA80D0" w14:textId="53216B7A" w:rsidR="00E32709" w:rsidRPr="00205BC8" w:rsidRDefault="0015356B" w:rsidP="00FF7EA0">
            <w:pPr>
              <w:pStyle w:val="ListParagraph"/>
              <w:spacing w:before="120" w:after="120" w:line="240" w:lineRule="auto"/>
              <w:ind w:left="0"/>
              <w:contextualSpacing w:val="0"/>
              <w:jc w:val="center"/>
              <w:rPr>
                <w:rFonts w:cs="Arial"/>
                <w:szCs w:val="20"/>
              </w:rPr>
            </w:pPr>
            <w:r>
              <w:rPr>
                <w:rFonts w:cs="Arial"/>
                <w:szCs w:val="20"/>
              </w:rPr>
              <w:t>7</w:t>
            </w:r>
          </w:p>
        </w:tc>
      </w:tr>
      <w:tr w:rsidR="00E32709" w:rsidRPr="00205BC8" w14:paraId="2E7BAAF7" w14:textId="77777777" w:rsidTr="006C136E">
        <w:tc>
          <w:tcPr>
            <w:tcW w:w="3832" w:type="pct"/>
            <w:shd w:val="clear" w:color="auto" w:fill="D9D9D9" w:themeFill="background1" w:themeFillShade="D9"/>
            <w:vAlign w:val="center"/>
          </w:tcPr>
          <w:p w14:paraId="4C02D46B" w14:textId="77777777" w:rsidR="00E32709" w:rsidRPr="00205BC8" w:rsidRDefault="00E32709" w:rsidP="00FF7EA0">
            <w:pPr>
              <w:pStyle w:val="ListParagraph"/>
              <w:spacing w:before="120" w:after="120" w:line="240" w:lineRule="auto"/>
              <w:ind w:left="0"/>
              <w:contextualSpacing w:val="0"/>
              <w:rPr>
                <w:rFonts w:cs="Arial"/>
                <w:szCs w:val="20"/>
              </w:rPr>
            </w:pPr>
            <w:r w:rsidRPr="00205BC8">
              <w:rPr>
                <w:rFonts w:cs="Arial"/>
                <w:b/>
                <w:bCs/>
                <w:color w:val="000000"/>
                <w:szCs w:val="20"/>
              </w:rPr>
              <w:t>Total</w:t>
            </w:r>
          </w:p>
        </w:tc>
        <w:tc>
          <w:tcPr>
            <w:tcW w:w="1168" w:type="pct"/>
            <w:shd w:val="clear" w:color="auto" w:fill="D9D9D9" w:themeFill="background1" w:themeFillShade="D9"/>
          </w:tcPr>
          <w:p w14:paraId="239BE3B7" w14:textId="442508BA" w:rsidR="00E32709" w:rsidRPr="00205BC8" w:rsidRDefault="0015356B" w:rsidP="00FF7EA0">
            <w:pPr>
              <w:pStyle w:val="ListParagraph"/>
              <w:spacing w:before="120" w:after="120" w:line="240" w:lineRule="auto"/>
              <w:ind w:left="0"/>
              <w:contextualSpacing w:val="0"/>
              <w:jc w:val="center"/>
              <w:rPr>
                <w:rFonts w:cs="Arial"/>
                <w:b/>
                <w:szCs w:val="20"/>
              </w:rPr>
            </w:pPr>
            <w:r>
              <w:rPr>
                <w:rFonts w:cs="Arial"/>
                <w:b/>
                <w:szCs w:val="20"/>
              </w:rPr>
              <w:t>58</w:t>
            </w:r>
          </w:p>
        </w:tc>
      </w:tr>
    </w:tbl>
    <w:p w14:paraId="595A8425" w14:textId="77777777" w:rsidR="00E32709" w:rsidRPr="00847D38" w:rsidRDefault="00E32709" w:rsidP="00E32709">
      <w:pPr>
        <w:pStyle w:val="ListParagraph"/>
        <w:spacing w:after="0" w:line="240" w:lineRule="auto"/>
        <w:ind w:left="1077"/>
        <w:contextualSpacing w:val="0"/>
        <w:rPr>
          <w:rFonts w:cs="Arial"/>
          <w:b/>
          <w:color w:val="007DC3"/>
          <w:szCs w:val="20"/>
        </w:rPr>
      </w:pPr>
    </w:p>
    <w:p w14:paraId="008C650C" w14:textId="77777777" w:rsidR="00E32709" w:rsidRPr="00847D38" w:rsidRDefault="00E32709" w:rsidP="00E32709">
      <w:pPr>
        <w:pStyle w:val="ListParagraph"/>
        <w:numPr>
          <w:ilvl w:val="1"/>
          <w:numId w:val="16"/>
        </w:numPr>
        <w:spacing w:before="240" w:after="60" w:line="240" w:lineRule="auto"/>
        <w:ind w:left="1077" w:hanging="1077"/>
        <w:contextualSpacing w:val="0"/>
        <w:rPr>
          <w:rFonts w:cs="Arial"/>
          <w:b/>
          <w:color w:val="007DC3"/>
          <w:szCs w:val="20"/>
        </w:rPr>
      </w:pPr>
      <w:r w:rsidRPr="00205BC8">
        <w:rPr>
          <w:rFonts w:cs="Arial"/>
          <w:b/>
          <w:color w:val="007DC3"/>
          <w:szCs w:val="20"/>
        </w:rPr>
        <w:t>Number of matters resulting in a practitioner being cautioned, by profession</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1"/>
        <w:gridCol w:w="2195"/>
      </w:tblGrid>
      <w:tr w:rsidR="00E32709" w:rsidRPr="00205BC8" w14:paraId="7AD07557" w14:textId="77777777" w:rsidTr="006C136E">
        <w:tc>
          <w:tcPr>
            <w:tcW w:w="3832" w:type="pct"/>
            <w:shd w:val="clear" w:color="auto" w:fill="007FC3"/>
          </w:tcPr>
          <w:p w14:paraId="250D3C87" w14:textId="77777777" w:rsidR="00E32709" w:rsidRPr="00205BC8" w:rsidRDefault="00E32709" w:rsidP="00FF7EA0">
            <w:pPr>
              <w:pStyle w:val="ListParagraph"/>
              <w:spacing w:before="120" w:after="120" w:line="240" w:lineRule="auto"/>
              <w:ind w:left="0"/>
              <w:contextualSpacing w:val="0"/>
              <w:rPr>
                <w:rFonts w:cs="Arial"/>
                <w:b/>
                <w:color w:val="FFFFFF" w:themeColor="background1"/>
                <w:szCs w:val="20"/>
              </w:rPr>
            </w:pPr>
            <w:r w:rsidRPr="00205BC8">
              <w:rPr>
                <w:rFonts w:cs="Arial"/>
                <w:b/>
                <w:color w:val="FFFFFF" w:themeColor="background1"/>
                <w:szCs w:val="20"/>
              </w:rPr>
              <w:t>Profession</w:t>
            </w:r>
          </w:p>
        </w:tc>
        <w:tc>
          <w:tcPr>
            <w:tcW w:w="1168" w:type="pct"/>
            <w:shd w:val="clear" w:color="auto" w:fill="007FC3"/>
          </w:tcPr>
          <w:p w14:paraId="07D7BF3E" w14:textId="7968F25E" w:rsidR="00E32709" w:rsidRPr="00205BC8" w:rsidRDefault="004311C4" w:rsidP="00FF7EA0">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E32709" w:rsidRPr="00205BC8" w14:paraId="3A779F96" w14:textId="77777777" w:rsidTr="006C136E">
        <w:tc>
          <w:tcPr>
            <w:tcW w:w="3832" w:type="pct"/>
            <w:shd w:val="clear" w:color="auto" w:fill="D9D9D9" w:themeFill="background1" w:themeFillShade="D9"/>
            <w:vAlign w:val="center"/>
          </w:tcPr>
          <w:p w14:paraId="2A327B90" w14:textId="43983B3C" w:rsidR="00E32709" w:rsidRPr="00205BC8" w:rsidRDefault="004311C4" w:rsidP="00FF7EA0">
            <w:pPr>
              <w:pStyle w:val="ListParagraph"/>
              <w:spacing w:before="120" w:after="120" w:line="240" w:lineRule="auto"/>
              <w:ind w:left="0"/>
              <w:contextualSpacing w:val="0"/>
              <w:rPr>
                <w:rFonts w:cs="Arial"/>
                <w:color w:val="000000"/>
                <w:szCs w:val="20"/>
              </w:rPr>
            </w:pPr>
            <w:r>
              <w:rPr>
                <w:rFonts w:cs="Arial"/>
                <w:color w:val="000000"/>
                <w:szCs w:val="20"/>
              </w:rPr>
              <w:t>Chiropractor</w:t>
            </w:r>
          </w:p>
        </w:tc>
        <w:tc>
          <w:tcPr>
            <w:tcW w:w="1168" w:type="pct"/>
            <w:shd w:val="clear" w:color="auto" w:fill="D9D9D9" w:themeFill="background1" w:themeFillShade="D9"/>
          </w:tcPr>
          <w:p w14:paraId="6DBB0339" w14:textId="42254BA8" w:rsidR="00E32709" w:rsidRPr="00205BC8" w:rsidRDefault="004311C4" w:rsidP="00FF7EA0">
            <w:pPr>
              <w:pStyle w:val="ListParagraph"/>
              <w:spacing w:before="120" w:after="120" w:line="240" w:lineRule="auto"/>
              <w:ind w:left="0"/>
              <w:contextualSpacing w:val="0"/>
              <w:jc w:val="center"/>
              <w:rPr>
                <w:rFonts w:cs="Arial"/>
                <w:szCs w:val="20"/>
              </w:rPr>
            </w:pPr>
            <w:r>
              <w:rPr>
                <w:rFonts w:cs="Arial"/>
                <w:szCs w:val="20"/>
              </w:rPr>
              <w:t>1</w:t>
            </w:r>
          </w:p>
        </w:tc>
      </w:tr>
      <w:tr w:rsidR="004311C4" w:rsidRPr="00205BC8" w14:paraId="7B7D8DF2" w14:textId="77777777" w:rsidTr="006C136E">
        <w:tc>
          <w:tcPr>
            <w:tcW w:w="3832" w:type="pct"/>
            <w:shd w:val="clear" w:color="auto" w:fill="D9D9D9" w:themeFill="background1" w:themeFillShade="D9"/>
            <w:vAlign w:val="center"/>
          </w:tcPr>
          <w:p w14:paraId="2CE8F67F" w14:textId="26130AF6" w:rsidR="004311C4" w:rsidRPr="00205BC8" w:rsidRDefault="004311C4" w:rsidP="00FF7EA0">
            <w:pPr>
              <w:pStyle w:val="ListParagraph"/>
              <w:spacing w:before="120" w:after="120" w:line="240" w:lineRule="auto"/>
              <w:ind w:left="0"/>
              <w:contextualSpacing w:val="0"/>
              <w:rPr>
                <w:rFonts w:cs="Arial"/>
                <w:color w:val="000000"/>
                <w:szCs w:val="20"/>
              </w:rPr>
            </w:pPr>
            <w:r w:rsidRPr="00205BC8">
              <w:rPr>
                <w:rFonts w:cs="Arial"/>
                <w:color w:val="000000"/>
                <w:szCs w:val="20"/>
              </w:rPr>
              <w:t>Dental Practitioner</w:t>
            </w:r>
          </w:p>
        </w:tc>
        <w:tc>
          <w:tcPr>
            <w:tcW w:w="1168" w:type="pct"/>
            <w:shd w:val="clear" w:color="auto" w:fill="D9D9D9" w:themeFill="background1" w:themeFillShade="D9"/>
          </w:tcPr>
          <w:p w14:paraId="00453E8E" w14:textId="4A26EC7F" w:rsidR="004311C4" w:rsidRPr="00205BC8" w:rsidRDefault="004311C4" w:rsidP="00FF7EA0">
            <w:pPr>
              <w:pStyle w:val="ListParagraph"/>
              <w:spacing w:before="120" w:after="120" w:line="240" w:lineRule="auto"/>
              <w:ind w:left="0"/>
              <w:contextualSpacing w:val="0"/>
              <w:jc w:val="center"/>
              <w:rPr>
                <w:rFonts w:cs="Arial"/>
                <w:szCs w:val="20"/>
              </w:rPr>
            </w:pPr>
            <w:r>
              <w:rPr>
                <w:rFonts w:cs="Arial"/>
                <w:szCs w:val="20"/>
              </w:rPr>
              <w:t>5</w:t>
            </w:r>
          </w:p>
        </w:tc>
      </w:tr>
      <w:tr w:rsidR="00E32709" w:rsidRPr="00205BC8" w14:paraId="69CEB6DD" w14:textId="77777777" w:rsidTr="006C136E">
        <w:tc>
          <w:tcPr>
            <w:tcW w:w="3832" w:type="pct"/>
            <w:shd w:val="clear" w:color="auto" w:fill="D9D9D9" w:themeFill="background1" w:themeFillShade="D9"/>
            <w:vAlign w:val="center"/>
          </w:tcPr>
          <w:p w14:paraId="1A321D54" w14:textId="77777777" w:rsidR="00E32709" w:rsidRPr="00205BC8" w:rsidRDefault="00E32709" w:rsidP="00FF7EA0">
            <w:pPr>
              <w:pStyle w:val="ListParagraph"/>
              <w:spacing w:before="120" w:after="120" w:line="240" w:lineRule="auto"/>
              <w:ind w:left="0"/>
              <w:contextualSpacing w:val="0"/>
              <w:rPr>
                <w:rFonts w:cs="Arial"/>
                <w:szCs w:val="20"/>
              </w:rPr>
            </w:pPr>
            <w:r w:rsidRPr="00205BC8">
              <w:rPr>
                <w:rFonts w:cs="Arial"/>
                <w:color w:val="000000"/>
                <w:szCs w:val="20"/>
              </w:rPr>
              <w:t>Medical Practitioner</w:t>
            </w:r>
          </w:p>
        </w:tc>
        <w:tc>
          <w:tcPr>
            <w:tcW w:w="1168" w:type="pct"/>
            <w:shd w:val="clear" w:color="auto" w:fill="D9D9D9" w:themeFill="background1" w:themeFillShade="D9"/>
          </w:tcPr>
          <w:p w14:paraId="0F9BDF35" w14:textId="524B90CA" w:rsidR="00E32709" w:rsidRPr="00205BC8" w:rsidRDefault="004311C4" w:rsidP="00FF7EA0">
            <w:pPr>
              <w:pStyle w:val="ListParagraph"/>
              <w:spacing w:before="120" w:after="120" w:line="240" w:lineRule="auto"/>
              <w:ind w:left="0"/>
              <w:contextualSpacing w:val="0"/>
              <w:jc w:val="center"/>
              <w:rPr>
                <w:rFonts w:cs="Arial"/>
                <w:szCs w:val="20"/>
              </w:rPr>
            </w:pPr>
            <w:r>
              <w:rPr>
                <w:rFonts w:cs="Arial"/>
                <w:szCs w:val="20"/>
              </w:rPr>
              <w:t>19</w:t>
            </w:r>
          </w:p>
        </w:tc>
      </w:tr>
      <w:tr w:rsidR="00E32709" w:rsidRPr="00205BC8" w14:paraId="7798E335" w14:textId="77777777" w:rsidTr="006C136E">
        <w:tc>
          <w:tcPr>
            <w:tcW w:w="3832" w:type="pct"/>
            <w:shd w:val="clear" w:color="auto" w:fill="D9D9D9" w:themeFill="background1" w:themeFillShade="D9"/>
            <w:vAlign w:val="center"/>
          </w:tcPr>
          <w:p w14:paraId="3A4A287B" w14:textId="77777777" w:rsidR="00E32709" w:rsidRPr="00205BC8" w:rsidRDefault="00E32709" w:rsidP="00FF7EA0">
            <w:pPr>
              <w:pStyle w:val="ListParagraph"/>
              <w:spacing w:before="120" w:after="120" w:line="240" w:lineRule="auto"/>
              <w:ind w:left="0"/>
              <w:contextualSpacing w:val="0"/>
              <w:rPr>
                <w:rFonts w:cs="Arial"/>
                <w:color w:val="000000"/>
                <w:szCs w:val="20"/>
              </w:rPr>
            </w:pPr>
            <w:r w:rsidRPr="00205BC8">
              <w:rPr>
                <w:rFonts w:cs="Arial"/>
                <w:color w:val="000000"/>
                <w:szCs w:val="20"/>
              </w:rPr>
              <w:t>Midwife</w:t>
            </w:r>
          </w:p>
        </w:tc>
        <w:tc>
          <w:tcPr>
            <w:tcW w:w="1168" w:type="pct"/>
            <w:shd w:val="clear" w:color="auto" w:fill="D9D9D9" w:themeFill="background1" w:themeFillShade="D9"/>
          </w:tcPr>
          <w:p w14:paraId="49FFDB9D" w14:textId="37FE6841" w:rsidR="00E32709" w:rsidRPr="00205BC8" w:rsidRDefault="004311C4" w:rsidP="00FF7EA0">
            <w:pPr>
              <w:pStyle w:val="ListParagraph"/>
              <w:spacing w:before="120" w:after="120" w:line="240" w:lineRule="auto"/>
              <w:ind w:left="0"/>
              <w:contextualSpacing w:val="0"/>
              <w:jc w:val="center"/>
              <w:rPr>
                <w:rFonts w:cs="Arial"/>
                <w:szCs w:val="20"/>
              </w:rPr>
            </w:pPr>
            <w:r>
              <w:rPr>
                <w:rFonts w:cs="Arial"/>
                <w:szCs w:val="20"/>
              </w:rPr>
              <w:t>1</w:t>
            </w:r>
          </w:p>
        </w:tc>
      </w:tr>
      <w:tr w:rsidR="00E32709" w:rsidRPr="00205BC8" w14:paraId="2FD2D894" w14:textId="77777777" w:rsidTr="006C136E">
        <w:tc>
          <w:tcPr>
            <w:tcW w:w="3832" w:type="pct"/>
            <w:shd w:val="clear" w:color="auto" w:fill="D9D9D9" w:themeFill="background1" w:themeFillShade="D9"/>
            <w:vAlign w:val="center"/>
          </w:tcPr>
          <w:p w14:paraId="3F516BE7" w14:textId="77777777" w:rsidR="00E32709" w:rsidRPr="00205BC8" w:rsidRDefault="00E32709" w:rsidP="00FF7EA0">
            <w:pPr>
              <w:pStyle w:val="ListParagraph"/>
              <w:spacing w:before="120" w:after="120" w:line="240" w:lineRule="auto"/>
              <w:ind w:left="0"/>
              <w:contextualSpacing w:val="0"/>
              <w:rPr>
                <w:rFonts w:cs="Arial"/>
                <w:szCs w:val="20"/>
              </w:rPr>
            </w:pPr>
            <w:r w:rsidRPr="00205BC8">
              <w:rPr>
                <w:rFonts w:cs="Arial"/>
                <w:color w:val="000000"/>
                <w:szCs w:val="20"/>
              </w:rPr>
              <w:t>Nurse</w:t>
            </w:r>
          </w:p>
        </w:tc>
        <w:tc>
          <w:tcPr>
            <w:tcW w:w="1168" w:type="pct"/>
            <w:shd w:val="clear" w:color="auto" w:fill="D9D9D9" w:themeFill="background1" w:themeFillShade="D9"/>
          </w:tcPr>
          <w:p w14:paraId="31A55C4E" w14:textId="35F25B68" w:rsidR="00E32709" w:rsidRPr="00205BC8" w:rsidRDefault="004311C4" w:rsidP="00FF7EA0">
            <w:pPr>
              <w:pStyle w:val="ListParagraph"/>
              <w:spacing w:before="120" w:after="120" w:line="240" w:lineRule="auto"/>
              <w:ind w:left="0"/>
              <w:contextualSpacing w:val="0"/>
              <w:jc w:val="center"/>
              <w:rPr>
                <w:rFonts w:cs="Arial"/>
                <w:szCs w:val="20"/>
              </w:rPr>
            </w:pPr>
            <w:r>
              <w:rPr>
                <w:rFonts w:cs="Arial"/>
                <w:szCs w:val="20"/>
              </w:rPr>
              <w:t>10</w:t>
            </w:r>
          </w:p>
        </w:tc>
      </w:tr>
      <w:tr w:rsidR="004311C4" w:rsidRPr="00205BC8" w14:paraId="5C1D6672" w14:textId="77777777" w:rsidTr="006C136E">
        <w:tc>
          <w:tcPr>
            <w:tcW w:w="3832" w:type="pct"/>
            <w:shd w:val="clear" w:color="auto" w:fill="D9D9D9" w:themeFill="background1" w:themeFillShade="D9"/>
            <w:vAlign w:val="center"/>
          </w:tcPr>
          <w:p w14:paraId="28FECDEB" w14:textId="6EF0123B" w:rsidR="004311C4" w:rsidRPr="00205BC8" w:rsidRDefault="004311C4" w:rsidP="00FF7EA0">
            <w:pPr>
              <w:pStyle w:val="ListParagraph"/>
              <w:spacing w:before="120" w:after="120" w:line="240" w:lineRule="auto"/>
              <w:ind w:left="0"/>
              <w:contextualSpacing w:val="0"/>
              <w:rPr>
                <w:rFonts w:cs="Arial"/>
                <w:color w:val="000000"/>
                <w:szCs w:val="20"/>
              </w:rPr>
            </w:pPr>
            <w:r>
              <w:rPr>
                <w:rFonts w:cs="Arial"/>
                <w:color w:val="000000"/>
                <w:szCs w:val="20"/>
              </w:rPr>
              <w:t>Optometrist</w:t>
            </w:r>
          </w:p>
        </w:tc>
        <w:tc>
          <w:tcPr>
            <w:tcW w:w="1168" w:type="pct"/>
            <w:shd w:val="clear" w:color="auto" w:fill="D9D9D9" w:themeFill="background1" w:themeFillShade="D9"/>
          </w:tcPr>
          <w:p w14:paraId="522E7A79" w14:textId="0AF85414" w:rsidR="004311C4" w:rsidRDefault="004311C4" w:rsidP="00FF7EA0">
            <w:pPr>
              <w:pStyle w:val="ListParagraph"/>
              <w:spacing w:before="120" w:after="120" w:line="240" w:lineRule="auto"/>
              <w:ind w:left="0"/>
              <w:contextualSpacing w:val="0"/>
              <w:jc w:val="center"/>
              <w:rPr>
                <w:rFonts w:cs="Arial"/>
                <w:szCs w:val="20"/>
              </w:rPr>
            </w:pPr>
            <w:r>
              <w:rPr>
                <w:rFonts w:cs="Arial"/>
                <w:szCs w:val="20"/>
              </w:rPr>
              <w:t>2</w:t>
            </w:r>
          </w:p>
        </w:tc>
      </w:tr>
      <w:tr w:rsidR="00E32709" w:rsidRPr="00205BC8" w14:paraId="17CE3CA3" w14:textId="77777777" w:rsidTr="006C136E">
        <w:tc>
          <w:tcPr>
            <w:tcW w:w="3832" w:type="pct"/>
            <w:shd w:val="clear" w:color="auto" w:fill="D9D9D9" w:themeFill="background1" w:themeFillShade="D9"/>
            <w:vAlign w:val="center"/>
          </w:tcPr>
          <w:p w14:paraId="668F15AE" w14:textId="77777777" w:rsidR="00E32709" w:rsidRPr="00205BC8" w:rsidRDefault="00E32709" w:rsidP="00FF7EA0">
            <w:pPr>
              <w:pStyle w:val="ListParagraph"/>
              <w:spacing w:before="120" w:after="120" w:line="240" w:lineRule="auto"/>
              <w:ind w:left="0"/>
              <w:contextualSpacing w:val="0"/>
              <w:rPr>
                <w:rFonts w:cs="Arial"/>
                <w:szCs w:val="20"/>
              </w:rPr>
            </w:pPr>
            <w:r w:rsidRPr="00205BC8">
              <w:rPr>
                <w:rFonts w:cs="Arial"/>
                <w:color w:val="000000"/>
                <w:szCs w:val="20"/>
              </w:rPr>
              <w:t>Pharmacist</w:t>
            </w:r>
          </w:p>
        </w:tc>
        <w:tc>
          <w:tcPr>
            <w:tcW w:w="1168" w:type="pct"/>
            <w:shd w:val="clear" w:color="auto" w:fill="D9D9D9" w:themeFill="background1" w:themeFillShade="D9"/>
          </w:tcPr>
          <w:p w14:paraId="1A3FACA0" w14:textId="73BE3371" w:rsidR="00E32709" w:rsidRPr="00205BC8" w:rsidRDefault="004311C4" w:rsidP="00FF7EA0">
            <w:pPr>
              <w:pStyle w:val="ListParagraph"/>
              <w:spacing w:before="120" w:after="120" w:line="240" w:lineRule="auto"/>
              <w:ind w:left="0"/>
              <w:contextualSpacing w:val="0"/>
              <w:jc w:val="center"/>
              <w:rPr>
                <w:rFonts w:cs="Arial"/>
                <w:szCs w:val="20"/>
              </w:rPr>
            </w:pPr>
            <w:r>
              <w:rPr>
                <w:rFonts w:cs="Arial"/>
                <w:szCs w:val="20"/>
              </w:rPr>
              <w:t>5</w:t>
            </w:r>
          </w:p>
        </w:tc>
      </w:tr>
      <w:tr w:rsidR="004311C4" w:rsidRPr="00205BC8" w14:paraId="3CD14B6D" w14:textId="77777777" w:rsidTr="006C136E">
        <w:tc>
          <w:tcPr>
            <w:tcW w:w="3832" w:type="pct"/>
            <w:shd w:val="clear" w:color="auto" w:fill="D9D9D9" w:themeFill="background1" w:themeFillShade="D9"/>
            <w:vAlign w:val="center"/>
          </w:tcPr>
          <w:p w14:paraId="292AB422" w14:textId="444768BE" w:rsidR="004311C4" w:rsidRPr="00205BC8" w:rsidRDefault="004311C4" w:rsidP="00FF7EA0">
            <w:pPr>
              <w:pStyle w:val="ListParagraph"/>
              <w:spacing w:before="120" w:after="120" w:line="240" w:lineRule="auto"/>
              <w:ind w:left="0"/>
              <w:contextualSpacing w:val="0"/>
              <w:rPr>
                <w:rFonts w:cs="Arial"/>
                <w:color w:val="000000"/>
                <w:szCs w:val="20"/>
              </w:rPr>
            </w:pPr>
            <w:r>
              <w:rPr>
                <w:rFonts w:cs="Arial"/>
                <w:color w:val="000000"/>
                <w:szCs w:val="20"/>
              </w:rPr>
              <w:t>Podiatrist</w:t>
            </w:r>
          </w:p>
        </w:tc>
        <w:tc>
          <w:tcPr>
            <w:tcW w:w="1168" w:type="pct"/>
            <w:shd w:val="clear" w:color="auto" w:fill="D9D9D9" w:themeFill="background1" w:themeFillShade="D9"/>
          </w:tcPr>
          <w:p w14:paraId="664D415C" w14:textId="028A1A31" w:rsidR="004311C4" w:rsidRDefault="004311C4" w:rsidP="00FF7EA0">
            <w:pPr>
              <w:pStyle w:val="ListParagraph"/>
              <w:spacing w:before="120" w:after="120" w:line="240" w:lineRule="auto"/>
              <w:ind w:left="0"/>
              <w:contextualSpacing w:val="0"/>
              <w:jc w:val="center"/>
              <w:rPr>
                <w:rFonts w:cs="Arial"/>
                <w:szCs w:val="20"/>
              </w:rPr>
            </w:pPr>
            <w:r>
              <w:rPr>
                <w:rFonts w:cs="Arial"/>
                <w:szCs w:val="20"/>
              </w:rPr>
              <w:t>1</w:t>
            </w:r>
          </w:p>
        </w:tc>
      </w:tr>
      <w:tr w:rsidR="00E32709" w:rsidRPr="00205BC8" w14:paraId="2559EF1D" w14:textId="77777777" w:rsidTr="006C136E">
        <w:tc>
          <w:tcPr>
            <w:tcW w:w="3832" w:type="pct"/>
            <w:shd w:val="clear" w:color="auto" w:fill="D9D9D9" w:themeFill="background1" w:themeFillShade="D9"/>
            <w:vAlign w:val="center"/>
          </w:tcPr>
          <w:p w14:paraId="5DF8E9C4" w14:textId="77777777" w:rsidR="00E32709" w:rsidRPr="00205BC8" w:rsidRDefault="00E32709" w:rsidP="00FF7EA0">
            <w:pPr>
              <w:pStyle w:val="ListParagraph"/>
              <w:spacing w:before="120" w:after="120" w:line="240" w:lineRule="auto"/>
              <w:ind w:left="0"/>
              <w:contextualSpacing w:val="0"/>
              <w:rPr>
                <w:rFonts w:cs="Arial"/>
                <w:szCs w:val="20"/>
              </w:rPr>
            </w:pPr>
            <w:r w:rsidRPr="00205BC8">
              <w:rPr>
                <w:rFonts w:cs="Arial"/>
                <w:color w:val="000000"/>
                <w:szCs w:val="20"/>
              </w:rPr>
              <w:t>Psychologist</w:t>
            </w:r>
          </w:p>
        </w:tc>
        <w:tc>
          <w:tcPr>
            <w:tcW w:w="1168" w:type="pct"/>
            <w:shd w:val="clear" w:color="auto" w:fill="D9D9D9" w:themeFill="background1" w:themeFillShade="D9"/>
          </w:tcPr>
          <w:p w14:paraId="312CF904" w14:textId="071B8320" w:rsidR="00E32709" w:rsidRPr="00205BC8" w:rsidRDefault="004311C4" w:rsidP="00FF7EA0">
            <w:pPr>
              <w:pStyle w:val="ListParagraph"/>
              <w:spacing w:before="120" w:after="120" w:line="240" w:lineRule="auto"/>
              <w:ind w:left="0"/>
              <w:contextualSpacing w:val="0"/>
              <w:jc w:val="center"/>
              <w:rPr>
                <w:rFonts w:cs="Arial"/>
                <w:szCs w:val="20"/>
              </w:rPr>
            </w:pPr>
            <w:r>
              <w:rPr>
                <w:rFonts w:cs="Arial"/>
                <w:szCs w:val="20"/>
              </w:rPr>
              <w:t>1</w:t>
            </w:r>
          </w:p>
        </w:tc>
      </w:tr>
      <w:tr w:rsidR="00E32709" w:rsidRPr="00205BC8" w14:paraId="745ADF84" w14:textId="77777777" w:rsidTr="006C136E">
        <w:tc>
          <w:tcPr>
            <w:tcW w:w="3832" w:type="pct"/>
            <w:shd w:val="clear" w:color="auto" w:fill="D9D9D9" w:themeFill="background1" w:themeFillShade="D9"/>
            <w:vAlign w:val="center"/>
          </w:tcPr>
          <w:p w14:paraId="0636EB27" w14:textId="77777777" w:rsidR="00E32709" w:rsidRPr="00205BC8" w:rsidRDefault="00E32709" w:rsidP="00FF7EA0">
            <w:pPr>
              <w:pStyle w:val="ListParagraph"/>
              <w:spacing w:before="120" w:after="120" w:line="240" w:lineRule="auto"/>
              <w:ind w:left="0"/>
              <w:contextualSpacing w:val="0"/>
              <w:rPr>
                <w:rFonts w:cs="Arial"/>
                <w:szCs w:val="20"/>
              </w:rPr>
            </w:pPr>
            <w:r w:rsidRPr="00205BC8">
              <w:rPr>
                <w:rFonts w:cs="Arial"/>
                <w:b/>
                <w:bCs/>
                <w:color w:val="000000"/>
                <w:szCs w:val="20"/>
              </w:rPr>
              <w:t>Total</w:t>
            </w:r>
          </w:p>
        </w:tc>
        <w:tc>
          <w:tcPr>
            <w:tcW w:w="1168" w:type="pct"/>
            <w:shd w:val="clear" w:color="auto" w:fill="D9D9D9" w:themeFill="background1" w:themeFillShade="D9"/>
          </w:tcPr>
          <w:p w14:paraId="03E7F2D1" w14:textId="45821461" w:rsidR="00E32709" w:rsidRPr="00205BC8" w:rsidRDefault="004311C4" w:rsidP="00FF7EA0">
            <w:pPr>
              <w:pStyle w:val="ListParagraph"/>
              <w:spacing w:before="120" w:after="120" w:line="240" w:lineRule="auto"/>
              <w:ind w:left="0"/>
              <w:contextualSpacing w:val="0"/>
              <w:jc w:val="center"/>
              <w:rPr>
                <w:rFonts w:cs="Arial"/>
                <w:b/>
                <w:szCs w:val="20"/>
              </w:rPr>
            </w:pPr>
            <w:r>
              <w:rPr>
                <w:rFonts w:cs="Arial"/>
                <w:b/>
                <w:szCs w:val="20"/>
              </w:rPr>
              <w:t>45</w:t>
            </w:r>
          </w:p>
        </w:tc>
      </w:tr>
    </w:tbl>
    <w:p w14:paraId="5D3DAF81" w14:textId="77777777" w:rsidR="00E32709" w:rsidRDefault="00E32709">
      <w:pPr>
        <w:spacing w:after="0"/>
        <w:rPr>
          <w:rFonts w:cs="Arial"/>
          <w:b/>
          <w:color w:val="007FC3"/>
          <w:sz w:val="20"/>
          <w:szCs w:val="20"/>
        </w:rPr>
      </w:pPr>
    </w:p>
    <w:p w14:paraId="2282DF14" w14:textId="77777777" w:rsidR="00CF600B" w:rsidRDefault="00CF600B">
      <w:pPr>
        <w:spacing w:after="0"/>
        <w:rPr>
          <w:rFonts w:eastAsiaTheme="minorHAnsi" w:cs="Arial"/>
          <w:b/>
          <w:color w:val="007FC3"/>
          <w:sz w:val="20"/>
          <w:szCs w:val="20"/>
        </w:rPr>
      </w:pPr>
      <w:r>
        <w:rPr>
          <w:rFonts w:cs="Arial"/>
          <w:b/>
          <w:color w:val="007FC3"/>
          <w:sz w:val="20"/>
          <w:szCs w:val="20"/>
        </w:rPr>
        <w:br w:type="page"/>
      </w:r>
    </w:p>
    <w:p w14:paraId="50872772" w14:textId="77777777" w:rsidR="00093D64" w:rsidRDefault="00093D64" w:rsidP="00093D64">
      <w:pPr>
        <w:pStyle w:val="TOC02"/>
        <w:ind w:hanging="426"/>
      </w:pPr>
      <w:bookmarkStart w:id="911" w:name="_Toc448754802"/>
      <w:bookmarkStart w:id="912" w:name="_Toc448754803"/>
      <w:bookmarkStart w:id="913" w:name="_Toc448754804"/>
      <w:bookmarkStart w:id="914" w:name="_Toc448754805"/>
      <w:bookmarkStart w:id="915" w:name="_Toc448754806"/>
      <w:bookmarkStart w:id="916" w:name="_Toc448754822"/>
      <w:bookmarkStart w:id="917" w:name="_Toc440096237"/>
      <w:bookmarkStart w:id="918" w:name="_Toc448754823"/>
      <w:bookmarkEnd w:id="911"/>
      <w:bookmarkEnd w:id="912"/>
      <w:bookmarkEnd w:id="913"/>
      <w:bookmarkEnd w:id="914"/>
      <w:bookmarkEnd w:id="915"/>
      <w:bookmarkEnd w:id="916"/>
      <w:r w:rsidRPr="00422C20">
        <w:lastRenderedPageBreak/>
        <w:t xml:space="preserve">Outcomes and </w:t>
      </w:r>
      <w:r>
        <w:t>duration</w:t>
      </w:r>
      <w:r w:rsidRPr="00422C20">
        <w:t xml:space="preserve"> of completed monitoring cases</w:t>
      </w:r>
      <w:bookmarkEnd w:id="917"/>
      <w:bookmarkEnd w:id="918"/>
    </w:p>
    <w:p w14:paraId="03026E26" w14:textId="59C6C5A0" w:rsidR="00FF7EA0" w:rsidRPr="00205BC8" w:rsidRDefault="00FF7EA0" w:rsidP="00FF7EA0">
      <w:pPr>
        <w:pStyle w:val="AHPRAbody"/>
        <w:rPr>
          <w:i/>
        </w:rPr>
      </w:pPr>
      <w:r>
        <w:rPr>
          <w:i/>
        </w:rPr>
        <w:t xml:space="preserve">The tables below </w:t>
      </w:r>
      <w:r w:rsidRPr="00205BC8">
        <w:rPr>
          <w:i/>
        </w:rPr>
        <w:t>show the outcomes of monitoring cases that were completed during the reporting period.</w:t>
      </w:r>
    </w:p>
    <w:p w14:paraId="0F485EE1" w14:textId="77777777" w:rsidR="00FF7EA0" w:rsidRPr="00205BC8" w:rsidRDefault="00FF7EA0" w:rsidP="00FF7EA0">
      <w:pPr>
        <w:pStyle w:val="AHPRAbody"/>
        <w:rPr>
          <w:i/>
        </w:rPr>
      </w:pPr>
      <w:r>
        <w:rPr>
          <w:i/>
        </w:rPr>
        <w:t xml:space="preserve">The tables below </w:t>
      </w:r>
      <w:r w:rsidRPr="00205BC8">
        <w:rPr>
          <w:i/>
        </w:rPr>
        <w:t xml:space="preserve">show the duration of monitoring cases completed during the reporting period. It should be noted that some matters will require monitoring of compliance activity for significant periods, including some for the lifespan of a practitioner’s registration. A National Board decides when to remove a requirement for monitoring a practitioner’s compliance with conditions on their registration when it is assured conditions are no longer needed to keep the public safe. The length of time a practitioner is monitored is tailored to the risk posed by the individual practitioner. </w:t>
      </w:r>
    </w:p>
    <w:p w14:paraId="6800C609" w14:textId="77777777" w:rsidR="00D43052" w:rsidRPr="00317862" w:rsidRDefault="00D954D4"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monitoring cases completed</w:t>
      </w:r>
      <w:r w:rsidR="00CB44F3">
        <w:rPr>
          <w:rFonts w:cs="Arial"/>
          <w:b/>
          <w:color w:val="007DC3"/>
          <w:szCs w:val="20"/>
        </w:rPr>
        <w:t>,</w:t>
      </w:r>
      <w:r w:rsidRPr="00317862">
        <w:rPr>
          <w:rFonts w:cs="Arial"/>
          <w:b/>
          <w:color w:val="007DC3"/>
          <w:szCs w:val="20"/>
        </w:rPr>
        <w:t xml:space="preserve"> by outcome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C64943" w:rsidRPr="005C41E4" w14:paraId="358329DD" w14:textId="77777777" w:rsidTr="006C136E">
        <w:tc>
          <w:tcPr>
            <w:tcW w:w="3830" w:type="pct"/>
            <w:shd w:val="clear" w:color="auto" w:fill="007FC3"/>
          </w:tcPr>
          <w:p w14:paraId="00BA2AB4" w14:textId="77777777" w:rsidR="00C64943" w:rsidRPr="005C41E4" w:rsidRDefault="00C64943" w:rsidP="00317D90">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Outcome</w:t>
            </w:r>
          </w:p>
        </w:tc>
        <w:tc>
          <w:tcPr>
            <w:tcW w:w="1170" w:type="pct"/>
            <w:shd w:val="clear" w:color="auto" w:fill="007FC3"/>
          </w:tcPr>
          <w:p w14:paraId="0104F04B" w14:textId="77777777" w:rsidR="00C64943" w:rsidRPr="005D0CF1" w:rsidRDefault="00C64943" w:rsidP="00317D90">
            <w:pPr>
              <w:pStyle w:val="ListParagraph"/>
              <w:spacing w:before="120" w:after="120" w:line="240" w:lineRule="auto"/>
              <w:ind w:left="0"/>
              <w:contextualSpacing w:val="0"/>
              <w:jc w:val="center"/>
              <w:rPr>
                <w:rFonts w:cs="Arial"/>
                <w:b/>
                <w:color w:val="FFFFFF" w:themeColor="background1"/>
                <w:szCs w:val="20"/>
              </w:rPr>
            </w:pPr>
            <w:r w:rsidRPr="005D0CF1">
              <w:rPr>
                <w:rFonts w:cs="Arial"/>
                <w:b/>
                <w:color w:val="FFFFFF" w:themeColor="background1"/>
                <w:szCs w:val="20"/>
              </w:rPr>
              <w:t>Total</w:t>
            </w:r>
          </w:p>
        </w:tc>
      </w:tr>
      <w:tr w:rsidR="00C64943" w:rsidRPr="005C41E4" w14:paraId="25EE15CF" w14:textId="77777777" w:rsidTr="006C136E">
        <w:tc>
          <w:tcPr>
            <w:tcW w:w="3830" w:type="pct"/>
            <w:shd w:val="clear" w:color="auto" w:fill="D9D9D9" w:themeFill="background1" w:themeFillShade="D9"/>
            <w:vAlign w:val="center"/>
          </w:tcPr>
          <w:p w14:paraId="03E9E69B" w14:textId="77777777" w:rsidR="00C64943" w:rsidRPr="00497B05" w:rsidRDefault="00C64943" w:rsidP="000927B3">
            <w:pPr>
              <w:pStyle w:val="ListParagraph"/>
              <w:spacing w:before="120" w:after="120" w:line="240" w:lineRule="auto"/>
              <w:ind w:left="0"/>
              <w:contextualSpacing w:val="0"/>
              <w:rPr>
                <w:rFonts w:cs="Arial"/>
                <w:szCs w:val="20"/>
              </w:rPr>
            </w:pPr>
            <w:bookmarkStart w:id="919" w:name="DFBC" w:colFirst="1" w:colLast="1"/>
            <w:bookmarkStart w:id="920" w:name="EFBC" w:colFirst="2" w:colLast="2"/>
            <w:bookmarkStart w:id="921" w:name="FFBC" w:colFirst="3" w:colLast="3"/>
            <w:bookmarkStart w:id="922" w:name="GFBC" w:colFirst="4" w:colLast="4"/>
            <w:r>
              <w:rPr>
                <w:rFonts w:cs="Arial"/>
                <w:color w:val="000000"/>
                <w:szCs w:val="20"/>
              </w:rPr>
              <w:t>Acquired non-practising registration</w:t>
            </w:r>
          </w:p>
        </w:tc>
        <w:tc>
          <w:tcPr>
            <w:tcW w:w="1170" w:type="pct"/>
            <w:shd w:val="clear" w:color="auto" w:fill="D9D9D9" w:themeFill="background1" w:themeFillShade="D9"/>
          </w:tcPr>
          <w:p w14:paraId="3F406EF9" w14:textId="39986065" w:rsidR="00C64943" w:rsidRPr="006C136E" w:rsidRDefault="00D76356" w:rsidP="000927B3">
            <w:pPr>
              <w:pStyle w:val="ListParagraph"/>
              <w:spacing w:before="120" w:after="120" w:line="240" w:lineRule="auto"/>
              <w:ind w:left="0"/>
              <w:contextualSpacing w:val="0"/>
              <w:jc w:val="center"/>
              <w:rPr>
                <w:rFonts w:cs="Arial"/>
                <w:szCs w:val="20"/>
              </w:rPr>
            </w:pPr>
            <w:r w:rsidRPr="006C136E">
              <w:t>3</w:t>
            </w:r>
          </w:p>
        </w:tc>
      </w:tr>
      <w:tr w:rsidR="00C64943" w:rsidRPr="005C41E4" w14:paraId="7DF760B2" w14:textId="77777777" w:rsidTr="006C136E">
        <w:tc>
          <w:tcPr>
            <w:tcW w:w="3830" w:type="pct"/>
            <w:shd w:val="clear" w:color="auto" w:fill="D9D9D9" w:themeFill="background1" w:themeFillShade="D9"/>
            <w:vAlign w:val="center"/>
          </w:tcPr>
          <w:p w14:paraId="39C76763" w14:textId="77777777" w:rsidR="00C64943" w:rsidRPr="00497B05" w:rsidRDefault="00C64943" w:rsidP="000927B3">
            <w:pPr>
              <w:pStyle w:val="ListParagraph"/>
              <w:spacing w:before="120" w:after="120" w:line="240" w:lineRule="auto"/>
              <w:ind w:left="0"/>
              <w:contextualSpacing w:val="0"/>
              <w:rPr>
                <w:rFonts w:cs="Arial"/>
                <w:szCs w:val="20"/>
              </w:rPr>
            </w:pPr>
            <w:bookmarkStart w:id="923" w:name="DFBD" w:colFirst="1" w:colLast="1"/>
            <w:bookmarkStart w:id="924" w:name="EFBD" w:colFirst="2" w:colLast="2"/>
            <w:bookmarkStart w:id="925" w:name="FFBD" w:colFirst="3" w:colLast="3"/>
            <w:bookmarkStart w:id="926" w:name="GFBD" w:colFirst="4" w:colLast="4"/>
            <w:bookmarkEnd w:id="919"/>
            <w:bookmarkEnd w:id="920"/>
            <w:bookmarkEnd w:id="921"/>
            <w:bookmarkEnd w:id="922"/>
            <w:r>
              <w:rPr>
                <w:rFonts w:cs="Arial"/>
                <w:color w:val="000000"/>
                <w:szCs w:val="20"/>
              </w:rPr>
              <w:t>Acquired unrestricted registration</w:t>
            </w:r>
          </w:p>
        </w:tc>
        <w:tc>
          <w:tcPr>
            <w:tcW w:w="1170" w:type="pct"/>
            <w:shd w:val="clear" w:color="auto" w:fill="D9D9D9" w:themeFill="background1" w:themeFillShade="D9"/>
          </w:tcPr>
          <w:p w14:paraId="31D61BDB" w14:textId="25B6D14B" w:rsidR="00C64943" w:rsidRPr="006C136E" w:rsidRDefault="00D76356" w:rsidP="000927B3">
            <w:pPr>
              <w:pStyle w:val="ListParagraph"/>
              <w:spacing w:before="120" w:after="120" w:line="240" w:lineRule="auto"/>
              <w:ind w:left="0"/>
              <w:contextualSpacing w:val="0"/>
              <w:jc w:val="center"/>
              <w:rPr>
                <w:rFonts w:cs="Arial"/>
                <w:szCs w:val="20"/>
              </w:rPr>
            </w:pPr>
            <w:r w:rsidRPr="006C136E">
              <w:t>3</w:t>
            </w:r>
          </w:p>
        </w:tc>
      </w:tr>
      <w:tr w:rsidR="00C64943" w:rsidRPr="005C41E4" w14:paraId="6277B9EA" w14:textId="77777777" w:rsidTr="006C136E">
        <w:tc>
          <w:tcPr>
            <w:tcW w:w="3830" w:type="pct"/>
            <w:shd w:val="clear" w:color="auto" w:fill="D9D9D9" w:themeFill="background1" w:themeFillShade="D9"/>
            <w:vAlign w:val="center"/>
          </w:tcPr>
          <w:p w14:paraId="16457917" w14:textId="77777777" w:rsidR="00C64943" w:rsidRPr="00D2409D" w:rsidRDefault="00C64943" w:rsidP="000927B3">
            <w:pPr>
              <w:pStyle w:val="ListParagraph"/>
              <w:spacing w:before="120" w:after="120" w:line="240" w:lineRule="auto"/>
              <w:ind w:left="0"/>
              <w:contextualSpacing w:val="0"/>
              <w:rPr>
                <w:rFonts w:cs="Arial"/>
                <w:szCs w:val="20"/>
              </w:rPr>
            </w:pPr>
            <w:bookmarkStart w:id="927" w:name="DFBE" w:colFirst="1" w:colLast="1"/>
            <w:bookmarkStart w:id="928" w:name="EFBE" w:colFirst="2" w:colLast="2"/>
            <w:bookmarkStart w:id="929" w:name="FFBE" w:colFirst="3" w:colLast="3"/>
            <w:bookmarkStart w:id="930" w:name="GFBE" w:colFirst="4" w:colLast="4"/>
            <w:bookmarkEnd w:id="923"/>
            <w:bookmarkEnd w:id="924"/>
            <w:bookmarkEnd w:id="925"/>
            <w:bookmarkEnd w:id="926"/>
            <w:r>
              <w:rPr>
                <w:rFonts w:cs="Arial"/>
                <w:color w:val="000000"/>
                <w:szCs w:val="20"/>
              </w:rPr>
              <w:t>Change or remove conditions or undertaking –under s125</w:t>
            </w:r>
          </w:p>
        </w:tc>
        <w:tc>
          <w:tcPr>
            <w:tcW w:w="1170" w:type="pct"/>
            <w:shd w:val="clear" w:color="auto" w:fill="D9D9D9" w:themeFill="background1" w:themeFillShade="D9"/>
            <w:vAlign w:val="center"/>
          </w:tcPr>
          <w:p w14:paraId="0243148B" w14:textId="7187F279" w:rsidR="00C64943" w:rsidRPr="006C136E" w:rsidRDefault="00D76356" w:rsidP="00774065">
            <w:pPr>
              <w:pStyle w:val="ListParagraph"/>
              <w:spacing w:before="120" w:after="120" w:line="240" w:lineRule="auto"/>
              <w:ind w:left="0"/>
              <w:contextualSpacing w:val="0"/>
              <w:jc w:val="center"/>
              <w:rPr>
                <w:rFonts w:cs="Arial"/>
                <w:szCs w:val="20"/>
              </w:rPr>
            </w:pPr>
            <w:r w:rsidRPr="006C136E">
              <w:t>49</w:t>
            </w:r>
          </w:p>
        </w:tc>
      </w:tr>
      <w:tr w:rsidR="00C64943" w:rsidRPr="005C41E4" w14:paraId="0CB4B6E6" w14:textId="77777777" w:rsidTr="006C136E">
        <w:tc>
          <w:tcPr>
            <w:tcW w:w="3830" w:type="pct"/>
            <w:shd w:val="clear" w:color="auto" w:fill="D9D9D9" w:themeFill="background1" w:themeFillShade="D9"/>
            <w:vAlign w:val="center"/>
          </w:tcPr>
          <w:p w14:paraId="2624204D" w14:textId="77777777" w:rsidR="00C64943" w:rsidRDefault="00C64943" w:rsidP="000927B3">
            <w:pPr>
              <w:pStyle w:val="ListParagraph"/>
              <w:spacing w:before="120" w:after="120" w:line="240" w:lineRule="auto"/>
              <w:ind w:left="0"/>
              <w:contextualSpacing w:val="0"/>
              <w:rPr>
                <w:rFonts w:cs="Arial"/>
                <w:szCs w:val="20"/>
              </w:rPr>
            </w:pPr>
            <w:bookmarkStart w:id="931" w:name="DFBF" w:colFirst="1" w:colLast="1"/>
            <w:bookmarkStart w:id="932" w:name="EFBF" w:colFirst="2" w:colLast="2"/>
            <w:bookmarkStart w:id="933" w:name="FFBF" w:colFirst="3" w:colLast="3"/>
            <w:bookmarkStart w:id="934" w:name="GFBF" w:colFirst="4" w:colLast="4"/>
            <w:bookmarkEnd w:id="927"/>
            <w:bookmarkEnd w:id="928"/>
            <w:bookmarkEnd w:id="929"/>
            <w:bookmarkEnd w:id="930"/>
            <w:r>
              <w:rPr>
                <w:rFonts w:cs="Arial"/>
                <w:color w:val="000000"/>
                <w:szCs w:val="20"/>
              </w:rPr>
              <w:t>Removal of condition or revocation of undertaking – under s127</w:t>
            </w:r>
          </w:p>
        </w:tc>
        <w:tc>
          <w:tcPr>
            <w:tcW w:w="1170" w:type="pct"/>
            <w:shd w:val="clear" w:color="auto" w:fill="D9D9D9" w:themeFill="background1" w:themeFillShade="D9"/>
            <w:vAlign w:val="center"/>
          </w:tcPr>
          <w:p w14:paraId="52F7EFBB" w14:textId="076E100F" w:rsidR="00C64943" w:rsidRPr="006C136E" w:rsidRDefault="00D76356" w:rsidP="00774065">
            <w:pPr>
              <w:pStyle w:val="ListParagraph"/>
              <w:spacing w:before="120" w:after="120" w:line="240" w:lineRule="auto"/>
              <w:ind w:left="0"/>
              <w:contextualSpacing w:val="0"/>
              <w:jc w:val="center"/>
              <w:rPr>
                <w:rFonts w:cs="Arial"/>
                <w:szCs w:val="20"/>
              </w:rPr>
            </w:pPr>
            <w:r w:rsidRPr="006C136E">
              <w:t>17</w:t>
            </w:r>
          </w:p>
        </w:tc>
      </w:tr>
      <w:tr w:rsidR="00C64943" w:rsidRPr="005C41E4" w14:paraId="17F6A49F" w14:textId="77777777" w:rsidTr="006C136E">
        <w:tc>
          <w:tcPr>
            <w:tcW w:w="3830" w:type="pct"/>
            <w:shd w:val="clear" w:color="auto" w:fill="D9D9D9" w:themeFill="background1" w:themeFillShade="D9"/>
            <w:vAlign w:val="center"/>
          </w:tcPr>
          <w:p w14:paraId="0BD9407E" w14:textId="77777777" w:rsidR="00C64943" w:rsidRPr="00497B05" w:rsidRDefault="00C64943" w:rsidP="000927B3">
            <w:pPr>
              <w:pStyle w:val="ListParagraph"/>
              <w:spacing w:before="120" w:after="120" w:line="240" w:lineRule="auto"/>
              <w:ind w:left="0"/>
              <w:contextualSpacing w:val="0"/>
              <w:rPr>
                <w:rFonts w:cs="Arial"/>
                <w:szCs w:val="20"/>
              </w:rPr>
            </w:pPr>
            <w:bookmarkStart w:id="935" w:name="DFBG" w:colFirst="1" w:colLast="1"/>
            <w:bookmarkStart w:id="936" w:name="EFBG" w:colFirst="2" w:colLast="2"/>
            <w:bookmarkStart w:id="937" w:name="FFBG" w:colFirst="3" w:colLast="3"/>
            <w:bookmarkStart w:id="938" w:name="GFBG" w:colFirst="4" w:colLast="4"/>
            <w:bookmarkEnd w:id="931"/>
            <w:bookmarkEnd w:id="932"/>
            <w:bookmarkEnd w:id="933"/>
            <w:bookmarkEnd w:id="934"/>
            <w:r>
              <w:rPr>
                <w:rFonts w:cs="Arial"/>
                <w:color w:val="000000"/>
                <w:szCs w:val="20"/>
              </w:rPr>
              <w:t>Completed board requirements</w:t>
            </w:r>
          </w:p>
        </w:tc>
        <w:tc>
          <w:tcPr>
            <w:tcW w:w="1170" w:type="pct"/>
            <w:shd w:val="clear" w:color="auto" w:fill="D9D9D9" w:themeFill="background1" w:themeFillShade="D9"/>
          </w:tcPr>
          <w:p w14:paraId="288BD853" w14:textId="246ACBEB" w:rsidR="00C64943" w:rsidRPr="006C136E" w:rsidRDefault="00D76356" w:rsidP="000927B3">
            <w:pPr>
              <w:pStyle w:val="ListParagraph"/>
              <w:spacing w:before="120" w:after="120" w:line="240" w:lineRule="auto"/>
              <w:ind w:left="0"/>
              <w:contextualSpacing w:val="0"/>
              <w:jc w:val="center"/>
              <w:rPr>
                <w:rFonts w:cs="Arial"/>
                <w:szCs w:val="20"/>
              </w:rPr>
            </w:pPr>
            <w:r w:rsidRPr="006C136E">
              <w:t>5</w:t>
            </w:r>
          </w:p>
        </w:tc>
      </w:tr>
      <w:tr w:rsidR="00C64943" w:rsidRPr="005C41E4" w14:paraId="550CA627" w14:textId="77777777" w:rsidTr="006C136E">
        <w:tc>
          <w:tcPr>
            <w:tcW w:w="3830" w:type="pct"/>
            <w:shd w:val="clear" w:color="auto" w:fill="D9D9D9" w:themeFill="background1" w:themeFillShade="D9"/>
            <w:vAlign w:val="center"/>
          </w:tcPr>
          <w:p w14:paraId="6C1631A3" w14:textId="77777777" w:rsidR="00C64943" w:rsidRPr="00D2409D" w:rsidRDefault="00C64943" w:rsidP="000927B3">
            <w:pPr>
              <w:pStyle w:val="ListParagraph"/>
              <w:spacing w:before="120" w:after="120" w:line="240" w:lineRule="auto"/>
              <w:ind w:left="0"/>
              <w:contextualSpacing w:val="0"/>
              <w:rPr>
                <w:rFonts w:cs="Arial"/>
                <w:szCs w:val="20"/>
              </w:rPr>
            </w:pPr>
            <w:bookmarkStart w:id="939" w:name="DFBH" w:colFirst="1" w:colLast="1"/>
            <w:bookmarkStart w:id="940" w:name="EFBH" w:colFirst="2" w:colLast="2"/>
            <w:bookmarkStart w:id="941" w:name="FFBH" w:colFirst="3" w:colLast="3"/>
            <w:bookmarkStart w:id="942" w:name="GFBH" w:colFirst="4" w:colLast="4"/>
            <w:bookmarkEnd w:id="935"/>
            <w:bookmarkEnd w:id="936"/>
            <w:bookmarkEnd w:id="937"/>
            <w:bookmarkEnd w:id="938"/>
            <w:r>
              <w:rPr>
                <w:rFonts w:cs="Arial"/>
                <w:color w:val="000000"/>
                <w:szCs w:val="20"/>
              </w:rPr>
              <w:t>Deceased</w:t>
            </w:r>
          </w:p>
        </w:tc>
        <w:tc>
          <w:tcPr>
            <w:tcW w:w="1170" w:type="pct"/>
            <w:shd w:val="clear" w:color="auto" w:fill="D9D9D9" w:themeFill="background1" w:themeFillShade="D9"/>
          </w:tcPr>
          <w:p w14:paraId="2A7B3E2A" w14:textId="77777777" w:rsidR="00C64943" w:rsidRPr="006C136E" w:rsidRDefault="00C64943" w:rsidP="000927B3">
            <w:pPr>
              <w:pStyle w:val="ListParagraph"/>
              <w:spacing w:before="120" w:after="120" w:line="240" w:lineRule="auto"/>
              <w:ind w:left="0"/>
              <w:contextualSpacing w:val="0"/>
              <w:jc w:val="center"/>
              <w:rPr>
                <w:rFonts w:cs="Arial"/>
                <w:szCs w:val="20"/>
              </w:rPr>
            </w:pPr>
            <w:r w:rsidRPr="006C136E">
              <w:t>2</w:t>
            </w:r>
          </w:p>
        </w:tc>
      </w:tr>
      <w:tr w:rsidR="00C64943" w:rsidRPr="005C41E4" w14:paraId="3D066DB5" w14:textId="77777777" w:rsidTr="006C136E">
        <w:tc>
          <w:tcPr>
            <w:tcW w:w="3830" w:type="pct"/>
            <w:shd w:val="clear" w:color="auto" w:fill="D9D9D9" w:themeFill="background1" w:themeFillShade="D9"/>
            <w:vAlign w:val="center"/>
          </w:tcPr>
          <w:p w14:paraId="614EF84A" w14:textId="77777777" w:rsidR="00C64943" w:rsidRPr="00103A2D" w:rsidRDefault="00C64943" w:rsidP="000927B3">
            <w:pPr>
              <w:pStyle w:val="ListParagraph"/>
              <w:spacing w:before="120" w:after="120" w:line="240" w:lineRule="auto"/>
              <w:ind w:left="0"/>
              <w:contextualSpacing w:val="0"/>
              <w:rPr>
                <w:rFonts w:cs="Arial"/>
                <w:szCs w:val="20"/>
              </w:rPr>
            </w:pPr>
            <w:bookmarkStart w:id="943" w:name="DFBI" w:colFirst="1" w:colLast="1"/>
            <w:bookmarkStart w:id="944" w:name="EFBI" w:colFirst="2" w:colLast="2"/>
            <w:bookmarkStart w:id="945" w:name="FFBI" w:colFirst="3" w:colLast="3"/>
            <w:bookmarkStart w:id="946" w:name="GFBI" w:colFirst="4" w:colLast="4"/>
            <w:bookmarkEnd w:id="939"/>
            <w:bookmarkEnd w:id="940"/>
            <w:bookmarkEnd w:id="941"/>
            <w:bookmarkEnd w:id="942"/>
            <w:r>
              <w:rPr>
                <w:rFonts w:cs="Arial"/>
                <w:color w:val="000000"/>
                <w:szCs w:val="20"/>
              </w:rPr>
              <w:t>Elected not to renew</w:t>
            </w:r>
          </w:p>
        </w:tc>
        <w:tc>
          <w:tcPr>
            <w:tcW w:w="1170" w:type="pct"/>
            <w:shd w:val="clear" w:color="auto" w:fill="D9D9D9" w:themeFill="background1" w:themeFillShade="D9"/>
          </w:tcPr>
          <w:p w14:paraId="2D980BB8" w14:textId="301DC040" w:rsidR="00C64943" w:rsidRPr="006C136E" w:rsidRDefault="00D76356" w:rsidP="000927B3">
            <w:pPr>
              <w:pStyle w:val="ListParagraph"/>
              <w:spacing w:before="120" w:after="120" w:line="240" w:lineRule="auto"/>
              <w:ind w:left="0"/>
              <w:contextualSpacing w:val="0"/>
              <w:jc w:val="center"/>
              <w:rPr>
                <w:rFonts w:cs="Arial"/>
                <w:szCs w:val="20"/>
              </w:rPr>
            </w:pPr>
            <w:r w:rsidRPr="006C136E">
              <w:t>8</w:t>
            </w:r>
          </w:p>
        </w:tc>
      </w:tr>
      <w:tr w:rsidR="00C64943" w:rsidRPr="00103A2D" w14:paraId="59B7837E" w14:textId="77777777" w:rsidTr="006C136E">
        <w:tc>
          <w:tcPr>
            <w:tcW w:w="3830" w:type="pct"/>
            <w:shd w:val="clear" w:color="auto" w:fill="D9D9D9" w:themeFill="background1" w:themeFillShade="D9"/>
            <w:vAlign w:val="center"/>
          </w:tcPr>
          <w:p w14:paraId="3AAB86C1" w14:textId="77777777" w:rsidR="00C64943" w:rsidRPr="00103A2D" w:rsidRDefault="00C64943" w:rsidP="000927B3">
            <w:pPr>
              <w:pStyle w:val="ListParagraph"/>
              <w:spacing w:before="120" w:after="120" w:line="240" w:lineRule="auto"/>
              <w:ind w:left="0"/>
              <w:contextualSpacing w:val="0"/>
              <w:rPr>
                <w:rFonts w:cs="Arial"/>
                <w:szCs w:val="20"/>
              </w:rPr>
            </w:pPr>
            <w:bookmarkStart w:id="947" w:name="DFCB" w:colFirst="1" w:colLast="1"/>
            <w:bookmarkStart w:id="948" w:name="EFCB" w:colFirst="2" w:colLast="2"/>
            <w:bookmarkStart w:id="949" w:name="FFCB" w:colFirst="3" w:colLast="3"/>
            <w:bookmarkStart w:id="950" w:name="GFCB" w:colFirst="4" w:colLast="4"/>
            <w:bookmarkEnd w:id="943"/>
            <w:bookmarkEnd w:id="944"/>
            <w:bookmarkEnd w:id="945"/>
            <w:bookmarkEnd w:id="946"/>
            <w:r>
              <w:rPr>
                <w:rFonts w:cs="Arial"/>
                <w:color w:val="000000"/>
                <w:szCs w:val="20"/>
              </w:rPr>
              <w:t>Panel order</w:t>
            </w:r>
          </w:p>
        </w:tc>
        <w:tc>
          <w:tcPr>
            <w:tcW w:w="1170" w:type="pct"/>
            <w:shd w:val="clear" w:color="auto" w:fill="D9D9D9" w:themeFill="background1" w:themeFillShade="D9"/>
          </w:tcPr>
          <w:p w14:paraId="615D7753" w14:textId="006534D7" w:rsidR="00C64943" w:rsidRPr="006C136E" w:rsidRDefault="00D76356" w:rsidP="000927B3">
            <w:pPr>
              <w:pStyle w:val="ListParagraph"/>
              <w:spacing w:before="120" w:after="120" w:line="240" w:lineRule="auto"/>
              <w:ind w:left="0"/>
              <w:contextualSpacing w:val="0"/>
              <w:jc w:val="center"/>
              <w:rPr>
                <w:rFonts w:cs="Arial"/>
                <w:szCs w:val="20"/>
              </w:rPr>
            </w:pPr>
            <w:r w:rsidRPr="006C136E">
              <w:t>1</w:t>
            </w:r>
          </w:p>
        </w:tc>
      </w:tr>
      <w:tr w:rsidR="00C64943" w:rsidRPr="00103A2D" w14:paraId="3A0D0095" w14:textId="77777777" w:rsidTr="006C136E">
        <w:tc>
          <w:tcPr>
            <w:tcW w:w="3830" w:type="pct"/>
            <w:shd w:val="clear" w:color="auto" w:fill="D9D9D9" w:themeFill="background1" w:themeFillShade="D9"/>
            <w:vAlign w:val="center"/>
          </w:tcPr>
          <w:p w14:paraId="703C5887" w14:textId="77777777" w:rsidR="00C64943" w:rsidRPr="00103A2D" w:rsidRDefault="00C64943" w:rsidP="000927B3">
            <w:pPr>
              <w:pStyle w:val="ListParagraph"/>
              <w:spacing w:before="120" w:after="120" w:line="240" w:lineRule="auto"/>
              <w:ind w:left="0"/>
              <w:contextualSpacing w:val="0"/>
              <w:rPr>
                <w:rFonts w:cs="Arial"/>
                <w:szCs w:val="20"/>
              </w:rPr>
            </w:pPr>
            <w:bookmarkStart w:id="951" w:name="DFCC" w:colFirst="1" w:colLast="1"/>
            <w:bookmarkStart w:id="952" w:name="EFCC" w:colFirst="2" w:colLast="2"/>
            <w:bookmarkStart w:id="953" w:name="FFCC" w:colFirst="3" w:colLast="3"/>
            <w:bookmarkStart w:id="954" w:name="GFCC" w:colFirst="4" w:colLast="4"/>
            <w:bookmarkEnd w:id="947"/>
            <w:bookmarkEnd w:id="948"/>
            <w:bookmarkEnd w:id="949"/>
            <w:bookmarkEnd w:id="950"/>
            <w:r>
              <w:rPr>
                <w:rFonts w:cs="Arial"/>
                <w:color w:val="000000"/>
                <w:szCs w:val="20"/>
              </w:rPr>
              <w:t>Registration cancelled</w:t>
            </w:r>
          </w:p>
        </w:tc>
        <w:tc>
          <w:tcPr>
            <w:tcW w:w="1170" w:type="pct"/>
            <w:shd w:val="clear" w:color="auto" w:fill="D9D9D9" w:themeFill="background1" w:themeFillShade="D9"/>
          </w:tcPr>
          <w:p w14:paraId="561D387D" w14:textId="45A8CA90" w:rsidR="00C64943" w:rsidRPr="006C136E" w:rsidRDefault="00D76356" w:rsidP="000927B3">
            <w:pPr>
              <w:pStyle w:val="ListParagraph"/>
              <w:spacing w:before="120" w:after="120" w:line="240" w:lineRule="auto"/>
              <w:ind w:left="0"/>
              <w:contextualSpacing w:val="0"/>
              <w:jc w:val="center"/>
              <w:rPr>
                <w:rFonts w:cs="Arial"/>
                <w:szCs w:val="20"/>
              </w:rPr>
            </w:pPr>
            <w:r w:rsidRPr="006C136E">
              <w:t>1</w:t>
            </w:r>
          </w:p>
        </w:tc>
      </w:tr>
      <w:tr w:rsidR="00C64943" w:rsidRPr="00103A2D" w14:paraId="7070B229" w14:textId="77777777" w:rsidTr="006C136E">
        <w:tc>
          <w:tcPr>
            <w:tcW w:w="3830" w:type="pct"/>
            <w:shd w:val="clear" w:color="auto" w:fill="D9D9D9" w:themeFill="background1" w:themeFillShade="D9"/>
            <w:vAlign w:val="center"/>
          </w:tcPr>
          <w:p w14:paraId="1FDC208F" w14:textId="77777777" w:rsidR="00C64943" w:rsidRPr="00103A2D" w:rsidRDefault="00C64943" w:rsidP="000927B3">
            <w:pPr>
              <w:pStyle w:val="ListParagraph"/>
              <w:spacing w:before="120" w:after="120" w:line="240" w:lineRule="auto"/>
              <w:ind w:left="0"/>
              <w:contextualSpacing w:val="0"/>
              <w:rPr>
                <w:rFonts w:cs="Arial"/>
                <w:szCs w:val="20"/>
              </w:rPr>
            </w:pPr>
            <w:bookmarkStart w:id="955" w:name="DFCD" w:colFirst="1" w:colLast="1"/>
            <w:bookmarkStart w:id="956" w:name="EFCD" w:colFirst="2" w:colLast="2"/>
            <w:bookmarkStart w:id="957" w:name="FFCD" w:colFirst="3" w:colLast="3"/>
            <w:bookmarkStart w:id="958" w:name="GFCD" w:colFirst="4" w:colLast="4"/>
            <w:bookmarkEnd w:id="951"/>
            <w:bookmarkEnd w:id="952"/>
            <w:bookmarkEnd w:id="953"/>
            <w:bookmarkEnd w:id="954"/>
            <w:r>
              <w:rPr>
                <w:rFonts w:cs="Arial"/>
                <w:color w:val="000000"/>
                <w:szCs w:val="20"/>
              </w:rPr>
              <w:t>Relocated to co-regulatory jurisdiction</w:t>
            </w:r>
          </w:p>
        </w:tc>
        <w:tc>
          <w:tcPr>
            <w:tcW w:w="1170" w:type="pct"/>
            <w:shd w:val="clear" w:color="auto" w:fill="D9D9D9" w:themeFill="background1" w:themeFillShade="D9"/>
          </w:tcPr>
          <w:p w14:paraId="5AD9CBEA" w14:textId="77777777" w:rsidR="00C64943" w:rsidRPr="006C136E" w:rsidRDefault="00C64943" w:rsidP="000927B3">
            <w:pPr>
              <w:pStyle w:val="ListParagraph"/>
              <w:spacing w:before="120" w:after="120" w:line="240" w:lineRule="auto"/>
              <w:ind w:left="0"/>
              <w:contextualSpacing w:val="0"/>
              <w:jc w:val="center"/>
              <w:rPr>
                <w:rFonts w:cs="Arial"/>
                <w:szCs w:val="20"/>
              </w:rPr>
            </w:pPr>
            <w:r w:rsidRPr="006C136E">
              <w:t>3</w:t>
            </w:r>
          </w:p>
        </w:tc>
      </w:tr>
      <w:tr w:rsidR="00C64943" w:rsidRPr="00103A2D" w14:paraId="2506BB38" w14:textId="77777777" w:rsidTr="006C136E">
        <w:tc>
          <w:tcPr>
            <w:tcW w:w="3830" w:type="pct"/>
            <w:shd w:val="clear" w:color="auto" w:fill="D9D9D9" w:themeFill="background1" w:themeFillShade="D9"/>
            <w:vAlign w:val="center"/>
          </w:tcPr>
          <w:p w14:paraId="2E6FCD26" w14:textId="77777777" w:rsidR="00C64943" w:rsidRPr="00103A2D" w:rsidRDefault="00C64943" w:rsidP="000927B3">
            <w:pPr>
              <w:pStyle w:val="ListParagraph"/>
              <w:spacing w:before="120" w:after="120" w:line="240" w:lineRule="auto"/>
              <w:ind w:left="0"/>
              <w:contextualSpacing w:val="0"/>
              <w:rPr>
                <w:rFonts w:cs="Arial"/>
                <w:szCs w:val="20"/>
              </w:rPr>
            </w:pPr>
            <w:bookmarkStart w:id="959" w:name="DFCE" w:colFirst="1" w:colLast="1"/>
            <w:bookmarkStart w:id="960" w:name="EFCE" w:colFirst="2" w:colLast="2"/>
            <w:bookmarkStart w:id="961" w:name="FFCE" w:colFirst="3" w:colLast="3"/>
            <w:bookmarkStart w:id="962" w:name="GFCE" w:colFirst="4" w:colLast="4"/>
            <w:bookmarkEnd w:id="955"/>
            <w:bookmarkEnd w:id="956"/>
            <w:bookmarkEnd w:id="957"/>
            <w:bookmarkEnd w:id="958"/>
            <w:r>
              <w:rPr>
                <w:rFonts w:cs="Arial"/>
                <w:color w:val="000000"/>
                <w:szCs w:val="20"/>
              </w:rPr>
              <w:t>Surrendered registration</w:t>
            </w:r>
          </w:p>
        </w:tc>
        <w:tc>
          <w:tcPr>
            <w:tcW w:w="1170" w:type="pct"/>
            <w:shd w:val="clear" w:color="auto" w:fill="D9D9D9" w:themeFill="background1" w:themeFillShade="D9"/>
          </w:tcPr>
          <w:p w14:paraId="121E0732" w14:textId="776FC177" w:rsidR="00C64943" w:rsidRPr="006C136E" w:rsidRDefault="00D76356" w:rsidP="000927B3">
            <w:pPr>
              <w:pStyle w:val="ListParagraph"/>
              <w:spacing w:before="120" w:after="120" w:line="240" w:lineRule="auto"/>
              <w:ind w:left="0"/>
              <w:contextualSpacing w:val="0"/>
              <w:jc w:val="center"/>
              <w:rPr>
                <w:rFonts w:cs="Arial"/>
                <w:szCs w:val="20"/>
              </w:rPr>
            </w:pPr>
            <w:r w:rsidRPr="006C136E">
              <w:t>7</w:t>
            </w:r>
          </w:p>
        </w:tc>
      </w:tr>
      <w:tr w:rsidR="00C64943" w:rsidRPr="00103A2D" w14:paraId="3F3116F3" w14:textId="77777777" w:rsidTr="006C136E">
        <w:tc>
          <w:tcPr>
            <w:tcW w:w="3830" w:type="pct"/>
            <w:shd w:val="clear" w:color="auto" w:fill="D9D9D9" w:themeFill="background1" w:themeFillShade="D9"/>
            <w:vAlign w:val="center"/>
          </w:tcPr>
          <w:p w14:paraId="0E4913B6" w14:textId="77777777" w:rsidR="00C64943" w:rsidRPr="00103A2D" w:rsidRDefault="00C64943" w:rsidP="000927B3">
            <w:pPr>
              <w:pStyle w:val="ListParagraph"/>
              <w:spacing w:before="120" w:after="120" w:line="240" w:lineRule="auto"/>
              <w:ind w:left="0"/>
              <w:contextualSpacing w:val="0"/>
              <w:rPr>
                <w:rFonts w:cs="Arial"/>
                <w:szCs w:val="20"/>
              </w:rPr>
            </w:pPr>
            <w:bookmarkStart w:id="963" w:name="DFCF" w:colFirst="1" w:colLast="1"/>
            <w:bookmarkStart w:id="964" w:name="EFCF" w:colFirst="2" w:colLast="2"/>
            <w:bookmarkStart w:id="965" w:name="FFCF" w:colFirst="3" w:colLast="3"/>
            <w:bookmarkStart w:id="966" w:name="GFCF" w:colFirst="4" w:colLast="4"/>
            <w:bookmarkEnd w:id="959"/>
            <w:bookmarkEnd w:id="960"/>
            <w:bookmarkEnd w:id="961"/>
            <w:bookmarkEnd w:id="962"/>
            <w:r>
              <w:rPr>
                <w:rFonts w:cs="Arial"/>
                <w:color w:val="000000"/>
                <w:szCs w:val="20"/>
              </w:rPr>
              <w:t>Tribunal order</w:t>
            </w:r>
          </w:p>
        </w:tc>
        <w:tc>
          <w:tcPr>
            <w:tcW w:w="1170" w:type="pct"/>
            <w:shd w:val="clear" w:color="auto" w:fill="D9D9D9" w:themeFill="background1" w:themeFillShade="D9"/>
          </w:tcPr>
          <w:p w14:paraId="2485E1B8" w14:textId="77777777" w:rsidR="00C64943" w:rsidRPr="006C136E" w:rsidRDefault="00C64943" w:rsidP="000927B3">
            <w:pPr>
              <w:pStyle w:val="ListParagraph"/>
              <w:spacing w:before="120" w:after="120" w:line="240" w:lineRule="auto"/>
              <w:ind w:left="0"/>
              <w:contextualSpacing w:val="0"/>
              <w:jc w:val="center"/>
              <w:rPr>
                <w:rFonts w:cs="Arial"/>
                <w:szCs w:val="20"/>
              </w:rPr>
            </w:pPr>
            <w:r w:rsidRPr="006C136E">
              <w:t>9</w:t>
            </w:r>
          </w:p>
        </w:tc>
      </w:tr>
      <w:tr w:rsidR="00C64943" w:rsidRPr="00103A2D" w14:paraId="516A7153" w14:textId="77777777" w:rsidTr="006C136E">
        <w:tc>
          <w:tcPr>
            <w:tcW w:w="3830" w:type="pct"/>
            <w:shd w:val="clear" w:color="auto" w:fill="D9D9D9" w:themeFill="background1" w:themeFillShade="D9"/>
          </w:tcPr>
          <w:p w14:paraId="594A5094" w14:textId="77777777" w:rsidR="00C64943" w:rsidRDefault="00C64943" w:rsidP="000927B3">
            <w:pPr>
              <w:pStyle w:val="ListParagraph"/>
              <w:spacing w:before="120" w:after="120" w:line="240" w:lineRule="auto"/>
              <w:ind w:left="0"/>
              <w:contextualSpacing w:val="0"/>
              <w:rPr>
                <w:rFonts w:cs="Arial"/>
                <w:szCs w:val="20"/>
              </w:rPr>
            </w:pPr>
            <w:bookmarkStart w:id="967" w:name="DFCG" w:colFirst="1" w:colLast="1"/>
            <w:bookmarkStart w:id="968" w:name="EFCG" w:colFirst="2" w:colLast="2"/>
            <w:bookmarkStart w:id="969" w:name="FFCG" w:colFirst="3" w:colLast="3"/>
            <w:bookmarkStart w:id="970" w:name="GFCG" w:colFirst="4" w:colLast="4"/>
            <w:bookmarkEnd w:id="963"/>
            <w:bookmarkEnd w:id="964"/>
            <w:bookmarkEnd w:id="965"/>
            <w:bookmarkEnd w:id="966"/>
            <w:r>
              <w:rPr>
                <w:rFonts w:cs="Arial"/>
                <w:szCs w:val="20"/>
              </w:rPr>
              <w:t>Other</w:t>
            </w:r>
          </w:p>
        </w:tc>
        <w:tc>
          <w:tcPr>
            <w:tcW w:w="1170" w:type="pct"/>
            <w:shd w:val="clear" w:color="auto" w:fill="D9D9D9" w:themeFill="background1" w:themeFillShade="D9"/>
          </w:tcPr>
          <w:p w14:paraId="1302119D" w14:textId="155DE194" w:rsidR="00C64943" w:rsidRPr="006C136E" w:rsidRDefault="00D76356" w:rsidP="000927B3">
            <w:pPr>
              <w:pStyle w:val="ListParagraph"/>
              <w:spacing w:before="120" w:after="120" w:line="240" w:lineRule="auto"/>
              <w:ind w:left="0"/>
              <w:contextualSpacing w:val="0"/>
              <w:jc w:val="center"/>
              <w:rPr>
                <w:rFonts w:cs="Arial"/>
                <w:szCs w:val="20"/>
              </w:rPr>
            </w:pPr>
            <w:r w:rsidRPr="006C136E">
              <w:t>5</w:t>
            </w:r>
          </w:p>
        </w:tc>
      </w:tr>
      <w:tr w:rsidR="00C64943" w:rsidRPr="00D2409D" w14:paraId="3325A3B9" w14:textId="77777777" w:rsidTr="006C136E">
        <w:tc>
          <w:tcPr>
            <w:tcW w:w="3830" w:type="pct"/>
            <w:shd w:val="clear" w:color="auto" w:fill="D9D9D9" w:themeFill="background1" w:themeFillShade="D9"/>
          </w:tcPr>
          <w:p w14:paraId="7B8A6D51" w14:textId="77777777" w:rsidR="00C64943" w:rsidRPr="00D2409D" w:rsidRDefault="00C64943" w:rsidP="000927B3">
            <w:pPr>
              <w:pStyle w:val="ListParagraph"/>
              <w:spacing w:before="120" w:after="120" w:line="240" w:lineRule="auto"/>
              <w:ind w:left="0"/>
              <w:contextualSpacing w:val="0"/>
              <w:rPr>
                <w:rFonts w:cs="Arial"/>
                <w:b/>
                <w:szCs w:val="20"/>
              </w:rPr>
            </w:pPr>
            <w:bookmarkStart w:id="971" w:name="DFCH" w:colFirst="1" w:colLast="1"/>
            <w:bookmarkStart w:id="972" w:name="EFCH" w:colFirst="2" w:colLast="2"/>
            <w:bookmarkStart w:id="973" w:name="FFCH" w:colFirst="3" w:colLast="3"/>
            <w:bookmarkStart w:id="974" w:name="GFCH" w:colFirst="4" w:colLast="4"/>
            <w:bookmarkEnd w:id="967"/>
            <w:bookmarkEnd w:id="968"/>
            <w:bookmarkEnd w:id="969"/>
            <w:bookmarkEnd w:id="970"/>
            <w:r>
              <w:rPr>
                <w:rFonts w:cs="Arial"/>
                <w:b/>
                <w:szCs w:val="20"/>
              </w:rPr>
              <w:t>Total</w:t>
            </w:r>
          </w:p>
        </w:tc>
        <w:tc>
          <w:tcPr>
            <w:tcW w:w="1170" w:type="pct"/>
            <w:shd w:val="clear" w:color="auto" w:fill="D9D9D9" w:themeFill="background1" w:themeFillShade="D9"/>
          </w:tcPr>
          <w:p w14:paraId="0890B969" w14:textId="4DA39B3E" w:rsidR="00C64943" w:rsidRPr="000927B3" w:rsidRDefault="00C64943" w:rsidP="000927B3">
            <w:pPr>
              <w:pStyle w:val="ListParagraph"/>
              <w:spacing w:before="120" w:after="120" w:line="240" w:lineRule="auto"/>
              <w:ind w:left="0"/>
              <w:contextualSpacing w:val="0"/>
              <w:jc w:val="center"/>
              <w:rPr>
                <w:rFonts w:cs="Arial"/>
                <w:b/>
                <w:szCs w:val="20"/>
              </w:rPr>
            </w:pPr>
            <w:r>
              <w:rPr>
                <w:b/>
              </w:rPr>
              <w:t>1</w:t>
            </w:r>
            <w:r w:rsidR="00D76356">
              <w:rPr>
                <w:b/>
              </w:rPr>
              <w:t>13</w:t>
            </w:r>
          </w:p>
        </w:tc>
      </w:tr>
      <w:bookmarkEnd w:id="971"/>
      <w:bookmarkEnd w:id="972"/>
      <w:bookmarkEnd w:id="973"/>
      <w:bookmarkEnd w:id="974"/>
    </w:tbl>
    <w:p w14:paraId="4606BAFC" w14:textId="77777777" w:rsidR="006C26E2" w:rsidRDefault="006C26E2" w:rsidP="00D55C2E">
      <w:pPr>
        <w:pStyle w:val="ListParagraph"/>
        <w:spacing w:line="240" w:lineRule="auto"/>
        <w:ind w:left="1077"/>
        <w:contextualSpacing w:val="0"/>
        <w:rPr>
          <w:rFonts w:cs="Arial"/>
          <w:b/>
          <w:color w:val="007DC3"/>
          <w:szCs w:val="20"/>
        </w:rPr>
      </w:pPr>
    </w:p>
    <w:p w14:paraId="0B403A07" w14:textId="77777777" w:rsidR="00D43052" w:rsidRPr="00317862" w:rsidRDefault="00D74F69" w:rsidP="009A3DB3">
      <w:pPr>
        <w:pStyle w:val="ListParagraph"/>
        <w:keepNext/>
        <w:numPr>
          <w:ilvl w:val="1"/>
          <w:numId w:val="16"/>
        </w:numPr>
        <w:spacing w:after="60" w:line="240" w:lineRule="auto"/>
        <w:ind w:left="1077" w:hanging="1077"/>
        <w:contextualSpacing w:val="0"/>
        <w:rPr>
          <w:rFonts w:cs="Arial"/>
          <w:b/>
          <w:color w:val="007DC3"/>
          <w:szCs w:val="20"/>
        </w:rPr>
      </w:pPr>
      <w:r>
        <w:rPr>
          <w:rFonts w:cs="Arial"/>
          <w:b/>
          <w:color w:val="007DC3"/>
          <w:szCs w:val="20"/>
        </w:rPr>
        <w:t xml:space="preserve">Number of </w:t>
      </w:r>
      <w:r w:rsidR="00467683" w:rsidRPr="00317862">
        <w:rPr>
          <w:rFonts w:cs="Arial"/>
          <w:b/>
          <w:color w:val="007DC3"/>
          <w:szCs w:val="20"/>
        </w:rPr>
        <w:t>monitoring cases completed</w:t>
      </w:r>
      <w:r w:rsidR="00CB44F3">
        <w:rPr>
          <w:rFonts w:cs="Arial"/>
          <w:b/>
          <w:color w:val="007DC3"/>
          <w:szCs w:val="20"/>
        </w:rPr>
        <w:t>,</w:t>
      </w:r>
      <w:r w:rsidR="00467683" w:rsidRPr="00317862">
        <w:rPr>
          <w:rFonts w:cs="Arial"/>
          <w:b/>
          <w:color w:val="007DC3"/>
          <w:szCs w:val="20"/>
        </w:rPr>
        <w:t xml:space="preserve"> by </w:t>
      </w:r>
      <w:r w:rsidR="005F2A6E">
        <w:rPr>
          <w:rFonts w:cs="Arial"/>
          <w:b/>
          <w:color w:val="007DC3"/>
          <w:szCs w:val="20"/>
        </w:rPr>
        <w:t>duration</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C64943" w:rsidRPr="005C41E4" w14:paraId="3A60FD54" w14:textId="77777777" w:rsidTr="006C136E">
        <w:tc>
          <w:tcPr>
            <w:tcW w:w="3830" w:type="pct"/>
            <w:shd w:val="clear" w:color="auto" w:fill="007FC3"/>
          </w:tcPr>
          <w:p w14:paraId="39FEE846" w14:textId="77777777" w:rsidR="00C64943" w:rsidRPr="005C41E4" w:rsidRDefault="00C64943" w:rsidP="00317D90">
            <w:pPr>
              <w:pStyle w:val="ListParagraph"/>
              <w:keepNext/>
              <w:spacing w:before="120" w:after="120" w:line="240" w:lineRule="auto"/>
              <w:ind w:left="0"/>
              <w:contextualSpacing w:val="0"/>
              <w:rPr>
                <w:rFonts w:cs="Arial"/>
                <w:b/>
                <w:color w:val="FFFFFF" w:themeColor="background1"/>
                <w:szCs w:val="20"/>
              </w:rPr>
            </w:pPr>
            <w:r>
              <w:rPr>
                <w:rFonts w:cs="Arial"/>
                <w:b/>
                <w:color w:val="FFFFFF" w:themeColor="background1"/>
                <w:szCs w:val="20"/>
              </w:rPr>
              <w:t>Duration</w:t>
            </w:r>
          </w:p>
        </w:tc>
        <w:tc>
          <w:tcPr>
            <w:tcW w:w="1170" w:type="pct"/>
            <w:shd w:val="clear" w:color="auto" w:fill="007FC3"/>
          </w:tcPr>
          <w:p w14:paraId="03219515" w14:textId="77777777" w:rsidR="00C64943" w:rsidRPr="005C41E4" w:rsidRDefault="00C64943" w:rsidP="00317D90">
            <w:pPr>
              <w:pStyle w:val="ListParagraph"/>
              <w:keepNext/>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C64943" w:rsidRPr="005C41E4" w14:paraId="36FC2725" w14:textId="77777777" w:rsidTr="006C136E">
        <w:tc>
          <w:tcPr>
            <w:tcW w:w="3830" w:type="pct"/>
            <w:shd w:val="clear" w:color="auto" w:fill="D9D9D9" w:themeFill="background1" w:themeFillShade="D9"/>
          </w:tcPr>
          <w:p w14:paraId="35E349EC" w14:textId="77777777" w:rsidR="00C64943" w:rsidRPr="005C41E4" w:rsidRDefault="00C64943" w:rsidP="000927B3">
            <w:pPr>
              <w:pStyle w:val="ListParagraph"/>
              <w:keepNext/>
              <w:spacing w:before="120" w:after="120" w:line="240" w:lineRule="auto"/>
              <w:ind w:left="0"/>
              <w:contextualSpacing w:val="0"/>
              <w:rPr>
                <w:rFonts w:cs="Arial"/>
                <w:szCs w:val="20"/>
              </w:rPr>
            </w:pPr>
            <w:bookmarkStart w:id="975" w:name="DFDB" w:colFirst="1" w:colLast="1"/>
            <w:bookmarkStart w:id="976" w:name="EFDB" w:colFirst="2" w:colLast="2"/>
            <w:bookmarkStart w:id="977" w:name="FFDB" w:colFirst="3" w:colLast="3"/>
            <w:bookmarkStart w:id="978" w:name="GFDB" w:colFirst="4" w:colLast="4"/>
            <w:r>
              <w:rPr>
                <w:rFonts w:cs="Arial"/>
                <w:szCs w:val="20"/>
              </w:rPr>
              <w:t>C</w:t>
            </w:r>
            <w:r w:rsidRPr="002C15F8">
              <w:rPr>
                <w:rFonts w:cs="Arial"/>
                <w:szCs w:val="20"/>
              </w:rPr>
              <w:t xml:space="preserve">ompleted in </w:t>
            </w:r>
            <w:r w:rsidRPr="00342AC1">
              <w:rPr>
                <w:rFonts w:cs="Arial"/>
                <w:szCs w:val="20"/>
                <w:u w:val="single"/>
              </w:rPr>
              <w:t>&lt;</w:t>
            </w:r>
            <w:r w:rsidRPr="002C15F8">
              <w:rPr>
                <w:rFonts w:cs="Arial"/>
                <w:szCs w:val="20"/>
              </w:rPr>
              <w:t xml:space="preserve"> 12 months</w:t>
            </w:r>
          </w:p>
        </w:tc>
        <w:tc>
          <w:tcPr>
            <w:tcW w:w="1170" w:type="pct"/>
            <w:shd w:val="clear" w:color="auto" w:fill="D9D9D9" w:themeFill="background1" w:themeFillShade="D9"/>
          </w:tcPr>
          <w:p w14:paraId="6B97BB5F" w14:textId="289D76BF" w:rsidR="00C64943" w:rsidRPr="006C136E" w:rsidRDefault="00D76356" w:rsidP="000927B3">
            <w:pPr>
              <w:pStyle w:val="ListParagraph"/>
              <w:keepNext/>
              <w:spacing w:before="120" w:after="120" w:line="240" w:lineRule="auto"/>
              <w:ind w:left="0"/>
              <w:contextualSpacing w:val="0"/>
              <w:jc w:val="center"/>
              <w:rPr>
                <w:rFonts w:cs="Arial"/>
                <w:color w:val="000000"/>
                <w:szCs w:val="20"/>
              </w:rPr>
            </w:pPr>
            <w:r w:rsidRPr="006C136E">
              <w:t>53</w:t>
            </w:r>
          </w:p>
        </w:tc>
      </w:tr>
      <w:tr w:rsidR="00C64943" w:rsidRPr="005C41E4" w14:paraId="1A73C598" w14:textId="77777777" w:rsidTr="006C136E">
        <w:tc>
          <w:tcPr>
            <w:tcW w:w="3830" w:type="pct"/>
            <w:shd w:val="clear" w:color="auto" w:fill="D9D9D9" w:themeFill="background1" w:themeFillShade="D9"/>
          </w:tcPr>
          <w:p w14:paraId="02768532" w14:textId="77777777" w:rsidR="00C64943" w:rsidRPr="005C41E4" w:rsidRDefault="00C64943" w:rsidP="000927B3">
            <w:pPr>
              <w:pStyle w:val="ListParagraph"/>
              <w:keepNext/>
              <w:spacing w:before="120" w:after="120" w:line="240" w:lineRule="auto"/>
              <w:ind w:left="0"/>
              <w:contextualSpacing w:val="0"/>
              <w:rPr>
                <w:rFonts w:cs="Arial"/>
                <w:szCs w:val="20"/>
              </w:rPr>
            </w:pPr>
            <w:bookmarkStart w:id="979" w:name="DFDC" w:colFirst="1" w:colLast="1"/>
            <w:bookmarkStart w:id="980" w:name="EFDC" w:colFirst="2" w:colLast="2"/>
            <w:bookmarkStart w:id="981" w:name="FFDC" w:colFirst="3" w:colLast="3"/>
            <w:bookmarkStart w:id="982" w:name="GFDC" w:colFirst="4" w:colLast="4"/>
            <w:bookmarkEnd w:id="975"/>
            <w:bookmarkEnd w:id="976"/>
            <w:bookmarkEnd w:id="977"/>
            <w:bookmarkEnd w:id="978"/>
            <w:r>
              <w:rPr>
                <w:rFonts w:cs="Arial"/>
                <w:szCs w:val="20"/>
              </w:rPr>
              <w:t xml:space="preserve">Completed in </w:t>
            </w:r>
            <w:r w:rsidRPr="00342AC1">
              <w:rPr>
                <w:rFonts w:cs="Arial"/>
                <w:szCs w:val="20"/>
              </w:rPr>
              <w:t>&gt;</w:t>
            </w:r>
            <w:r>
              <w:rPr>
                <w:rFonts w:cs="Arial"/>
                <w:szCs w:val="20"/>
              </w:rPr>
              <w:t xml:space="preserve"> 12 months but </w:t>
            </w:r>
            <w:r w:rsidRPr="00342AC1">
              <w:rPr>
                <w:rFonts w:cs="Arial"/>
                <w:szCs w:val="20"/>
                <w:u w:val="single"/>
              </w:rPr>
              <w:t>&lt;</w:t>
            </w:r>
            <w:r w:rsidRPr="00342AC1">
              <w:rPr>
                <w:rFonts w:cs="Arial"/>
                <w:szCs w:val="20"/>
              </w:rPr>
              <w:t xml:space="preserve"> </w:t>
            </w:r>
            <w:r>
              <w:rPr>
                <w:rFonts w:cs="Arial"/>
                <w:szCs w:val="20"/>
              </w:rPr>
              <w:t>24</w:t>
            </w:r>
            <w:r w:rsidRPr="002C15F8">
              <w:rPr>
                <w:rFonts w:cs="Arial"/>
                <w:szCs w:val="20"/>
              </w:rPr>
              <w:t xml:space="preserve"> months</w:t>
            </w:r>
          </w:p>
        </w:tc>
        <w:tc>
          <w:tcPr>
            <w:tcW w:w="1170" w:type="pct"/>
            <w:shd w:val="clear" w:color="auto" w:fill="D9D9D9" w:themeFill="background1" w:themeFillShade="D9"/>
          </w:tcPr>
          <w:p w14:paraId="17E07EF9" w14:textId="3BE156DA" w:rsidR="00C64943" w:rsidRPr="006C136E" w:rsidRDefault="00D76356" w:rsidP="000927B3">
            <w:pPr>
              <w:pStyle w:val="ListParagraph"/>
              <w:keepNext/>
              <w:spacing w:before="120" w:after="120" w:line="240" w:lineRule="auto"/>
              <w:ind w:left="0"/>
              <w:contextualSpacing w:val="0"/>
              <w:jc w:val="center"/>
              <w:rPr>
                <w:rFonts w:cs="Arial"/>
                <w:color w:val="000000"/>
                <w:szCs w:val="20"/>
              </w:rPr>
            </w:pPr>
            <w:r w:rsidRPr="006C136E">
              <w:t>39</w:t>
            </w:r>
          </w:p>
        </w:tc>
      </w:tr>
      <w:tr w:rsidR="00C64943" w:rsidRPr="005C41E4" w14:paraId="7356B5F0" w14:textId="77777777" w:rsidTr="006C136E">
        <w:tc>
          <w:tcPr>
            <w:tcW w:w="3830" w:type="pct"/>
            <w:shd w:val="clear" w:color="auto" w:fill="D9D9D9" w:themeFill="background1" w:themeFillShade="D9"/>
          </w:tcPr>
          <w:p w14:paraId="667005FF" w14:textId="77777777" w:rsidR="00C64943" w:rsidRPr="002C15F8" w:rsidRDefault="00C64943" w:rsidP="000927B3">
            <w:pPr>
              <w:pStyle w:val="ListParagraph"/>
              <w:keepNext/>
              <w:spacing w:before="120" w:after="120" w:line="240" w:lineRule="auto"/>
              <w:ind w:left="0"/>
              <w:contextualSpacing w:val="0"/>
              <w:rPr>
                <w:rFonts w:cs="Arial"/>
                <w:szCs w:val="20"/>
              </w:rPr>
            </w:pPr>
            <w:bookmarkStart w:id="983" w:name="DFDD" w:colFirst="1" w:colLast="1"/>
            <w:bookmarkStart w:id="984" w:name="EFDD" w:colFirst="2" w:colLast="2"/>
            <w:bookmarkStart w:id="985" w:name="FFDD" w:colFirst="3" w:colLast="3"/>
            <w:bookmarkStart w:id="986" w:name="GFDD" w:colFirst="4" w:colLast="4"/>
            <w:bookmarkEnd w:id="979"/>
            <w:bookmarkEnd w:id="980"/>
            <w:bookmarkEnd w:id="981"/>
            <w:bookmarkEnd w:id="982"/>
            <w:r>
              <w:rPr>
                <w:rFonts w:cs="Arial"/>
                <w:szCs w:val="20"/>
              </w:rPr>
              <w:t>Completed in &gt; 24</w:t>
            </w:r>
            <w:r w:rsidRPr="002C15F8">
              <w:rPr>
                <w:rFonts w:cs="Arial"/>
                <w:szCs w:val="20"/>
              </w:rPr>
              <w:t xml:space="preserve"> months</w:t>
            </w:r>
          </w:p>
        </w:tc>
        <w:tc>
          <w:tcPr>
            <w:tcW w:w="1170" w:type="pct"/>
            <w:shd w:val="clear" w:color="auto" w:fill="D9D9D9" w:themeFill="background1" w:themeFillShade="D9"/>
          </w:tcPr>
          <w:p w14:paraId="72A30729" w14:textId="4ECDBE63" w:rsidR="00C64943" w:rsidRPr="006C136E" w:rsidRDefault="00D76356" w:rsidP="000927B3">
            <w:pPr>
              <w:pStyle w:val="ListParagraph"/>
              <w:keepNext/>
              <w:spacing w:before="120" w:after="120" w:line="240" w:lineRule="auto"/>
              <w:ind w:left="0"/>
              <w:contextualSpacing w:val="0"/>
              <w:jc w:val="center"/>
              <w:rPr>
                <w:rFonts w:cs="Arial"/>
                <w:color w:val="000000"/>
                <w:szCs w:val="20"/>
              </w:rPr>
            </w:pPr>
            <w:r w:rsidRPr="006C136E">
              <w:t>21</w:t>
            </w:r>
          </w:p>
        </w:tc>
      </w:tr>
      <w:tr w:rsidR="00C64943" w:rsidRPr="002205F8" w14:paraId="1096EDAB" w14:textId="77777777" w:rsidTr="006C136E">
        <w:tc>
          <w:tcPr>
            <w:tcW w:w="3830" w:type="pct"/>
            <w:shd w:val="clear" w:color="auto" w:fill="D9D9D9" w:themeFill="background1" w:themeFillShade="D9"/>
          </w:tcPr>
          <w:p w14:paraId="608EB6BD" w14:textId="77777777" w:rsidR="00C64943" w:rsidRPr="002205F8" w:rsidRDefault="00C64943" w:rsidP="000927B3">
            <w:pPr>
              <w:pStyle w:val="ListParagraph"/>
              <w:keepNext/>
              <w:spacing w:before="120" w:after="120" w:line="240" w:lineRule="auto"/>
              <w:ind w:left="0"/>
              <w:contextualSpacing w:val="0"/>
              <w:rPr>
                <w:rFonts w:cs="Arial"/>
                <w:b/>
                <w:szCs w:val="20"/>
              </w:rPr>
            </w:pPr>
            <w:bookmarkStart w:id="987" w:name="DFDE" w:colFirst="1" w:colLast="1"/>
            <w:bookmarkStart w:id="988" w:name="EFDE" w:colFirst="2" w:colLast="2"/>
            <w:bookmarkStart w:id="989" w:name="FFDE" w:colFirst="3" w:colLast="3"/>
            <w:bookmarkStart w:id="990" w:name="GFDE" w:colFirst="4" w:colLast="4"/>
            <w:bookmarkEnd w:id="983"/>
            <w:bookmarkEnd w:id="984"/>
            <w:bookmarkEnd w:id="985"/>
            <w:bookmarkEnd w:id="986"/>
            <w:r w:rsidRPr="002205F8">
              <w:rPr>
                <w:rFonts w:cs="Arial"/>
                <w:b/>
                <w:szCs w:val="20"/>
              </w:rPr>
              <w:t>Total</w:t>
            </w:r>
          </w:p>
        </w:tc>
        <w:tc>
          <w:tcPr>
            <w:tcW w:w="1170" w:type="pct"/>
            <w:shd w:val="clear" w:color="auto" w:fill="D9D9D9" w:themeFill="background1" w:themeFillShade="D9"/>
          </w:tcPr>
          <w:p w14:paraId="5E0568EB" w14:textId="460DC9F6" w:rsidR="00C64943" w:rsidRPr="000927B3" w:rsidRDefault="00D76356" w:rsidP="00AA1597">
            <w:pPr>
              <w:pStyle w:val="ListParagraph"/>
              <w:keepNext/>
              <w:spacing w:before="120" w:after="120" w:line="240" w:lineRule="auto"/>
              <w:ind w:left="0"/>
              <w:contextualSpacing w:val="0"/>
              <w:jc w:val="center"/>
              <w:rPr>
                <w:rFonts w:cs="Arial"/>
                <w:b/>
                <w:color w:val="000000"/>
                <w:szCs w:val="20"/>
              </w:rPr>
            </w:pPr>
            <w:r>
              <w:rPr>
                <w:b/>
              </w:rPr>
              <w:t>113</w:t>
            </w:r>
          </w:p>
        </w:tc>
      </w:tr>
      <w:bookmarkEnd w:id="987"/>
      <w:bookmarkEnd w:id="988"/>
      <w:bookmarkEnd w:id="989"/>
      <w:bookmarkEnd w:id="990"/>
    </w:tbl>
    <w:p w14:paraId="09287AFD" w14:textId="77777777" w:rsidR="008814BE" w:rsidRDefault="008814BE">
      <w:pPr>
        <w:spacing w:after="0"/>
        <w:rPr>
          <w:rFonts w:cs="Arial"/>
          <w:b/>
          <w:sz w:val="20"/>
          <w:szCs w:val="20"/>
        </w:rPr>
      </w:pPr>
      <w:r>
        <w:rPr>
          <w:rFonts w:cs="Arial"/>
          <w:b/>
          <w:sz w:val="20"/>
          <w:szCs w:val="20"/>
        </w:rPr>
        <w:br w:type="page"/>
      </w:r>
    </w:p>
    <w:p w14:paraId="7102E26C" w14:textId="77777777" w:rsidR="002733D1" w:rsidRDefault="00CA0D15" w:rsidP="00D64BDC">
      <w:pPr>
        <w:pStyle w:val="TOC02"/>
        <w:ind w:hanging="426"/>
      </w:pPr>
      <w:bookmarkStart w:id="991" w:name="_Toc428270632"/>
      <w:bookmarkStart w:id="992" w:name="_Toc437004884"/>
      <w:bookmarkStart w:id="993" w:name="_Toc437007145"/>
      <w:bookmarkStart w:id="994" w:name="_Toc439928174"/>
      <w:bookmarkStart w:id="995" w:name="_Toc440096238"/>
      <w:bookmarkStart w:id="996" w:name="_Toc448754824"/>
      <w:r>
        <w:lastRenderedPageBreak/>
        <w:t>Duration and risk profile</w:t>
      </w:r>
      <w:r w:rsidR="00467683" w:rsidRPr="00422C20">
        <w:t xml:space="preserve"> of open monitoring cases</w:t>
      </w:r>
      <w:bookmarkEnd w:id="991"/>
      <w:bookmarkEnd w:id="992"/>
      <w:bookmarkEnd w:id="993"/>
      <w:bookmarkEnd w:id="994"/>
      <w:bookmarkEnd w:id="995"/>
      <w:bookmarkEnd w:id="996"/>
    </w:p>
    <w:p w14:paraId="0122BD06" w14:textId="77777777" w:rsidR="00D43052" w:rsidRPr="00317862" w:rsidRDefault="00163840" w:rsidP="000728E4">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 xml:space="preserve">Number of </w:t>
      </w:r>
      <w:r w:rsidR="00467683" w:rsidRPr="00317862">
        <w:rPr>
          <w:rFonts w:cs="Arial"/>
          <w:b/>
          <w:color w:val="007DC3"/>
          <w:szCs w:val="20"/>
        </w:rPr>
        <w:t>monitoring cases open</w:t>
      </w:r>
      <w:r w:rsidR="00CB44F3">
        <w:rPr>
          <w:rFonts w:cs="Arial"/>
          <w:b/>
          <w:color w:val="007DC3"/>
          <w:szCs w:val="20"/>
        </w:rPr>
        <w:t>,</w:t>
      </w:r>
      <w:r w:rsidR="00467683" w:rsidRPr="00317862">
        <w:rPr>
          <w:rFonts w:cs="Arial"/>
          <w:b/>
          <w:color w:val="007DC3"/>
          <w:szCs w:val="20"/>
        </w:rPr>
        <w:t xml:space="preserve"> by </w:t>
      </w:r>
      <w:r w:rsidR="001633E4">
        <w:rPr>
          <w:rFonts w:cs="Arial"/>
          <w:b/>
          <w:color w:val="007DC3"/>
          <w:szCs w:val="20"/>
        </w:rPr>
        <w:t>duration</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1"/>
        <w:gridCol w:w="2195"/>
      </w:tblGrid>
      <w:tr w:rsidR="00C64943" w:rsidRPr="005C41E4" w14:paraId="616AED06" w14:textId="77777777" w:rsidTr="006C136E">
        <w:tc>
          <w:tcPr>
            <w:tcW w:w="3832" w:type="pct"/>
            <w:shd w:val="clear" w:color="auto" w:fill="007FC3"/>
          </w:tcPr>
          <w:p w14:paraId="2CBA3312" w14:textId="77777777" w:rsidR="00C64943" w:rsidRPr="005C41E4" w:rsidRDefault="00C64943" w:rsidP="00317D90">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Duration</w:t>
            </w:r>
          </w:p>
        </w:tc>
        <w:tc>
          <w:tcPr>
            <w:tcW w:w="1168" w:type="pct"/>
            <w:shd w:val="clear" w:color="auto" w:fill="007FC3"/>
          </w:tcPr>
          <w:p w14:paraId="7E46139A" w14:textId="77777777" w:rsidR="00C64943" w:rsidRPr="005C41E4" w:rsidRDefault="00C64943" w:rsidP="00317D90">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March</w:t>
            </w:r>
          </w:p>
        </w:tc>
      </w:tr>
      <w:tr w:rsidR="00C64943" w:rsidRPr="005C41E4" w14:paraId="118463F6" w14:textId="77777777" w:rsidTr="006C136E">
        <w:tc>
          <w:tcPr>
            <w:tcW w:w="3832" w:type="pct"/>
            <w:shd w:val="clear" w:color="auto" w:fill="D9D9D9" w:themeFill="background1" w:themeFillShade="D9"/>
          </w:tcPr>
          <w:p w14:paraId="5E13DAF7" w14:textId="77777777" w:rsidR="00C64943" w:rsidRPr="005C41E4" w:rsidRDefault="00C64943" w:rsidP="000927B3">
            <w:pPr>
              <w:pStyle w:val="ListParagraph"/>
              <w:spacing w:before="120" w:after="120" w:line="240" w:lineRule="auto"/>
              <w:ind w:left="0"/>
              <w:contextualSpacing w:val="0"/>
              <w:rPr>
                <w:rFonts w:cs="Arial"/>
                <w:szCs w:val="20"/>
              </w:rPr>
            </w:pPr>
            <w:bookmarkStart w:id="997" w:name="DFDI" w:colFirst="1" w:colLast="1"/>
            <w:bookmarkStart w:id="998" w:name="EFDI" w:colFirst="2" w:colLast="2"/>
            <w:bookmarkStart w:id="999" w:name="FFDI" w:colFirst="3" w:colLast="3"/>
            <w:r>
              <w:rPr>
                <w:rFonts w:cs="Arial"/>
                <w:szCs w:val="20"/>
              </w:rPr>
              <w:t>Open for</w:t>
            </w:r>
            <w:r w:rsidRPr="002C15F8">
              <w:rPr>
                <w:rFonts w:cs="Arial"/>
                <w:szCs w:val="20"/>
              </w:rPr>
              <w:t xml:space="preserve"> </w:t>
            </w:r>
            <w:r w:rsidRPr="00342AC1">
              <w:rPr>
                <w:rFonts w:cs="Arial"/>
                <w:szCs w:val="20"/>
                <w:u w:val="single"/>
              </w:rPr>
              <w:t>&lt;</w:t>
            </w:r>
            <w:r w:rsidRPr="002C15F8">
              <w:rPr>
                <w:rFonts w:cs="Arial"/>
                <w:szCs w:val="20"/>
              </w:rPr>
              <w:t xml:space="preserve"> 12 months</w:t>
            </w:r>
          </w:p>
        </w:tc>
        <w:tc>
          <w:tcPr>
            <w:tcW w:w="1168" w:type="pct"/>
            <w:shd w:val="clear" w:color="auto" w:fill="D9D9D9" w:themeFill="background1" w:themeFillShade="D9"/>
          </w:tcPr>
          <w:p w14:paraId="3AC42320" w14:textId="33422DB4" w:rsidR="00C64943" w:rsidRPr="00516C72" w:rsidRDefault="00D76356" w:rsidP="000927B3">
            <w:pPr>
              <w:pStyle w:val="ListParagraph"/>
              <w:keepNext/>
              <w:spacing w:before="120" w:after="120" w:line="240" w:lineRule="auto"/>
              <w:ind w:left="0"/>
              <w:contextualSpacing w:val="0"/>
              <w:jc w:val="center"/>
              <w:rPr>
                <w:rFonts w:cs="Arial"/>
                <w:szCs w:val="20"/>
              </w:rPr>
            </w:pPr>
            <w:r>
              <w:t>337</w:t>
            </w:r>
          </w:p>
        </w:tc>
      </w:tr>
      <w:tr w:rsidR="00C64943" w:rsidRPr="005C41E4" w14:paraId="29E45634" w14:textId="77777777" w:rsidTr="006C136E">
        <w:tc>
          <w:tcPr>
            <w:tcW w:w="3832" w:type="pct"/>
            <w:shd w:val="clear" w:color="auto" w:fill="D9D9D9" w:themeFill="background1" w:themeFillShade="D9"/>
          </w:tcPr>
          <w:p w14:paraId="1EFB85F9" w14:textId="77777777" w:rsidR="00C64943" w:rsidRPr="005C41E4" w:rsidRDefault="00C64943" w:rsidP="000927B3">
            <w:pPr>
              <w:pStyle w:val="ListParagraph"/>
              <w:spacing w:before="120" w:after="120" w:line="240" w:lineRule="auto"/>
              <w:ind w:left="0"/>
              <w:contextualSpacing w:val="0"/>
              <w:rPr>
                <w:rFonts w:cs="Arial"/>
                <w:szCs w:val="20"/>
              </w:rPr>
            </w:pPr>
            <w:bookmarkStart w:id="1000" w:name="DFEJ" w:colFirst="1" w:colLast="1"/>
            <w:bookmarkStart w:id="1001" w:name="EFEJ" w:colFirst="2" w:colLast="2"/>
            <w:bookmarkStart w:id="1002" w:name="FFEJ" w:colFirst="3" w:colLast="3"/>
            <w:bookmarkEnd w:id="997"/>
            <w:bookmarkEnd w:id="998"/>
            <w:bookmarkEnd w:id="999"/>
            <w:r>
              <w:rPr>
                <w:rFonts w:cs="Arial"/>
                <w:szCs w:val="20"/>
              </w:rPr>
              <w:t xml:space="preserve">Open for &gt; 12 months but </w:t>
            </w:r>
            <w:r w:rsidRPr="00342AC1">
              <w:rPr>
                <w:rFonts w:cs="Arial"/>
                <w:szCs w:val="20"/>
                <w:u w:val="single"/>
              </w:rPr>
              <w:t>&lt;</w:t>
            </w:r>
            <w:r>
              <w:rPr>
                <w:rFonts w:cs="Arial"/>
                <w:szCs w:val="20"/>
              </w:rPr>
              <w:t xml:space="preserve"> 24</w:t>
            </w:r>
            <w:r w:rsidRPr="002C15F8">
              <w:rPr>
                <w:rFonts w:cs="Arial"/>
                <w:szCs w:val="20"/>
              </w:rPr>
              <w:t xml:space="preserve"> months</w:t>
            </w:r>
          </w:p>
        </w:tc>
        <w:tc>
          <w:tcPr>
            <w:tcW w:w="1168" w:type="pct"/>
            <w:shd w:val="clear" w:color="auto" w:fill="D9D9D9" w:themeFill="background1" w:themeFillShade="D9"/>
          </w:tcPr>
          <w:p w14:paraId="324F5E60" w14:textId="0CE02E8E" w:rsidR="00C64943" w:rsidRPr="00516C72" w:rsidRDefault="00D76356" w:rsidP="000927B3">
            <w:pPr>
              <w:pStyle w:val="ListParagraph"/>
              <w:keepNext/>
              <w:spacing w:before="120" w:after="120" w:line="240" w:lineRule="auto"/>
              <w:ind w:left="0"/>
              <w:contextualSpacing w:val="0"/>
              <w:jc w:val="center"/>
              <w:rPr>
                <w:rFonts w:cs="Arial"/>
                <w:szCs w:val="20"/>
              </w:rPr>
            </w:pPr>
            <w:r>
              <w:t>178</w:t>
            </w:r>
          </w:p>
        </w:tc>
      </w:tr>
      <w:tr w:rsidR="00C64943" w:rsidRPr="005C41E4" w14:paraId="5ECECF50" w14:textId="77777777" w:rsidTr="006C136E">
        <w:tc>
          <w:tcPr>
            <w:tcW w:w="3832" w:type="pct"/>
            <w:shd w:val="clear" w:color="auto" w:fill="D9D9D9" w:themeFill="background1" w:themeFillShade="D9"/>
          </w:tcPr>
          <w:p w14:paraId="37CBCDC0" w14:textId="77777777" w:rsidR="00C64943" w:rsidRPr="002C15F8" w:rsidRDefault="00C64943" w:rsidP="000927B3">
            <w:pPr>
              <w:pStyle w:val="ListParagraph"/>
              <w:spacing w:before="120" w:after="120" w:line="240" w:lineRule="auto"/>
              <w:ind w:left="0"/>
              <w:contextualSpacing w:val="0"/>
              <w:rPr>
                <w:rFonts w:cs="Arial"/>
                <w:szCs w:val="20"/>
              </w:rPr>
            </w:pPr>
            <w:bookmarkStart w:id="1003" w:name="DFEA" w:colFirst="1" w:colLast="1"/>
            <w:bookmarkStart w:id="1004" w:name="EFEA" w:colFirst="2" w:colLast="2"/>
            <w:bookmarkStart w:id="1005" w:name="FFEA" w:colFirst="3" w:colLast="3"/>
            <w:bookmarkEnd w:id="1000"/>
            <w:bookmarkEnd w:id="1001"/>
            <w:bookmarkEnd w:id="1002"/>
            <w:r>
              <w:rPr>
                <w:rFonts w:cs="Arial"/>
                <w:szCs w:val="20"/>
              </w:rPr>
              <w:t>Open for &gt; 24</w:t>
            </w:r>
            <w:r w:rsidRPr="002C15F8">
              <w:rPr>
                <w:rFonts w:cs="Arial"/>
                <w:szCs w:val="20"/>
              </w:rPr>
              <w:t xml:space="preserve"> months</w:t>
            </w:r>
          </w:p>
        </w:tc>
        <w:tc>
          <w:tcPr>
            <w:tcW w:w="1168" w:type="pct"/>
            <w:shd w:val="clear" w:color="auto" w:fill="D9D9D9" w:themeFill="background1" w:themeFillShade="D9"/>
          </w:tcPr>
          <w:p w14:paraId="20A115D2" w14:textId="0F66C11A" w:rsidR="00C64943" w:rsidRPr="00516C72" w:rsidRDefault="00C64943" w:rsidP="000927B3">
            <w:pPr>
              <w:pStyle w:val="ListParagraph"/>
              <w:keepNext/>
              <w:spacing w:before="120" w:after="120" w:line="240" w:lineRule="auto"/>
              <w:ind w:left="0"/>
              <w:contextualSpacing w:val="0"/>
              <w:jc w:val="center"/>
              <w:rPr>
                <w:rFonts w:cs="Arial"/>
                <w:szCs w:val="20"/>
              </w:rPr>
            </w:pPr>
            <w:r>
              <w:t>1</w:t>
            </w:r>
            <w:r w:rsidR="00D76356">
              <w:t>30</w:t>
            </w:r>
          </w:p>
        </w:tc>
      </w:tr>
      <w:tr w:rsidR="00C64943" w:rsidRPr="002205F8" w14:paraId="25DF0253" w14:textId="77777777" w:rsidTr="006C136E">
        <w:tc>
          <w:tcPr>
            <w:tcW w:w="3832" w:type="pct"/>
            <w:shd w:val="clear" w:color="auto" w:fill="D9D9D9" w:themeFill="background1" w:themeFillShade="D9"/>
          </w:tcPr>
          <w:p w14:paraId="3EF4087A" w14:textId="77777777" w:rsidR="00C64943" w:rsidRPr="002205F8" w:rsidRDefault="00C64943" w:rsidP="000927B3">
            <w:pPr>
              <w:pStyle w:val="ListParagraph"/>
              <w:spacing w:before="120" w:after="120" w:line="240" w:lineRule="auto"/>
              <w:ind w:left="0"/>
              <w:contextualSpacing w:val="0"/>
              <w:rPr>
                <w:rFonts w:cs="Arial"/>
                <w:b/>
                <w:szCs w:val="20"/>
              </w:rPr>
            </w:pPr>
            <w:bookmarkStart w:id="1006" w:name="DFEB" w:colFirst="1" w:colLast="1"/>
            <w:bookmarkStart w:id="1007" w:name="EFEB" w:colFirst="2" w:colLast="2"/>
            <w:bookmarkStart w:id="1008" w:name="FFEB" w:colFirst="3" w:colLast="3"/>
            <w:bookmarkEnd w:id="1003"/>
            <w:bookmarkEnd w:id="1004"/>
            <w:bookmarkEnd w:id="1005"/>
            <w:r w:rsidRPr="002205F8">
              <w:rPr>
                <w:rFonts w:cs="Arial"/>
                <w:b/>
                <w:szCs w:val="20"/>
              </w:rPr>
              <w:t>Total</w:t>
            </w:r>
          </w:p>
        </w:tc>
        <w:tc>
          <w:tcPr>
            <w:tcW w:w="1168" w:type="pct"/>
            <w:shd w:val="clear" w:color="auto" w:fill="D9D9D9" w:themeFill="background1" w:themeFillShade="D9"/>
          </w:tcPr>
          <w:p w14:paraId="32F6170C" w14:textId="740AA8CE" w:rsidR="00C64943" w:rsidRPr="000927B3" w:rsidRDefault="00D76356" w:rsidP="000927B3">
            <w:pPr>
              <w:pStyle w:val="ListParagraph"/>
              <w:keepNext/>
              <w:spacing w:before="120" w:after="120" w:line="240" w:lineRule="auto"/>
              <w:ind w:left="0"/>
              <w:contextualSpacing w:val="0"/>
              <w:jc w:val="center"/>
              <w:rPr>
                <w:rFonts w:cs="Arial"/>
                <w:b/>
                <w:szCs w:val="20"/>
              </w:rPr>
            </w:pPr>
            <w:r>
              <w:rPr>
                <w:b/>
              </w:rPr>
              <w:t>645</w:t>
            </w:r>
          </w:p>
        </w:tc>
      </w:tr>
      <w:bookmarkEnd w:id="1006"/>
      <w:bookmarkEnd w:id="1007"/>
      <w:bookmarkEnd w:id="1008"/>
    </w:tbl>
    <w:p w14:paraId="7768F142" w14:textId="77777777" w:rsidR="00414418" w:rsidRDefault="00414418">
      <w:pPr>
        <w:spacing w:after="0"/>
        <w:rPr>
          <w:rFonts w:eastAsiaTheme="minorHAnsi" w:cs="Arial"/>
          <w:color w:val="5F6062"/>
          <w:sz w:val="28"/>
          <w:szCs w:val="20"/>
        </w:rPr>
      </w:pPr>
    </w:p>
    <w:p w14:paraId="0FFC5948" w14:textId="77777777" w:rsidR="00CA0D15" w:rsidRDefault="00CA0D15">
      <w:pPr>
        <w:spacing w:after="0"/>
        <w:rPr>
          <w:rFonts w:eastAsiaTheme="minorHAnsi" w:cs="Arial"/>
          <w:color w:val="5F6062"/>
          <w:sz w:val="28"/>
          <w:szCs w:val="20"/>
        </w:rPr>
      </w:pPr>
      <w:bookmarkStart w:id="1009" w:name="_Toc428270633"/>
      <w:bookmarkStart w:id="1010" w:name="_Toc437004885"/>
      <w:bookmarkStart w:id="1011" w:name="_Toc437007146"/>
      <w:bookmarkStart w:id="1012" w:name="_Toc439928175"/>
      <w:r>
        <w:br w:type="page"/>
      </w:r>
    </w:p>
    <w:p w14:paraId="5EF9CCA3" w14:textId="77777777" w:rsidR="002733D1" w:rsidRDefault="00467683" w:rsidP="00D64BDC">
      <w:pPr>
        <w:pStyle w:val="TOC02"/>
        <w:ind w:hanging="426"/>
      </w:pPr>
      <w:bookmarkStart w:id="1013" w:name="_Toc440096239"/>
      <w:bookmarkStart w:id="1014" w:name="_Toc448754825"/>
      <w:r w:rsidRPr="00422C20">
        <w:lastRenderedPageBreak/>
        <w:t>Status of open monitoring cases</w:t>
      </w:r>
      <w:bookmarkEnd w:id="1009"/>
      <w:bookmarkEnd w:id="1010"/>
      <w:bookmarkEnd w:id="1011"/>
      <w:bookmarkEnd w:id="1012"/>
      <w:bookmarkEnd w:id="1013"/>
      <w:bookmarkEnd w:id="1014"/>
    </w:p>
    <w:p w14:paraId="335970D1" w14:textId="10349D97" w:rsidR="00FF7EA0" w:rsidRPr="00205BC8" w:rsidRDefault="00FF7EA0" w:rsidP="00FF7EA0">
      <w:pPr>
        <w:pStyle w:val="AHPRAbody"/>
        <w:rPr>
          <w:i/>
        </w:rPr>
      </w:pPr>
      <w:r>
        <w:rPr>
          <w:i/>
        </w:rPr>
        <w:t xml:space="preserve">The tables below </w:t>
      </w:r>
      <w:r w:rsidRPr="00205BC8">
        <w:rPr>
          <w:i/>
        </w:rPr>
        <w:t xml:space="preserve">show the number of open monitoring cases, risk profile and level of compliance. These tables report on the risk profile of the practitioner and the compliance status of a monitoring case. When AHPRA’s monitoring reveals a practitioner’s non-compliance, the matter is referred to a Board to consider further regulatory action. The time frame for this action depends on the level of risk posed to the public by the non-compliance. </w:t>
      </w:r>
    </w:p>
    <w:p w14:paraId="0949D88C" w14:textId="77777777" w:rsidR="00FF7EA0" w:rsidRPr="00205BC8" w:rsidRDefault="00FF7EA0" w:rsidP="00FF7EA0">
      <w:pPr>
        <w:pStyle w:val="AHPRAbody"/>
        <w:rPr>
          <w:i/>
        </w:rPr>
      </w:pPr>
      <w:r w:rsidRPr="00205BC8">
        <w:rPr>
          <w:i/>
        </w:rPr>
        <w:t>The risk profile identifies those registrants that will cause the public, themselves or the reputation of the National Boards and AHPRA significant and immediate harm if the behaviour or conduct leading to the restrictions was to recur. A registrant is evaluated to have a normal risk profile if the recurrence of the behaviour or conduct will not cause the public, the registrant or the reputation of the National Boards and AHPRA significant and immediate harm. A registrant is evaluated to have a high risk profile if the recurrence of the behaviour will cause significant and immediate harm.</w:t>
      </w:r>
    </w:p>
    <w:p w14:paraId="7105256F" w14:textId="77777777" w:rsidR="00FF7EA0" w:rsidRPr="00205BC8" w:rsidRDefault="00FF7EA0" w:rsidP="00FF7EA0">
      <w:pPr>
        <w:pStyle w:val="AHPRAbody"/>
        <w:rPr>
          <w:i/>
        </w:rPr>
      </w:pPr>
      <w:r w:rsidRPr="00205BC8">
        <w:rPr>
          <w:i/>
        </w:rPr>
        <w:t xml:space="preserve">The risk posed by any breach of specific restrictions is different in each case and is managed individually. Not all breaches of restrictions require action to protect the public. For example, a practitioner who is two weeks late completing a required education program due to illness, has breached the condition on their registration, but the breach does not demonstrate increased risk to the public which needs to be managed. </w:t>
      </w:r>
    </w:p>
    <w:p w14:paraId="6D7A0477" w14:textId="77777777" w:rsidR="00FF7EA0" w:rsidRPr="00205BC8" w:rsidRDefault="00FF7EA0" w:rsidP="006C136E">
      <w:pPr>
        <w:pStyle w:val="AHPRAbody"/>
        <w:spacing w:after="0"/>
        <w:rPr>
          <w:i/>
        </w:rPr>
      </w:pPr>
      <w:r w:rsidRPr="00205BC8">
        <w:rPr>
          <w:i/>
        </w:rPr>
        <w:t>The risk profile of each practitioner being monitored determines both how swiftly AHPRA responds and what action is taken.</w:t>
      </w:r>
    </w:p>
    <w:p w14:paraId="0A8E28AB" w14:textId="77777777" w:rsidR="00D40BA5" w:rsidRPr="00317862" w:rsidRDefault="00D40BA5" w:rsidP="006C136E">
      <w:pPr>
        <w:pStyle w:val="ListParagraph"/>
        <w:numPr>
          <w:ilvl w:val="1"/>
          <w:numId w:val="16"/>
        </w:numPr>
        <w:spacing w:before="240" w:after="60" w:line="240" w:lineRule="auto"/>
        <w:ind w:left="1077" w:hanging="1077"/>
        <w:contextualSpacing w:val="0"/>
        <w:rPr>
          <w:rFonts w:cs="Arial"/>
          <w:b/>
          <w:color w:val="007DC3"/>
          <w:szCs w:val="20"/>
        </w:rPr>
      </w:pPr>
      <w:r w:rsidRPr="00317862">
        <w:rPr>
          <w:rFonts w:cs="Arial"/>
          <w:b/>
          <w:color w:val="007DC3"/>
          <w:szCs w:val="20"/>
        </w:rPr>
        <w:t xml:space="preserve">Number of monitoring cases where practitioner </w:t>
      </w:r>
      <w:r>
        <w:rPr>
          <w:rFonts w:cs="Arial"/>
          <w:b/>
          <w:color w:val="007DC3"/>
          <w:szCs w:val="20"/>
        </w:rPr>
        <w:t xml:space="preserve">risk profile was normal </w:t>
      </w:r>
    </w:p>
    <w:tbl>
      <w:tblPr>
        <w:tblStyle w:val="TableGrid1"/>
        <w:tblW w:w="4976"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009"/>
        <w:gridCol w:w="1585"/>
        <w:gridCol w:w="1586"/>
        <w:gridCol w:w="1585"/>
        <w:gridCol w:w="1586"/>
      </w:tblGrid>
      <w:tr w:rsidR="00FF7EA0" w:rsidRPr="00205BC8" w14:paraId="1A06691F" w14:textId="77777777" w:rsidTr="00FF7EA0">
        <w:tc>
          <w:tcPr>
            <w:tcW w:w="3009" w:type="dxa"/>
            <w:shd w:val="clear" w:color="auto" w:fill="007FC3"/>
          </w:tcPr>
          <w:p w14:paraId="23FAD6C9" w14:textId="77777777" w:rsidR="00FF7EA0" w:rsidRPr="00847D38" w:rsidRDefault="00FF7EA0" w:rsidP="00FF7EA0">
            <w:pPr>
              <w:pStyle w:val="ListParagraph"/>
              <w:spacing w:before="120" w:after="120" w:line="240" w:lineRule="auto"/>
              <w:ind w:left="0"/>
              <w:contextualSpacing w:val="0"/>
              <w:rPr>
                <w:rFonts w:cs="Arial"/>
                <w:b/>
                <w:color w:val="FFFFFF" w:themeColor="background1"/>
                <w:szCs w:val="20"/>
              </w:rPr>
            </w:pPr>
            <w:r w:rsidRPr="00847D38">
              <w:rPr>
                <w:rFonts w:cs="Arial"/>
                <w:b/>
                <w:color w:val="FFFFFF" w:themeColor="background1"/>
                <w:szCs w:val="20"/>
              </w:rPr>
              <w:t>Profession</w:t>
            </w:r>
          </w:p>
        </w:tc>
        <w:tc>
          <w:tcPr>
            <w:tcW w:w="1585" w:type="dxa"/>
            <w:shd w:val="clear" w:color="auto" w:fill="007FC3"/>
          </w:tcPr>
          <w:p w14:paraId="690EA805" w14:textId="77777777" w:rsidR="00FF7EA0" w:rsidRPr="00847D38" w:rsidRDefault="00FF7EA0" w:rsidP="00FF7EA0">
            <w:pPr>
              <w:pStyle w:val="ListParagraph"/>
              <w:spacing w:before="120" w:after="120" w:line="240" w:lineRule="auto"/>
              <w:ind w:left="0"/>
              <w:contextualSpacing w:val="0"/>
              <w:jc w:val="center"/>
              <w:rPr>
                <w:rFonts w:cs="Arial"/>
                <w:b/>
                <w:color w:val="FFFFFF" w:themeColor="background1"/>
                <w:szCs w:val="20"/>
              </w:rPr>
            </w:pPr>
            <w:r w:rsidRPr="00847D38">
              <w:rPr>
                <w:rFonts w:cs="Arial"/>
                <w:b/>
                <w:color w:val="FFFFFF" w:themeColor="background1"/>
                <w:szCs w:val="20"/>
              </w:rPr>
              <w:t>Compliant</w:t>
            </w:r>
          </w:p>
        </w:tc>
        <w:tc>
          <w:tcPr>
            <w:tcW w:w="1586" w:type="dxa"/>
            <w:shd w:val="clear" w:color="auto" w:fill="007FC3"/>
          </w:tcPr>
          <w:p w14:paraId="7250C133" w14:textId="77777777" w:rsidR="00FF7EA0" w:rsidRPr="00847D38" w:rsidRDefault="00FF7EA0" w:rsidP="00FF7EA0">
            <w:pPr>
              <w:pStyle w:val="ListParagraph"/>
              <w:spacing w:before="120" w:after="120" w:line="240" w:lineRule="auto"/>
              <w:ind w:left="0"/>
              <w:contextualSpacing w:val="0"/>
              <w:jc w:val="center"/>
              <w:rPr>
                <w:rFonts w:cs="Arial"/>
                <w:b/>
                <w:color w:val="FFFFFF" w:themeColor="background1"/>
                <w:szCs w:val="20"/>
              </w:rPr>
            </w:pPr>
            <w:r w:rsidRPr="00847D38">
              <w:rPr>
                <w:rFonts w:cs="Arial"/>
                <w:b/>
                <w:color w:val="FFFFFF" w:themeColor="background1"/>
                <w:szCs w:val="20"/>
              </w:rPr>
              <w:t>Suspected non-compliant</w:t>
            </w:r>
          </w:p>
        </w:tc>
        <w:tc>
          <w:tcPr>
            <w:tcW w:w="1585" w:type="dxa"/>
            <w:shd w:val="clear" w:color="auto" w:fill="007FC3"/>
          </w:tcPr>
          <w:p w14:paraId="1F10A542" w14:textId="77777777" w:rsidR="00FF7EA0" w:rsidRPr="00847D38" w:rsidRDefault="00FF7EA0" w:rsidP="00FF7EA0">
            <w:pPr>
              <w:pStyle w:val="ListParagraph"/>
              <w:spacing w:before="120" w:after="120" w:line="240" w:lineRule="auto"/>
              <w:ind w:left="0"/>
              <w:contextualSpacing w:val="0"/>
              <w:jc w:val="center"/>
              <w:rPr>
                <w:rFonts w:cs="Arial"/>
                <w:b/>
                <w:color w:val="FFFFFF" w:themeColor="background1"/>
                <w:szCs w:val="20"/>
              </w:rPr>
            </w:pPr>
            <w:r w:rsidRPr="00847D38">
              <w:rPr>
                <w:rFonts w:cs="Arial"/>
                <w:b/>
                <w:color w:val="FFFFFF" w:themeColor="background1"/>
                <w:szCs w:val="20"/>
              </w:rPr>
              <w:t>Non-compliant</w:t>
            </w:r>
          </w:p>
        </w:tc>
        <w:tc>
          <w:tcPr>
            <w:tcW w:w="1586" w:type="dxa"/>
            <w:shd w:val="clear" w:color="auto" w:fill="007FC3"/>
          </w:tcPr>
          <w:p w14:paraId="5CA0A5D3" w14:textId="77777777" w:rsidR="00FF7EA0" w:rsidRPr="00847D38" w:rsidRDefault="00FF7EA0" w:rsidP="00FF7EA0">
            <w:pPr>
              <w:pStyle w:val="ListParagraph"/>
              <w:spacing w:before="120" w:after="120" w:line="240" w:lineRule="auto"/>
              <w:ind w:left="0"/>
              <w:contextualSpacing w:val="0"/>
              <w:jc w:val="center"/>
              <w:rPr>
                <w:rFonts w:cs="Arial"/>
                <w:b/>
                <w:color w:val="FFFFFF" w:themeColor="background1"/>
                <w:szCs w:val="20"/>
                <w:vertAlign w:val="superscript"/>
              </w:rPr>
            </w:pPr>
            <w:r w:rsidRPr="00847D38">
              <w:rPr>
                <w:rFonts w:cs="Arial"/>
                <w:b/>
                <w:color w:val="FFFFFF" w:themeColor="background1"/>
                <w:szCs w:val="20"/>
              </w:rPr>
              <w:t>Compliance status yet to be assigned</w:t>
            </w:r>
            <w:r w:rsidRPr="00205BC8">
              <w:rPr>
                <w:rFonts w:cs="Arial"/>
                <w:b/>
                <w:color w:val="FFFFFF" w:themeColor="background1"/>
                <w:szCs w:val="20"/>
                <w:vertAlign w:val="superscript"/>
              </w:rPr>
              <w:t>1</w:t>
            </w:r>
          </w:p>
        </w:tc>
      </w:tr>
      <w:tr w:rsidR="00D76356" w:rsidRPr="00205BC8" w14:paraId="6BE07FF5" w14:textId="77777777" w:rsidTr="006C136E">
        <w:tc>
          <w:tcPr>
            <w:tcW w:w="3009" w:type="dxa"/>
            <w:shd w:val="clear" w:color="auto" w:fill="D9D9D9" w:themeFill="background1" w:themeFillShade="D9"/>
          </w:tcPr>
          <w:p w14:paraId="02FB7919" w14:textId="77777777" w:rsidR="00D76356" w:rsidRPr="00205BC8" w:rsidRDefault="00D76356" w:rsidP="00D76356">
            <w:pPr>
              <w:pStyle w:val="ListParagraph"/>
              <w:spacing w:before="120" w:after="120" w:line="240" w:lineRule="auto"/>
              <w:ind w:left="0"/>
              <w:contextualSpacing w:val="0"/>
              <w:rPr>
                <w:rFonts w:cs="Arial"/>
                <w:szCs w:val="20"/>
              </w:rPr>
            </w:pPr>
            <w:r>
              <w:rPr>
                <w:rFonts w:cs="Arial"/>
                <w:szCs w:val="20"/>
              </w:rPr>
              <w:t>ATSIHP</w:t>
            </w:r>
          </w:p>
        </w:tc>
        <w:tc>
          <w:tcPr>
            <w:tcW w:w="1585" w:type="dxa"/>
            <w:shd w:val="clear" w:color="auto" w:fill="D9D9D9" w:themeFill="background1" w:themeFillShade="D9"/>
          </w:tcPr>
          <w:p w14:paraId="0461555B" w14:textId="60FA5FB0" w:rsidR="00D76356" w:rsidRPr="00205BC8" w:rsidRDefault="00D76356" w:rsidP="00D76356">
            <w:pPr>
              <w:pStyle w:val="ListParagraph"/>
              <w:spacing w:before="120" w:after="120" w:line="240" w:lineRule="auto"/>
              <w:ind w:left="0"/>
              <w:contextualSpacing w:val="0"/>
              <w:jc w:val="center"/>
              <w:rPr>
                <w:rFonts w:cs="Arial"/>
                <w:szCs w:val="20"/>
              </w:rPr>
            </w:pPr>
            <w:r w:rsidRPr="00894CDB">
              <w:t>1</w:t>
            </w:r>
          </w:p>
        </w:tc>
        <w:tc>
          <w:tcPr>
            <w:tcW w:w="1586" w:type="dxa"/>
            <w:shd w:val="clear" w:color="auto" w:fill="D9D9D9" w:themeFill="background1" w:themeFillShade="D9"/>
          </w:tcPr>
          <w:p w14:paraId="25142A0D" w14:textId="77777777" w:rsidR="00D76356" w:rsidRPr="00205BC8" w:rsidRDefault="00D76356" w:rsidP="00D76356">
            <w:pPr>
              <w:pStyle w:val="ListParagraph"/>
              <w:spacing w:before="120" w:after="120" w:line="240" w:lineRule="auto"/>
              <w:ind w:left="0"/>
              <w:contextualSpacing w:val="0"/>
              <w:jc w:val="center"/>
              <w:rPr>
                <w:rFonts w:cs="Arial"/>
                <w:szCs w:val="20"/>
              </w:rPr>
            </w:pPr>
          </w:p>
        </w:tc>
        <w:tc>
          <w:tcPr>
            <w:tcW w:w="1585" w:type="dxa"/>
            <w:shd w:val="clear" w:color="auto" w:fill="D9D9D9" w:themeFill="background1" w:themeFillShade="D9"/>
          </w:tcPr>
          <w:p w14:paraId="119E02B8" w14:textId="77777777" w:rsidR="00D76356" w:rsidRPr="00205BC8" w:rsidRDefault="00D76356" w:rsidP="00D76356">
            <w:pPr>
              <w:pStyle w:val="ListParagraph"/>
              <w:spacing w:before="120" w:after="120" w:line="240" w:lineRule="auto"/>
              <w:ind w:left="0"/>
              <w:contextualSpacing w:val="0"/>
              <w:jc w:val="center"/>
              <w:rPr>
                <w:rFonts w:cs="Arial"/>
                <w:szCs w:val="20"/>
              </w:rPr>
            </w:pPr>
          </w:p>
        </w:tc>
        <w:tc>
          <w:tcPr>
            <w:tcW w:w="1586" w:type="dxa"/>
            <w:shd w:val="clear" w:color="auto" w:fill="D9D9D9" w:themeFill="background1" w:themeFillShade="D9"/>
          </w:tcPr>
          <w:p w14:paraId="75DAF471" w14:textId="77777777" w:rsidR="00D76356" w:rsidRPr="00205BC8" w:rsidRDefault="00D76356" w:rsidP="00D76356">
            <w:pPr>
              <w:pStyle w:val="ListParagraph"/>
              <w:spacing w:before="120" w:after="120" w:line="240" w:lineRule="auto"/>
              <w:ind w:left="0"/>
              <w:contextualSpacing w:val="0"/>
              <w:jc w:val="center"/>
              <w:rPr>
                <w:rFonts w:cs="Arial"/>
                <w:szCs w:val="20"/>
              </w:rPr>
            </w:pPr>
          </w:p>
        </w:tc>
      </w:tr>
      <w:tr w:rsidR="00D76356" w:rsidRPr="00205BC8" w14:paraId="56A2CA83" w14:textId="77777777" w:rsidTr="006C136E">
        <w:tc>
          <w:tcPr>
            <w:tcW w:w="3009" w:type="dxa"/>
            <w:shd w:val="clear" w:color="auto" w:fill="D9D9D9" w:themeFill="background1" w:themeFillShade="D9"/>
          </w:tcPr>
          <w:p w14:paraId="1E99C7A0" w14:textId="77777777" w:rsidR="00D76356" w:rsidRPr="00205BC8" w:rsidRDefault="00D76356" w:rsidP="00D76356">
            <w:pPr>
              <w:pStyle w:val="ListParagraph"/>
              <w:spacing w:before="120" w:after="120" w:line="240" w:lineRule="auto"/>
              <w:ind w:left="0"/>
              <w:contextualSpacing w:val="0"/>
              <w:rPr>
                <w:rFonts w:cs="Arial"/>
                <w:szCs w:val="20"/>
              </w:rPr>
            </w:pPr>
            <w:r w:rsidRPr="00205BC8">
              <w:rPr>
                <w:rFonts w:cs="Arial"/>
                <w:szCs w:val="20"/>
              </w:rPr>
              <w:t>Chinese Medicine Practitioner</w:t>
            </w:r>
          </w:p>
        </w:tc>
        <w:tc>
          <w:tcPr>
            <w:tcW w:w="1585" w:type="dxa"/>
            <w:shd w:val="clear" w:color="auto" w:fill="D9D9D9" w:themeFill="background1" w:themeFillShade="D9"/>
          </w:tcPr>
          <w:p w14:paraId="0C8C1514" w14:textId="0035DC7A" w:rsidR="00D76356" w:rsidRPr="00205BC8" w:rsidRDefault="00D76356" w:rsidP="00D76356">
            <w:pPr>
              <w:pStyle w:val="ListParagraph"/>
              <w:spacing w:before="120" w:after="120" w:line="240" w:lineRule="auto"/>
              <w:ind w:left="0"/>
              <w:contextualSpacing w:val="0"/>
              <w:jc w:val="center"/>
              <w:rPr>
                <w:rFonts w:cs="Arial"/>
                <w:szCs w:val="20"/>
              </w:rPr>
            </w:pPr>
            <w:r w:rsidRPr="00894CDB">
              <w:t>1</w:t>
            </w:r>
          </w:p>
        </w:tc>
        <w:tc>
          <w:tcPr>
            <w:tcW w:w="1586" w:type="dxa"/>
            <w:shd w:val="clear" w:color="auto" w:fill="D9D9D9" w:themeFill="background1" w:themeFillShade="D9"/>
          </w:tcPr>
          <w:p w14:paraId="75114C78" w14:textId="77777777" w:rsidR="00D76356" w:rsidRPr="00205BC8" w:rsidRDefault="00D76356" w:rsidP="00D76356">
            <w:pPr>
              <w:pStyle w:val="ListParagraph"/>
              <w:spacing w:before="120" w:after="120" w:line="240" w:lineRule="auto"/>
              <w:ind w:left="0"/>
              <w:contextualSpacing w:val="0"/>
              <w:jc w:val="center"/>
              <w:rPr>
                <w:rFonts w:cs="Arial"/>
                <w:szCs w:val="20"/>
              </w:rPr>
            </w:pPr>
          </w:p>
        </w:tc>
        <w:tc>
          <w:tcPr>
            <w:tcW w:w="1585" w:type="dxa"/>
            <w:shd w:val="clear" w:color="auto" w:fill="D9D9D9" w:themeFill="background1" w:themeFillShade="D9"/>
          </w:tcPr>
          <w:p w14:paraId="33AF9E3E" w14:textId="77777777" w:rsidR="00D76356" w:rsidRPr="00205BC8" w:rsidRDefault="00D76356" w:rsidP="00D76356">
            <w:pPr>
              <w:pStyle w:val="ListParagraph"/>
              <w:spacing w:before="120" w:after="120" w:line="240" w:lineRule="auto"/>
              <w:ind w:left="0"/>
              <w:contextualSpacing w:val="0"/>
              <w:jc w:val="center"/>
              <w:rPr>
                <w:rFonts w:cs="Arial"/>
                <w:szCs w:val="20"/>
              </w:rPr>
            </w:pPr>
          </w:p>
        </w:tc>
        <w:tc>
          <w:tcPr>
            <w:tcW w:w="1586" w:type="dxa"/>
            <w:shd w:val="clear" w:color="auto" w:fill="D9D9D9" w:themeFill="background1" w:themeFillShade="D9"/>
          </w:tcPr>
          <w:p w14:paraId="735673BB" w14:textId="77777777" w:rsidR="00D76356" w:rsidRPr="00205BC8" w:rsidRDefault="00D76356" w:rsidP="00D76356">
            <w:pPr>
              <w:pStyle w:val="ListParagraph"/>
              <w:spacing w:before="120" w:after="120" w:line="240" w:lineRule="auto"/>
              <w:ind w:left="0"/>
              <w:contextualSpacing w:val="0"/>
              <w:jc w:val="center"/>
              <w:rPr>
                <w:rFonts w:cs="Arial"/>
                <w:szCs w:val="20"/>
              </w:rPr>
            </w:pPr>
          </w:p>
        </w:tc>
      </w:tr>
      <w:tr w:rsidR="00D76356" w:rsidRPr="00205BC8" w14:paraId="0BBE3B56" w14:textId="77777777" w:rsidTr="006C136E">
        <w:tc>
          <w:tcPr>
            <w:tcW w:w="3009" w:type="dxa"/>
            <w:shd w:val="clear" w:color="auto" w:fill="D9D9D9" w:themeFill="background1" w:themeFillShade="D9"/>
          </w:tcPr>
          <w:p w14:paraId="3E3FEDEA" w14:textId="77777777" w:rsidR="00D76356" w:rsidRPr="00205BC8" w:rsidRDefault="00D76356" w:rsidP="00D76356">
            <w:pPr>
              <w:pStyle w:val="ListParagraph"/>
              <w:spacing w:before="120" w:after="120" w:line="240" w:lineRule="auto"/>
              <w:ind w:left="0"/>
              <w:contextualSpacing w:val="0"/>
              <w:rPr>
                <w:rFonts w:cs="Arial"/>
                <w:szCs w:val="20"/>
              </w:rPr>
            </w:pPr>
            <w:r w:rsidRPr="00205BC8">
              <w:rPr>
                <w:rFonts w:cs="Arial"/>
                <w:szCs w:val="20"/>
              </w:rPr>
              <w:t>Chiropractor</w:t>
            </w:r>
          </w:p>
        </w:tc>
        <w:tc>
          <w:tcPr>
            <w:tcW w:w="1585" w:type="dxa"/>
            <w:shd w:val="clear" w:color="auto" w:fill="D9D9D9" w:themeFill="background1" w:themeFillShade="D9"/>
          </w:tcPr>
          <w:p w14:paraId="3596FA2F" w14:textId="2D57D943" w:rsidR="00D76356" w:rsidRPr="00205BC8" w:rsidRDefault="00D76356" w:rsidP="00D76356">
            <w:pPr>
              <w:pStyle w:val="ListParagraph"/>
              <w:spacing w:before="120" w:after="120" w:line="240" w:lineRule="auto"/>
              <w:ind w:left="0"/>
              <w:contextualSpacing w:val="0"/>
              <w:jc w:val="center"/>
              <w:rPr>
                <w:rFonts w:cs="Arial"/>
                <w:szCs w:val="20"/>
              </w:rPr>
            </w:pPr>
            <w:r w:rsidRPr="00894CDB">
              <w:t>7</w:t>
            </w:r>
          </w:p>
        </w:tc>
        <w:tc>
          <w:tcPr>
            <w:tcW w:w="1586" w:type="dxa"/>
            <w:shd w:val="clear" w:color="auto" w:fill="D9D9D9" w:themeFill="background1" w:themeFillShade="D9"/>
          </w:tcPr>
          <w:p w14:paraId="7C089E2F" w14:textId="77777777" w:rsidR="00D76356" w:rsidRPr="00205BC8" w:rsidRDefault="00D76356" w:rsidP="00D76356">
            <w:pPr>
              <w:pStyle w:val="ListParagraph"/>
              <w:spacing w:before="120" w:after="120" w:line="240" w:lineRule="auto"/>
              <w:ind w:left="0"/>
              <w:contextualSpacing w:val="0"/>
              <w:jc w:val="center"/>
              <w:rPr>
                <w:rFonts w:cs="Arial"/>
                <w:szCs w:val="20"/>
              </w:rPr>
            </w:pPr>
          </w:p>
        </w:tc>
        <w:tc>
          <w:tcPr>
            <w:tcW w:w="1585" w:type="dxa"/>
            <w:shd w:val="clear" w:color="auto" w:fill="D9D9D9" w:themeFill="background1" w:themeFillShade="D9"/>
          </w:tcPr>
          <w:p w14:paraId="71A96B5B" w14:textId="77777777" w:rsidR="00D76356" w:rsidRPr="00205BC8" w:rsidRDefault="00D76356" w:rsidP="00D76356">
            <w:pPr>
              <w:pStyle w:val="ListParagraph"/>
              <w:spacing w:before="120" w:after="120" w:line="240" w:lineRule="auto"/>
              <w:ind w:left="0"/>
              <w:contextualSpacing w:val="0"/>
              <w:jc w:val="center"/>
              <w:rPr>
                <w:rFonts w:cs="Arial"/>
                <w:szCs w:val="20"/>
              </w:rPr>
            </w:pPr>
          </w:p>
        </w:tc>
        <w:tc>
          <w:tcPr>
            <w:tcW w:w="1586" w:type="dxa"/>
            <w:shd w:val="clear" w:color="auto" w:fill="D9D9D9" w:themeFill="background1" w:themeFillShade="D9"/>
          </w:tcPr>
          <w:p w14:paraId="0B886CAF" w14:textId="77777777" w:rsidR="00D76356" w:rsidRPr="00205BC8" w:rsidRDefault="00D76356" w:rsidP="00D76356">
            <w:pPr>
              <w:pStyle w:val="ListParagraph"/>
              <w:spacing w:before="120" w:after="120" w:line="240" w:lineRule="auto"/>
              <w:ind w:left="0"/>
              <w:contextualSpacing w:val="0"/>
              <w:jc w:val="center"/>
              <w:rPr>
                <w:rFonts w:cs="Arial"/>
                <w:szCs w:val="20"/>
              </w:rPr>
            </w:pPr>
          </w:p>
        </w:tc>
      </w:tr>
      <w:tr w:rsidR="00D76356" w:rsidRPr="00205BC8" w14:paraId="5247C034" w14:textId="77777777" w:rsidTr="006C136E">
        <w:tc>
          <w:tcPr>
            <w:tcW w:w="3009" w:type="dxa"/>
            <w:shd w:val="clear" w:color="auto" w:fill="D9D9D9" w:themeFill="background1" w:themeFillShade="D9"/>
          </w:tcPr>
          <w:p w14:paraId="1BF709D7" w14:textId="77777777" w:rsidR="00D76356" w:rsidRPr="00205BC8" w:rsidDel="00ED4EA0" w:rsidRDefault="00D76356" w:rsidP="00D76356">
            <w:pPr>
              <w:pStyle w:val="ListParagraph"/>
              <w:spacing w:before="120" w:after="120" w:line="240" w:lineRule="auto"/>
              <w:ind w:left="0"/>
              <w:contextualSpacing w:val="0"/>
              <w:rPr>
                <w:rFonts w:cs="Arial"/>
                <w:szCs w:val="20"/>
              </w:rPr>
            </w:pPr>
            <w:r w:rsidRPr="00205BC8">
              <w:rPr>
                <w:rFonts w:cs="Arial"/>
                <w:szCs w:val="20"/>
              </w:rPr>
              <w:t>Dental Practitioner</w:t>
            </w:r>
          </w:p>
        </w:tc>
        <w:tc>
          <w:tcPr>
            <w:tcW w:w="1585" w:type="dxa"/>
            <w:shd w:val="clear" w:color="auto" w:fill="D9D9D9" w:themeFill="background1" w:themeFillShade="D9"/>
          </w:tcPr>
          <w:p w14:paraId="6F414E66" w14:textId="1E36A7E0" w:rsidR="00D76356" w:rsidRPr="00205BC8" w:rsidRDefault="00D76356" w:rsidP="00D76356">
            <w:pPr>
              <w:pStyle w:val="ListParagraph"/>
              <w:spacing w:before="120" w:after="120" w:line="240" w:lineRule="auto"/>
              <w:ind w:left="0"/>
              <w:contextualSpacing w:val="0"/>
              <w:jc w:val="center"/>
              <w:rPr>
                <w:rFonts w:cs="Arial"/>
                <w:szCs w:val="20"/>
              </w:rPr>
            </w:pPr>
            <w:r w:rsidRPr="00894CDB">
              <w:t>31</w:t>
            </w:r>
          </w:p>
        </w:tc>
        <w:tc>
          <w:tcPr>
            <w:tcW w:w="1586" w:type="dxa"/>
            <w:shd w:val="clear" w:color="auto" w:fill="D9D9D9" w:themeFill="background1" w:themeFillShade="D9"/>
          </w:tcPr>
          <w:p w14:paraId="3769A254" w14:textId="77777777" w:rsidR="00D76356" w:rsidRPr="00205BC8" w:rsidRDefault="00D76356" w:rsidP="00D76356">
            <w:pPr>
              <w:pStyle w:val="ListParagraph"/>
              <w:spacing w:before="120" w:after="120" w:line="240" w:lineRule="auto"/>
              <w:ind w:left="0"/>
              <w:contextualSpacing w:val="0"/>
              <w:jc w:val="center"/>
              <w:rPr>
                <w:rFonts w:cs="Arial"/>
                <w:szCs w:val="20"/>
              </w:rPr>
            </w:pPr>
          </w:p>
        </w:tc>
        <w:tc>
          <w:tcPr>
            <w:tcW w:w="1585" w:type="dxa"/>
            <w:shd w:val="clear" w:color="auto" w:fill="D9D9D9" w:themeFill="background1" w:themeFillShade="D9"/>
          </w:tcPr>
          <w:p w14:paraId="6A855358" w14:textId="31D2F7A5" w:rsidR="00D76356" w:rsidRPr="00205BC8" w:rsidRDefault="00D76356" w:rsidP="00D76356">
            <w:pPr>
              <w:pStyle w:val="ListParagraph"/>
              <w:spacing w:before="120" w:after="120" w:line="240" w:lineRule="auto"/>
              <w:ind w:left="0"/>
              <w:contextualSpacing w:val="0"/>
              <w:jc w:val="center"/>
              <w:rPr>
                <w:rFonts w:cs="Arial"/>
                <w:szCs w:val="20"/>
              </w:rPr>
            </w:pPr>
            <w:r w:rsidRPr="00894CDB">
              <w:t>2</w:t>
            </w:r>
          </w:p>
        </w:tc>
        <w:tc>
          <w:tcPr>
            <w:tcW w:w="1586" w:type="dxa"/>
            <w:shd w:val="clear" w:color="auto" w:fill="D9D9D9" w:themeFill="background1" w:themeFillShade="D9"/>
          </w:tcPr>
          <w:p w14:paraId="17DB4737" w14:textId="77777777" w:rsidR="00D76356" w:rsidRPr="00205BC8" w:rsidDel="00ED4EA0" w:rsidRDefault="00D76356" w:rsidP="00D76356">
            <w:pPr>
              <w:pStyle w:val="ListParagraph"/>
              <w:spacing w:before="120" w:after="120" w:line="240" w:lineRule="auto"/>
              <w:ind w:left="0"/>
              <w:contextualSpacing w:val="0"/>
              <w:jc w:val="center"/>
              <w:rPr>
                <w:rFonts w:cs="Arial"/>
                <w:szCs w:val="20"/>
              </w:rPr>
            </w:pPr>
          </w:p>
        </w:tc>
      </w:tr>
      <w:tr w:rsidR="00D76356" w:rsidRPr="00205BC8" w14:paraId="2CCCE744" w14:textId="77777777" w:rsidTr="006C136E">
        <w:tc>
          <w:tcPr>
            <w:tcW w:w="3009" w:type="dxa"/>
            <w:shd w:val="clear" w:color="auto" w:fill="D9D9D9" w:themeFill="background1" w:themeFillShade="D9"/>
          </w:tcPr>
          <w:p w14:paraId="25A55FB6" w14:textId="77777777" w:rsidR="00D76356" w:rsidRPr="00205BC8" w:rsidDel="00ED4EA0" w:rsidRDefault="00D76356" w:rsidP="00D76356">
            <w:pPr>
              <w:pStyle w:val="ListParagraph"/>
              <w:spacing w:before="120" w:after="120" w:line="240" w:lineRule="auto"/>
              <w:ind w:left="0"/>
              <w:contextualSpacing w:val="0"/>
              <w:rPr>
                <w:rFonts w:cs="Arial"/>
                <w:szCs w:val="20"/>
              </w:rPr>
            </w:pPr>
            <w:r w:rsidRPr="00205BC8">
              <w:rPr>
                <w:rFonts w:cs="Arial"/>
                <w:szCs w:val="20"/>
              </w:rPr>
              <w:t>Medical Practitioner</w:t>
            </w:r>
          </w:p>
        </w:tc>
        <w:tc>
          <w:tcPr>
            <w:tcW w:w="1585" w:type="dxa"/>
            <w:shd w:val="clear" w:color="auto" w:fill="D9D9D9" w:themeFill="background1" w:themeFillShade="D9"/>
          </w:tcPr>
          <w:p w14:paraId="54559445" w14:textId="0573426C" w:rsidR="00D76356" w:rsidRPr="00205BC8" w:rsidRDefault="00D76356" w:rsidP="00D76356">
            <w:pPr>
              <w:pStyle w:val="ListParagraph"/>
              <w:spacing w:before="120" w:after="120" w:line="240" w:lineRule="auto"/>
              <w:ind w:left="0"/>
              <w:contextualSpacing w:val="0"/>
              <w:jc w:val="center"/>
              <w:rPr>
                <w:rFonts w:cs="Arial"/>
                <w:szCs w:val="20"/>
              </w:rPr>
            </w:pPr>
            <w:r w:rsidRPr="00894CDB">
              <w:t>45</w:t>
            </w:r>
          </w:p>
        </w:tc>
        <w:tc>
          <w:tcPr>
            <w:tcW w:w="1586" w:type="dxa"/>
            <w:shd w:val="clear" w:color="auto" w:fill="D9D9D9" w:themeFill="background1" w:themeFillShade="D9"/>
          </w:tcPr>
          <w:p w14:paraId="7225FC05" w14:textId="77777777" w:rsidR="00D76356" w:rsidRPr="00205BC8" w:rsidRDefault="00D76356" w:rsidP="00D76356">
            <w:pPr>
              <w:pStyle w:val="ListParagraph"/>
              <w:spacing w:before="120" w:after="120" w:line="240" w:lineRule="auto"/>
              <w:ind w:left="0"/>
              <w:contextualSpacing w:val="0"/>
              <w:jc w:val="center"/>
              <w:rPr>
                <w:rFonts w:cs="Arial"/>
                <w:szCs w:val="20"/>
              </w:rPr>
            </w:pPr>
          </w:p>
        </w:tc>
        <w:tc>
          <w:tcPr>
            <w:tcW w:w="1585" w:type="dxa"/>
            <w:shd w:val="clear" w:color="auto" w:fill="D9D9D9" w:themeFill="background1" w:themeFillShade="D9"/>
          </w:tcPr>
          <w:p w14:paraId="36424DAB" w14:textId="31C7D5AB" w:rsidR="00D76356" w:rsidRPr="00205BC8" w:rsidRDefault="00D76356" w:rsidP="00D76356">
            <w:pPr>
              <w:pStyle w:val="ListParagraph"/>
              <w:spacing w:before="120" w:after="120" w:line="240" w:lineRule="auto"/>
              <w:ind w:left="0"/>
              <w:contextualSpacing w:val="0"/>
              <w:jc w:val="center"/>
              <w:rPr>
                <w:rFonts w:cs="Arial"/>
                <w:szCs w:val="20"/>
              </w:rPr>
            </w:pPr>
            <w:r w:rsidRPr="00894CDB">
              <w:t>3</w:t>
            </w:r>
          </w:p>
        </w:tc>
        <w:tc>
          <w:tcPr>
            <w:tcW w:w="1586" w:type="dxa"/>
            <w:shd w:val="clear" w:color="auto" w:fill="D9D9D9" w:themeFill="background1" w:themeFillShade="D9"/>
          </w:tcPr>
          <w:p w14:paraId="28AA6AB8" w14:textId="77777777" w:rsidR="00D76356" w:rsidRPr="00205BC8" w:rsidDel="00ED4EA0" w:rsidRDefault="00D76356" w:rsidP="00D76356">
            <w:pPr>
              <w:pStyle w:val="ListParagraph"/>
              <w:spacing w:before="120" w:after="120" w:line="240" w:lineRule="auto"/>
              <w:ind w:left="0"/>
              <w:contextualSpacing w:val="0"/>
              <w:jc w:val="center"/>
              <w:rPr>
                <w:rFonts w:cs="Arial"/>
                <w:szCs w:val="20"/>
              </w:rPr>
            </w:pPr>
          </w:p>
        </w:tc>
      </w:tr>
      <w:tr w:rsidR="00D76356" w:rsidRPr="00205BC8" w14:paraId="69A9380B" w14:textId="77777777" w:rsidTr="006C136E">
        <w:tc>
          <w:tcPr>
            <w:tcW w:w="3009" w:type="dxa"/>
            <w:shd w:val="clear" w:color="auto" w:fill="D9D9D9" w:themeFill="background1" w:themeFillShade="D9"/>
          </w:tcPr>
          <w:p w14:paraId="4BD0EE0D" w14:textId="77777777" w:rsidR="00D76356" w:rsidRPr="00205BC8" w:rsidDel="00ED4EA0" w:rsidRDefault="00D76356" w:rsidP="00D76356">
            <w:pPr>
              <w:pStyle w:val="ListParagraph"/>
              <w:spacing w:before="120" w:after="120" w:line="240" w:lineRule="auto"/>
              <w:ind w:left="0"/>
              <w:contextualSpacing w:val="0"/>
              <w:rPr>
                <w:rFonts w:cs="Arial"/>
                <w:szCs w:val="20"/>
              </w:rPr>
            </w:pPr>
            <w:r w:rsidRPr="00205BC8">
              <w:rPr>
                <w:rFonts w:cs="Arial"/>
                <w:szCs w:val="20"/>
              </w:rPr>
              <w:t>Medical Radiation Practitioner</w:t>
            </w:r>
          </w:p>
        </w:tc>
        <w:tc>
          <w:tcPr>
            <w:tcW w:w="1585" w:type="dxa"/>
            <w:shd w:val="clear" w:color="auto" w:fill="D9D9D9" w:themeFill="background1" w:themeFillShade="D9"/>
          </w:tcPr>
          <w:p w14:paraId="2949341A" w14:textId="5A5CCFF2" w:rsidR="00D76356" w:rsidRPr="00205BC8" w:rsidRDefault="00D76356" w:rsidP="00D76356">
            <w:pPr>
              <w:pStyle w:val="ListParagraph"/>
              <w:spacing w:before="120" w:after="120" w:line="240" w:lineRule="auto"/>
              <w:ind w:left="0"/>
              <w:contextualSpacing w:val="0"/>
              <w:jc w:val="center"/>
              <w:rPr>
                <w:rFonts w:cs="Arial"/>
                <w:szCs w:val="20"/>
              </w:rPr>
            </w:pPr>
            <w:r w:rsidRPr="00894CDB">
              <w:t>2</w:t>
            </w:r>
          </w:p>
        </w:tc>
        <w:tc>
          <w:tcPr>
            <w:tcW w:w="1586" w:type="dxa"/>
            <w:shd w:val="clear" w:color="auto" w:fill="D9D9D9" w:themeFill="background1" w:themeFillShade="D9"/>
          </w:tcPr>
          <w:p w14:paraId="786098F1" w14:textId="77777777" w:rsidR="00D76356" w:rsidRPr="00205BC8" w:rsidRDefault="00D76356" w:rsidP="00D76356">
            <w:pPr>
              <w:pStyle w:val="ListParagraph"/>
              <w:spacing w:before="120" w:after="120" w:line="240" w:lineRule="auto"/>
              <w:ind w:left="0"/>
              <w:contextualSpacing w:val="0"/>
              <w:jc w:val="center"/>
              <w:rPr>
                <w:rFonts w:cs="Arial"/>
                <w:szCs w:val="20"/>
              </w:rPr>
            </w:pPr>
          </w:p>
        </w:tc>
        <w:tc>
          <w:tcPr>
            <w:tcW w:w="1585" w:type="dxa"/>
            <w:shd w:val="clear" w:color="auto" w:fill="D9D9D9" w:themeFill="background1" w:themeFillShade="D9"/>
          </w:tcPr>
          <w:p w14:paraId="2CD84B0A" w14:textId="77777777" w:rsidR="00D76356" w:rsidRPr="00205BC8" w:rsidRDefault="00D76356" w:rsidP="00D76356">
            <w:pPr>
              <w:pStyle w:val="ListParagraph"/>
              <w:spacing w:before="120" w:after="120" w:line="240" w:lineRule="auto"/>
              <w:ind w:left="0"/>
              <w:contextualSpacing w:val="0"/>
              <w:jc w:val="center"/>
              <w:rPr>
                <w:rFonts w:cs="Arial"/>
                <w:szCs w:val="20"/>
              </w:rPr>
            </w:pPr>
          </w:p>
        </w:tc>
        <w:tc>
          <w:tcPr>
            <w:tcW w:w="1586" w:type="dxa"/>
            <w:shd w:val="clear" w:color="auto" w:fill="D9D9D9" w:themeFill="background1" w:themeFillShade="D9"/>
          </w:tcPr>
          <w:p w14:paraId="00C39148" w14:textId="35A2540D" w:rsidR="00D76356" w:rsidRPr="00205BC8" w:rsidDel="00ED4EA0" w:rsidRDefault="00D76356" w:rsidP="00D76356">
            <w:pPr>
              <w:pStyle w:val="ListParagraph"/>
              <w:spacing w:before="120" w:after="120" w:line="240" w:lineRule="auto"/>
              <w:ind w:left="0"/>
              <w:contextualSpacing w:val="0"/>
              <w:jc w:val="center"/>
              <w:rPr>
                <w:rFonts w:cs="Arial"/>
                <w:szCs w:val="20"/>
              </w:rPr>
            </w:pPr>
            <w:r w:rsidRPr="00894CDB">
              <w:t>1</w:t>
            </w:r>
          </w:p>
        </w:tc>
      </w:tr>
      <w:tr w:rsidR="00D76356" w:rsidRPr="00205BC8" w14:paraId="33C8E52C" w14:textId="77777777" w:rsidTr="006C136E">
        <w:tc>
          <w:tcPr>
            <w:tcW w:w="3009" w:type="dxa"/>
            <w:shd w:val="clear" w:color="auto" w:fill="D9D9D9" w:themeFill="background1" w:themeFillShade="D9"/>
          </w:tcPr>
          <w:p w14:paraId="1BD7E361" w14:textId="77777777" w:rsidR="00D76356" w:rsidRPr="00205BC8" w:rsidDel="00ED4EA0" w:rsidRDefault="00D76356" w:rsidP="00D76356">
            <w:pPr>
              <w:pStyle w:val="ListParagraph"/>
              <w:spacing w:before="120" w:after="120" w:line="240" w:lineRule="auto"/>
              <w:ind w:left="0"/>
              <w:contextualSpacing w:val="0"/>
              <w:rPr>
                <w:rFonts w:cs="Arial"/>
                <w:szCs w:val="20"/>
              </w:rPr>
            </w:pPr>
            <w:r w:rsidRPr="00205BC8">
              <w:rPr>
                <w:rFonts w:cs="Arial"/>
                <w:szCs w:val="20"/>
              </w:rPr>
              <w:t>Midwife</w:t>
            </w:r>
          </w:p>
        </w:tc>
        <w:tc>
          <w:tcPr>
            <w:tcW w:w="1585" w:type="dxa"/>
            <w:shd w:val="clear" w:color="auto" w:fill="D9D9D9" w:themeFill="background1" w:themeFillShade="D9"/>
          </w:tcPr>
          <w:p w14:paraId="443AB5F6" w14:textId="2F7F4819" w:rsidR="00D76356" w:rsidRPr="00205BC8" w:rsidRDefault="00D76356" w:rsidP="00D76356">
            <w:pPr>
              <w:pStyle w:val="ListParagraph"/>
              <w:spacing w:before="120" w:after="120" w:line="240" w:lineRule="auto"/>
              <w:ind w:left="0"/>
              <w:contextualSpacing w:val="0"/>
              <w:jc w:val="center"/>
              <w:rPr>
                <w:rFonts w:cs="Arial"/>
                <w:szCs w:val="20"/>
              </w:rPr>
            </w:pPr>
            <w:r w:rsidRPr="00894CDB">
              <w:t>5</w:t>
            </w:r>
          </w:p>
        </w:tc>
        <w:tc>
          <w:tcPr>
            <w:tcW w:w="1586" w:type="dxa"/>
            <w:shd w:val="clear" w:color="auto" w:fill="D9D9D9" w:themeFill="background1" w:themeFillShade="D9"/>
          </w:tcPr>
          <w:p w14:paraId="1B638146" w14:textId="77777777" w:rsidR="00D76356" w:rsidRPr="00205BC8" w:rsidRDefault="00D76356" w:rsidP="00D76356">
            <w:pPr>
              <w:pStyle w:val="ListParagraph"/>
              <w:spacing w:before="120" w:after="120" w:line="240" w:lineRule="auto"/>
              <w:ind w:left="0"/>
              <w:contextualSpacing w:val="0"/>
              <w:jc w:val="center"/>
              <w:rPr>
                <w:rFonts w:cs="Arial"/>
                <w:szCs w:val="20"/>
              </w:rPr>
            </w:pPr>
          </w:p>
        </w:tc>
        <w:tc>
          <w:tcPr>
            <w:tcW w:w="1585" w:type="dxa"/>
            <w:shd w:val="clear" w:color="auto" w:fill="D9D9D9" w:themeFill="background1" w:themeFillShade="D9"/>
          </w:tcPr>
          <w:p w14:paraId="53632B47" w14:textId="77777777" w:rsidR="00D76356" w:rsidRPr="00205BC8" w:rsidRDefault="00D76356" w:rsidP="00D76356">
            <w:pPr>
              <w:pStyle w:val="ListParagraph"/>
              <w:spacing w:before="120" w:after="120" w:line="240" w:lineRule="auto"/>
              <w:ind w:left="0"/>
              <w:contextualSpacing w:val="0"/>
              <w:jc w:val="center"/>
              <w:rPr>
                <w:rFonts w:cs="Arial"/>
                <w:szCs w:val="20"/>
              </w:rPr>
            </w:pPr>
          </w:p>
        </w:tc>
        <w:tc>
          <w:tcPr>
            <w:tcW w:w="1586" w:type="dxa"/>
            <w:shd w:val="clear" w:color="auto" w:fill="D9D9D9" w:themeFill="background1" w:themeFillShade="D9"/>
          </w:tcPr>
          <w:p w14:paraId="1E801C42" w14:textId="77777777" w:rsidR="00D76356" w:rsidRPr="00205BC8" w:rsidDel="00ED4EA0" w:rsidRDefault="00D76356" w:rsidP="00D76356">
            <w:pPr>
              <w:pStyle w:val="ListParagraph"/>
              <w:spacing w:before="120" w:after="120" w:line="240" w:lineRule="auto"/>
              <w:ind w:left="0"/>
              <w:contextualSpacing w:val="0"/>
              <w:jc w:val="center"/>
              <w:rPr>
                <w:rFonts w:cs="Arial"/>
                <w:szCs w:val="20"/>
              </w:rPr>
            </w:pPr>
          </w:p>
        </w:tc>
      </w:tr>
      <w:tr w:rsidR="00D76356" w:rsidRPr="00205BC8" w14:paraId="2EFA2415" w14:textId="77777777" w:rsidTr="006C136E">
        <w:tc>
          <w:tcPr>
            <w:tcW w:w="3009" w:type="dxa"/>
            <w:shd w:val="clear" w:color="auto" w:fill="D9D9D9" w:themeFill="background1" w:themeFillShade="D9"/>
          </w:tcPr>
          <w:p w14:paraId="3D0C909E" w14:textId="77777777" w:rsidR="00D76356" w:rsidRPr="00205BC8" w:rsidRDefault="00D76356" w:rsidP="00D76356">
            <w:pPr>
              <w:pStyle w:val="ListParagraph"/>
              <w:spacing w:before="120" w:after="120" w:line="240" w:lineRule="auto"/>
              <w:ind w:left="0"/>
              <w:contextualSpacing w:val="0"/>
              <w:rPr>
                <w:rFonts w:cs="Arial"/>
                <w:szCs w:val="20"/>
              </w:rPr>
            </w:pPr>
            <w:r w:rsidRPr="00205BC8">
              <w:rPr>
                <w:rFonts w:cs="Arial"/>
                <w:szCs w:val="20"/>
              </w:rPr>
              <w:t>Nurse</w:t>
            </w:r>
          </w:p>
        </w:tc>
        <w:tc>
          <w:tcPr>
            <w:tcW w:w="1585" w:type="dxa"/>
            <w:shd w:val="clear" w:color="auto" w:fill="D9D9D9" w:themeFill="background1" w:themeFillShade="D9"/>
          </w:tcPr>
          <w:p w14:paraId="2614C9C1" w14:textId="40FDA499" w:rsidR="00D76356" w:rsidRPr="00205BC8" w:rsidRDefault="00D76356" w:rsidP="00D76356">
            <w:pPr>
              <w:pStyle w:val="ListParagraph"/>
              <w:spacing w:before="120" w:after="120" w:line="240" w:lineRule="auto"/>
              <w:ind w:left="0"/>
              <w:contextualSpacing w:val="0"/>
              <w:jc w:val="center"/>
              <w:rPr>
                <w:rFonts w:cs="Arial"/>
                <w:szCs w:val="20"/>
              </w:rPr>
            </w:pPr>
            <w:r w:rsidRPr="00894CDB">
              <w:t>128</w:t>
            </w:r>
          </w:p>
        </w:tc>
        <w:tc>
          <w:tcPr>
            <w:tcW w:w="1586" w:type="dxa"/>
            <w:shd w:val="clear" w:color="auto" w:fill="D9D9D9" w:themeFill="background1" w:themeFillShade="D9"/>
          </w:tcPr>
          <w:p w14:paraId="068CA81D" w14:textId="77777777" w:rsidR="00D76356" w:rsidRPr="00205BC8" w:rsidRDefault="00D76356" w:rsidP="00D76356">
            <w:pPr>
              <w:pStyle w:val="ListParagraph"/>
              <w:spacing w:before="120" w:after="120" w:line="240" w:lineRule="auto"/>
              <w:ind w:left="0"/>
              <w:contextualSpacing w:val="0"/>
              <w:jc w:val="center"/>
              <w:rPr>
                <w:rFonts w:cs="Arial"/>
                <w:szCs w:val="20"/>
              </w:rPr>
            </w:pPr>
          </w:p>
        </w:tc>
        <w:tc>
          <w:tcPr>
            <w:tcW w:w="1585" w:type="dxa"/>
            <w:shd w:val="clear" w:color="auto" w:fill="D9D9D9" w:themeFill="background1" w:themeFillShade="D9"/>
          </w:tcPr>
          <w:p w14:paraId="5D1A2073" w14:textId="5DA0604A" w:rsidR="00D76356" w:rsidRPr="00205BC8" w:rsidRDefault="00D76356" w:rsidP="00D76356">
            <w:pPr>
              <w:pStyle w:val="ListParagraph"/>
              <w:spacing w:before="120" w:after="120" w:line="240" w:lineRule="auto"/>
              <w:ind w:left="0"/>
              <w:contextualSpacing w:val="0"/>
              <w:jc w:val="center"/>
              <w:rPr>
                <w:rFonts w:cs="Arial"/>
                <w:szCs w:val="20"/>
              </w:rPr>
            </w:pPr>
            <w:r w:rsidRPr="00894CDB">
              <w:t>11</w:t>
            </w:r>
          </w:p>
        </w:tc>
        <w:tc>
          <w:tcPr>
            <w:tcW w:w="1586" w:type="dxa"/>
            <w:shd w:val="clear" w:color="auto" w:fill="D9D9D9" w:themeFill="background1" w:themeFillShade="D9"/>
          </w:tcPr>
          <w:p w14:paraId="4E5BB34B" w14:textId="6C9AE77F" w:rsidR="00D76356" w:rsidRPr="00205BC8" w:rsidRDefault="00D76356" w:rsidP="00D76356">
            <w:pPr>
              <w:pStyle w:val="ListParagraph"/>
              <w:spacing w:before="120" w:after="120" w:line="240" w:lineRule="auto"/>
              <w:ind w:left="0"/>
              <w:contextualSpacing w:val="0"/>
              <w:jc w:val="center"/>
              <w:rPr>
                <w:rFonts w:cs="Arial"/>
                <w:szCs w:val="20"/>
              </w:rPr>
            </w:pPr>
            <w:r w:rsidRPr="00894CDB">
              <w:t>2</w:t>
            </w:r>
          </w:p>
        </w:tc>
      </w:tr>
      <w:tr w:rsidR="00D76356" w:rsidRPr="00205BC8" w14:paraId="1A9BE4C1" w14:textId="77777777" w:rsidTr="006C136E">
        <w:tc>
          <w:tcPr>
            <w:tcW w:w="3009" w:type="dxa"/>
            <w:shd w:val="clear" w:color="auto" w:fill="D9D9D9" w:themeFill="background1" w:themeFillShade="D9"/>
          </w:tcPr>
          <w:p w14:paraId="4D46F951" w14:textId="77777777" w:rsidR="00D76356" w:rsidRPr="00205BC8" w:rsidDel="00ED4EA0" w:rsidRDefault="00D76356" w:rsidP="00D76356">
            <w:pPr>
              <w:pStyle w:val="ListParagraph"/>
              <w:spacing w:before="120" w:after="120" w:line="240" w:lineRule="auto"/>
              <w:ind w:left="0"/>
              <w:contextualSpacing w:val="0"/>
              <w:rPr>
                <w:rFonts w:cs="Arial"/>
                <w:szCs w:val="20"/>
              </w:rPr>
            </w:pPr>
            <w:r w:rsidRPr="00205BC8">
              <w:rPr>
                <w:rFonts w:cs="Arial"/>
                <w:szCs w:val="20"/>
              </w:rPr>
              <w:t>Occupational Therapist</w:t>
            </w:r>
          </w:p>
        </w:tc>
        <w:tc>
          <w:tcPr>
            <w:tcW w:w="1585" w:type="dxa"/>
            <w:shd w:val="clear" w:color="auto" w:fill="D9D9D9" w:themeFill="background1" w:themeFillShade="D9"/>
          </w:tcPr>
          <w:p w14:paraId="36D78167" w14:textId="0DAFF391" w:rsidR="00D76356" w:rsidRPr="00205BC8" w:rsidRDefault="00D76356" w:rsidP="00D76356">
            <w:pPr>
              <w:pStyle w:val="ListParagraph"/>
              <w:spacing w:before="120" w:after="120" w:line="240" w:lineRule="auto"/>
              <w:ind w:left="0"/>
              <w:contextualSpacing w:val="0"/>
              <w:jc w:val="center"/>
              <w:rPr>
                <w:rFonts w:cs="Arial"/>
                <w:szCs w:val="20"/>
              </w:rPr>
            </w:pPr>
            <w:r w:rsidRPr="00894CDB">
              <w:t>4</w:t>
            </w:r>
          </w:p>
        </w:tc>
        <w:tc>
          <w:tcPr>
            <w:tcW w:w="1586" w:type="dxa"/>
            <w:shd w:val="clear" w:color="auto" w:fill="D9D9D9" w:themeFill="background1" w:themeFillShade="D9"/>
          </w:tcPr>
          <w:p w14:paraId="048C1241" w14:textId="77777777" w:rsidR="00D76356" w:rsidRPr="00205BC8" w:rsidRDefault="00D76356" w:rsidP="00D76356">
            <w:pPr>
              <w:pStyle w:val="ListParagraph"/>
              <w:spacing w:before="120" w:after="120" w:line="240" w:lineRule="auto"/>
              <w:ind w:left="0"/>
              <w:contextualSpacing w:val="0"/>
              <w:jc w:val="center"/>
              <w:rPr>
                <w:rFonts w:cs="Arial"/>
                <w:szCs w:val="20"/>
              </w:rPr>
            </w:pPr>
          </w:p>
        </w:tc>
        <w:tc>
          <w:tcPr>
            <w:tcW w:w="1585" w:type="dxa"/>
            <w:shd w:val="clear" w:color="auto" w:fill="D9D9D9" w:themeFill="background1" w:themeFillShade="D9"/>
          </w:tcPr>
          <w:p w14:paraId="0CA5062F" w14:textId="77777777" w:rsidR="00D76356" w:rsidRPr="00205BC8" w:rsidRDefault="00D76356" w:rsidP="00D76356">
            <w:pPr>
              <w:pStyle w:val="ListParagraph"/>
              <w:spacing w:before="120" w:after="120" w:line="240" w:lineRule="auto"/>
              <w:ind w:left="0"/>
              <w:contextualSpacing w:val="0"/>
              <w:jc w:val="center"/>
              <w:rPr>
                <w:rFonts w:cs="Arial"/>
                <w:szCs w:val="20"/>
              </w:rPr>
            </w:pPr>
          </w:p>
        </w:tc>
        <w:tc>
          <w:tcPr>
            <w:tcW w:w="1586" w:type="dxa"/>
            <w:shd w:val="clear" w:color="auto" w:fill="D9D9D9" w:themeFill="background1" w:themeFillShade="D9"/>
          </w:tcPr>
          <w:p w14:paraId="31EADFE3" w14:textId="77777777" w:rsidR="00D76356" w:rsidRPr="00205BC8" w:rsidDel="00ED4EA0" w:rsidRDefault="00D76356" w:rsidP="00D76356">
            <w:pPr>
              <w:pStyle w:val="ListParagraph"/>
              <w:spacing w:before="120" w:after="120" w:line="240" w:lineRule="auto"/>
              <w:ind w:left="0"/>
              <w:contextualSpacing w:val="0"/>
              <w:jc w:val="center"/>
              <w:rPr>
                <w:rFonts w:cs="Arial"/>
                <w:szCs w:val="20"/>
              </w:rPr>
            </w:pPr>
          </w:p>
        </w:tc>
      </w:tr>
      <w:tr w:rsidR="00D76356" w:rsidRPr="00205BC8" w14:paraId="7B08003D" w14:textId="77777777" w:rsidTr="006C136E">
        <w:tc>
          <w:tcPr>
            <w:tcW w:w="3009" w:type="dxa"/>
            <w:shd w:val="clear" w:color="auto" w:fill="D9D9D9" w:themeFill="background1" w:themeFillShade="D9"/>
          </w:tcPr>
          <w:p w14:paraId="4511CD58" w14:textId="77777777" w:rsidR="00D76356" w:rsidRPr="00205BC8" w:rsidDel="00ED4EA0" w:rsidRDefault="00D76356" w:rsidP="00D76356">
            <w:pPr>
              <w:pStyle w:val="ListParagraph"/>
              <w:spacing w:before="120" w:after="120" w:line="240" w:lineRule="auto"/>
              <w:ind w:left="0"/>
              <w:contextualSpacing w:val="0"/>
              <w:rPr>
                <w:rFonts w:cs="Arial"/>
                <w:szCs w:val="20"/>
              </w:rPr>
            </w:pPr>
            <w:r w:rsidRPr="00205BC8">
              <w:rPr>
                <w:rFonts w:cs="Arial"/>
                <w:szCs w:val="20"/>
              </w:rPr>
              <w:t>Pharmacist</w:t>
            </w:r>
          </w:p>
        </w:tc>
        <w:tc>
          <w:tcPr>
            <w:tcW w:w="1585" w:type="dxa"/>
            <w:shd w:val="clear" w:color="auto" w:fill="D9D9D9" w:themeFill="background1" w:themeFillShade="D9"/>
          </w:tcPr>
          <w:p w14:paraId="56FF710C" w14:textId="321FC20A" w:rsidR="00D76356" w:rsidRPr="00205BC8" w:rsidRDefault="00D76356" w:rsidP="00D76356">
            <w:pPr>
              <w:pStyle w:val="ListParagraph"/>
              <w:spacing w:before="120" w:after="120" w:line="240" w:lineRule="auto"/>
              <w:ind w:left="0"/>
              <w:contextualSpacing w:val="0"/>
              <w:jc w:val="center"/>
              <w:rPr>
                <w:rFonts w:cs="Arial"/>
                <w:szCs w:val="20"/>
              </w:rPr>
            </w:pPr>
            <w:r w:rsidRPr="00894CDB">
              <w:t>30</w:t>
            </w:r>
          </w:p>
        </w:tc>
        <w:tc>
          <w:tcPr>
            <w:tcW w:w="1586" w:type="dxa"/>
            <w:shd w:val="clear" w:color="auto" w:fill="D9D9D9" w:themeFill="background1" w:themeFillShade="D9"/>
          </w:tcPr>
          <w:p w14:paraId="20A0CF86" w14:textId="77777777" w:rsidR="00D76356" w:rsidRPr="00205BC8" w:rsidRDefault="00D76356" w:rsidP="00D76356">
            <w:pPr>
              <w:pStyle w:val="ListParagraph"/>
              <w:spacing w:before="120" w:after="120" w:line="240" w:lineRule="auto"/>
              <w:ind w:left="0"/>
              <w:contextualSpacing w:val="0"/>
              <w:jc w:val="center"/>
              <w:rPr>
                <w:rFonts w:cs="Arial"/>
                <w:szCs w:val="20"/>
              </w:rPr>
            </w:pPr>
          </w:p>
        </w:tc>
        <w:tc>
          <w:tcPr>
            <w:tcW w:w="1585" w:type="dxa"/>
            <w:shd w:val="clear" w:color="auto" w:fill="D9D9D9" w:themeFill="background1" w:themeFillShade="D9"/>
          </w:tcPr>
          <w:p w14:paraId="54460C50" w14:textId="0763D499" w:rsidR="00D76356" w:rsidRPr="00205BC8" w:rsidRDefault="00D76356" w:rsidP="00D76356">
            <w:pPr>
              <w:pStyle w:val="ListParagraph"/>
              <w:spacing w:before="120" w:after="120" w:line="240" w:lineRule="auto"/>
              <w:ind w:left="0"/>
              <w:contextualSpacing w:val="0"/>
              <w:jc w:val="center"/>
              <w:rPr>
                <w:rFonts w:cs="Arial"/>
                <w:szCs w:val="20"/>
              </w:rPr>
            </w:pPr>
            <w:r w:rsidRPr="00894CDB">
              <w:t>1</w:t>
            </w:r>
          </w:p>
        </w:tc>
        <w:tc>
          <w:tcPr>
            <w:tcW w:w="1586" w:type="dxa"/>
            <w:shd w:val="clear" w:color="auto" w:fill="D9D9D9" w:themeFill="background1" w:themeFillShade="D9"/>
          </w:tcPr>
          <w:p w14:paraId="1E534197" w14:textId="1BDFB8B1" w:rsidR="00D76356" w:rsidRPr="00205BC8" w:rsidDel="00ED4EA0" w:rsidRDefault="00D76356" w:rsidP="00D76356">
            <w:pPr>
              <w:pStyle w:val="ListParagraph"/>
              <w:spacing w:before="120" w:after="120" w:line="240" w:lineRule="auto"/>
              <w:ind w:left="0"/>
              <w:contextualSpacing w:val="0"/>
              <w:jc w:val="center"/>
              <w:rPr>
                <w:rFonts w:cs="Arial"/>
                <w:szCs w:val="20"/>
              </w:rPr>
            </w:pPr>
            <w:r w:rsidRPr="00894CDB">
              <w:t>1</w:t>
            </w:r>
          </w:p>
        </w:tc>
      </w:tr>
      <w:tr w:rsidR="00D76356" w:rsidRPr="00205BC8" w14:paraId="77E62FDA" w14:textId="77777777" w:rsidTr="006C136E">
        <w:tc>
          <w:tcPr>
            <w:tcW w:w="3009" w:type="dxa"/>
            <w:shd w:val="clear" w:color="auto" w:fill="D9D9D9" w:themeFill="background1" w:themeFillShade="D9"/>
          </w:tcPr>
          <w:p w14:paraId="7CFE21D0" w14:textId="77777777" w:rsidR="00D76356" w:rsidRPr="00205BC8" w:rsidDel="00ED4EA0" w:rsidRDefault="00D76356" w:rsidP="00D76356">
            <w:pPr>
              <w:pStyle w:val="ListParagraph"/>
              <w:spacing w:before="120" w:after="120" w:line="240" w:lineRule="auto"/>
              <w:ind w:left="0"/>
              <w:contextualSpacing w:val="0"/>
              <w:rPr>
                <w:rFonts w:cs="Arial"/>
                <w:szCs w:val="20"/>
              </w:rPr>
            </w:pPr>
            <w:r w:rsidRPr="00205BC8">
              <w:rPr>
                <w:rFonts w:cs="Arial"/>
                <w:szCs w:val="20"/>
              </w:rPr>
              <w:t>Physiotherapist</w:t>
            </w:r>
          </w:p>
        </w:tc>
        <w:tc>
          <w:tcPr>
            <w:tcW w:w="1585" w:type="dxa"/>
            <w:shd w:val="clear" w:color="auto" w:fill="D9D9D9" w:themeFill="background1" w:themeFillShade="D9"/>
          </w:tcPr>
          <w:p w14:paraId="3C6419EE" w14:textId="70BD203C" w:rsidR="00D76356" w:rsidRPr="00205BC8" w:rsidRDefault="00D76356" w:rsidP="00D76356">
            <w:pPr>
              <w:pStyle w:val="ListParagraph"/>
              <w:spacing w:before="120" w:after="120" w:line="240" w:lineRule="auto"/>
              <w:ind w:left="0"/>
              <w:contextualSpacing w:val="0"/>
              <w:jc w:val="center"/>
              <w:rPr>
                <w:rFonts w:cs="Arial"/>
                <w:szCs w:val="20"/>
              </w:rPr>
            </w:pPr>
            <w:r w:rsidRPr="00894CDB">
              <w:t>3</w:t>
            </w:r>
          </w:p>
        </w:tc>
        <w:tc>
          <w:tcPr>
            <w:tcW w:w="1586" w:type="dxa"/>
            <w:shd w:val="clear" w:color="auto" w:fill="D9D9D9" w:themeFill="background1" w:themeFillShade="D9"/>
          </w:tcPr>
          <w:p w14:paraId="6743928E" w14:textId="77777777" w:rsidR="00D76356" w:rsidRPr="00205BC8" w:rsidRDefault="00D76356" w:rsidP="00D76356">
            <w:pPr>
              <w:pStyle w:val="ListParagraph"/>
              <w:spacing w:before="120" w:after="120" w:line="240" w:lineRule="auto"/>
              <w:ind w:left="0"/>
              <w:contextualSpacing w:val="0"/>
              <w:jc w:val="center"/>
              <w:rPr>
                <w:rFonts w:cs="Arial"/>
                <w:szCs w:val="20"/>
              </w:rPr>
            </w:pPr>
          </w:p>
        </w:tc>
        <w:tc>
          <w:tcPr>
            <w:tcW w:w="1585" w:type="dxa"/>
            <w:shd w:val="clear" w:color="auto" w:fill="D9D9D9" w:themeFill="background1" w:themeFillShade="D9"/>
          </w:tcPr>
          <w:p w14:paraId="265A3C49" w14:textId="77777777" w:rsidR="00D76356" w:rsidRPr="00205BC8" w:rsidRDefault="00D76356" w:rsidP="00D76356">
            <w:pPr>
              <w:pStyle w:val="ListParagraph"/>
              <w:spacing w:before="120" w:after="120" w:line="240" w:lineRule="auto"/>
              <w:ind w:left="0"/>
              <w:contextualSpacing w:val="0"/>
              <w:jc w:val="center"/>
              <w:rPr>
                <w:rFonts w:cs="Arial"/>
                <w:szCs w:val="20"/>
              </w:rPr>
            </w:pPr>
          </w:p>
        </w:tc>
        <w:tc>
          <w:tcPr>
            <w:tcW w:w="1586" w:type="dxa"/>
            <w:shd w:val="clear" w:color="auto" w:fill="D9D9D9" w:themeFill="background1" w:themeFillShade="D9"/>
          </w:tcPr>
          <w:p w14:paraId="6EC7892B" w14:textId="77777777" w:rsidR="00D76356" w:rsidRPr="00205BC8" w:rsidDel="00ED4EA0" w:rsidRDefault="00D76356" w:rsidP="00D76356">
            <w:pPr>
              <w:pStyle w:val="ListParagraph"/>
              <w:spacing w:before="120" w:after="120" w:line="240" w:lineRule="auto"/>
              <w:ind w:left="0"/>
              <w:contextualSpacing w:val="0"/>
              <w:jc w:val="center"/>
              <w:rPr>
                <w:rFonts w:cs="Arial"/>
                <w:szCs w:val="20"/>
              </w:rPr>
            </w:pPr>
          </w:p>
        </w:tc>
      </w:tr>
      <w:tr w:rsidR="00D76356" w:rsidRPr="00205BC8" w14:paraId="6E5C61AA" w14:textId="77777777" w:rsidTr="006C136E">
        <w:tc>
          <w:tcPr>
            <w:tcW w:w="3009" w:type="dxa"/>
            <w:shd w:val="clear" w:color="auto" w:fill="D9D9D9" w:themeFill="background1" w:themeFillShade="D9"/>
          </w:tcPr>
          <w:p w14:paraId="54C6BA80" w14:textId="77777777" w:rsidR="00D76356" w:rsidRPr="00205BC8" w:rsidDel="00ED4EA0" w:rsidRDefault="00D76356" w:rsidP="00D76356">
            <w:pPr>
              <w:pStyle w:val="ListParagraph"/>
              <w:spacing w:before="120" w:after="120" w:line="240" w:lineRule="auto"/>
              <w:ind w:left="0"/>
              <w:contextualSpacing w:val="0"/>
              <w:rPr>
                <w:rFonts w:cs="Arial"/>
                <w:szCs w:val="20"/>
              </w:rPr>
            </w:pPr>
            <w:r w:rsidRPr="00205BC8">
              <w:rPr>
                <w:rFonts w:cs="Arial"/>
                <w:szCs w:val="20"/>
              </w:rPr>
              <w:t>Podiatrist</w:t>
            </w:r>
          </w:p>
        </w:tc>
        <w:tc>
          <w:tcPr>
            <w:tcW w:w="1585" w:type="dxa"/>
            <w:shd w:val="clear" w:color="auto" w:fill="D9D9D9" w:themeFill="background1" w:themeFillShade="D9"/>
          </w:tcPr>
          <w:p w14:paraId="66EDA786" w14:textId="228A9802" w:rsidR="00D76356" w:rsidRPr="00205BC8" w:rsidRDefault="00D76356" w:rsidP="00D76356">
            <w:pPr>
              <w:pStyle w:val="ListParagraph"/>
              <w:spacing w:before="120" w:after="120" w:line="240" w:lineRule="auto"/>
              <w:ind w:left="0"/>
              <w:contextualSpacing w:val="0"/>
              <w:jc w:val="center"/>
              <w:rPr>
                <w:rFonts w:cs="Arial"/>
                <w:szCs w:val="20"/>
              </w:rPr>
            </w:pPr>
            <w:r w:rsidRPr="00894CDB">
              <w:t>3</w:t>
            </w:r>
          </w:p>
        </w:tc>
        <w:tc>
          <w:tcPr>
            <w:tcW w:w="1586" w:type="dxa"/>
            <w:shd w:val="clear" w:color="auto" w:fill="D9D9D9" w:themeFill="background1" w:themeFillShade="D9"/>
          </w:tcPr>
          <w:p w14:paraId="4640B684" w14:textId="77777777" w:rsidR="00D76356" w:rsidRPr="00205BC8" w:rsidRDefault="00D76356" w:rsidP="00D76356">
            <w:pPr>
              <w:pStyle w:val="ListParagraph"/>
              <w:spacing w:before="120" w:after="120" w:line="240" w:lineRule="auto"/>
              <w:ind w:left="0"/>
              <w:contextualSpacing w:val="0"/>
              <w:jc w:val="center"/>
              <w:rPr>
                <w:rFonts w:cs="Arial"/>
                <w:szCs w:val="20"/>
              </w:rPr>
            </w:pPr>
          </w:p>
        </w:tc>
        <w:tc>
          <w:tcPr>
            <w:tcW w:w="1585" w:type="dxa"/>
            <w:shd w:val="clear" w:color="auto" w:fill="D9D9D9" w:themeFill="background1" w:themeFillShade="D9"/>
          </w:tcPr>
          <w:p w14:paraId="3BA6C2F1" w14:textId="77777777" w:rsidR="00D76356" w:rsidRPr="00205BC8" w:rsidRDefault="00D76356" w:rsidP="00D76356">
            <w:pPr>
              <w:pStyle w:val="ListParagraph"/>
              <w:spacing w:before="120" w:after="120" w:line="240" w:lineRule="auto"/>
              <w:ind w:left="0"/>
              <w:contextualSpacing w:val="0"/>
              <w:jc w:val="center"/>
              <w:rPr>
                <w:rFonts w:cs="Arial"/>
                <w:szCs w:val="20"/>
              </w:rPr>
            </w:pPr>
          </w:p>
        </w:tc>
        <w:tc>
          <w:tcPr>
            <w:tcW w:w="1586" w:type="dxa"/>
            <w:shd w:val="clear" w:color="auto" w:fill="D9D9D9" w:themeFill="background1" w:themeFillShade="D9"/>
          </w:tcPr>
          <w:p w14:paraId="07915AFD" w14:textId="77777777" w:rsidR="00D76356" w:rsidRPr="00205BC8" w:rsidDel="00ED4EA0" w:rsidRDefault="00D76356" w:rsidP="00D76356">
            <w:pPr>
              <w:pStyle w:val="ListParagraph"/>
              <w:spacing w:before="120" w:after="120" w:line="240" w:lineRule="auto"/>
              <w:ind w:left="0"/>
              <w:contextualSpacing w:val="0"/>
              <w:jc w:val="center"/>
              <w:rPr>
                <w:rFonts w:cs="Arial"/>
                <w:szCs w:val="20"/>
              </w:rPr>
            </w:pPr>
          </w:p>
        </w:tc>
      </w:tr>
      <w:tr w:rsidR="00D76356" w:rsidRPr="00205BC8" w14:paraId="72CF0D56" w14:textId="77777777" w:rsidTr="006C136E">
        <w:tc>
          <w:tcPr>
            <w:tcW w:w="3009" w:type="dxa"/>
            <w:shd w:val="clear" w:color="auto" w:fill="D9D9D9" w:themeFill="background1" w:themeFillShade="D9"/>
          </w:tcPr>
          <w:p w14:paraId="691BBB14" w14:textId="77777777" w:rsidR="00D76356" w:rsidRPr="00205BC8" w:rsidDel="00ED4EA0" w:rsidRDefault="00D76356" w:rsidP="00D76356">
            <w:pPr>
              <w:pStyle w:val="ListParagraph"/>
              <w:spacing w:before="120" w:after="120" w:line="240" w:lineRule="auto"/>
              <w:ind w:left="0"/>
              <w:contextualSpacing w:val="0"/>
              <w:rPr>
                <w:rFonts w:cs="Arial"/>
                <w:szCs w:val="20"/>
              </w:rPr>
            </w:pPr>
            <w:r w:rsidRPr="00205BC8">
              <w:rPr>
                <w:rFonts w:cs="Arial"/>
                <w:szCs w:val="20"/>
              </w:rPr>
              <w:t>Psychologist</w:t>
            </w:r>
          </w:p>
        </w:tc>
        <w:tc>
          <w:tcPr>
            <w:tcW w:w="1585" w:type="dxa"/>
            <w:shd w:val="clear" w:color="auto" w:fill="D9D9D9" w:themeFill="background1" w:themeFillShade="D9"/>
          </w:tcPr>
          <w:p w14:paraId="67E4E613" w14:textId="39F64218" w:rsidR="00D76356" w:rsidRPr="00205BC8" w:rsidRDefault="00D76356" w:rsidP="00D76356">
            <w:pPr>
              <w:pStyle w:val="ListParagraph"/>
              <w:spacing w:before="120" w:after="120" w:line="240" w:lineRule="auto"/>
              <w:ind w:left="0"/>
              <w:contextualSpacing w:val="0"/>
              <w:jc w:val="center"/>
              <w:rPr>
                <w:rFonts w:cs="Arial"/>
                <w:szCs w:val="20"/>
              </w:rPr>
            </w:pPr>
            <w:r w:rsidRPr="00894CDB">
              <w:t>15</w:t>
            </w:r>
          </w:p>
        </w:tc>
        <w:tc>
          <w:tcPr>
            <w:tcW w:w="1586" w:type="dxa"/>
            <w:shd w:val="clear" w:color="auto" w:fill="D9D9D9" w:themeFill="background1" w:themeFillShade="D9"/>
          </w:tcPr>
          <w:p w14:paraId="535B51C0" w14:textId="77777777" w:rsidR="00D76356" w:rsidRPr="00205BC8" w:rsidRDefault="00D76356" w:rsidP="00D76356">
            <w:pPr>
              <w:pStyle w:val="ListParagraph"/>
              <w:spacing w:before="120" w:after="120" w:line="240" w:lineRule="auto"/>
              <w:ind w:left="0"/>
              <w:contextualSpacing w:val="0"/>
              <w:jc w:val="center"/>
              <w:rPr>
                <w:rFonts w:cs="Arial"/>
                <w:szCs w:val="20"/>
              </w:rPr>
            </w:pPr>
          </w:p>
        </w:tc>
        <w:tc>
          <w:tcPr>
            <w:tcW w:w="1585" w:type="dxa"/>
            <w:shd w:val="clear" w:color="auto" w:fill="D9D9D9" w:themeFill="background1" w:themeFillShade="D9"/>
          </w:tcPr>
          <w:p w14:paraId="715C0D56" w14:textId="3752637E" w:rsidR="00D76356" w:rsidRPr="00205BC8" w:rsidRDefault="00D76356" w:rsidP="00D76356">
            <w:pPr>
              <w:pStyle w:val="ListParagraph"/>
              <w:spacing w:before="120" w:after="120" w:line="240" w:lineRule="auto"/>
              <w:ind w:left="0"/>
              <w:contextualSpacing w:val="0"/>
              <w:jc w:val="center"/>
              <w:rPr>
                <w:rFonts w:cs="Arial"/>
                <w:szCs w:val="20"/>
              </w:rPr>
            </w:pPr>
            <w:r w:rsidRPr="00894CDB">
              <w:t>1</w:t>
            </w:r>
          </w:p>
        </w:tc>
        <w:tc>
          <w:tcPr>
            <w:tcW w:w="1586" w:type="dxa"/>
            <w:shd w:val="clear" w:color="auto" w:fill="D9D9D9" w:themeFill="background1" w:themeFillShade="D9"/>
          </w:tcPr>
          <w:p w14:paraId="73788D3B" w14:textId="77777777" w:rsidR="00D76356" w:rsidRPr="00205BC8" w:rsidDel="00ED4EA0" w:rsidRDefault="00D76356" w:rsidP="00D76356">
            <w:pPr>
              <w:pStyle w:val="ListParagraph"/>
              <w:spacing w:before="120" w:after="120" w:line="240" w:lineRule="auto"/>
              <w:ind w:left="0"/>
              <w:contextualSpacing w:val="0"/>
              <w:jc w:val="center"/>
              <w:rPr>
                <w:rFonts w:cs="Arial"/>
                <w:szCs w:val="20"/>
              </w:rPr>
            </w:pPr>
          </w:p>
        </w:tc>
      </w:tr>
      <w:tr w:rsidR="00D76356" w:rsidRPr="00205BC8" w14:paraId="14CE290A" w14:textId="77777777" w:rsidTr="00FF7EA0">
        <w:tc>
          <w:tcPr>
            <w:tcW w:w="3009" w:type="dxa"/>
            <w:shd w:val="clear" w:color="auto" w:fill="D9D9D9" w:themeFill="background1" w:themeFillShade="D9"/>
          </w:tcPr>
          <w:p w14:paraId="7AF0C2A0" w14:textId="77777777" w:rsidR="00D76356" w:rsidRPr="00205BC8" w:rsidRDefault="00D76356" w:rsidP="00D76356">
            <w:pPr>
              <w:pStyle w:val="ListParagraph"/>
              <w:spacing w:before="120" w:after="120" w:line="240" w:lineRule="auto"/>
              <w:ind w:left="0"/>
              <w:contextualSpacing w:val="0"/>
              <w:rPr>
                <w:rFonts w:cs="Arial"/>
                <w:b/>
                <w:szCs w:val="20"/>
              </w:rPr>
            </w:pPr>
            <w:r w:rsidRPr="00205BC8">
              <w:rPr>
                <w:rFonts w:cs="Arial"/>
                <w:b/>
                <w:szCs w:val="20"/>
              </w:rPr>
              <w:t>Total</w:t>
            </w:r>
          </w:p>
        </w:tc>
        <w:tc>
          <w:tcPr>
            <w:tcW w:w="1585" w:type="dxa"/>
            <w:shd w:val="clear" w:color="auto" w:fill="D9D9D9" w:themeFill="background1" w:themeFillShade="D9"/>
          </w:tcPr>
          <w:p w14:paraId="01676B27" w14:textId="6EBFAB44" w:rsidR="00D76356" w:rsidRPr="00AA1597" w:rsidRDefault="00D76356" w:rsidP="00D76356">
            <w:pPr>
              <w:pStyle w:val="ListParagraph"/>
              <w:spacing w:before="120" w:after="120" w:line="240" w:lineRule="auto"/>
              <w:ind w:left="0"/>
              <w:contextualSpacing w:val="0"/>
              <w:jc w:val="center"/>
              <w:rPr>
                <w:rFonts w:cs="Arial"/>
                <w:b/>
                <w:szCs w:val="20"/>
              </w:rPr>
            </w:pPr>
            <w:r w:rsidRPr="006C136E">
              <w:rPr>
                <w:b/>
              </w:rPr>
              <w:t>275</w:t>
            </w:r>
          </w:p>
        </w:tc>
        <w:tc>
          <w:tcPr>
            <w:tcW w:w="1586" w:type="dxa"/>
            <w:shd w:val="clear" w:color="auto" w:fill="D9D9D9" w:themeFill="background1" w:themeFillShade="D9"/>
          </w:tcPr>
          <w:p w14:paraId="77866C24" w14:textId="77777777" w:rsidR="00D76356" w:rsidRPr="006C136E" w:rsidRDefault="00D76356" w:rsidP="00D76356">
            <w:pPr>
              <w:pStyle w:val="ListParagraph"/>
              <w:spacing w:before="120" w:after="120" w:line="240" w:lineRule="auto"/>
              <w:ind w:left="0"/>
              <w:contextualSpacing w:val="0"/>
              <w:jc w:val="center"/>
              <w:rPr>
                <w:rFonts w:cs="Arial"/>
                <w:b/>
                <w:szCs w:val="20"/>
              </w:rPr>
            </w:pPr>
          </w:p>
        </w:tc>
        <w:tc>
          <w:tcPr>
            <w:tcW w:w="1585" w:type="dxa"/>
            <w:shd w:val="clear" w:color="auto" w:fill="D9D9D9" w:themeFill="background1" w:themeFillShade="D9"/>
          </w:tcPr>
          <w:p w14:paraId="7AEF8B06" w14:textId="4A1A4F61" w:rsidR="00D76356" w:rsidRPr="00AA1597" w:rsidRDefault="00D76356" w:rsidP="00D76356">
            <w:pPr>
              <w:pStyle w:val="ListParagraph"/>
              <w:spacing w:before="120" w:after="120" w:line="240" w:lineRule="auto"/>
              <w:ind w:left="0"/>
              <w:contextualSpacing w:val="0"/>
              <w:jc w:val="center"/>
              <w:rPr>
                <w:rFonts w:cs="Arial"/>
                <w:b/>
                <w:szCs w:val="20"/>
              </w:rPr>
            </w:pPr>
            <w:r w:rsidRPr="006C136E">
              <w:rPr>
                <w:b/>
              </w:rPr>
              <w:t>18</w:t>
            </w:r>
          </w:p>
        </w:tc>
        <w:tc>
          <w:tcPr>
            <w:tcW w:w="1586" w:type="dxa"/>
            <w:shd w:val="clear" w:color="auto" w:fill="D9D9D9" w:themeFill="background1" w:themeFillShade="D9"/>
          </w:tcPr>
          <w:p w14:paraId="52B56AC7" w14:textId="6E6429DB" w:rsidR="00D76356" w:rsidRPr="00AA1597" w:rsidRDefault="00D76356" w:rsidP="00D76356">
            <w:pPr>
              <w:pStyle w:val="ListParagraph"/>
              <w:spacing w:before="120" w:after="120" w:line="240" w:lineRule="auto"/>
              <w:ind w:left="0"/>
              <w:contextualSpacing w:val="0"/>
              <w:jc w:val="center"/>
              <w:rPr>
                <w:rFonts w:cs="Arial"/>
                <w:b/>
                <w:szCs w:val="20"/>
              </w:rPr>
            </w:pPr>
            <w:r w:rsidRPr="006C136E">
              <w:rPr>
                <w:b/>
              </w:rPr>
              <w:t>4</w:t>
            </w:r>
          </w:p>
        </w:tc>
      </w:tr>
    </w:tbl>
    <w:p w14:paraId="440928D1" w14:textId="77777777" w:rsidR="005A373C" w:rsidRPr="004D13FF" w:rsidRDefault="005A373C" w:rsidP="004D13FF">
      <w:pPr>
        <w:rPr>
          <w:rFonts w:cs="Arial"/>
          <w:b/>
          <w:color w:val="007DC3"/>
          <w:sz w:val="20"/>
          <w:szCs w:val="20"/>
        </w:rPr>
      </w:pPr>
    </w:p>
    <w:p w14:paraId="2E6FBF01" w14:textId="77777777" w:rsidR="00D40BA5" w:rsidRPr="00317862" w:rsidRDefault="00D40BA5" w:rsidP="004C0D40">
      <w:pPr>
        <w:pStyle w:val="ListParagraph"/>
        <w:keepNext/>
        <w:keepLines/>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lastRenderedPageBreak/>
        <w:t xml:space="preserve">Number of monitoring cases where practitioner </w:t>
      </w:r>
      <w:r>
        <w:rPr>
          <w:rFonts w:cs="Arial"/>
          <w:b/>
          <w:color w:val="007DC3"/>
          <w:szCs w:val="20"/>
        </w:rPr>
        <w:t xml:space="preserve">risk profile was high </w:t>
      </w:r>
    </w:p>
    <w:tbl>
      <w:tblPr>
        <w:tblStyle w:val="TableGrid2"/>
        <w:tblW w:w="4976"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009"/>
        <w:gridCol w:w="1585"/>
        <w:gridCol w:w="1586"/>
        <w:gridCol w:w="1585"/>
        <w:gridCol w:w="1586"/>
      </w:tblGrid>
      <w:tr w:rsidR="00FF7EA0" w:rsidRPr="00205BC8" w14:paraId="325513E7" w14:textId="77777777" w:rsidTr="00FF7EA0">
        <w:tc>
          <w:tcPr>
            <w:tcW w:w="3009" w:type="dxa"/>
            <w:shd w:val="clear" w:color="auto" w:fill="007FC3"/>
          </w:tcPr>
          <w:p w14:paraId="39E12735" w14:textId="77777777" w:rsidR="00FF7EA0" w:rsidRPr="00205BC8" w:rsidRDefault="00FF7EA0" w:rsidP="00FF7EA0">
            <w:pPr>
              <w:pStyle w:val="ListParagraph"/>
              <w:spacing w:before="120" w:after="120" w:line="240" w:lineRule="auto"/>
              <w:ind w:left="0"/>
              <w:contextualSpacing w:val="0"/>
              <w:rPr>
                <w:rFonts w:cs="Arial"/>
                <w:b/>
                <w:color w:val="FFFFFF" w:themeColor="background1"/>
                <w:szCs w:val="20"/>
              </w:rPr>
            </w:pPr>
            <w:r w:rsidRPr="00205BC8">
              <w:rPr>
                <w:rFonts w:cs="Arial"/>
                <w:b/>
                <w:color w:val="FFFFFF" w:themeColor="background1"/>
                <w:szCs w:val="20"/>
              </w:rPr>
              <w:t>Profession</w:t>
            </w:r>
          </w:p>
        </w:tc>
        <w:tc>
          <w:tcPr>
            <w:tcW w:w="1585" w:type="dxa"/>
            <w:shd w:val="clear" w:color="auto" w:fill="007FC3"/>
          </w:tcPr>
          <w:p w14:paraId="0DA9DEDE" w14:textId="77777777" w:rsidR="00FF7EA0" w:rsidRPr="00205BC8" w:rsidRDefault="00FF7EA0" w:rsidP="00FF7EA0">
            <w:pPr>
              <w:pStyle w:val="ListParagraph"/>
              <w:spacing w:before="120" w:after="120" w:line="240" w:lineRule="auto"/>
              <w:ind w:left="0"/>
              <w:contextualSpacing w:val="0"/>
              <w:jc w:val="center"/>
              <w:rPr>
                <w:rFonts w:cs="Arial"/>
                <w:b/>
                <w:color w:val="FFFFFF" w:themeColor="background1"/>
                <w:szCs w:val="20"/>
              </w:rPr>
            </w:pPr>
            <w:r w:rsidRPr="00205BC8">
              <w:rPr>
                <w:rFonts w:cs="Arial"/>
                <w:b/>
                <w:color w:val="FFFFFF" w:themeColor="background1"/>
                <w:szCs w:val="20"/>
              </w:rPr>
              <w:t>Compliant</w:t>
            </w:r>
          </w:p>
        </w:tc>
        <w:tc>
          <w:tcPr>
            <w:tcW w:w="1586" w:type="dxa"/>
            <w:shd w:val="clear" w:color="auto" w:fill="007FC3"/>
          </w:tcPr>
          <w:p w14:paraId="48D7B07B" w14:textId="77777777" w:rsidR="00FF7EA0" w:rsidRPr="00205BC8" w:rsidRDefault="00FF7EA0" w:rsidP="00FF7EA0">
            <w:pPr>
              <w:pStyle w:val="ListParagraph"/>
              <w:spacing w:before="120" w:after="120" w:line="240" w:lineRule="auto"/>
              <w:ind w:left="0"/>
              <w:contextualSpacing w:val="0"/>
              <w:jc w:val="center"/>
              <w:rPr>
                <w:rFonts w:cs="Arial"/>
                <w:b/>
                <w:color w:val="FFFFFF" w:themeColor="background1"/>
                <w:szCs w:val="20"/>
              </w:rPr>
            </w:pPr>
            <w:r w:rsidRPr="00205BC8">
              <w:rPr>
                <w:rFonts w:cs="Arial"/>
                <w:b/>
                <w:color w:val="FFFFFF" w:themeColor="background1"/>
                <w:szCs w:val="20"/>
              </w:rPr>
              <w:t>Suspected non-compliant</w:t>
            </w:r>
          </w:p>
        </w:tc>
        <w:tc>
          <w:tcPr>
            <w:tcW w:w="1585" w:type="dxa"/>
            <w:shd w:val="clear" w:color="auto" w:fill="007FC3"/>
          </w:tcPr>
          <w:p w14:paraId="159A439D" w14:textId="77777777" w:rsidR="00FF7EA0" w:rsidRPr="00205BC8" w:rsidRDefault="00FF7EA0" w:rsidP="00FF7EA0">
            <w:pPr>
              <w:pStyle w:val="ListParagraph"/>
              <w:spacing w:before="120" w:after="120" w:line="240" w:lineRule="auto"/>
              <w:ind w:left="0"/>
              <w:contextualSpacing w:val="0"/>
              <w:jc w:val="center"/>
              <w:rPr>
                <w:rFonts w:cs="Arial"/>
                <w:b/>
                <w:color w:val="FFFFFF" w:themeColor="background1"/>
                <w:szCs w:val="20"/>
              </w:rPr>
            </w:pPr>
            <w:r w:rsidRPr="00205BC8">
              <w:rPr>
                <w:rFonts w:cs="Arial"/>
                <w:b/>
                <w:color w:val="FFFFFF" w:themeColor="background1"/>
                <w:szCs w:val="20"/>
              </w:rPr>
              <w:t>Non-compliant</w:t>
            </w:r>
          </w:p>
        </w:tc>
        <w:tc>
          <w:tcPr>
            <w:tcW w:w="1586" w:type="dxa"/>
            <w:shd w:val="clear" w:color="auto" w:fill="007FC3"/>
          </w:tcPr>
          <w:p w14:paraId="5A20AB36" w14:textId="77777777" w:rsidR="00FF7EA0" w:rsidRPr="00847D38" w:rsidRDefault="00FF7EA0" w:rsidP="00FF7EA0">
            <w:pPr>
              <w:pStyle w:val="ListParagraph"/>
              <w:spacing w:before="120" w:after="120" w:line="240" w:lineRule="auto"/>
              <w:ind w:left="0"/>
              <w:contextualSpacing w:val="0"/>
              <w:jc w:val="center"/>
              <w:rPr>
                <w:rFonts w:cs="Arial"/>
                <w:b/>
                <w:color w:val="FFFFFF" w:themeColor="background1"/>
                <w:szCs w:val="20"/>
                <w:vertAlign w:val="superscript"/>
              </w:rPr>
            </w:pPr>
            <w:r w:rsidRPr="00205BC8">
              <w:rPr>
                <w:rFonts w:cs="Arial"/>
                <w:b/>
                <w:color w:val="FFFFFF" w:themeColor="background1"/>
                <w:szCs w:val="20"/>
              </w:rPr>
              <w:t>Compliance status yet to be assigned</w:t>
            </w:r>
            <w:r w:rsidRPr="00205BC8">
              <w:rPr>
                <w:rFonts w:cs="Arial"/>
                <w:b/>
                <w:color w:val="FFFFFF" w:themeColor="background1"/>
                <w:szCs w:val="20"/>
                <w:vertAlign w:val="superscript"/>
              </w:rPr>
              <w:t>1</w:t>
            </w:r>
          </w:p>
        </w:tc>
      </w:tr>
      <w:tr w:rsidR="00D76356" w:rsidRPr="00205BC8" w14:paraId="1A071AA6" w14:textId="77777777" w:rsidTr="006C136E">
        <w:tc>
          <w:tcPr>
            <w:tcW w:w="3009" w:type="dxa"/>
            <w:shd w:val="clear" w:color="auto" w:fill="D9D9D9" w:themeFill="background1" w:themeFillShade="D9"/>
            <w:vAlign w:val="bottom"/>
          </w:tcPr>
          <w:p w14:paraId="04E9643B" w14:textId="77777777" w:rsidR="00D76356" w:rsidRPr="00205BC8" w:rsidRDefault="00D76356" w:rsidP="00D76356">
            <w:pPr>
              <w:pStyle w:val="ListParagraph"/>
              <w:spacing w:before="120" w:after="120" w:line="240" w:lineRule="auto"/>
              <w:ind w:left="0"/>
              <w:contextualSpacing w:val="0"/>
              <w:rPr>
                <w:rFonts w:cs="Arial"/>
                <w:szCs w:val="20"/>
              </w:rPr>
            </w:pPr>
            <w:r w:rsidRPr="00205BC8">
              <w:rPr>
                <w:rFonts w:cs="Arial"/>
                <w:szCs w:val="20"/>
              </w:rPr>
              <w:t>Chinese Medicine Practitioner</w:t>
            </w:r>
          </w:p>
        </w:tc>
        <w:tc>
          <w:tcPr>
            <w:tcW w:w="1585" w:type="dxa"/>
            <w:shd w:val="clear" w:color="auto" w:fill="D9D9D9" w:themeFill="background1" w:themeFillShade="D9"/>
          </w:tcPr>
          <w:p w14:paraId="08B6E0B6" w14:textId="726914DF" w:rsidR="00D76356" w:rsidRPr="00205BC8" w:rsidRDefault="00D76356" w:rsidP="00D76356">
            <w:pPr>
              <w:pStyle w:val="ListParagraph"/>
              <w:spacing w:before="120" w:after="120" w:line="240" w:lineRule="auto"/>
              <w:ind w:left="0"/>
              <w:contextualSpacing w:val="0"/>
              <w:jc w:val="center"/>
              <w:rPr>
                <w:rFonts w:cs="Arial"/>
                <w:szCs w:val="20"/>
              </w:rPr>
            </w:pPr>
            <w:r w:rsidRPr="00005481">
              <w:t>1</w:t>
            </w:r>
          </w:p>
        </w:tc>
        <w:tc>
          <w:tcPr>
            <w:tcW w:w="1586" w:type="dxa"/>
            <w:shd w:val="clear" w:color="auto" w:fill="D9D9D9" w:themeFill="background1" w:themeFillShade="D9"/>
          </w:tcPr>
          <w:p w14:paraId="6AD75F36" w14:textId="77777777" w:rsidR="00D76356" w:rsidRPr="00205BC8" w:rsidRDefault="00D76356" w:rsidP="00D76356">
            <w:pPr>
              <w:pStyle w:val="ListParagraph"/>
              <w:spacing w:before="120" w:after="120" w:line="240" w:lineRule="auto"/>
              <w:ind w:left="0"/>
              <w:contextualSpacing w:val="0"/>
              <w:jc w:val="center"/>
              <w:rPr>
                <w:rFonts w:cs="Arial"/>
                <w:szCs w:val="20"/>
              </w:rPr>
            </w:pPr>
          </w:p>
        </w:tc>
        <w:tc>
          <w:tcPr>
            <w:tcW w:w="1585" w:type="dxa"/>
            <w:shd w:val="clear" w:color="auto" w:fill="D9D9D9" w:themeFill="background1" w:themeFillShade="D9"/>
          </w:tcPr>
          <w:p w14:paraId="636C8430" w14:textId="77777777" w:rsidR="00D76356" w:rsidRPr="00205BC8" w:rsidRDefault="00D76356" w:rsidP="00D76356">
            <w:pPr>
              <w:pStyle w:val="ListParagraph"/>
              <w:spacing w:before="120" w:after="120" w:line="240" w:lineRule="auto"/>
              <w:ind w:left="0"/>
              <w:contextualSpacing w:val="0"/>
              <w:jc w:val="center"/>
              <w:rPr>
                <w:rFonts w:cs="Arial"/>
                <w:szCs w:val="20"/>
              </w:rPr>
            </w:pPr>
          </w:p>
        </w:tc>
        <w:tc>
          <w:tcPr>
            <w:tcW w:w="1586" w:type="dxa"/>
            <w:shd w:val="clear" w:color="auto" w:fill="D9D9D9" w:themeFill="background1" w:themeFillShade="D9"/>
          </w:tcPr>
          <w:p w14:paraId="55182317" w14:textId="77777777" w:rsidR="00D76356" w:rsidRPr="00205BC8" w:rsidRDefault="00D76356" w:rsidP="00D76356">
            <w:pPr>
              <w:pStyle w:val="ListParagraph"/>
              <w:spacing w:before="120" w:after="120" w:line="240" w:lineRule="auto"/>
              <w:ind w:left="0"/>
              <w:contextualSpacing w:val="0"/>
              <w:jc w:val="center"/>
              <w:rPr>
                <w:rFonts w:cs="Arial"/>
                <w:szCs w:val="20"/>
              </w:rPr>
            </w:pPr>
          </w:p>
        </w:tc>
      </w:tr>
      <w:tr w:rsidR="00D76356" w:rsidRPr="00205BC8" w14:paraId="4882C6EA" w14:textId="77777777" w:rsidTr="006C136E">
        <w:tc>
          <w:tcPr>
            <w:tcW w:w="3009" w:type="dxa"/>
            <w:shd w:val="clear" w:color="auto" w:fill="D9D9D9" w:themeFill="background1" w:themeFillShade="D9"/>
            <w:vAlign w:val="bottom"/>
          </w:tcPr>
          <w:p w14:paraId="575D5281" w14:textId="5C15DE8A" w:rsidR="00D76356" w:rsidRPr="00205BC8" w:rsidRDefault="00D76356" w:rsidP="00D76356">
            <w:pPr>
              <w:pStyle w:val="ListParagraph"/>
              <w:spacing w:before="120" w:after="120" w:line="240" w:lineRule="auto"/>
              <w:ind w:left="0"/>
              <w:contextualSpacing w:val="0"/>
              <w:rPr>
                <w:rFonts w:cs="Arial"/>
                <w:szCs w:val="20"/>
              </w:rPr>
            </w:pPr>
            <w:r>
              <w:rPr>
                <w:rFonts w:cs="Arial"/>
                <w:szCs w:val="20"/>
              </w:rPr>
              <w:t>Chiropractor</w:t>
            </w:r>
          </w:p>
        </w:tc>
        <w:tc>
          <w:tcPr>
            <w:tcW w:w="1585" w:type="dxa"/>
            <w:shd w:val="clear" w:color="auto" w:fill="D9D9D9" w:themeFill="background1" w:themeFillShade="D9"/>
          </w:tcPr>
          <w:p w14:paraId="323309A3" w14:textId="77777777" w:rsidR="00D76356" w:rsidRPr="00205BC8" w:rsidRDefault="00D76356" w:rsidP="00D76356">
            <w:pPr>
              <w:pStyle w:val="ListParagraph"/>
              <w:spacing w:before="120" w:after="120" w:line="240" w:lineRule="auto"/>
              <w:ind w:left="0"/>
              <w:contextualSpacing w:val="0"/>
              <w:jc w:val="center"/>
              <w:rPr>
                <w:rFonts w:cs="Arial"/>
                <w:szCs w:val="20"/>
              </w:rPr>
            </w:pPr>
          </w:p>
        </w:tc>
        <w:tc>
          <w:tcPr>
            <w:tcW w:w="1586" w:type="dxa"/>
            <w:shd w:val="clear" w:color="auto" w:fill="D9D9D9" w:themeFill="background1" w:themeFillShade="D9"/>
          </w:tcPr>
          <w:p w14:paraId="6B0585D5" w14:textId="77777777" w:rsidR="00D76356" w:rsidRPr="00205BC8" w:rsidRDefault="00D76356" w:rsidP="00D76356">
            <w:pPr>
              <w:pStyle w:val="ListParagraph"/>
              <w:spacing w:before="120" w:after="120" w:line="240" w:lineRule="auto"/>
              <w:ind w:left="0"/>
              <w:contextualSpacing w:val="0"/>
              <w:jc w:val="center"/>
              <w:rPr>
                <w:rFonts w:cs="Arial"/>
                <w:szCs w:val="20"/>
              </w:rPr>
            </w:pPr>
          </w:p>
        </w:tc>
        <w:tc>
          <w:tcPr>
            <w:tcW w:w="1585" w:type="dxa"/>
            <w:shd w:val="clear" w:color="auto" w:fill="D9D9D9" w:themeFill="background1" w:themeFillShade="D9"/>
          </w:tcPr>
          <w:p w14:paraId="4DEC317E" w14:textId="77777777" w:rsidR="00D76356" w:rsidRPr="00205BC8" w:rsidRDefault="00D76356" w:rsidP="00D76356">
            <w:pPr>
              <w:pStyle w:val="ListParagraph"/>
              <w:spacing w:before="120" w:after="120" w:line="240" w:lineRule="auto"/>
              <w:ind w:left="0"/>
              <w:contextualSpacing w:val="0"/>
              <w:jc w:val="center"/>
              <w:rPr>
                <w:rFonts w:cs="Arial"/>
                <w:szCs w:val="20"/>
              </w:rPr>
            </w:pPr>
          </w:p>
        </w:tc>
        <w:tc>
          <w:tcPr>
            <w:tcW w:w="1586" w:type="dxa"/>
            <w:shd w:val="clear" w:color="auto" w:fill="D9D9D9" w:themeFill="background1" w:themeFillShade="D9"/>
          </w:tcPr>
          <w:p w14:paraId="79338503" w14:textId="4452AA6B" w:rsidR="00D76356" w:rsidRPr="00205BC8" w:rsidRDefault="00D76356" w:rsidP="00D76356">
            <w:pPr>
              <w:pStyle w:val="ListParagraph"/>
              <w:spacing w:before="120" w:after="120" w:line="240" w:lineRule="auto"/>
              <w:ind w:left="0"/>
              <w:contextualSpacing w:val="0"/>
              <w:jc w:val="center"/>
              <w:rPr>
                <w:rFonts w:cs="Arial"/>
                <w:szCs w:val="20"/>
              </w:rPr>
            </w:pPr>
            <w:r w:rsidRPr="00005481">
              <w:t>1</w:t>
            </w:r>
          </w:p>
        </w:tc>
      </w:tr>
      <w:tr w:rsidR="00D76356" w:rsidRPr="00205BC8" w14:paraId="6673E88C" w14:textId="77777777" w:rsidTr="006C136E">
        <w:tc>
          <w:tcPr>
            <w:tcW w:w="3009" w:type="dxa"/>
            <w:shd w:val="clear" w:color="auto" w:fill="D9D9D9" w:themeFill="background1" w:themeFillShade="D9"/>
            <w:vAlign w:val="bottom"/>
          </w:tcPr>
          <w:p w14:paraId="1D961E5C" w14:textId="77777777" w:rsidR="00D76356" w:rsidRPr="00205BC8" w:rsidRDefault="00D76356" w:rsidP="00D76356">
            <w:pPr>
              <w:pStyle w:val="ListParagraph"/>
              <w:spacing w:before="120" w:after="120" w:line="240" w:lineRule="auto"/>
              <w:ind w:left="0"/>
              <w:contextualSpacing w:val="0"/>
              <w:rPr>
                <w:rFonts w:cs="Arial"/>
                <w:szCs w:val="20"/>
              </w:rPr>
            </w:pPr>
            <w:r w:rsidRPr="00205BC8">
              <w:rPr>
                <w:rFonts w:cs="Arial"/>
                <w:szCs w:val="20"/>
              </w:rPr>
              <w:t>Dental Practitioner</w:t>
            </w:r>
          </w:p>
        </w:tc>
        <w:tc>
          <w:tcPr>
            <w:tcW w:w="1585" w:type="dxa"/>
            <w:shd w:val="clear" w:color="auto" w:fill="D9D9D9" w:themeFill="background1" w:themeFillShade="D9"/>
          </w:tcPr>
          <w:p w14:paraId="231770E9" w14:textId="3260AB01" w:rsidR="00D76356" w:rsidRPr="00205BC8" w:rsidRDefault="00D76356" w:rsidP="00D76356">
            <w:pPr>
              <w:pStyle w:val="ListParagraph"/>
              <w:spacing w:before="120" w:after="120" w:line="240" w:lineRule="auto"/>
              <w:ind w:left="0"/>
              <w:contextualSpacing w:val="0"/>
              <w:jc w:val="center"/>
              <w:rPr>
                <w:rFonts w:cs="Arial"/>
                <w:szCs w:val="20"/>
              </w:rPr>
            </w:pPr>
            <w:r w:rsidRPr="00005481">
              <w:t>13</w:t>
            </w:r>
          </w:p>
        </w:tc>
        <w:tc>
          <w:tcPr>
            <w:tcW w:w="1586" w:type="dxa"/>
            <w:shd w:val="clear" w:color="auto" w:fill="D9D9D9" w:themeFill="background1" w:themeFillShade="D9"/>
          </w:tcPr>
          <w:p w14:paraId="55536B0B" w14:textId="418D20ED" w:rsidR="00D76356" w:rsidRPr="00205BC8" w:rsidRDefault="00D76356" w:rsidP="00D76356">
            <w:pPr>
              <w:pStyle w:val="ListParagraph"/>
              <w:spacing w:before="120" w:after="120" w:line="240" w:lineRule="auto"/>
              <w:ind w:left="0"/>
              <w:contextualSpacing w:val="0"/>
              <w:jc w:val="center"/>
              <w:rPr>
                <w:rFonts w:cs="Arial"/>
                <w:szCs w:val="20"/>
              </w:rPr>
            </w:pPr>
            <w:r w:rsidRPr="00005481">
              <w:t>1</w:t>
            </w:r>
          </w:p>
        </w:tc>
        <w:tc>
          <w:tcPr>
            <w:tcW w:w="1585" w:type="dxa"/>
            <w:shd w:val="clear" w:color="auto" w:fill="D9D9D9" w:themeFill="background1" w:themeFillShade="D9"/>
          </w:tcPr>
          <w:p w14:paraId="7C3E5B03" w14:textId="5E34FC96" w:rsidR="00D76356" w:rsidRPr="00205BC8" w:rsidRDefault="00D76356" w:rsidP="00D76356">
            <w:pPr>
              <w:pStyle w:val="ListParagraph"/>
              <w:spacing w:before="120" w:after="120" w:line="240" w:lineRule="auto"/>
              <w:ind w:left="0"/>
              <w:contextualSpacing w:val="0"/>
              <w:jc w:val="center"/>
              <w:rPr>
                <w:rFonts w:cs="Arial"/>
                <w:szCs w:val="20"/>
              </w:rPr>
            </w:pPr>
            <w:r w:rsidRPr="00005481">
              <w:t>1</w:t>
            </w:r>
          </w:p>
        </w:tc>
        <w:tc>
          <w:tcPr>
            <w:tcW w:w="1586" w:type="dxa"/>
            <w:shd w:val="clear" w:color="auto" w:fill="D9D9D9" w:themeFill="background1" w:themeFillShade="D9"/>
          </w:tcPr>
          <w:p w14:paraId="7F367002" w14:textId="77777777" w:rsidR="00D76356" w:rsidRPr="00205BC8" w:rsidRDefault="00D76356" w:rsidP="00D76356">
            <w:pPr>
              <w:pStyle w:val="ListParagraph"/>
              <w:spacing w:before="120" w:after="120" w:line="240" w:lineRule="auto"/>
              <w:ind w:left="0"/>
              <w:contextualSpacing w:val="0"/>
              <w:jc w:val="center"/>
              <w:rPr>
                <w:rFonts w:cs="Arial"/>
                <w:szCs w:val="20"/>
              </w:rPr>
            </w:pPr>
          </w:p>
        </w:tc>
      </w:tr>
      <w:tr w:rsidR="00D76356" w:rsidRPr="00205BC8" w14:paraId="7CA83FD8" w14:textId="77777777" w:rsidTr="006C136E">
        <w:tc>
          <w:tcPr>
            <w:tcW w:w="3009" w:type="dxa"/>
            <w:shd w:val="clear" w:color="auto" w:fill="D9D9D9" w:themeFill="background1" w:themeFillShade="D9"/>
            <w:vAlign w:val="bottom"/>
          </w:tcPr>
          <w:p w14:paraId="07AD2B63" w14:textId="77777777" w:rsidR="00D76356" w:rsidRPr="00205BC8" w:rsidRDefault="00D76356" w:rsidP="00D76356">
            <w:pPr>
              <w:pStyle w:val="ListParagraph"/>
              <w:spacing w:before="120" w:after="120" w:line="240" w:lineRule="auto"/>
              <w:ind w:left="0"/>
              <w:contextualSpacing w:val="0"/>
              <w:rPr>
                <w:rFonts w:cs="Arial"/>
                <w:szCs w:val="20"/>
              </w:rPr>
            </w:pPr>
            <w:r w:rsidRPr="00205BC8">
              <w:rPr>
                <w:rFonts w:cs="Arial"/>
                <w:szCs w:val="20"/>
              </w:rPr>
              <w:t>Medical Practitioner</w:t>
            </w:r>
          </w:p>
        </w:tc>
        <w:tc>
          <w:tcPr>
            <w:tcW w:w="1585" w:type="dxa"/>
            <w:shd w:val="clear" w:color="auto" w:fill="D9D9D9" w:themeFill="background1" w:themeFillShade="D9"/>
          </w:tcPr>
          <w:p w14:paraId="1966375B" w14:textId="31CAF430" w:rsidR="00D76356" w:rsidRPr="00205BC8" w:rsidRDefault="00D76356" w:rsidP="00D76356">
            <w:pPr>
              <w:pStyle w:val="ListParagraph"/>
              <w:spacing w:before="120" w:after="120" w:line="240" w:lineRule="auto"/>
              <w:ind w:left="0"/>
              <w:contextualSpacing w:val="0"/>
              <w:jc w:val="center"/>
              <w:rPr>
                <w:rFonts w:cs="Arial"/>
                <w:szCs w:val="20"/>
              </w:rPr>
            </w:pPr>
            <w:r w:rsidRPr="00005481">
              <w:t>146</w:t>
            </w:r>
          </w:p>
        </w:tc>
        <w:tc>
          <w:tcPr>
            <w:tcW w:w="1586" w:type="dxa"/>
            <w:shd w:val="clear" w:color="auto" w:fill="D9D9D9" w:themeFill="background1" w:themeFillShade="D9"/>
          </w:tcPr>
          <w:p w14:paraId="01664EFE" w14:textId="5206AC47" w:rsidR="00D76356" w:rsidRPr="00205BC8" w:rsidRDefault="00D76356" w:rsidP="00D76356">
            <w:pPr>
              <w:pStyle w:val="ListParagraph"/>
              <w:spacing w:before="120" w:after="120" w:line="240" w:lineRule="auto"/>
              <w:ind w:left="0"/>
              <w:contextualSpacing w:val="0"/>
              <w:jc w:val="center"/>
              <w:rPr>
                <w:rFonts w:cs="Arial"/>
                <w:szCs w:val="20"/>
              </w:rPr>
            </w:pPr>
            <w:r w:rsidRPr="00005481">
              <w:t>13</w:t>
            </w:r>
          </w:p>
        </w:tc>
        <w:tc>
          <w:tcPr>
            <w:tcW w:w="1585" w:type="dxa"/>
            <w:shd w:val="clear" w:color="auto" w:fill="D9D9D9" w:themeFill="background1" w:themeFillShade="D9"/>
          </w:tcPr>
          <w:p w14:paraId="4CF10AD7" w14:textId="650C0DA3" w:rsidR="00D76356" w:rsidRPr="00205BC8" w:rsidRDefault="00D76356" w:rsidP="00D76356">
            <w:pPr>
              <w:pStyle w:val="ListParagraph"/>
              <w:spacing w:before="120" w:after="120" w:line="240" w:lineRule="auto"/>
              <w:ind w:left="0"/>
              <w:contextualSpacing w:val="0"/>
              <w:jc w:val="center"/>
              <w:rPr>
                <w:rFonts w:cs="Arial"/>
                <w:szCs w:val="20"/>
              </w:rPr>
            </w:pPr>
            <w:r w:rsidRPr="00005481">
              <w:t>13</w:t>
            </w:r>
          </w:p>
        </w:tc>
        <w:tc>
          <w:tcPr>
            <w:tcW w:w="1586" w:type="dxa"/>
            <w:shd w:val="clear" w:color="auto" w:fill="D9D9D9" w:themeFill="background1" w:themeFillShade="D9"/>
          </w:tcPr>
          <w:p w14:paraId="5639A628" w14:textId="1A740AFF" w:rsidR="00D76356" w:rsidRPr="00205BC8" w:rsidRDefault="00D76356" w:rsidP="00D76356">
            <w:pPr>
              <w:pStyle w:val="ListParagraph"/>
              <w:spacing w:before="120" w:after="120" w:line="240" w:lineRule="auto"/>
              <w:ind w:left="0"/>
              <w:contextualSpacing w:val="0"/>
              <w:jc w:val="center"/>
              <w:rPr>
                <w:rFonts w:cs="Arial"/>
                <w:szCs w:val="20"/>
              </w:rPr>
            </w:pPr>
            <w:r w:rsidRPr="00005481">
              <w:t>1</w:t>
            </w:r>
          </w:p>
        </w:tc>
      </w:tr>
      <w:tr w:rsidR="00D76356" w:rsidRPr="00205BC8" w14:paraId="1F97DAC7" w14:textId="77777777" w:rsidTr="006C136E">
        <w:tc>
          <w:tcPr>
            <w:tcW w:w="3009" w:type="dxa"/>
            <w:shd w:val="clear" w:color="auto" w:fill="D9D9D9" w:themeFill="background1" w:themeFillShade="D9"/>
            <w:vAlign w:val="bottom"/>
          </w:tcPr>
          <w:p w14:paraId="5DA63036" w14:textId="77777777" w:rsidR="00D76356" w:rsidRPr="00205BC8" w:rsidRDefault="00D76356" w:rsidP="00D76356">
            <w:pPr>
              <w:pStyle w:val="ListParagraph"/>
              <w:spacing w:before="120" w:after="120" w:line="240" w:lineRule="auto"/>
              <w:ind w:left="0"/>
              <w:contextualSpacing w:val="0"/>
              <w:rPr>
                <w:rFonts w:cs="Arial"/>
                <w:szCs w:val="20"/>
              </w:rPr>
            </w:pPr>
            <w:r w:rsidRPr="00205BC8">
              <w:rPr>
                <w:rFonts w:cs="Arial"/>
                <w:szCs w:val="20"/>
              </w:rPr>
              <w:t>Medical Radiation Practitioner</w:t>
            </w:r>
          </w:p>
        </w:tc>
        <w:tc>
          <w:tcPr>
            <w:tcW w:w="1585" w:type="dxa"/>
            <w:shd w:val="clear" w:color="auto" w:fill="D9D9D9" w:themeFill="background1" w:themeFillShade="D9"/>
          </w:tcPr>
          <w:p w14:paraId="4B947370" w14:textId="70D697E0" w:rsidR="00D76356" w:rsidRPr="00205BC8" w:rsidRDefault="00D76356" w:rsidP="00D76356">
            <w:pPr>
              <w:pStyle w:val="ListParagraph"/>
              <w:spacing w:before="120" w:after="120" w:line="240" w:lineRule="auto"/>
              <w:ind w:left="0"/>
              <w:contextualSpacing w:val="0"/>
              <w:jc w:val="center"/>
              <w:rPr>
                <w:rFonts w:cs="Arial"/>
                <w:szCs w:val="20"/>
              </w:rPr>
            </w:pPr>
            <w:r w:rsidRPr="00005481">
              <w:t>1</w:t>
            </w:r>
          </w:p>
        </w:tc>
        <w:tc>
          <w:tcPr>
            <w:tcW w:w="1586" w:type="dxa"/>
            <w:shd w:val="clear" w:color="auto" w:fill="D9D9D9" w:themeFill="background1" w:themeFillShade="D9"/>
          </w:tcPr>
          <w:p w14:paraId="191D7824" w14:textId="77777777" w:rsidR="00D76356" w:rsidRPr="00205BC8" w:rsidRDefault="00D76356" w:rsidP="00D76356">
            <w:pPr>
              <w:pStyle w:val="ListParagraph"/>
              <w:spacing w:before="120" w:after="120" w:line="240" w:lineRule="auto"/>
              <w:ind w:left="0"/>
              <w:contextualSpacing w:val="0"/>
              <w:jc w:val="center"/>
              <w:rPr>
                <w:rFonts w:cs="Arial"/>
                <w:szCs w:val="20"/>
              </w:rPr>
            </w:pPr>
          </w:p>
        </w:tc>
        <w:tc>
          <w:tcPr>
            <w:tcW w:w="1585" w:type="dxa"/>
            <w:shd w:val="clear" w:color="auto" w:fill="D9D9D9" w:themeFill="background1" w:themeFillShade="D9"/>
          </w:tcPr>
          <w:p w14:paraId="1A96B880" w14:textId="738D51E6" w:rsidR="00D76356" w:rsidRPr="00205BC8" w:rsidRDefault="00D76356" w:rsidP="00D76356">
            <w:pPr>
              <w:pStyle w:val="ListParagraph"/>
              <w:spacing w:before="120" w:after="120" w:line="240" w:lineRule="auto"/>
              <w:ind w:left="0"/>
              <w:contextualSpacing w:val="0"/>
              <w:jc w:val="center"/>
              <w:rPr>
                <w:rFonts w:cs="Arial"/>
                <w:szCs w:val="20"/>
              </w:rPr>
            </w:pPr>
            <w:r w:rsidRPr="00005481">
              <w:t>1</w:t>
            </w:r>
          </w:p>
        </w:tc>
        <w:tc>
          <w:tcPr>
            <w:tcW w:w="1586" w:type="dxa"/>
            <w:shd w:val="clear" w:color="auto" w:fill="D9D9D9" w:themeFill="background1" w:themeFillShade="D9"/>
          </w:tcPr>
          <w:p w14:paraId="2330BB8D" w14:textId="77777777" w:rsidR="00D76356" w:rsidRPr="00205BC8" w:rsidRDefault="00D76356" w:rsidP="00D76356">
            <w:pPr>
              <w:pStyle w:val="ListParagraph"/>
              <w:spacing w:before="120" w:after="120" w:line="240" w:lineRule="auto"/>
              <w:ind w:left="0"/>
              <w:contextualSpacing w:val="0"/>
              <w:jc w:val="center"/>
              <w:rPr>
                <w:rFonts w:cs="Arial"/>
                <w:szCs w:val="20"/>
              </w:rPr>
            </w:pPr>
          </w:p>
        </w:tc>
      </w:tr>
      <w:tr w:rsidR="00D76356" w:rsidRPr="00205BC8" w14:paraId="759CC44C" w14:textId="77777777" w:rsidTr="006C136E">
        <w:tc>
          <w:tcPr>
            <w:tcW w:w="3009" w:type="dxa"/>
            <w:shd w:val="clear" w:color="auto" w:fill="D9D9D9" w:themeFill="background1" w:themeFillShade="D9"/>
            <w:vAlign w:val="bottom"/>
          </w:tcPr>
          <w:p w14:paraId="1FB0D3DE" w14:textId="77777777" w:rsidR="00D76356" w:rsidRPr="00205BC8" w:rsidRDefault="00D76356" w:rsidP="00D76356">
            <w:pPr>
              <w:pStyle w:val="ListParagraph"/>
              <w:spacing w:before="120" w:after="120" w:line="240" w:lineRule="auto"/>
              <w:ind w:left="0"/>
              <w:contextualSpacing w:val="0"/>
              <w:rPr>
                <w:rFonts w:cs="Arial"/>
                <w:szCs w:val="20"/>
              </w:rPr>
            </w:pPr>
            <w:r w:rsidRPr="00205BC8">
              <w:rPr>
                <w:rFonts w:cs="Arial"/>
                <w:szCs w:val="20"/>
              </w:rPr>
              <w:t>Midwife</w:t>
            </w:r>
          </w:p>
        </w:tc>
        <w:tc>
          <w:tcPr>
            <w:tcW w:w="1585" w:type="dxa"/>
            <w:shd w:val="clear" w:color="auto" w:fill="D9D9D9" w:themeFill="background1" w:themeFillShade="D9"/>
          </w:tcPr>
          <w:p w14:paraId="5DBCC1BD" w14:textId="0F8BE98E" w:rsidR="00D76356" w:rsidRPr="00205BC8" w:rsidRDefault="00D76356" w:rsidP="00D76356">
            <w:pPr>
              <w:pStyle w:val="ListParagraph"/>
              <w:spacing w:before="120" w:after="120" w:line="240" w:lineRule="auto"/>
              <w:ind w:left="0"/>
              <w:contextualSpacing w:val="0"/>
              <w:jc w:val="center"/>
              <w:rPr>
                <w:rFonts w:cs="Arial"/>
                <w:szCs w:val="20"/>
              </w:rPr>
            </w:pPr>
            <w:r w:rsidRPr="00005481">
              <w:t>7</w:t>
            </w:r>
          </w:p>
        </w:tc>
        <w:tc>
          <w:tcPr>
            <w:tcW w:w="1586" w:type="dxa"/>
            <w:shd w:val="clear" w:color="auto" w:fill="D9D9D9" w:themeFill="background1" w:themeFillShade="D9"/>
          </w:tcPr>
          <w:p w14:paraId="2D61648D" w14:textId="77777777" w:rsidR="00D76356" w:rsidRPr="00205BC8" w:rsidRDefault="00D76356" w:rsidP="00D76356">
            <w:pPr>
              <w:pStyle w:val="ListParagraph"/>
              <w:spacing w:before="120" w:after="120" w:line="240" w:lineRule="auto"/>
              <w:ind w:left="0"/>
              <w:contextualSpacing w:val="0"/>
              <w:jc w:val="center"/>
              <w:rPr>
                <w:rFonts w:cs="Arial"/>
                <w:szCs w:val="20"/>
              </w:rPr>
            </w:pPr>
          </w:p>
        </w:tc>
        <w:tc>
          <w:tcPr>
            <w:tcW w:w="1585" w:type="dxa"/>
            <w:shd w:val="clear" w:color="auto" w:fill="D9D9D9" w:themeFill="background1" w:themeFillShade="D9"/>
          </w:tcPr>
          <w:p w14:paraId="0C5B367D" w14:textId="058BAFF3" w:rsidR="00D76356" w:rsidRPr="00205BC8" w:rsidRDefault="00D76356" w:rsidP="00D76356">
            <w:pPr>
              <w:pStyle w:val="ListParagraph"/>
              <w:spacing w:before="120" w:after="120" w:line="240" w:lineRule="auto"/>
              <w:ind w:left="0"/>
              <w:contextualSpacing w:val="0"/>
              <w:jc w:val="center"/>
              <w:rPr>
                <w:rFonts w:cs="Arial"/>
                <w:szCs w:val="20"/>
              </w:rPr>
            </w:pPr>
            <w:r w:rsidRPr="00005481">
              <w:t>1</w:t>
            </w:r>
          </w:p>
        </w:tc>
        <w:tc>
          <w:tcPr>
            <w:tcW w:w="1586" w:type="dxa"/>
            <w:shd w:val="clear" w:color="auto" w:fill="D9D9D9" w:themeFill="background1" w:themeFillShade="D9"/>
          </w:tcPr>
          <w:p w14:paraId="224614E8" w14:textId="77777777" w:rsidR="00D76356" w:rsidRPr="00205BC8" w:rsidRDefault="00D76356" w:rsidP="00D76356">
            <w:pPr>
              <w:pStyle w:val="ListParagraph"/>
              <w:spacing w:before="120" w:after="120" w:line="240" w:lineRule="auto"/>
              <w:ind w:left="0"/>
              <w:contextualSpacing w:val="0"/>
              <w:jc w:val="center"/>
              <w:rPr>
                <w:rFonts w:cs="Arial"/>
                <w:szCs w:val="20"/>
              </w:rPr>
            </w:pPr>
          </w:p>
        </w:tc>
      </w:tr>
      <w:tr w:rsidR="00D76356" w:rsidRPr="00205BC8" w14:paraId="73B68FCC" w14:textId="77777777" w:rsidTr="006C136E">
        <w:tc>
          <w:tcPr>
            <w:tcW w:w="3009" w:type="dxa"/>
            <w:shd w:val="clear" w:color="auto" w:fill="D9D9D9" w:themeFill="background1" w:themeFillShade="D9"/>
            <w:vAlign w:val="bottom"/>
          </w:tcPr>
          <w:p w14:paraId="1A238468" w14:textId="77777777" w:rsidR="00D76356" w:rsidRPr="00205BC8" w:rsidRDefault="00D76356" w:rsidP="00D76356">
            <w:pPr>
              <w:pStyle w:val="ListParagraph"/>
              <w:spacing w:before="120" w:after="120" w:line="240" w:lineRule="auto"/>
              <w:ind w:left="0"/>
              <w:contextualSpacing w:val="0"/>
              <w:rPr>
                <w:rFonts w:cs="Arial"/>
                <w:szCs w:val="20"/>
              </w:rPr>
            </w:pPr>
            <w:r w:rsidRPr="00205BC8">
              <w:rPr>
                <w:rFonts w:cs="Arial"/>
                <w:szCs w:val="20"/>
              </w:rPr>
              <w:t>Nurse</w:t>
            </w:r>
          </w:p>
        </w:tc>
        <w:tc>
          <w:tcPr>
            <w:tcW w:w="1585" w:type="dxa"/>
            <w:shd w:val="clear" w:color="auto" w:fill="D9D9D9" w:themeFill="background1" w:themeFillShade="D9"/>
          </w:tcPr>
          <w:p w14:paraId="5F9B59BA" w14:textId="5AE9BC11" w:rsidR="00D76356" w:rsidRPr="00205BC8" w:rsidRDefault="00D76356" w:rsidP="00D76356">
            <w:pPr>
              <w:pStyle w:val="ListParagraph"/>
              <w:spacing w:before="120" w:after="120" w:line="240" w:lineRule="auto"/>
              <w:ind w:left="0"/>
              <w:contextualSpacing w:val="0"/>
              <w:jc w:val="center"/>
              <w:rPr>
                <w:rFonts w:cs="Arial"/>
                <w:szCs w:val="20"/>
              </w:rPr>
            </w:pPr>
            <w:r w:rsidRPr="00005481">
              <w:t>105</w:t>
            </w:r>
          </w:p>
        </w:tc>
        <w:tc>
          <w:tcPr>
            <w:tcW w:w="1586" w:type="dxa"/>
            <w:shd w:val="clear" w:color="auto" w:fill="D9D9D9" w:themeFill="background1" w:themeFillShade="D9"/>
          </w:tcPr>
          <w:p w14:paraId="65CE2D81" w14:textId="53E0BA42" w:rsidR="00D76356" w:rsidRPr="00205BC8" w:rsidRDefault="00D76356" w:rsidP="00D76356">
            <w:pPr>
              <w:pStyle w:val="ListParagraph"/>
              <w:spacing w:before="120" w:after="120" w:line="240" w:lineRule="auto"/>
              <w:ind w:left="0"/>
              <w:contextualSpacing w:val="0"/>
              <w:jc w:val="center"/>
              <w:rPr>
                <w:rFonts w:cs="Arial"/>
                <w:szCs w:val="20"/>
              </w:rPr>
            </w:pPr>
            <w:r w:rsidRPr="00005481">
              <w:t>1</w:t>
            </w:r>
          </w:p>
        </w:tc>
        <w:tc>
          <w:tcPr>
            <w:tcW w:w="1585" w:type="dxa"/>
            <w:shd w:val="clear" w:color="auto" w:fill="D9D9D9" w:themeFill="background1" w:themeFillShade="D9"/>
          </w:tcPr>
          <w:p w14:paraId="31B48E26" w14:textId="6F5646E6" w:rsidR="00D76356" w:rsidRPr="00205BC8" w:rsidRDefault="00D76356" w:rsidP="00D76356">
            <w:pPr>
              <w:pStyle w:val="ListParagraph"/>
              <w:spacing w:before="120" w:after="120" w:line="240" w:lineRule="auto"/>
              <w:ind w:left="0"/>
              <w:contextualSpacing w:val="0"/>
              <w:jc w:val="center"/>
              <w:rPr>
                <w:rFonts w:cs="Arial"/>
                <w:szCs w:val="20"/>
              </w:rPr>
            </w:pPr>
            <w:r w:rsidRPr="00005481">
              <w:t>16</w:t>
            </w:r>
          </w:p>
        </w:tc>
        <w:tc>
          <w:tcPr>
            <w:tcW w:w="1586" w:type="dxa"/>
            <w:shd w:val="clear" w:color="auto" w:fill="D9D9D9" w:themeFill="background1" w:themeFillShade="D9"/>
          </w:tcPr>
          <w:p w14:paraId="76BE0AF0" w14:textId="77777777" w:rsidR="00D76356" w:rsidRPr="00205BC8" w:rsidRDefault="00D76356" w:rsidP="00D76356">
            <w:pPr>
              <w:pStyle w:val="ListParagraph"/>
              <w:spacing w:before="120" w:after="120" w:line="240" w:lineRule="auto"/>
              <w:ind w:left="0"/>
              <w:contextualSpacing w:val="0"/>
              <w:jc w:val="center"/>
              <w:rPr>
                <w:rFonts w:cs="Arial"/>
                <w:szCs w:val="20"/>
              </w:rPr>
            </w:pPr>
          </w:p>
        </w:tc>
      </w:tr>
      <w:tr w:rsidR="00D76356" w:rsidRPr="00205BC8" w14:paraId="7AE44983" w14:textId="77777777" w:rsidTr="006C136E">
        <w:tc>
          <w:tcPr>
            <w:tcW w:w="3009" w:type="dxa"/>
            <w:shd w:val="clear" w:color="auto" w:fill="D9D9D9" w:themeFill="background1" w:themeFillShade="D9"/>
            <w:vAlign w:val="bottom"/>
          </w:tcPr>
          <w:p w14:paraId="3DB773A1" w14:textId="77777777" w:rsidR="00D76356" w:rsidRPr="00205BC8" w:rsidRDefault="00D76356" w:rsidP="00D76356">
            <w:pPr>
              <w:pStyle w:val="ListParagraph"/>
              <w:spacing w:before="120" w:after="120" w:line="240" w:lineRule="auto"/>
              <w:ind w:left="0"/>
              <w:contextualSpacing w:val="0"/>
              <w:rPr>
                <w:rFonts w:cs="Arial"/>
                <w:szCs w:val="20"/>
              </w:rPr>
            </w:pPr>
            <w:r w:rsidRPr="00205BC8">
              <w:rPr>
                <w:rFonts w:cs="Arial"/>
                <w:szCs w:val="20"/>
              </w:rPr>
              <w:t>Occupational Therapist</w:t>
            </w:r>
          </w:p>
        </w:tc>
        <w:tc>
          <w:tcPr>
            <w:tcW w:w="1585" w:type="dxa"/>
            <w:shd w:val="clear" w:color="auto" w:fill="D9D9D9" w:themeFill="background1" w:themeFillShade="D9"/>
          </w:tcPr>
          <w:p w14:paraId="41DBBE55" w14:textId="77777777" w:rsidR="00D76356" w:rsidRPr="00205BC8" w:rsidRDefault="00D76356" w:rsidP="00D76356">
            <w:pPr>
              <w:pStyle w:val="ListParagraph"/>
              <w:spacing w:before="120" w:after="120" w:line="240" w:lineRule="auto"/>
              <w:ind w:left="0"/>
              <w:contextualSpacing w:val="0"/>
              <w:jc w:val="center"/>
              <w:rPr>
                <w:rFonts w:cs="Arial"/>
                <w:szCs w:val="20"/>
              </w:rPr>
            </w:pPr>
          </w:p>
        </w:tc>
        <w:tc>
          <w:tcPr>
            <w:tcW w:w="1586" w:type="dxa"/>
            <w:shd w:val="clear" w:color="auto" w:fill="D9D9D9" w:themeFill="background1" w:themeFillShade="D9"/>
          </w:tcPr>
          <w:p w14:paraId="26218A5D" w14:textId="77777777" w:rsidR="00D76356" w:rsidRPr="00205BC8" w:rsidRDefault="00D76356" w:rsidP="00D76356">
            <w:pPr>
              <w:pStyle w:val="ListParagraph"/>
              <w:spacing w:before="120" w:after="120" w:line="240" w:lineRule="auto"/>
              <w:ind w:left="0"/>
              <w:contextualSpacing w:val="0"/>
              <w:jc w:val="center"/>
              <w:rPr>
                <w:rFonts w:cs="Arial"/>
                <w:szCs w:val="20"/>
              </w:rPr>
            </w:pPr>
          </w:p>
        </w:tc>
        <w:tc>
          <w:tcPr>
            <w:tcW w:w="1585" w:type="dxa"/>
            <w:shd w:val="clear" w:color="auto" w:fill="D9D9D9" w:themeFill="background1" w:themeFillShade="D9"/>
          </w:tcPr>
          <w:p w14:paraId="6FC5D033" w14:textId="5BEAC5FC" w:rsidR="00D76356" w:rsidRPr="00205BC8" w:rsidRDefault="00D76356" w:rsidP="00D76356">
            <w:pPr>
              <w:pStyle w:val="ListParagraph"/>
              <w:spacing w:before="120" w:after="120" w:line="240" w:lineRule="auto"/>
              <w:ind w:left="0"/>
              <w:contextualSpacing w:val="0"/>
              <w:jc w:val="center"/>
              <w:rPr>
                <w:rFonts w:cs="Arial"/>
                <w:szCs w:val="20"/>
              </w:rPr>
            </w:pPr>
            <w:r w:rsidRPr="00005481">
              <w:t>1</w:t>
            </w:r>
          </w:p>
        </w:tc>
        <w:tc>
          <w:tcPr>
            <w:tcW w:w="1586" w:type="dxa"/>
            <w:shd w:val="clear" w:color="auto" w:fill="D9D9D9" w:themeFill="background1" w:themeFillShade="D9"/>
          </w:tcPr>
          <w:p w14:paraId="12D11A22" w14:textId="77777777" w:rsidR="00D76356" w:rsidRPr="00205BC8" w:rsidRDefault="00D76356" w:rsidP="00D76356">
            <w:pPr>
              <w:pStyle w:val="ListParagraph"/>
              <w:spacing w:before="120" w:after="120" w:line="240" w:lineRule="auto"/>
              <w:ind w:left="0"/>
              <w:contextualSpacing w:val="0"/>
              <w:jc w:val="center"/>
              <w:rPr>
                <w:rFonts w:cs="Arial"/>
                <w:szCs w:val="20"/>
              </w:rPr>
            </w:pPr>
          </w:p>
        </w:tc>
      </w:tr>
      <w:tr w:rsidR="00D76356" w:rsidRPr="00205BC8" w14:paraId="3B66F8A7" w14:textId="77777777" w:rsidTr="006C136E">
        <w:tc>
          <w:tcPr>
            <w:tcW w:w="3009" w:type="dxa"/>
            <w:shd w:val="clear" w:color="auto" w:fill="D9D9D9" w:themeFill="background1" w:themeFillShade="D9"/>
            <w:vAlign w:val="bottom"/>
          </w:tcPr>
          <w:p w14:paraId="22E52B84" w14:textId="77777777" w:rsidR="00D76356" w:rsidRPr="00205BC8" w:rsidRDefault="00D76356" w:rsidP="00D76356">
            <w:pPr>
              <w:pStyle w:val="ListParagraph"/>
              <w:spacing w:before="120" w:after="120" w:line="240" w:lineRule="auto"/>
              <w:ind w:left="0"/>
              <w:contextualSpacing w:val="0"/>
              <w:rPr>
                <w:rFonts w:cs="Arial"/>
                <w:szCs w:val="20"/>
              </w:rPr>
            </w:pPr>
            <w:r w:rsidRPr="00205BC8">
              <w:rPr>
                <w:rFonts w:cs="Arial"/>
                <w:szCs w:val="20"/>
              </w:rPr>
              <w:t>Osteopath</w:t>
            </w:r>
          </w:p>
        </w:tc>
        <w:tc>
          <w:tcPr>
            <w:tcW w:w="1585" w:type="dxa"/>
            <w:shd w:val="clear" w:color="auto" w:fill="D9D9D9" w:themeFill="background1" w:themeFillShade="D9"/>
          </w:tcPr>
          <w:p w14:paraId="4CC3236B" w14:textId="58BA4C0E" w:rsidR="00D76356" w:rsidRPr="00205BC8" w:rsidRDefault="00D76356" w:rsidP="00D76356">
            <w:pPr>
              <w:pStyle w:val="ListParagraph"/>
              <w:spacing w:before="120" w:after="120" w:line="240" w:lineRule="auto"/>
              <w:ind w:left="0"/>
              <w:contextualSpacing w:val="0"/>
              <w:jc w:val="center"/>
              <w:rPr>
                <w:rFonts w:cs="Arial"/>
                <w:szCs w:val="20"/>
              </w:rPr>
            </w:pPr>
            <w:r w:rsidRPr="00005481">
              <w:t>1</w:t>
            </w:r>
          </w:p>
        </w:tc>
        <w:tc>
          <w:tcPr>
            <w:tcW w:w="1586" w:type="dxa"/>
            <w:shd w:val="clear" w:color="auto" w:fill="D9D9D9" w:themeFill="background1" w:themeFillShade="D9"/>
          </w:tcPr>
          <w:p w14:paraId="7532B01C" w14:textId="77777777" w:rsidR="00D76356" w:rsidRPr="00205BC8" w:rsidRDefault="00D76356" w:rsidP="00D76356">
            <w:pPr>
              <w:pStyle w:val="ListParagraph"/>
              <w:spacing w:before="120" w:after="120" w:line="240" w:lineRule="auto"/>
              <w:ind w:left="0"/>
              <w:contextualSpacing w:val="0"/>
              <w:jc w:val="center"/>
              <w:rPr>
                <w:rFonts w:cs="Arial"/>
                <w:szCs w:val="20"/>
              </w:rPr>
            </w:pPr>
          </w:p>
        </w:tc>
        <w:tc>
          <w:tcPr>
            <w:tcW w:w="1585" w:type="dxa"/>
            <w:shd w:val="clear" w:color="auto" w:fill="D9D9D9" w:themeFill="background1" w:themeFillShade="D9"/>
          </w:tcPr>
          <w:p w14:paraId="349B261F" w14:textId="77777777" w:rsidR="00D76356" w:rsidRPr="00205BC8" w:rsidRDefault="00D76356" w:rsidP="00D76356">
            <w:pPr>
              <w:pStyle w:val="ListParagraph"/>
              <w:spacing w:before="120" w:after="120" w:line="240" w:lineRule="auto"/>
              <w:ind w:left="0"/>
              <w:contextualSpacing w:val="0"/>
              <w:jc w:val="center"/>
              <w:rPr>
                <w:rFonts w:cs="Arial"/>
                <w:szCs w:val="20"/>
              </w:rPr>
            </w:pPr>
          </w:p>
        </w:tc>
        <w:tc>
          <w:tcPr>
            <w:tcW w:w="1586" w:type="dxa"/>
            <w:shd w:val="clear" w:color="auto" w:fill="D9D9D9" w:themeFill="background1" w:themeFillShade="D9"/>
          </w:tcPr>
          <w:p w14:paraId="3F124828" w14:textId="77777777" w:rsidR="00D76356" w:rsidRPr="00205BC8" w:rsidRDefault="00D76356" w:rsidP="00D76356">
            <w:pPr>
              <w:pStyle w:val="ListParagraph"/>
              <w:spacing w:before="120" w:after="120" w:line="240" w:lineRule="auto"/>
              <w:ind w:left="0"/>
              <w:contextualSpacing w:val="0"/>
              <w:jc w:val="center"/>
              <w:rPr>
                <w:rFonts w:cs="Arial"/>
                <w:szCs w:val="20"/>
              </w:rPr>
            </w:pPr>
          </w:p>
        </w:tc>
      </w:tr>
      <w:tr w:rsidR="00D76356" w:rsidRPr="00205BC8" w14:paraId="0FC99206" w14:textId="77777777" w:rsidTr="006C136E">
        <w:tc>
          <w:tcPr>
            <w:tcW w:w="3009" w:type="dxa"/>
            <w:shd w:val="clear" w:color="auto" w:fill="D9D9D9" w:themeFill="background1" w:themeFillShade="D9"/>
            <w:vAlign w:val="bottom"/>
          </w:tcPr>
          <w:p w14:paraId="785DFB80" w14:textId="77777777" w:rsidR="00D76356" w:rsidRPr="00205BC8" w:rsidRDefault="00D76356" w:rsidP="00D76356">
            <w:pPr>
              <w:pStyle w:val="ListParagraph"/>
              <w:spacing w:before="120" w:after="120" w:line="240" w:lineRule="auto"/>
              <w:ind w:left="0"/>
              <w:contextualSpacing w:val="0"/>
              <w:rPr>
                <w:rFonts w:cs="Arial"/>
                <w:szCs w:val="20"/>
              </w:rPr>
            </w:pPr>
            <w:r w:rsidRPr="00205BC8">
              <w:rPr>
                <w:rFonts w:cs="Arial"/>
                <w:szCs w:val="20"/>
              </w:rPr>
              <w:t>Pharmacist</w:t>
            </w:r>
          </w:p>
        </w:tc>
        <w:tc>
          <w:tcPr>
            <w:tcW w:w="1585" w:type="dxa"/>
            <w:shd w:val="clear" w:color="auto" w:fill="D9D9D9" w:themeFill="background1" w:themeFillShade="D9"/>
          </w:tcPr>
          <w:p w14:paraId="48865FBA" w14:textId="7E04AA6C" w:rsidR="00D76356" w:rsidRPr="00205BC8" w:rsidRDefault="00D76356" w:rsidP="00D76356">
            <w:pPr>
              <w:pStyle w:val="ListParagraph"/>
              <w:spacing w:before="120" w:after="120" w:line="240" w:lineRule="auto"/>
              <w:ind w:left="0"/>
              <w:contextualSpacing w:val="0"/>
              <w:jc w:val="center"/>
              <w:rPr>
                <w:rFonts w:cs="Arial"/>
                <w:szCs w:val="20"/>
              </w:rPr>
            </w:pPr>
            <w:r w:rsidRPr="00005481">
              <w:t>6</w:t>
            </w:r>
          </w:p>
        </w:tc>
        <w:tc>
          <w:tcPr>
            <w:tcW w:w="1586" w:type="dxa"/>
            <w:shd w:val="clear" w:color="auto" w:fill="D9D9D9" w:themeFill="background1" w:themeFillShade="D9"/>
          </w:tcPr>
          <w:p w14:paraId="661330B8" w14:textId="77777777" w:rsidR="00D76356" w:rsidRPr="00205BC8" w:rsidRDefault="00D76356" w:rsidP="00D76356">
            <w:pPr>
              <w:pStyle w:val="ListParagraph"/>
              <w:spacing w:before="120" w:after="120" w:line="240" w:lineRule="auto"/>
              <w:ind w:left="0"/>
              <w:contextualSpacing w:val="0"/>
              <w:jc w:val="center"/>
              <w:rPr>
                <w:rFonts w:cs="Arial"/>
                <w:szCs w:val="20"/>
              </w:rPr>
            </w:pPr>
          </w:p>
        </w:tc>
        <w:tc>
          <w:tcPr>
            <w:tcW w:w="1585" w:type="dxa"/>
            <w:shd w:val="clear" w:color="auto" w:fill="D9D9D9" w:themeFill="background1" w:themeFillShade="D9"/>
          </w:tcPr>
          <w:p w14:paraId="0940EDFF" w14:textId="77777777" w:rsidR="00D76356" w:rsidRPr="00205BC8" w:rsidRDefault="00D76356" w:rsidP="00D76356">
            <w:pPr>
              <w:pStyle w:val="ListParagraph"/>
              <w:spacing w:before="120" w:after="120" w:line="240" w:lineRule="auto"/>
              <w:ind w:left="0"/>
              <w:contextualSpacing w:val="0"/>
              <w:jc w:val="center"/>
              <w:rPr>
                <w:rFonts w:cs="Arial"/>
                <w:szCs w:val="20"/>
              </w:rPr>
            </w:pPr>
          </w:p>
        </w:tc>
        <w:tc>
          <w:tcPr>
            <w:tcW w:w="1586" w:type="dxa"/>
            <w:shd w:val="clear" w:color="auto" w:fill="D9D9D9" w:themeFill="background1" w:themeFillShade="D9"/>
          </w:tcPr>
          <w:p w14:paraId="1AF6F960" w14:textId="77777777" w:rsidR="00D76356" w:rsidRPr="00205BC8" w:rsidRDefault="00D76356" w:rsidP="00D76356">
            <w:pPr>
              <w:pStyle w:val="ListParagraph"/>
              <w:spacing w:before="120" w:after="120" w:line="240" w:lineRule="auto"/>
              <w:ind w:left="0"/>
              <w:contextualSpacing w:val="0"/>
              <w:jc w:val="center"/>
              <w:rPr>
                <w:rFonts w:cs="Arial"/>
                <w:szCs w:val="20"/>
              </w:rPr>
            </w:pPr>
          </w:p>
        </w:tc>
      </w:tr>
      <w:tr w:rsidR="00D76356" w:rsidRPr="00205BC8" w14:paraId="5FB391DB" w14:textId="77777777" w:rsidTr="006C136E">
        <w:tc>
          <w:tcPr>
            <w:tcW w:w="3009" w:type="dxa"/>
            <w:shd w:val="clear" w:color="auto" w:fill="D9D9D9" w:themeFill="background1" w:themeFillShade="D9"/>
            <w:vAlign w:val="bottom"/>
          </w:tcPr>
          <w:p w14:paraId="42F3A1DB" w14:textId="77777777" w:rsidR="00D76356" w:rsidRPr="00205BC8" w:rsidRDefault="00D76356" w:rsidP="00D76356">
            <w:pPr>
              <w:pStyle w:val="ListParagraph"/>
              <w:spacing w:before="120" w:after="120" w:line="240" w:lineRule="auto"/>
              <w:ind w:left="0"/>
              <w:contextualSpacing w:val="0"/>
              <w:rPr>
                <w:rFonts w:cs="Arial"/>
                <w:szCs w:val="20"/>
              </w:rPr>
            </w:pPr>
            <w:r w:rsidRPr="00205BC8">
              <w:rPr>
                <w:rFonts w:cs="Arial"/>
                <w:szCs w:val="20"/>
              </w:rPr>
              <w:t>Physiotherapist</w:t>
            </w:r>
          </w:p>
        </w:tc>
        <w:tc>
          <w:tcPr>
            <w:tcW w:w="1585" w:type="dxa"/>
            <w:shd w:val="clear" w:color="auto" w:fill="D9D9D9" w:themeFill="background1" w:themeFillShade="D9"/>
          </w:tcPr>
          <w:p w14:paraId="179538CF" w14:textId="140ADC4F" w:rsidR="00D76356" w:rsidRPr="00205BC8" w:rsidRDefault="00D76356" w:rsidP="00D76356">
            <w:pPr>
              <w:pStyle w:val="ListParagraph"/>
              <w:spacing w:before="120" w:after="120" w:line="240" w:lineRule="auto"/>
              <w:ind w:left="0"/>
              <w:contextualSpacing w:val="0"/>
              <w:jc w:val="center"/>
              <w:rPr>
                <w:rFonts w:cs="Arial"/>
                <w:szCs w:val="20"/>
              </w:rPr>
            </w:pPr>
            <w:r w:rsidRPr="00005481">
              <w:t>2</w:t>
            </w:r>
          </w:p>
        </w:tc>
        <w:tc>
          <w:tcPr>
            <w:tcW w:w="1586" w:type="dxa"/>
            <w:shd w:val="clear" w:color="auto" w:fill="D9D9D9" w:themeFill="background1" w:themeFillShade="D9"/>
          </w:tcPr>
          <w:p w14:paraId="52B12667" w14:textId="77777777" w:rsidR="00D76356" w:rsidRPr="00205BC8" w:rsidRDefault="00D76356" w:rsidP="00D76356">
            <w:pPr>
              <w:pStyle w:val="ListParagraph"/>
              <w:spacing w:before="120" w:after="120" w:line="240" w:lineRule="auto"/>
              <w:ind w:left="0"/>
              <w:contextualSpacing w:val="0"/>
              <w:jc w:val="center"/>
              <w:rPr>
                <w:rFonts w:cs="Arial"/>
                <w:szCs w:val="20"/>
              </w:rPr>
            </w:pPr>
          </w:p>
        </w:tc>
        <w:tc>
          <w:tcPr>
            <w:tcW w:w="1585" w:type="dxa"/>
            <w:shd w:val="clear" w:color="auto" w:fill="D9D9D9" w:themeFill="background1" w:themeFillShade="D9"/>
          </w:tcPr>
          <w:p w14:paraId="711B2903" w14:textId="7FB28BE7" w:rsidR="00D76356" w:rsidRPr="00205BC8" w:rsidRDefault="00D76356" w:rsidP="00D76356">
            <w:pPr>
              <w:pStyle w:val="ListParagraph"/>
              <w:spacing w:before="120" w:after="120" w:line="240" w:lineRule="auto"/>
              <w:ind w:left="0"/>
              <w:contextualSpacing w:val="0"/>
              <w:jc w:val="center"/>
              <w:rPr>
                <w:rFonts w:cs="Arial"/>
                <w:szCs w:val="20"/>
              </w:rPr>
            </w:pPr>
            <w:r w:rsidRPr="00005481">
              <w:t>2</w:t>
            </w:r>
          </w:p>
        </w:tc>
        <w:tc>
          <w:tcPr>
            <w:tcW w:w="1586" w:type="dxa"/>
            <w:shd w:val="clear" w:color="auto" w:fill="D9D9D9" w:themeFill="background1" w:themeFillShade="D9"/>
          </w:tcPr>
          <w:p w14:paraId="3A015200" w14:textId="77777777" w:rsidR="00D76356" w:rsidRPr="00205BC8" w:rsidRDefault="00D76356" w:rsidP="00D76356">
            <w:pPr>
              <w:pStyle w:val="ListParagraph"/>
              <w:spacing w:before="120" w:after="120" w:line="240" w:lineRule="auto"/>
              <w:ind w:left="0"/>
              <w:contextualSpacing w:val="0"/>
              <w:jc w:val="center"/>
              <w:rPr>
                <w:rFonts w:cs="Arial"/>
                <w:szCs w:val="20"/>
              </w:rPr>
            </w:pPr>
          </w:p>
        </w:tc>
      </w:tr>
      <w:tr w:rsidR="00D76356" w:rsidRPr="00205BC8" w14:paraId="08BB932D" w14:textId="77777777" w:rsidTr="006C136E">
        <w:tc>
          <w:tcPr>
            <w:tcW w:w="3009" w:type="dxa"/>
            <w:shd w:val="clear" w:color="auto" w:fill="D9D9D9" w:themeFill="background1" w:themeFillShade="D9"/>
            <w:vAlign w:val="bottom"/>
          </w:tcPr>
          <w:p w14:paraId="06EF5FD2" w14:textId="77777777" w:rsidR="00D76356" w:rsidRPr="00205BC8" w:rsidRDefault="00D76356" w:rsidP="00D76356">
            <w:pPr>
              <w:pStyle w:val="ListParagraph"/>
              <w:spacing w:before="120" w:after="120" w:line="240" w:lineRule="auto"/>
              <w:ind w:left="0"/>
              <w:contextualSpacing w:val="0"/>
              <w:rPr>
                <w:rFonts w:cs="Arial"/>
                <w:szCs w:val="20"/>
              </w:rPr>
            </w:pPr>
            <w:r w:rsidRPr="00205BC8">
              <w:rPr>
                <w:rFonts w:cs="Arial"/>
                <w:szCs w:val="20"/>
              </w:rPr>
              <w:t>Podiatrist</w:t>
            </w:r>
          </w:p>
        </w:tc>
        <w:tc>
          <w:tcPr>
            <w:tcW w:w="1585" w:type="dxa"/>
            <w:shd w:val="clear" w:color="auto" w:fill="D9D9D9" w:themeFill="background1" w:themeFillShade="D9"/>
          </w:tcPr>
          <w:p w14:paraId="283BA5ED" w14:textId="7FAE0883" w:rsidR="00D76356" w:rsidRPr="00205BC8" w:rsidRDefault="00D76356" w:rsidP="00D76356">
            <w:pPr>
              <w:pStyle w:val="ListParagraph"/>
              <w:spacing w:before="120" w:after="120" w:line="240" w:lineRule="auto"/>
              <w:ind w:left="0"/>
              <w:contextualSpacing w:val="0"/>
              <w:jc w:val="center"/>
              <w:rPr>
                <w:rFonts w:cs="Arial"/>
                <w:szCs w:val="20"/>
              </w:rPr>
            </w:pPr>
            <w:r w:rsidRPr="00005481">
              <w:t>1</w:t>
            </w:r>
          </w:p>
        </w:tc>
        <w:tc>
          <w:tcPr>
            <w:tcW w:w="1586" w:type="dxa"/>
            <w:shd w:val="clear" w:color="auto" w:fill="D9D9D9" w:themeFill="background1" w:themeFillShade="D9"/>
          </w:tcPr>
          <w:p w14:paraId="13593623" w14:textId="77777777" w:rsidR="00D76356" w:rsidRPr="00205BC8" w:rsidRDefault="00D76356" w:rsidP="00D76356">
            <w:pPr>
              <w:pStyle w:val="ListParagraph"/>
              <w:spacing w:before="120" w:after="120" w:line="240" w:lineRule="auto"/>
              <w:ind w:left="0"/>
              <w:contextualSpacing w:val="0"/>
              <w:jc w:val="center"/>
              <w:rPr>
                <w:rFonts w:cs="Arial"/>
                <w:szCs w:val="20"/>
              </w:rPr>
            </w:pPr>
          </w:p>
        </w:tc>
        <w:tc>
          <w:tcPr>
            <w:tcW w:w="1585" w:type="dxa"/>
            <w:shd w:val="clear" w:color="auto" w:fill="D9D9D9" w:themeFill="background1" w:themeFillShade="D9"/>
          </w:tcPr>
          <w:p w14:paraId="607EA9AA" w14:textId="77777777" w:rsidR="00D76356" w:rsidRPr="00205BC8" w:rsidRDefault="00D76356" w:rsidP="00D76356">
            <w:pPr>
              <w:pStyle w:val="ListParagraph"/>
              <w:spacing w:before="120" w:after="120" w:line="240" w:lineRule="auto"/>
              <w:ind w:left="0"/>
              <w:contextualSpacing w:val="0"/>
              <w:jc w:val="center"/>
              <w:rPr>
                <w:rFonts w:cs="Arial"/>
                <w:szCs w:val="20"/>
              </w:rPr>
            </w:pPr>
          </w:p>
        </w:tc>
        <w:tc>
          <w:tcPr>
            <w:tcW w:w="1586" w:type="dxa"/>
            <w:shd w:val="clear" w:color="auto" w:fill="D9D9D9" w:themeFill="background1" w:themeFillShade="D9"/>
          </w:tcPr>
          <w:p w14:paraId="763FCD80" w14:textId="77777777" w:rsidR="00D76356" w:rsidRPr="00205BC8" w:rsidRDefault="00D76356" w:rsidP="00D76356">
            <w:pPr>
              <w:pStyle w:val="ListParagraph"/>
              <w:spacing w:before="120" w:after="120" w:line="240" w:lineRule="auto"/>
              <w:ind w:left="0"/>
              <w:contextualSpacing w:val="0"/>
              <w:jc w:val="center"/>
              <w:rPr>
                <w:rFonts w:cs="Arial"/>
                <w:szCs w:val="20"/>
              </w:rPr>
            </w:pPr>
          </w:p>
        </w:tc>
      </w:tr>
      <w:tr w:rsidR="00D76356" w:rsidRPr="00205BC8" w14:paraId="1B1D4169" w14:textId="77777777" w:rsidTr="006C136E">
        <w:tc>
          <w:tcPr>
            <w:tcW w:w="3009" w:type="dxa"/>
            <w:shd w:val="clear" w:color="auto" w:fill="D9D9D9" w:themeFill="background1" w:themeFillShade="D9"/>
            <w:vAlign w:val="bottom"/>
          </w:tcPr>
          <w:p w14:paraId="1F09D993" w14:textId="77777777" w:rsidR="00D76356" w:rsidRPr="00205BC8" w:rsidRDefault="00D76356" w:rsidP="00D76356">
            <w:pPr>
              <w:pStyle w:val="ListParagraph"/>
              <w:spacing w:before="120" w:after="120" w:line="240" w:lineRule="auto"/>
              <w:ind w:left="0"/>
              <w:contextualSpacing w:val="0"/>
              <w:rPr>
                <w:rFonts w:cs="Arial"/>
                <w:szCs w:val="20"/>
              </w:rPr>
            </w:pPr>
            <w:r w:rsidRPr="00205BC8">
              <w:rPr>
                <w:rFonts w:cs="Arial"/>
                <w:szCs w:val="20"/>
              </w:rPr>
              <w:t>Psychologist</w:t>
            </w:r>
          </w:p>
        </w:tc>
        <w:tc>
          <w:tcPr>
            <w:tcW w:w="1585" w:type="dxa"/>
            <w:shd w:val="clear" w:color="auto" w:fill="D9D9D9" w:themeFill="background1" w:themeFillShade="D9"/>
          </w:tcPr>
          <w:p w14:paraId="57ECA708" w14:textId="5289837F" w:rsidR="00D76356" w:rsidRPr="00205BC8" w:rsidRDefault="00D76356" w:rsidP="00D76356">
            <w:pPr>
              <w:pStyle w:val="ListParagraph"/>
              <w:spacing w:before="120" w:after="120" w:line="240" w:lineRule="auto"/>
              <w:ind w:left="0"/>
              <w:contextualSpacing w:val="0"/>
              <w:jc w:val="center"/>
              <w:rPr>
                <w:rFonts w:cs="Arial"/>
                <w:szCs w:val="20"/>
              </w:rPr>
            </w:pPr>
            <w:r w:rsidRPr="00005481">
              <w:t>12</w:t>
            </w:r>
          </w:p>
        </w:tc>
        <w:tc>
          <w:tcPr>
            <w:tcW w:w="1586" w:type="dxa"/>
            <w:shd w:val="clear" w:color="auto" w:fill="D9D9D9" w:themeFill="background1" w:themeFillShade="D9"/>
          </w:tcPr>
          <w:p w14:paraId="2CD0B473" w14:textId="77777777" w:rsidR="00D76356" w:rsidRPr="00205BC8" w:rsidRDefault="00D76356" w:rsidP="00D76356">
            <w:pPr>
              <w:pStyle w:val="ListParagraph"/>
              <w:spacing w:before="120" w:after="120" w:line="240" w:lineRule="auto"/>
              <w:ind w:left="0"/>
              <w:contextualSpacing w:val="0"/>
              <w:jc w:val="center"/>
              <w:rPr>
                <w:rFonts w:cs="Arial"/>
                <w:szCs w:val="20"/>
              </w:rPr>
            </w:pPr>
          </w:p>
        </w:tc>
        <w:tc>
          <w:tcPr>
            <w:tcW w:w="1585" w:type="dxa"/>
            <w:shd w:val="clear" w:color="auto" w:fill="D9D9D9" w:themeFill="background1" w:themeFillShade="D9"/>
          </w:tcPr>
          <w:p w14:paraId="5DA771BF" w14:textId="77777777" w:rsidR="00D76356" w:rsidRPr="00205BC8" w:rsidRDefault="00D76356" w:rsidP="00D76356">
            <w:pPr>
              <w:pStyle w:val="ListParagraph"/>
              <w:spacing w:before="120" w:after="120" w:line="240" w:lineRule="auto"/>
              <w:ind w:left="0"/>
              <w:contextualSpacing w:val="0"/>
              <w:jc w:val="center"/>
              <w:rPr>
                <w:rFonts w:cs="Arial"/>
                <w:szCs w:val="20"/>
              </w:rPr>
            </w:pPr>
          </w:p>
        </w:tc>
        <w:tc>
          <w:tcPr>
            <w:tcW w:w="1586" w:type="dxa"/>
            <w:shd w:val="clear" w:color="auto" w:fill="D9D9D9" w:themeFill="background1" w:themeFillShade="D9"/>
          </w:tcPr>
          <w:p w14:paraId="7BC3A1A5" w14:textId="00868D5C" w:rsidR="00D76356" w:rsidRPr="00205BC8" w:rsidRDefault="00D76356" w:rsidP="00D76356">
            <w:pPr>
              <w:pStyle w:val="ListParagraph"/>
              <w:spacing w:before="120" w:after="120" w:line="240" w:lineRule="auto"/>
              <w:ind w:left="0"/>
              <w:contextualSpacing w:val="0"/>
              <w:jc w:val="center"/>
              <w:rPr>
                <w:rFonts w:cs="Arial"/>
                <w:szCs w:val="20"/>
              </w:rPr>
            </w:pPr>
            <w:r w:rsidRPr="00005481">
              <w:t>1</w:t>
            </w:r>
          </w:p>
        </w:tc>
      </w:tr>
      <w:tr w:rsidR="00D76356" w:rsidRPr="00205BC8" w14:paraId="18526880" w14:textId="77777777" w:rsidTr="00FF7EA0">
        <w:tc>
          <w:tcPr>
            <w:tcW w:w="3009" w:type="dxa"/>
            <w:shd w:val="clear" w:color="auto" w:fill="D9D9D9" w:themeFill="background1" w:themeFillShade="D9"/>
          </w:tcPr>
          <w:p w14:paraId="424088C7" w14:textId="77777777" w:rsidR="00D76356" w:rsidRPr="00205BC8" w:rsidRDefault="00D76356" w:rsidP="00D76356">
            <w:pPr>
              <w:pStyle w:val="ListParagraph"/>
              <w:spacing w:before="120" w:after="120" w:line="240" w:lineRule="auto"/>
              <w:ind w:left="0"/>
              <w:contextualSpacing w:val="0"/>
              <w:rPr>
                <w:rFonts w:cs="Arial"/>
                <w:b/>
                <w:szCs w:val="20"/>
              </w:rPr>
            </w:pPr>
            <w:r w:rsidRPr="00205BC8">
              <w:rPr>
                <w:rFonts w:cs="Arial"/>
                <w:b/>
                <w:szCs w:val="20"/>
              </w:rPr>
              <w:t>Total</w:t>
            </w:r>
          </w:p>
        </w:tc>
        <w:tc>
          <w:tcPr>
            <w:tcW w:w="1585" w:type="dxa"/>
            <w:shd w:val="clear" w:color="auto" w:fill="D9D9D9" w:themeFill="background1" w:themeFillShade="D9"/>
          </w:tcPr>
          <w:p w14:paraId="40CC0EE3" w14:textId="44E9BD51" w:rsidR="00D76356" w:rsidRPr="00AA1597" w:rsidRDefault="00D76356" w:rsidP="00D76356">
            <w:pPr>
              <w:pStyle w:val="ListParagraph"/>
              <w:spacing w:before="120" w:after="120" w:line="240" w:lineRule="auto"/>
              <w:ind w:left="0"/>
              <w:contextualSpacing w:val="0"/>
              <w:jc w:val="center"/>
              <w:rPr>
                <w:rFonts w:cs="Arial"/>
                <w:b/>
                <w:szCs w:val="20"/>
              </w:rPr>
            </w:pPr>
            <w:r w:rsidRPr="006C136E">
              <w:rPr>
                <w:b/>
              </w:rPr>
              <w:t>295</w:t>
            </w:r>
          </w:p>
        </w:tc>
        <w:tc>
          <w:tcPr>
            <w:tcW w:w="1586" w:type="dxa"/>
            <w:shd w:val="clear" w:color="auto" w:fill="D9D9D9" w:themeFill="background1" w:themeFillShade="D9"/>
          </w:tcPr>
          <w:p w14:paraId="6F63F713" w14:textId="56109D6C" w:rsidR="00D76356" w:rsidRPr="00AA1597" w:rsidRDefault="00D76356" w:rsidP="00D76356">
            <w:pPr>
              <w:pStyle w:val="ListParagraph"/>
              <w:spacing w:before="120" w:after="120" w:line="240" w:lineRule="auto"/>
              <w:ind w:left="0"/>
              <w:contextualSpacing w:val="0"/>
              <w:jc w:val="center"/>
              <w:rPr>
                <w:rFonts w:cs="Arial"/>
                <w:b/>
                <w:szCs w:val="20"/>
              </w:rPr>
            </w:pPr>
            <w:r w:rsidRPr="006C136E">
              <w:rPr>
                <w:b/>
              </w:rPr>
              <w:t>15</w:t>
            </w:r>
          </w:p>
        </w:tc>
        <w:tc>
          <w:tcPr>
            <w:tcW w:w="1585" w:type="dxa"/>
            <w:shd w:val="clear" w:color="auto" w:fill="D9D9D9" w:themeFill="background1" w:themeFillShade="D9"/>
          </w:tcPr>
          <w:p w14:paraId="690A8138" w14:textId="56742B19" w:rsidR="00D76356" w:rsidRPr="00AA1597" w:rsidRDefault="00D76356" w:rsidP="00D76356">
            <w:pPr>
              <w:pStyle w:val="ListParagraph"/>
              <w:spacing w:before="120" w:after="120" w:line="240" w:lineRule="auto"/>
              <w:ind w:left="0"/>
              <w:contextualSpacing w:val="0"/>
              <w:jc w:val="center"/>
              <w:rPr>
                <w:rFonts w:cs="Arial"/>
                <w:b/>
                <w:szCs w:val="20"/>
              </w:rPr>
            </w:pPr>
            <w:r w:rsidRPr="006C136E">
              <w:rPr>
                <w:b/>
              </w:rPr>
              <w:t>35</w:t>
            </w:r>
          </w:p>
        </w:tc>
        <w:tc>
          <w:tcPr>
            <w:tcW w:w="1586" w:type="dxa"/>
            <w:shd w:val="clear" w:color="auto" w:fill="D9D9D9" w:themeFill="background1" w:themeFillShade="D9"/>
          </w:tcPr>
          <w:p w14:paraId="530C4225" w14:textId="41A64961" w:rsidR="00D76356" w:rsidRPr="00AA1597" w:rsidRDefault="00D76356" w:rsidP="00D76356">
            <w:pPr>
              <w:pStyle w:val="ListParagraph"/>
              <w:spacing w:before="120" w:after="120" w:line="240" w:lineRule="auto"/>
              <w:ind w:left="0"/>
              <w:contextualSpacing w:val="0"/>
              <w:jc w:val="center"/>
              <w:rPr>
                <w:rFonts w:cs="Arial"/>
                <w:b/>
                <w:szCs w:val="20"/>
              </w:rPr>
            </w:pPr>
            <w:r w:rsidRPr="006C136E">
              <w:rPr>
                <w:b/>
              </w:rPr>
              <w:t>3</w:t>
            </w:r>
          </w:p>
        </w:tc>
      </w:tr>
    </w:tbl>
    <w:p w14:paraId="2C7FAEEC" w14:textId="77777777" w:rsidR="00FF7EA0" w:rsidRPr="00205BC8" w:rsidRDefault="00FF7EA0" w:rsidP="00FF7EA0">
      <w:pPr>
        <w:pStyle w:val="AHPRAbodyitalics"/>
        <w:spacing w:before="120"/>
        <w:rPr>
          <w:sz w:val="18"/>
          <w:szCs w:val="18"/>
        </w:rPr>
      </w:pPr>
      <w:r w:rsidRPr="00205BC8">
        <w:rPr>
          <w:sz w:val="18"/>
          <w:szCs w:val="18"/>
        </w:rPr>
        <w:t>1 – Where the compliance status is yet to be assigned, in Tables 31.1 and 35.2, it relates to a Health, Performance or Conduct case not yet due for a Compliance Status update</w:t>
      </w:r>
      <w:r>
        <w:rPr>
          <w:sz w:val="18"/>
          <w:szCs w:val="18"/>
        </w:rPr>
        <w:t>.</w:t>
      </w:r>
    </w:p>
    <w:p w14:paraId="283BE0F3" w14:textId="77777777" w:rsidR="00825A2C" w:rsidRDefault="00825A2C" w:rsidP="00825A2C">
      <w:pPr>
        <w:pStyle w:val="ListParagraph"/>
        <w:keepNext/>
        <w:keepLines/>
        <w:spacing w:after="60" w:line="240" w:lineRule="auto"/>
        <w:ind w:left="1077"/>
        <w:contextualSpacing w:val="0"/>
        <w:rPr>
          <w:rFonts w:cs="Arial"/>
          <w:b/>
          <w:color w:val="007DC3"/>
          <w:szCs w:val="20"/>
        </w:rPr>
      </w:pPr>
    </w:p>
    <w:p w14:paraId="4A414D0A" w14:textId="77777777" w:rsidR="00FF7EA0" w:rsidRDefault="00FF7EA0" w:rsidP="00FF7EA0">
      <w:pPr>
        <w:pStyle w:val="TOC02"/>
        <w:ind w:left="0" w:firstLine="0"/>
      </w:pPr>
      <w:bookmarkStart w:id="1015" w:name="_Toc448754827"/>
      <w:bookmarkStart w:id="1016" w:name="_Toc448754834"/>
      <w:bookmarkStart w:id="1017" w:name="_Toc440975031"/>
      <w:bookmarkStart w:id="1018" w:name="_Toc448754835"/>
      <w:bookmarkEnd w:id="1015"/>
      <w:bookmarkEnd w:id="1016"/>
      <w:r>
        <w:t>Tables 31.3 to 31.10</w:t>
      </w:r>
      <w:bookmarkEnd w:id="1017"/>
      <w:bookmarkEnd w:id="1018"/>
    </w:p>
    <w:p w14:paraId="463561AF" w14:textId="77777777" w:rsidR="00FF7EA0" w:rsidRPr="00D07706" w:rsidRDefault="00FF7EA0" w:rsidP="00FF7EA0">
      <w:pPr>
        <w:pStyle w:val="AHPRAbodyitalics"/>
        <w:spacing w:before="120"/>
        <w:rPr>
          <w:szCs w:val="20"/>
        </w:rPr>
      </w:pPr>
      <w:r>
        <w:rPr>
          <w:szCs w:val="20"/>
        </w:rPr>
        <w:t>AHPRA does not currently have system capability to generate data for requests 31.3 to 31.10. Some of this data will be manually collected as part of the Health Ombudsman’s quality assurance activities.</w:t>
      </w:r>
    </w:p>
    <w:p w14:paraId="08F14361" w14:textId="77777777" w:rsidR="00FF7EA0" w:rsidRDefault="00FF7EA0" w:rsidP="00FF7EA0">
      <w:pPr>
        <w:spacing w:after="0"/>
        <w:rPr>
          <w:rFonts w:cs="Arial"/>
          <w:color w:val="5F6062"/>
          <w:sz w:val="28"/>
          <w:szCs w:val="28"/>
        </w:rPr>
      </w:pPr>
      <w:r>
        <w:rPr>
          <w:rFonts w:cs="Arial"/>
          <w:color w:val="5F6062"/>
          <w:sz w:val="28"/>
          <w:szCs w:val="28"/>
        </w:rPr>
        <w:br w:type="page"/>
      </w:r>
    </w:p>
    <w:p w14:paraId="2AB29AAF" w14:textId="77777777" w:rsidR="00FF7EA0" w:rsidRPr="009B752B" w:rsidRDefault="00FF7EA0" w:rsidP="00FF7EA0">
      <w:pPr>
        <w:pStyle w:val="TOC01"/>
      </w:pPr>
      <w:bookmarkStart w:id="1019" w:name="_Toc440975032"/>
      <w:bookmarkStart w:id="1020" w:name="_Toc448754836"/>
      <w:r w:rsidRPr="009B752B">
        <w:lastRenderedPageBreak/>
        <w:t>Online National Register</w:t>
      </w:r>
      <w:bookmarkEnd w:id="1019"/>
      <w:bookmarkEnd w:id="1020"/>
    </w:p>
    <w:p w14:paraId="20E4F921" w14:textId="77777777" w:rsidR="00FF7EA0" w:rsidRPr="009B752B" w:rsidRDefault="00FF7EA0" w:rsidP="00FF7EA0">
      <w:pPr>
        <w:pStyle w:val="TOC02"/>
        <w:ind w:left="0" w:firstLine="0"/>
      </w:pPr>
      <w:bookmarkStart w:id="1021" w:name="_Toc440975033"/>
      <w:bookmarkStart w:id="1022" w:name="_Toc448754837"/>
      <w:r w:rsidRPr="009B752B">
        <w:t>Timeliness of changes to online register</w:t>
      </w:r>
      <w:bookmarkEnd w:id="1021"/>
      <w:bookmarkEnd w:id="1022"/>
    </w:p>
    <w:p w14:paraId="0B361A65" w14:textId="77777777" w:rsidR="00FF7EA0" w:rsidRPr="009B752B" w:rsidRDefault="00FF7EA0" w:rsidP="00FF7EA0">
      <w:pPr>
        <w:pStyle w:val="AHPRAbodyitalics"/>
        <w:spacing w:before="120"/>
        <w:rPr>
          <w:szCs w:val="20"/>
        </w:rPr>
      </w:pPr>
      <w:r w:rsidRPr="009B752B">
        <w:rPr>
          <w:szCs w:val="20"/>
        </w:rPr>
        <w:t>AHPRA does not currently have system capability to measure the time taken to update the National Register when a practitioner’s registration is cancelled or suspended or when sanctions are imposed or changed. A national project which will enable this information to be provided in the future is currently being scoped.</w:t>
      </w:r>
    </w:p>
    <w:p w14:paraId="359F3908" w14:textId="77777777" w:rsidR="00A70A53" w:rsidRDefault="00A70A53" w:rsidP="00FF7EA0">
      <w:pPr>
        <w:spacing w:after="0"/>
        <w:rPr>
          <w:rFonts w:cs="Arial"/>
          <w:color w:val="5F6062"/>
          <w:sz w:val="28"/>
          <w:szCs w:val="28"/>
        </w:rPr>
      </w:pPr>
    </w:p>
    <w:sectPr w:rsidR="00A70A53" w:rsidSect="00D64BDC">
      <w:headerReference w:type="default" r:id="rId10"/>
      <w:footerReference w:type="even" r:id="rId11"/>
      <w:footerReference w:type="default" r:id="rId12"/>
      <w:headerReference w:type="first" r:id="rId13"/>
      <w:pgSz w:w="11900" w:h="16840" w:code="9"/>
      <w:pgMar w:top="1383" w:right="1247" w:bottom="992" w:left="1247"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9B1C6" w14:textId="77777777" w:rsidR="001701FB" w:rsidRDefault="001701FB" w:rsidP="00FC2881">
      <w:pPr>
        <w:spacing w:after="0"/>
      </w:pPr>
      <w:r>
        <w:separator/>
      </w:r>
    </w:p>
    <w:p w14:paraId="4B55B0FA" w14:textId="77777777" w:rsidR="001701FB" w:rsidRDefault="001701FB"/>
  </w:endnote>
  <w:endnote w:type="continuationSeparator" w:id="0">
    <w:p w14:paraId="2CC0EDDD" w14:textId="77777777" w:rsidR="001701FB" w:rsidRDefault="001701FB" w:rsidP="00FC2881">
      <w:pPr>
        <w:spacing w:after="0"/>
      </w:pPr>
      <w:r>
        <w:continuationSeparator/>
      </w:r>
    </w:p>
    <w:p w14:paraId="0071F601" w14:textId="77777777" w:rsidR="001701FB" w:rsidRDefault="00170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5C1C8" w14:textId="77777777" w:rsidR="001701FB" w:rsidRDefault="001701FB" w:rsidP="00FC2881">
    <w:pPr>
      <w:pStyle w:val="AHPRAfootnote"/>
      <w:framePr w:wrap="around" w:vAnchor="text" w:hAnchor="margin" w:xAlign="right" w:y="1"/>
    </w:pPr>
    <w:r>
      <w:fldChar w:fldCharType="begin"/>
    </w:r>
    <w:r>
      <w:instrText xml:space="preserve">PAGE  </w:instrText>
    </w:r>
    <w:r>
      <w:fldChar w:fldCharType="end"/>
    </w:r>
  </w:p>
  <w:p w14:paraId="4247DEA3" w14:textId="77777777" w:rsidR="001701FB" w:rsidRDefault="001701FB" w:rsidP="00FC2881">
    <w:pPr>
      <w:pStyle w:val="AHPRAfootnote"/>
      <w:ind w:right="360"/>
    </w:pPr>
  </w:p>
  <w:p w14:paraId="5A34E9E8" w14:textId="77777777" w:rsidR="001701FB" w:rsidRDefault="001701F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AA375" w14:textId="5EAF7A41" w:rsidR="001701FB" w:rsidRPr="004934B8" w:rsidRDefault="007A6A1B" w:rsidP="002D5AC5">
    <w:pPr>
      <w:pStyle w:val="AHPRAfooter"/>
      <w:tabs>
        <w:tab w:val="right" w:pos="9406"/>
      </w:tabs>
      <w:rPr>
        <w:szCs w:val="16"/>
      </w:rPr>
    </w:pPr>
    <w:r>
      <w:rPr>
        <w:szCs w:val="16"/>
      </w:rPr>
      <w:t>AHPRA and the National Boards</w:t>
    </w:r>
    <w:r w:rsidR="001701FB">
      <w:rPr>
        <w:szCs w:val="16"/>
      </w:rPr>
      <w:t xml:space="preserve"> –</w:t>
    </w:r>
    <w:r>
      <w:rPr>
        <w:szCs w:val="16"/>
      </w:rPr>
      <w:t xml:space="preserve"> </w:t>
    </w:r>
    <w:r w:rsidR="001701FB">
      <w:rPr>
        <w:szCs w:val="16"/>
      </w:rPr>
      <w:t>Q3 2015-2016</w:t>
    </w:r>
    <w:r>
      <w:rPr>
        <w:szCs w:val="16"/>
      </w:rPr>
      <w:t xml:space="preserve"> – Performance Report</w:t>
    </w:r>
    <w:r w:rsidR="001701FB">
      <w:rPr>
        <w:szCs w:val="16"/>
      </w:rPr>
      <w:tab/>
    </w:r>
    <w:sdt>
      <w:sdtPr>
        <w:id w:val="5072355"/>
        <w:docPartObj>
          <w:docPartGallery w:val="Page Numbers (Top of Page)"/>
          <w:docPartUnique/>
        </w:docPartObj>
      </w:sdtPr>
      <w:sdtEndPr/>
      <w:sdtContent>
        <w:r w:rsidR="001701FB" w:rsidRPr="000E7E28">
          <w:t xml:space="preserve">Page </w:t>
        </w:r>
        <w:r w:rsidR="001701FB">
          <w:fldChar w:fldCharType="begin"/>
        </w:r>
        <w:r w:rsidR="001701FB">
          <w:instrText xml:space="preserve"> PAGE </w:instrText>
        </w:r>
        <w:r w:rsidR="001701FB">
          <w:fldChar w:fldCharType="separate"/>
        </w:r>
        <w:r w:rsidR="00A525C5">
          <w:rPr>
            <w:noProof/>
          </w:rPr>
          <w:t>21</w:t>
        </w:r>
        <w:r w:rsidR="001701FB">
          <w:rPr>
            <w:noProof/>
          </w:rPr>
          <w:fldChar w:fldCharType="end"/>
        </w:r>
        <w:r w:rsidR="001701FB" w:rsidRPr="000E7E28">
          <w:t xml:space="preserve"> of </w:t>
        </w:r>
        <w:r w:rsidR="001701FB">
          <w:fldChar w:fldCharType="begin"/>
        </w:r>
        <w:r w:rsidR="001701FB">
          <w:instrText xml:space="preserve"> NUMPAGES  </w:instrText>
        </w:r>
        <w:r w:rsidR="001701FB">
          <w:fldChar w:fldCharType="separate"/>
        </w:r>
        <w:r w:rsidR="00A525C5">
          <w:rPr>
            <w:noProof/>
          </w:rPr>
          <w:t>31</w:t>
        </w:r>
        <w:r w:rsidR="001701FB">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6F405" w14:textId="77777777" w:rsidR="001701FB" w:rsidRDefault="001701FB" w:rsidP="000E7E28">
      <w:pPr>
        <w:spacing w:after="0"/>
      </w:pPr>
      <w:r>
        <w:separator/>
      </w:r>
    </w:p>
  </w:footnote>
  <w:footnote w:type="continuationSeparator" w:id="0">
    <w:p w14:paraId="178DDF1D" w14:textId="77777777" w:rsidR="001701FB" w:rsidRDefault="001701FB" w:rsidP="00FC2881">
      <w:pPr>
        <w:spacing w:after="0"/>
      </w:pPr>
      <w:r>
        <w:continuationSeparator/>
      </w:r>
    </w:p>
    <w:p w14:paraId="38B51F92" w14:textId="77777777" w:rsidR="001701FB" w:rsidRDefault="001701FB"/>
  </w:footnote>
  <w:footnote w:type="continuationNotice" w:id="1">
    <w:p w14:paraId="7D18F710" w14:textId="77777777" w:rsidR="001701FB" w:rsidRDefault="001701F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6E294" w14:textId="77777777" w:rsidR="001701FB" w:rsidRPr="00315933" w:rsidRDefault="001701FB" w:rsidP="00D638E0">
    <w:pPr>
      <w:ind w:left="-1134" w:right="-567"/>
      <w:jc w:val="right"/>
    </w:pPr>
  </w:p>
  <w:p w14:paraId="693F3353" w14:textId="77777777" w:rsidR="001701FB" w:rsidRDefault="001701F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723A0" w14:textId="77777777" w:rsidR="001701FB" w:rsidRDefault="001701FB" w:rsidP="00E844A0"/>
  <w:p w14:paraId="0B2EB8F9" w14:textId="77777777" w:rsidR="001701FB" w:rsidRDefault="001701FB" w:rsidP="00E844A0"/>
  <w:p w14:paraId="1A7AE813" w14:textId="77777777" w:rsidR="001701FB" w:rsidRDefault="001701FB" w:rsidP="00E844A0"/>
  <w:p w14:paraId="7825DC8B" w14:textId="77777777" w:rsidR="001701FB" w:rsidRDefault="001701FB" w:rsidP="00E844A0"/>
  <w:p w14:paraId="5F8AB0D0" w14:textId="77777777" w:rsidR="001701FB" w:rsidRDefault="001701FB"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A326C3"/>
    <w:multiLevelType w:val="multilevel"/>
    <w:tmpl w:val="3BA2160C"/>
    <w:lvl w:ilvl="0">
      <w:start w:val="4"/>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9352"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10567"/>
    <w:multiLevelType w:val="hybridMultilevel"/>
    <w:tmpl w:val="BB62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2D19FF"/>
    <w:multiLevelType w:val="multilevel"/>
    <w:tmpl w:val="BE20683A"/>
    <w:numStyleLink w:val="AHPRANumberedheadinglist"/>
  </w:abstractNum>
  <w:abstractNum w:abstractNumId="7" w15:restartNumberingAfterBreak="0">
    <w:nsid w:val="2822578D"/>
    <w:multiLevelType w:val="multilevel"/>
    <w:tmpl w:val="BE20683A"/>
    <w:numStyleLink w:val="AHPRANumberedheadinglist"/>
  </w:abstractNum>
  <w:abstractNum w:abstractNumId="8"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04433A"/>
    <w:multiLevelType w:val="multilevel"/>
    <w:tmpl w:val="C4183F12"/>
    <w:numStyleLink w:val="AHPRANumberedlist"/>
  </w:abstractNum>
  <w:abstractNum w:abstractNumId="15"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18"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6E154B0"/>
    <w:multiLevelType w:val="multilevel"/>
    <w:tmpl w:val="C4183F12"/>
    <w:numStyleLink w:val="AHPRANumberedlist"/>
  </w:abstractNum>
  <w:abstractNum w:abstractNumId="20"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1" w15:restartNumberingAfterBreak="0">
    <w:nsid w:val="7C731660"/>
    <w:multiLevelType w:val="multilevel"/>
    <w:tmpl w:val="C4183F12"/>
    <w:numStyleLink w:val="AHPRANumberedlist"/>
  </w:abstractNum>
  <w:num w:numId="1">
    <w:abstractNumId w:val="17"/>
  </w:num>
  <w:num w:numId="2">
    <w:abstractNumId w:val="12"/>
  </w:num>
  <w:num w:numId="3">
    <w:abstractNumId w:val="1"/>
  </w:num>
  <w:num w:numId="4">
    <w:abstractNumId w:val="3"/>
  </w:num>
  <w:num w:numId="5">
    <w:abstractNumId w:val="6"/>
  </w:num>
  <w:num w:numId="6">
    <w:abstractNumId w:val="7"/>
  </w:num>
  <w:num w:numId="7">
    <w:abstractNumId w:val="0"/>
  </w:num>
  <w:num w:numId="8">
    <w:abstractNumId w:val="8"/>
  </w:num>
  <w:num w:numId="9">
    <w:abstractNumId w:val="20"/>
  </w:num>
  <w:num w:numId="10">
    <w:abstractNumId w:val="14"/>
  </w:num>
  <w:num w:numId="11">
    <w:abstractNumId w:val="2"/>
  </w:num>
  <w:num w:numId="12">
    <w:abstractNumId w:val="19"/>
  </w:num>
  <w:num w:numId="13">
    <w:abstractNumId w:val="21"/>
  </w:num>
  <w:num w:numId="14">
    <w:abstractNumId w:val="18"/>
  </w:num>
  <w:num w:numId="15">
    <w:abstractNumId w:val="16"/>
  </w:num>
  <w:num w:numId="16">
    <w:abstractNumId w:val="4"/>
  </w:num>
  <w:num w:numId="17">
    <w:abstractNumId w:val="9"/>
  </w:num>
  <w:num w:numId="18">
    <w:abstractNumId w:val="10"/>
  </w:num>
  <w:num w:numId="19">
    <w:abstractNumId w:val="15"/>
  </w:num>
  <w:num w:numId="20">
    <w:abstractNumId w:val="11"/>
  </w:num>
  <w:num w:numId="21">
    <w:abstractNumId w:val="13"/>
  </w:num>
  <w:num w:numId="2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F49"/>
    <w:rsid w:val="00000033"/>
    <w:rsid w:val="000000DC"/>
    <w:rsid w:val="00002EBE"/>
    <w:rsid w:val="00004E2E"/>
    <w:rsid w:val="00005342"/>
    <w:rsid w:val="00006240"/>
    <w:rsid w:val="00006922"/>
    <w:rsid w:val="00010408"/>
    <w:rsid w:val="00013634"/>
    <w:rsid w:val="00013E47"/>
    <w:rsid w:val="000147E4"/>
    <w:rsid w:val="000149C6"/>
    <w:rsid w:val="00022B7D"/>
    <w:rsid w:val="0002393A"/>
    <w:rsid w:val="0002674B"/>
    <w:rsid w:val="000334D7"/>
    <w:rsid w:val="0003363D"/>
    <w:rsid w:val="000410C3"/>
    <w:rsid w:val="00041679"/>
    <w:rsid w:val="00042BF0"/>
    <w:rsid w:val="00043984"/>
    <w:rsid w:val="00044AF8"/>
    <w:rsid w:val="00046688"/>
    <w:rsid w:val="00053B35"/>
    <w:rsid w:val="00054CC2"/>
    <w:rsid w:val="0005786F"/>
    <w:rsid w:val="00061BB2"/>
    <w:rsid w:val="0007010B"/>
    <w:rsid w:val="00071439"/>
    <w:rsid w:val="000728E4"/>
    <w:rsid w:val="000801D6"/>
    <w:rsid w:val="00080FD0"/>
    <w:rsid w:val="00084F8E"/>
    <w:rsid w:val="00090990"/>
    <w:rsid w:val="000927B3"/>
    <w:rsid w:val="00093D64"/>
    <w:rsid w:val="000945FB"/>
    <w:rsid w:val="000A1332"/>
    <w:rsid w:val="000A6BF7"/>
    <w:rsid w:val="000B2684"/>
    <w:rsid w:val="000B764D"/>
    <w:rsid w:val="000D0862"/>
    <w:rsid w:val="000D2E62"/>
    <w:rsid w:val="000D3AC7"/>
    <w:rsid w:val="000E0811"/>
    <w:rsid w:val="000E2164"/>
    <w:rsid w:val="000E3A37"/>
    <w:rsid w:val="000E7E28"/>
    <w:rsid w:val="000F071E"/>
    <w:rsid w:val="000F52FA"/>
    <w:rsid w:val="000F5D90"/>
    <w:rsid w:val="0010139F"/>
    <w:rsid w:val="0010334A"/>
    <w:rsid w:val="0010347F"/>
    <w:rsid w:val="00103A2D"/>
    <w:rsid w:val="00106AF0"/>
    <w:rsid w:val="00110F3D"/>
    <w:rsid w:val="001110C4"/>
    <w:rsid w:val="00113713"/>
    <w:rsid w:val="00113896"/>
    <w:rsid w:val="00116A30"/>
    <w:rsid w:val="00123EF3"/>
    <w:rsid w:val="00131E0C"/>
    <w:rsid w:val="00135F49"/>
    <w:rsid w:val="00141E1D"/>
    <w:rsid w:val="0014212C"/>
    <w:rsid w:val="00143652"/>
    <w:rsid w:val="00144DEF"/>
    <w:rsid w:val="00146642"/>
    <w:rsid w:val="0014721D"/>
    <w:rsid w:val="001506FE"/>
    <w:rsid w:val="0015356B"/>
    <w:rsid w:val="0016168A"/>
    <w:rsid w:val="001633E4"/>
    <w:rsid w:val="00163840"/>
    <w:rsid w:val="00165D92"/>
    <w:rsid w:val="001701FB"/>
    <w:rsid w:val="0017696B"/>
    <w:rsid w:val="00180616"/>
    <w:rsid w:val="00182465"/>
    <w:rsid w:val="00185323"/>
    <w:rsid w:val="0018569A"/>
    <w:rsid w:val="00190CC3"/>
    <w:rsid w:val="00191096"/>
    <w:rsid w:val="001A3714"/>
    <w:rsid w:val="001A63FE"/>
    <w:rsid w:val="001B1306"/>
    <w:rsid w:val="001B17BE"/>
    <w:rsid w:val="001B4E49"/>
    <w:rsid w:val="001C425C"/>
    <w:rsid w:val="001C573B"/>
    <w:rsid w:val="001C7C4D"/>
    <w:rsid w:val="001C7E42"/>
    <w:rsid w:val="001D1307"/>
    <w:rsid w:val="001D2C67"/>
    <w:rsid w:val="001D4677"/>
    <w:rsid w:val="001D531F"/>
    <w:rsid w:val="001E0480"/>
    <w:rsid w:val="001E1440"/>
    <w:rsid w:val="001E1E31"/>
    <w:rsid w:val="001E2849"/>
    <w:rsid w:val="001E33C1"/>
    <w:rsid w:val="001E4A94"/>
    <w:rsid w:val="001E5621"/>
    <w:rsid w:val="001E7660"/>
    <w:rsid w:val="001F2201"/>
    <w:rsid w:val="001F7096"/>
    <w:rsid w:val="001F718F"/>
    <w:rsid w:val="00200B8A"/>
    <w:rsid w:val="00206CC9"/>
    <w:rsid w:val="002205F8"/>
    <w:rsid w:val="00220A3B"/>
    <w:rsid w:val="00222B2D"/>
    <w:rsid w:val="00224708"/>
    <w:rsid w:val="00226832"/>
    <w:rsid w:val="002273F7"/>
    <w:rsid w:val="002354EF"/>
    <w:rsid w:val="00241D2E"/>
    <w:rsid w:val="0025238D"/>
    <w:rsid w:val="00252D73"/>
    <w:rsid w:val="00254444"/>
    <w:rsid w:val="00260448"/>
    <w:rsid w:val="00266777"/>
    <w:rsid w:val="00267782"/>
    <w:rsid w:val="00272009"/>
    <w:rsid w:val="002733D1"/>
    <w:rsid w:val="002744B2"/>
    <w:rsid w:val="002759B3"/>
    <w:rsid w:val="00276D9D"/>
    <w:rsid w:val="0028013F"/>
    <w:rsid w:val="00295B44"/>
    <w:rsid w:val="002965F1"/>
    <w:rsid w:val="00296696"/>
    <w:rsid w:val="002A4485"/>
    <w:rsid w:val="002A792B"/>
    <w:rsid w:val="002B077E"/>
    <w:rsid w:val="002B2D48"/>
    <w:rsid w:val="002B7F02"/>
    <w:rsid w:val="002C08FB"/>
    <w:rsid w:val="002C15F8"/>
    <w:rsid w:val="002C34EA"/>
    <w:rsid w:val="002D5AC5"/>
    <w:rsid w:val="002E7B63"/>
    <w:rsid w:val="002F391D"/>
    <w:rsid w:val="00300256"/>
    <w:rsid w:val="00303BE1"/>
    <w:rsid w:val="00305AFC"/>
    <w:rsid w:val="00317862"/>
    <w:rsid w:val="00317D90"/>
    <w:rsid w:val="00326CFE"/>
    <w:rsid w:val="00333131"/>
    <w:rsid w:val="003354E4"/>
    <w:rsid w:val="00335710"/>
    <w:rsid w:val="0033634B"/>
    <w:rsid w:val="0034023D"/>
    <w:rsid w:val="00340AEB"/>
    <w:rsid w:val="00342AC1"/>
    <w:rsid w:val="00342CC2"/>
    <w:rsid w:val="00344FCA"/>
    <w:rsid w:val="003455FE"/>
    <w:rsid w:val="0034686C"/>
    <w:rsid w:val="00360740"/>
    <w:rsid w:val="00366CB0"/>
    <w:rsid w:val="0037447E"/>
    <w:rsid w:val="00375759"/>
    <w:rsid w:val="00396F16"/>
    <w:rsid w:val="003A3739"/>
    <w:rsid w:val="003A5138"/>
    <w:rsid w:val="003B1728"/>
    <w:rsid w:val="003B4434"/>
    <w:rsid w:val="003B54F8"/>
    <w:rsid w:val="003B70A8"/>
    <w:rsid w:val="003C0001"/>
    <w:rsid w:val="003C336D"/>
    <w:rsid w:val="003C4C40"/>
    <w:rsid w:val="003D1AC2"/>
    <w:rsid w:val="003D43EC"/>
    <w:rsid w:val="003D5C32"/>
    <w:rsid w:val="003D6DBD"/>
    <w:rsid w:val="003E00B5"/>
    <w:rsid w:val="003E16CF"/>
    <w:rsid w:val="003E1A95"/>
    <w:rsid w:val="003E3268"/>
    <w:rsid w:val="003E5D34"/>
    <w:rsid w:val="003F0E9D"/>
    <w:rsid w:val="003F2F06"/>
    <w:rsid w:val="003F6C64"/>
    <w:rsid w:val="004008DC"/>
    <w:rsid w:val="004042FB"/>
    <w:rsid w:val="0040457B"/>
    <w:rsid w:val="004049E9"/>
    <w:rsid w:val="00405C0A"/>
    <w:rsid w:val="00406970"/>
    <w:rsid w:val="00412E4E"/>
    <w:rsid w:val="00414418"/>
    <w:rsid w:val="00414F2C"/>
    <w:rsid w:val="00417E03"/>
    <w:rsid w:val="004225EA"/>
    <w:rsid w:val="00422C20"/>
    <w:rsid w:val="0043015B"/>
    <w:rsid w:val="004311C4"/>
    <w:rsid w:val="00435327"/>
    <w:rsid w:val="004417F1"/>
    <w:rsid w:val="00441B1B"/>
    <w:rsid w:val="00442406"/>
    <w:rsid w:val="00443419"/>
    <w:rsid w:val="004440B1"/>
    <w:rsid w:val="0044793A"/>
    <w:rsid w:val="00447B43"/>
    <w:rsid w:val="004508BD"/>
    <w:rsid w:val="00450B34"/>
    <w:rsid w:val="004606A7"/>
    <w:rsid w:val="00467683"/>
    <w:rsid w:val="00472B6D"/>
    <w:rsid w:val="004779A6"/>
    <w:rsid w:val="00477E95"/>
    <w:rsid w:val="0048085B"/>
    <w:rsid w:val="00481C63"/>
    <w:rsid w:val="00482034"/>
    <w:rsid w:val="004934B8"/>
    <w:rsid w:val="00494156"/>
    <w:rsid w:val="00497B05"/>
    <w:rsid w:val="004A016B"/>
    <w:rsid w:val="004A1B44"/>
    <w:rsid w:val="004A4D34"/>
    <w:rsid w:val="004A5191"/>
    <w:rsid w:val="004A5E5D"/>
    <w:rsid w:val="004A5F72"/>
    <w:rsid w:val="004A7601"/>
    <w:rsid w:val="004B46D6"/>
    <w:rsid w:val="004B747B"/>
    <w:rsid w:val="004C0D40"/>
    <w:rsid w:val="004C1336"/>
    <w:rsid w:val="004C31E5"/>
    <w:rsid w:val="004D13FF"/>
    <w:rsid w:val="004D431A"/>
    <w:rsid w:val="004D58AB"/>
    <w:rsid w:val="004D6C6C"/>
    <w:rsid w:val="004D7537"/>
    <w:rsid w:val="004E2948"/>
    <w:rsid w:val="004E3F5E"/>
    <w:rsid w:val="004E5AEC"/>
    <w:rsid w:val="004F5C05"/>
    <w:rsid w:val="004F60FA"/>
    <w:rsid w:val="00500AE6"/>
    <w:rsid w:val="00503F3F"/>
    <w:rsid w:val="00506979"/>
    <w:rsid w:val="00511416"/>
    <w:rsid w:val="005151D4"/>
    <w:rsid w:val="00516C72"/>
    <w:rsid w:val="00517627"/>
    <w:rsid w:val="00521B40"/>
    <w:rsid w:val="00531A8C"/>
    <w:rsid w:val="0053749F"/>
    <w:rsid w:val="00541374"/>
    <w:rsid w:val="00543626"/>
    <w:rsid w:val="00545F23"/>
    <w:rsid w:val="0054603F"/>
    <w:rsid w:val="005509FA"/>
    <w:rsid w:val="00550ACD"/>
    <w:rsid w:val="00552580"/>
    <w:rsid w:val="00553A4C"/>
    <w:rsid w:val="00554335"/>
    <w:rsid w:val="005565CE"/>
    <w:rsid w:val="005611A8"/>
    <w:rsid w:val="005708AE"/>
    <w:rsid w:val="00573351"/>
    <w:rsid w:val="005735EA"/>
    <w:rsid w:val="00587448"/>
    <w:rsid w:val="00590A2F"/>
    <w:rsid w:val="0059381E"/>
    <w:rsid w:val="00593FD9"/>
    <w:rsid w:val="00596961"/>
    <w:rsid w:val="005A0FA9"/>
    <w:rsid w:val="005A373C"/>
    <w:rsid w:val="005A5050"/>
    <w:rsid w:val="005B02A6"/>
    <w:rsid w:val="005B1B21"/>
    <w:rsid w:val="005B289B"/>
    <w:rsid w:val="005B2FA7"/>
    <w:rsid w:val="005B3760"/>
    <w:rsid w:val="005B413E"/>
    <w:rsid w:val="005B4A96"/>
    <w:rsid w:val="005C0115"/>
    <w:rsid w:val="005C0673"/>
    <w:rsid w:val="005C5932"/>
    <w:rsid w:val="005C6817"/>
    <w:rsid w:val="005D0CF1"/>
    <w:rsid w:val="005D2DA7"/>
    <w:rsid w:val="005D5ADD"/>
    <w:rsid w:val="005E4145"/>
    <w:rsid w:val="005E441C"/>
    <w:rsid w:val="005E6BDA"/>
    <w:rsid w:val="005E6D52"/>
    <w:rsid w:val="005F2A6E"/>
    <w:rsid w:val="005F35BB"/>
    <w:rsid w:val="005F396C"/>
    <w:rsid w:val="005F4545"/>
    <w:rsid w:val="005F57B7"/>
    <w:rsid w:val="005F57E2"/>
    <w:rsid w:val="0060075E"/>
    <w:rsid w:val="00600C65"/>
    <w:rsid w:val="00601F2B"/>
    <w:rsid w:val="00612A69"/>
    <w:rsid w:val="006131E4"/>
    <w:rsid w:val="00614FBC"/>
    <w:rsid w:val="00616043"/>
    <w:rsid w:val="00625575"/>
    <w:rsid w:val="00634904"/>
    <w:rsid w:val="0063503D"/>
    <w:rsid w:val="00640B2C"/>
    <w:rsid w:val="00642098"/>
    <w:rsid w:val="00644205"/>
    <w:rsid w:val="0064485A"/>
    <w:rsid w:val="00646ADE"/>
    <w:rsid w:val="00646B1A"/>
    <w:rsid w:val="00655404"/>
    <w:rsid w:val="00657DDE"/>
    <w:rsid w:val="0066785C"/>
    <w:rsid w:val="00667CAD"/>
    <w:rsid w:val="00672D79"/>
    <w:rsid w:val="00681D5E"/>
    <w:rsid w:val="00683475"/>
    <w:rsid w:val="006865DA"/>
    <w:rsid w:val="006876E4"/>
    <w:rsid w:val="0069658F"/>
    <w:rsid w:val="006A5E4D"/>
    <w:rsid w:val="006B2441"/>
    <w:rsid w:val="006B3142"/>
    <w:rsid w:val="006C0257"/>
    <w:rsid w:val="006C0E29"/>
    <w:rsid w:val="006C136E"/>
    <w:rsid w:val="006C26E2"/>
    <w:rsid w:val="006C2995"/>
    <w:rsid w:val="006C5C21"/>
    <w:rsid w:val="006D07A5"/>
    <w:rsid w:val="006D101F"/>
    <w:rsid w:val="006D24B5"/>
    <w:rsid w:val="006D30FE"/>
    <w:rsid w:val="006D3757"/>
    <w:rsid w:val="006D3CC2"/>
    <w:rsid w:val="006F0FD2"/>
    <w:rsid w:val="006F2572"/>
    <w:rsid w:val="006F28FE"/>
    <w:rsid w:val="006F7348"/>
    <w:rsid w:val="006F796D"/>
    <w:rsid w:val="0070155F"/>
    <w:rsid w:val="007110A8"/>
    <w:rsid w:val="00714BF5"/>
    <w:rsid w:val="00717941"/>
    <w:rsid w:val="00722222"/>
    <w:rsid w:val="0073217B"/>
    <w:rsid w:val="007372A4"/>
    <w:rsid w:val="007379B5"/>
    <w:rsid w:val="00741B04"/>
    <w:rsid w:val="0074595C"/>
    <w:rsid w:val="007506E2"/>
    <w:rsid w:val="00750894"/>
    <w:rsid w:val="00750DC3"/>
    <w:rsid w:val="0076115C"/>
    <w:rsid w:val="00762B6B"/>
    <w:rsid w:val="007664F3"/>
    <w:rsid w:val="00770B7B"/>
    <w:rsid w:val="00771DA9"/>
    <w:rsid w:val="00772389"/>
    <w:rsid w:val="00774065"/>
    <w:rsid w:val="00774C68"/>
    <w:rsid w:val="0077560D"/>
    <w:rsid w:val="00782A6F"/>
    <w:rsid w:val="007852A7"/>
    <w:rsid w:val="0079197C"/>
    <w:rsid w:val="007A35B9"/>
    <w:rsid w:val="007A6A1B"/>
    <w:rsid w:val="007A7A8C"/>
    <w:rsid w:val="007B15B8"/>
    <w:rsid w:val="007B29B3"/>
    <w:rsid w:val="007B47E6"/>
    <w:rsid w:val="007B66B5"/>
    <w:rsid w:val="007B77D6"/>
    <w:rsid w:val="007C0B6E"/>
    <w:rsid w:val="007C1879"/>
    <w:rsid w:val="007C5D47"/>
    <w:rsid w:val="007D2E91"/>
    <w:rsid w:val="007D37EE"/>
    <w:rsid w:val="007D4836"/>
    <w:rsid w:val="007E2C84"/>
    <w:rsid w:val="007E3545"/>
    <w:rsid w:val="007E3A44"/>
    <w:rsid w:val="007E6204"/>
    <w:rsid w:val="007F0095"/>
    <w:rsid w:val="007F568D"/>
    <w:rsid w:val="007F5974"/>
    <w:rsid w:val="0080586A"/>
    <w:rsid w:val="00822C3E"/>
    <w:rsid w:val="008249BA"/>
    <w:rsid w:val="00825A2C"/>
    <w:rsid w:val="0082713A"/>
    <w:rsid w:val="00832FD1"/>
    <w:rsid w:val="00833509"/>
    <w:rsid w:val="008338F7"/>
    <w:rsid w:val="00833E4B"/>
    <w:rsid w:val="00836397"/>
    <w:rsid w:val="00845054"/>
    <w:rsid w:val="00852D1C"/>
    <w:rsid w:val="00853B1C"/>
    <w:rsid w:val="008549C0"/>
    <w:rsid w:val="00856147"/>
    <w:rsid w:val="008569C5"/>
    <w:rsid w:val="00860F40"/>
    <w:rsid w:val="008615C9"/>
    <w:rsid w:val="00861C15"/>
    <w:rsid w:val="00864020"/>
    <w:rsid w:val="00876E54"/>
    <w:rsid w:val="008814BE"/>
    <w:rsid w:val="00883EE8"/>
    <w:rsid w:val="00890129"/>
    <w:rsid w:val="008903F5"/>
    <w:rsid w:val="00891388"/>
    <w:rsid w:val="008941CA"/>
    <w:rsid w:val="008979D5"/>
    <w:rsid w:val="008A1AA3"/>
    <w:rsid w:val="008A4C3B"/>
    <w:rsid w:val="008A5B7D"/>
    <w:rsid w:val="008A7BD1"/>
    <w:rsid w:val="008B1BDC"/>
    <w:rsid w:val="008B2AD7"/>
    <w:rsid w:val="008C0B48"/>
    <w:rsid w:val="008C6CFA"/>
    <w:rsid w:val="008D2B9B"/>
    <w:rsid w:val="008D6B4E"/>
    <w:rsid w:val="008D6B7E"/>
    <w:rsid w:val="008D7845"/>
    <w:rsid w:val="008E4DB2"/>
    <w:rsid w:val="008E5E0D"/>
    <w:rsid w:val="008E7CFC"/>
    <w:rsid w:val="008F07EE"/>
    <w:rsid w:val="008F13F5"/>
    <w:rsid w:val="008F7CED"/>
    <w:rsid w:val="009003C9"/>
    <w:rsid w:val="009009AC"/>
    <w:rsid w:val="00902CEC"/>
    <w:rsid w:val="00905843"/>
    <w:rsid w:val="00910695"/>
    <w:rsid w:val="00912DFA"/>
    <w:rsid w:val="00914149"/>
    <w:rsid w:val="00915C4A"/>
    <w:rsid w:val="009218D4"/>
    <w:rsid w:val="00922599"/>
    <w:rsid w:val="00923B23"/>
    <w:rsid w:val="00930B60"/>
    <w:rsid w:val="00931717"/>
    <w:rsid w:val="009325BD"/>
    <w:rsid w:val="00933688"/>
    <w:rsid w:val="00933C27"/>
    <w:rsid w:val="00934890"/>
    <w:rsid w:val="00934B36"/>
    <w:rsid w:val="00934B43"/>
    <w:rsid w:val="00937ED0"/>
    <w:rsid w:val="00941E27"/>
    <w:rsid w:val="00944053"/>
    <w:rsid w:val="0094466B"/>
    <w:rsid w:val="00952797"/>
    <w:rsid w:val="00963409"/>
    <w:rsid w:val="009777D3"/>
    <w:rsid w:val="009801EC"/>
    <w:rsid w:val="00981074"/>
    <w:rsid w:val="0098327E"/>
    <w:rsid w:val="009859E6"/>
    <w:rsid w:val="009973BC"/>
    <w:rsid w:val="009A0A5D"/>
    <w:rsid w:val="009A1DE0"/>
    <w:rsid w:val="009A3D3D"/>
    <w:rsid w:val="009A3DB3"/>
    <w:rsid w:val="009B60AA"/>
    <w:rsid w:val="009B6DE9"/>
    <w:rsid w:val="009C05B3"/>
    <w:rsid w:val="009C2157"/>
    <w:rsid w:val="009C2A98"/>
    <w:rsid w:val="009C5595"/>
    <w:rsid w:val="009C6933"/>
    <w:rsid w:val="009C74DD"/>
    <w:rsid w:val="009E0DEF"/>
    <w:rsid w:val="009E41B9"/>
    <w:rsid w:val="009F015C"/>
    <w:rsid w:val="009F4F1E"/>
    <w:rsid w:val="00A04C7A"/>
    <w:rsid w:val="00A058E5"/>
    <w:rsid w:val="00A10C1A"/>
    <w:rsid w:val="00A163D5"/>
    <w:rsid w:val="00A17D35"/>
    <w:rsid w:val="00A2072E"/>
    <w:rsid w:val="00A237BB"/>
    <w:rsid w:val="00A3262B"/>
    <w:rsid w:val="00A3288E"/>
    <w:rsid w:val="00A32CDF"/>
    <w:rsid w:val="00A509AB"/>
    <w:rsid w:val="00A525C5"/>
    <w:rsid w:val="00A528BD"/>
    <w:rsid w:val="00A53317"/>
    <w:rsid w:val="00A54993"/>
    <w:rsid w:val="00A60589"/>
    <w:rsid w:val="00A70A53"/>
    <w:rsid w:val="00A72893"/>
    <w:rsid w:val="00A742CB"/>
    <w:rsid w:val="00A82078"/>
    <w:rsid w:val="00A82F36"/>
    <w:rsid w:val="00A838C8"/>
    <w:rsid w:val="00A84634"/>
    <w:rsid w:val="00A90014"/>
    <w:rsid w:val="00A91C42"/>
    <w:rsid w:val="00A9395E"/>
    <w:rsid w:val="00A94EF4"/>
    <w:rsid w:val="00A9516B"/>
    <w:rsid w:val="00A959E8"/>
    <w:rsid w:val="00A9780A"/>
    <w:rsid w:val="00AA00AF"/>
    <w:rsid w:val="00AA075D"/>
    <w:rsid w:val="00AA1597"/>
    <w:rsid w:val="00AA2FC9"/>
    <w:rsid w:val="00AB23A5"/>
    <w:rsid w:val="00AB283D"/>
    <w:rsid w:val="00AB2EE0"/>
    <w:rsid w:val="00AB30BF"/>
    <w:rsid w:val="00AB5735"/>
    <w:rsid w:val="00AB71B8"/>
    <w:rsid w:val="00AC0663"/>
    <w:rsid w:val="00AD312E"/>
    <w:rsid w:val="00AD6C51"/>
    <w:rsid w:val="00AE0912"/>
    <w:rsid w:val="00AE0DA3"/>
    <w:rsid w:val="00AE3EAF"/>
    <w:rsid w:val="00AE4649"/>
    <w:rsid w:val="00AF1DEA"/>
    <w:rsid w:val="00B024B0"/>
    <w:rsid w:val="00B104C1"/>
    <w:rsid w:val="00B11296"/>
    <w:rsid w:val="00B164CF"/>
    <w:rsid w:val="00B16E51"/>
    <w:rsid w:val="00B26E42"/>
    <w:rsid w:val="00B34454"/>
    <w:rsid w:val="00B34D5C"/>
    <w:rsid w:val="00B34EDA"/>
    <w:rsid w:val="00B37665"/>
    <w:rsid w:val="00B425EB"/>
    <w:rsid w:val="00B44A58"/>
    <w:rsid w:val="00B51748"/>
    <w:rsid w:val="00B52F67"/>
    <w:rsid w:val="00B57198"/>
    <w:rsid w:val="00B71363"/>
    <w:rsid w:val="00B76026"/>
    <w:rsid w:val="00B76725"/>
    <w:rsid w:val="00B820AC"/>
    <w:rsid w:val="00B848BE"/>
    <w:rsid w:val="00B85023"/>
    <w:rsid w:val="00B9171C"/>
    <w:rsid w:val="00B94937"/>
    <w:rsid w:val="00B955AE"/>
    <w:rsid w:val="00BA0832"/>
    <w:rsid w:val="00BA2456"/>
    <w:rsid w:val="00BA469B"/>
    <w:rsid w:val="00BA4865"/>
    <w:rsid w:val="00BB0055"/>
    <w:rsid w:val="00BB4598"/>
    <w:rsid w:val="00BB4A5B"/>
    <w:rsid w:val="00BB7A2F"/>
    <w:rsid w:val="00BC2AE7"/>
    <w:rsid w:val="00BC2EC4"/>
    <w:rsid w:val="00BD1B17"/>
    <w:rsid w:val="00BD5299"/>
    <w:rsid w:val="00BE1983"/>
    <w:rsid w:val="00BE4FEE"/>
    <w:rsid w:val="00BE62B1"/>
    <w:rsid w:val="00BE75F4"/>
    <w:rsid w:val="00BF2534"/>
    <w:rsid w:val="00BF3DF3"/>
    <w:rsid w:val="00BF4914"/>
    <w:rsid w:val="00BF79DC"/>
    <w:rsid w:val="00C01C94"/>
    <w:rsid w:val="00C01DD7"/>
    <w:rsid w:val="00C06028"/>
    <w:rsid w:val="00C14098"/>
    <w:rsid w:val="00C157AF"/>
    <w:rsid w:val="00C160BF"/>
    <w:rsid w:val="00C21C53"/>
    <w:rsid w:val="00C22289"/>
    <w:rsid w:val="00C2249D"/>
    <w:rsid w:val="00C26C0E"/>
    <w:rsid w:val="00C26DF9"/>
    <w:rsid w:val="00C35DD1"/>
    <w:rsid w:val="00C35DE1"/>
    <w:rsid w:val="00C3795C"/>
    <w:rsid w:val="00C37A67"/>
    <w:rsid w:val="00C37B3E"/>
    <w:rsid w:val="00C4037F"/>
    <w:rsid w:val="00C4189C"/>
    <w:rsid w:val="00C45DBD"/>
    <w:rsid w:val="00C51C00"/>
    <w:rsid w:val="00C524AA"/>
    <w:rsid w:val="00C54689"/>
    <w:rsid w:val="00C634EE"/>
    <w:rsid w:val="00C64943"/>
    <w:rsid w:val="00C73705"/>
    <w:rsid w:val="00C81B3A"/>
    <w:rsid w:val="00C870C1"/>
    <w:rsid w:val="00C937B2"/>
    <w:rsid w:val="00CA0D15"/>
    <w:rsid w:val="00CA33D0"/>
    <w:rsid w:val="00CA38A3"/>
    <w:rsid w:val="00CA4EE0"/>
    <w:rsid w:val="00CB001D"/>
    <w:rsid w:val="00CB44F3"/>
    <w:rsid w:val="00CB6C08"/>
    <w:rsid w:val="00CC1F26"/>
    <w:rsid w:val="00CD0DCA"/>
    <w:rsid w:val="00CD2B89"/>
    <w:rsid w:val="00CD4CD7"/>
    <w:rsid w:val="00CE261B"/>
    <w:rsid w:val="00CE303B"/>
    <w:rsid w:val="00CE327C"/>
    <w:rsid w:val="00CE3F24"/>
    <w:rsid w:val="00CE65EC"/>
    <w:rsid w:val="00CF1E75"/>
    <w:rsid w:val="00CF600B"/>
    <w:rsid w:val="00D00A76"/>
    <w:rsid w:val="00D00DC5"/>
    <w:rsid w:val="00D01CAA"/>
    <w:rsid w:val="00D12F61"/>
    <w:rsid w:val="00D13191"/>
    <w:rsid w:val="00D147D5"/>
    <w:rsid w:val="00D1492C"/>
    <w:rsid w:val="00D201C6"/>
    <w:rsid w:val="00D2409D"/>
    <w:rsid w:val="00D30F6A"/>
    <w:rsid w:val="00D40BA5"/>
    <w:rsid w:val="00D43052"/>
    <w:rsid w:val="00D4513F"/>
    <w:rsid w:val="00D50E1B"/>
    <w:rsid w:val="00D527C5"/>
    <w:rsid w:val="00D53445"/>
    <w:rsid w:val="00D53D6F"/>
    <w:rsid w:val="00D55C2E"/>
    <w:rsid w:val="00D57077"/>
    <w:rsid w:val="00D605FA"/>
    <w:rsid w:val="00D638E0"/>
    <w:rsid w:val="00D63F4F"/>
    <w:rsid w:val="00D64BDC"/>
    <w:rsid w:val="00D716BA"/>
    <w:rsid w:val="00D72DC4"/>
    <w:rsid w:val="00D74F69"/>
    <w:rsid w:val="00D76356"/>
    <w:rsid w:val="00D83046"/>
    <w:rsid w:val="00D8404D"/>
    <w:rsid w:val="00D87CC4"/>
    <w:rsid w:val="00D9002D"/>
    <w:rsid w:val="00D954D4"/>
    <w:rsid w:val="00DA4155"/>
    <w:rsid w:val="00DA54A0"/>
    <w:rsid w:val="00DB1980"/>
    <w:rsid w:val="00DC0E87"/>
    <w:rsid w:val="00DC1EA5"/>
    <w:rsid w:val="00DC2952"/>
    <w:rsid w:val="00DC66B1"/>
    <w:rsid w:val="00DD0BA9"/>
    <w:rsid w:val="00DD753F"/>
    <w:rsid w:val="00DE77B7"/>
    <w:rsid w:val="00DF017C"/>
    <w:rsid w:val="00DF05B9"/>
    <w:rsid w:val="00DF1AB7"/>
    <w:rsid w:val="00DF7BAF"/>
    <w:rsid w:val="00E00281"/>
    <w:rsid w:val="00E05843"/>
    <w:rsid w:val="00E060F2"/>
    <w:rsid w:val="00E07C02"/>
    <w:rsid w:val="00E12B06"/>
    <w:rsid w:val="00E13607"/>
    <w:rsid w:val="00E15BF6"/>
    <w:rsid w:val="00E16592"/>
    <w:rsid w:val="00E24BDC"/>
    <w:rsid w:val="00E24F4E"/>
    <w:rsid w:val="00E25485"/>
    <w:rsid w:val="00E32709"/>
    <w:rsid w:val="00E34622"/>
    <w:rsid w:val="00E3610B"/>
    <w:rsid w:val="00E42AF7"/>
    <w:rsid w:val="00E437B8"/>
    <w:rsid w:val="00E45284"/>
    <w:rsid w:val="00E5043D"/>
    <w:rsid w:val="00E53D98"/>
    <w:rsid w:val="00E62653"/>
    <w:rsid w:val="00E66C29"/>
    <w:rsid w:val="00E7055F"/>
    <w:rsid w:val="00E71B5D"/>
    <w:rsid w:val="00E71CB9"/>
    <w:rsid w:val="00E73698"/>
    <w:rsid w:val="00E754F6"/>
    <w:rsid w:val="00E77E23"/>
    <w:rsid w:val="00E77F80"/>
    <w:rsid w:val="00E8251C"/>
    <w:rsid w:val="00E834C9"/>
    <w:rsid w:val="00E844A0"/>
    <w:rsid w:val="00E90019"/>
    <w:rsid w:val="00E90FA5"/>
    <w:rsid w:val="00E92A3E"/>
    <w:rsid w:val="00EA47A7"/>
    <w:rsid w:val="00EB2827"/>
    <w:rsid w:val="00EB6A5A"/>
    <w:rsid w:val="00EB6C02"/>
    <w:rsid w:val="00EB7792"/>
    <w:rsid w:val="00EC6676"/>
    <w:rsid w:val="00EC72DE"/>
    <w:rsid w:val="00ED28E9"/>
    <w:rsid w:val="00ED3E09"/>
    <w:rsid w:val="00ED4364"/>
    <w:rsid w:val="00ED73C8"/>
    <w:rsid w:val="00ED782F"/>
    <w:rsid w:val="00EE0847"/>
    <w:rsid w:val="00EF4AF3"/>
    <w:rsid w:val="00EF53AD"/>
    <w:rsid w:val="00EF6296"/>
    <w:rsid w:val="00F02C71"/>
    <w:rsid w:val="00F032F4"/>
    <w:rsid w:val="00F0371D"/>
    <w:rsid w:val="00F04BF7"/>
    <w:rsid w:val="00F06601"/>
    <w:rsid w:val="00F070EC"/>
    <w:rsid w:val="00F11B97"/>
    <w:rsid w:val="00F13ED2"/>
    <w:rsid w:val="00F2010F"/>
    <w:rsid w:val="00F23BC2"/>
    <w:rsid w:val="00F27ACB"/>
    <w:rsid w:val="00F341AB"/>
    <w:rsid w:val="00F355E8"/>
    <w:rsid w:val="00F3616F"/>
    <w:rsid w:val="00F36AEE"/>
    <w:rsid w:val="00F41CCE"/>
    <w:rsid w:val="00F45C20"/>
    <w:rsid w:val="00F46C77"/>
    <w:rsid w:val="00F47CDC"/>
    <w:rsid w:val="00F53BCB"/>
    <w:rsid w:val="00F53F34"/>
    <w:rsid w:val="00F55B69"/>
    <w:rsid w:val="00F571E2"/>
    <w:rsid w:val="00F57B4A"/>
    <w:rsid w:val="00F6196A"/>
    <w:rsid w:val="00F6618F"/>
    <w:rsid w:val="00F6686F"/>
    <w:rsid w:val="00F66AF7"/>
    <w:rsid w:val="00F70DD5"/>
    <w:rsid w:val="00F73165"/>
    <w:rsid w:val="00F805D4"/>
    <w:rsid w:val="00F806B1"/>
    <w:rsid w:val="00F812F4"/>
    <w:rsid w:val="00F822DC"/>
    <w:rsid w:val="00F877E7"/>
    <w:rsid w:val="00F90BCE"/>
    <w:rsid w:val="00F92D2B"/>
    <w:rsid w:val="00F93BFD"/>
    <w:rsid w:val="00F94CD9"/>
    <w:rsid w:val="00F950F3"/>
    <w:rsid w:val="00FA037F"/>
    <w:rsid w:val="00FA49C3"/>
    <w:rsid w:val="00FA5E64"/>
    <w:rsid w:val="00FB3A5E"/>
    <w:rsid w:val="00FB6785"/>
    <w:rsid w:val="00FC2881"/>
    <w:rsid w:val="00FC33D2"/>
    <w:rsid w:val="00FD3419"/>
    <w:rsid w:val="00FD7DC1"/>
    <w:rsid w:val="00FF6103"/>
    <w:rsid w:val="00FF7EA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BBF6622"/>
  <w15:docId w15:val="{8C7D84F9-A2EC-48D9-A95F-015FC047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7B15B8"/>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FF7EA0"/>
    <w:pPr>
      <w:tabs>
        <w:tab w:val="left" w:pos="284"/>
        <w:tab w:val="right" w:leader="dot" w:pos="9396"/>
      </w:tabs>
      <w:spacing w:before="0"/>
      <w:ind w:left="-142"/>
    </w:pPr>
    <w:rPr>
      <w:color w:val="007DC3"/>
    </w:rPr>
  </w:style>
  <w:style w:type="paragraph" w:styleId="TOC1">
    <w:name w:val="toc 1"/>
    <w:aliases w:val="AHPRA table of contents"/>
    <w:basedOn w:val="AHPRASubheading"/>
    <w:next w:val="Normal"/>
    <w:autoRedefine/>
    <w:uiPriority w:val="39"/>
    <w:unhideWhenUsed/>
    <w:qFormat/>
    <w:rsid w:val="00FF7EA0"/>
    <w:pPr>
      <w:tabs>
        <w:tab w:val="right" w:leader="dot" w:pos="9488"/>
      </w:tabs>
      <w:spacing w:before="0"/>
    </w:pPr>
    <w:rPr>
      <w:b w:val="0"/>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335710"/>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BB0055"/>
    <w:rPr>
      <w:sz w:val="16"/>
      <w:szCs w:val="16"/>
    </w:rPr>
  </w:style>
  <w:style w:type="paragraph" w:styleId="CommentText">
    <w:name w:val="annotation text"/>
    <w:basedOn w:val="Normal"/>
    <w:link w:val="CommentTextChar"/>
    <w:uiPriority w:val="1"/>
    <w:semiHidden/>
    <w:unhideWhenUsed/>
    <w:rsid w:val="00BB0055"/>
    <w:rPr>
      <w:sz w:val="20"/>
      <w:szCs w:val="20"/>
    </w:rPr>
  </w:style>
  <w:style w:type="character" w:customStyle="1" w:styleId="CommentTextChar">
    <w:name w:val="Comment Text Char"/>
    <w:basedOn w:val="DefaultParagraphFont"/>
    <w:link w:val="CommentText"/>
    <w:uiPriority w:val="1"/>
    <w:semiHidden/>
    <w:rsid w:val="00BB0055"/>
    <w:rPr>
      <w:lang w:val="en-AU"/>
    </w:rPr>
  </w:style>
  <w:style w:type="paragraph" w:styleId="CommentSubject">
    <w:name w:val="annotation subject"/>
    <w:basedOn w:val="CommentText"/>
    <w:next w:val="CommentText"/>
    <w:link w:val="CommentSubjectChar"/>
    <w:uiPriority w:val="1"/>
    <w:semiHidden/>
    <w:unhideWhenUsed/>
    <w:rsid w:val="00BB0055"/>
    <w:rPr>
      <w:b/>
      <w:bCs/>
    </w:rPr>
  </w:style>
  <w:style w:type="character" w:customStyle="1" w:styleId="CommentSubjectChar">
    <w:name w:val="Comment Subject Char"/>
    <w:basedOn w:val="CommentTextChar"/>
    <w:link w:val="CommentSubject"/>
    <w:uiPriority w:val="1"/>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335710"/>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 w:type="paragraph" w:styleId="Revision">
    <w:name w:val="Revision"/>
    <w:hidden/>
    <w:semiHidden/>
    <w:rsid w:val="00E32709"/>
    <w:rPr>
      <w:sz w:val="24"/>
      <w:szCs w:val="24"/>
      <w:lang w:val="en-AU"/>
    </w:rPr>
  </w:style>
  <w:style w:type="table" w:customStyle="1" w:styleId="TableGrid1">
    <w:name w:val="Table Grid1"/>
    <w:basedOn w:val="TableNormal"/>
    <w:next w:val="TableGrid"/>
    <w:uiPriority w:val="59"/>
    <w:rsid w:val="00FF7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F7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429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527719862">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65191378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856578481">
      <w:bodyDiv w:val="1"/>
      <w:marLeft w:val="0"/>
      <w:marRight w:val="0"/>
      <w:marTop w:val="0"/>
      <w:marBottom w:val="0"/>
      <w:divBdr>
        <w:top w:val="none" w:sz="0" w:space="0" w:color="auto"/>
        <w:left w:val="none" w:sz="0" w:space="0" w:color="auto"/>
        <w:bottom w:val="none" w:sz="0" w:space="0" w:color="auto"/>
        <w:right w:val="none" w:sz="0" w:space="0" w:color="auto"/>
      </w:divBdr>
    </w:div>
    <w:div w:id="1318650346">
      <w:bodyDiv w:val="1"/>
      <w:marLeft w:val="0"/>
      <w:marRight w:val="0"/>
      <w:marTop w:val="0"/>
      <w:marBottom w:val="0"/>
      <w:divBdr>
        <w:top w:val="none" w:sz="0" w:space="0" w:color="auto"/>
        <w:left w:val="none" w:sz="0" w:space="0" w:color="auto"/>
        <w:bottom w:val="none" w:sz="0" w:space="0" w:color="auto"/>
        <w:right w:val="none" w:sz="0" w:space="0" w:color="auto"/>
      </w:divBdr>
    </w:div>
    <w:div w:id="1672637812">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 w:id="1939679199">
      <w:bodyDiv w:val="1"/>
      <w:marLeft w:val="0"/>
      <w:marRight w:val="0"/>
      <w:marTop w:val="0"/>
      <w:marBottom w:val="0"/>
      <w:divBdr>
        <w:top w:val="none" w:sz="0" w:space="0" w:color="auto"/>
        <w:left w:val="none" w:sz="0" w:space="0" w:color="auto"/>
        <w:bottom w:val="none" w:sz="0" w:space="0" w:color="auto"/>
        <w:right w:val="none" w:sz="0" w:space="0" w:color="auto"/>
      </w:divBdr>
    </w:div>
    <w:div w:id="21024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hpra.gov.au/About-AHPRA/What-We-Do/Statistics.aspx"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Backup%20-%20OHO\Templates\VT%20Report%20Template%20-%20Jurisdictional%20-%20All%20National%20Board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2C7D7-6429-4BAD-81A0-EE3FB2BB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 Report Template - Jurisdictional - All National Boards</Template>
  <TotalTime>1</TotalTime>
  <Pages>31</Pages>
  <Words>4483</Words>
  <Characters>24237</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Performance Report: Complaints management quarterly performance data</vt:lpstr>
    </vt:vector>
  </TitlesOfParts>
  <Company>Johanna Villani Design</Company>
  <LinksUpToDate>false</LinksUpToDate>
  <CharactersWithSpaces>28663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Report: Complaints management quarterly performance data</dc:title>
  <dc:subject>Report</dc:subject>
  <dc:creator>AHPRA</dc:creator>
  <cp:keywords>1 January 2016 to 31 March 2016</cp:keywords>
  <dc:description/>
  <cp:lastModifiedBy>Tara Johnson</cp:lastModifiedBy>
  <cp:revision>3</cp:revision>
  <cp:lastPrinted>2016-07-14T02:52:00Z</cp:lastPrinted>
  <dcterms:created xsi:type="dcterms:W3CDTF">2016-07-14T02:52:00Z</dcterms:created>
  <dcterms:modified xsi:type="dcterms:W3CDTF">2016-07-14T02:53:00Z</dcterms:modified>
</cp:coreProperties>
</file>