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A9322B" w:rsidRDefault="009A2A10" w:rsidP="00C3795C">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154.4pt;margin-top:36.4pt;width:253.5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"/>
        </w:pict>
      </w:r>
      <w:r w:rsidR="00D2798C" w:rsidRPr="00A9322B">
        <w:t>Communiqué</w:t>
      </w:r>
    </w:p>
    <w:p w:rsidR="00E23731" w:rsidRPr="00E23731" w:rsidRDefault="00E23731" w:rsidP="00E23731">
      <w:pPr>
        <w:autoSpaceDE w:val="0"/>
        <w:autoSpaceDN w:val="0"/>
        <w:adjustRightInd w:val="0"/>
        <w:spacing w:after="0"/>
        <w:rPr>
          <w:rFonts w:cs="Arial"/>
          <w:color w:val="000000"/>
        </w:rPr>
      </w:pPr>
    </w:p>
    <w:p w:rsidR="00D91887" w:rsidRPr="00F362BF" w:rsidRDefault="00152FAA" w:rsidP="00F362BF">
      <w:pPr>
        <w:pStyle w:val="AHPRAbody"/>
      </w:pPr>
      <w:r w:rsidRPr="00F362BF">
        <w:t>The 4</w:t>
      </w:r>
      <w:r w:rsidR="00863761">
        <w:t>7</w:t>
      </w:r>
      <w:r w:rsidR="006E0EDA">
        <w:t>th</w:t>
      </w:r>
      <w:r w:rsidR="00CA3F4D" w:rsidRPr="00F362BF">
        <w:t xml:space="preserve"> </w:t>
      </w:r>
      <w:r w:rsidR="00D91887" w:rsidRPr="00F362BF">
        <w:t xml:space="preserve">meeting of the Physiotherapy Board of Australia (the National Board) was held on </w:t>
      </w:r>
      <w:r w:rsidR="00863761">
        <w:t>20 December</w:t>
      </w:r>
      <w:r w:rsidR="00D91887" w:rsidRPr="00F362BF">
        <w:t xml:space="preserve"> 2013 </w:t>
      </w:r>
      <w:r w:rsidR="006E0EDA">
        <w:t xml:space="preserve">in </w:t>
      </w:r>
      <w:r w:rsidR="00863761">
        <w:t>Melbourne</w:t>
      </w:r>
      <w:r w:rsidR="00D91887" w:rsidRPr="00F362BF">
        <w:t>.</w:t>
      </w:r>
    </w:p>
    <w:p w:rsidR="00D91887" w:rsidRPr="00F362BF" w:rsidRDefault="00D91887" w:rsidP="00F362BF">
      <w:pPr>
        <w:pStyle w:val="AHPRAbody"/>
      </w:pPr>
      <w:r w:rsidRPr="00F362BF">
        <w:t>This communiqué outlines the issues and decisions from this meeting</w:t>
      </w:r>
      <w:r w:rsidR="006A63E1">
        <w:t>,</w:t>
      </w:r>
      <w:r w:rsidRPr="00F362BF">
        <w:t xml:space="preserve"> as well as other points of interest.</w:t>
      </w:r>
    </w:p>
    <w:p w:rsidR="006E0EDA" w:rsidRDefault="00D91887" w:rsidP="006E0EDA">
      <w:pPr>
        <w:pStyle w:val="AHPRAbody"/>
      </w:pPr>
      <w:r w:rsidRPr="00F362BF">
        <w:t>We publish this communiqué on our website and email it to a broad range of stakeholders. Please forward it to your colleagues and employees who may be interested.</w:t>
      </w:r>
    </w:p>
    <w:p w:rsidR="00863761" w:rsidRPr="00863761" w:rsidRDefault="00863761" w:rsidP="00863761">
      <w:pPr>
        <w:pStyle w:val="AHPRASubhead"/>
      </w:pPr>
      <w:r w:rsidRPr="00863761">
        <w:t xml:space="preserve">2012/13 Annual report </w:t>
      </w:r>
    </w:p>
    <w:p w:rsidR="00863761" w:rsidRPr="00863761" w:rsidRDefault="00863761" w:rsidP="00863761">
      <w:pPr>
        <w:autoSpaceDE w:val="0"/>
        <w:autoSpaceDN w:val="0"/>
        <w:adjustRightInd w:val="0"/>
        <w:spacing w:after="0"/>
        <w:rPr>
          <w:rFonts w:cs="Arial"/>
          <w:color w:val="000000"/>
          <w:sz w:val="20"/>
          <w:szCs w:val="20"/>
        </w:rPr>
      </w:pPr>
      <w:r w:rsidRPr="00863761">
        <w:rPr>
          <w:rFonts w:cs="Arial"/>
          <w:color w:val="000000"/>
          <w:sz w:val="20"/>
          <w:szCs w:val="20"/>
        </w:rPr>
        <w:t xml:space="preserve">AHPRA and the National Boards have published the 2012/13 annual report. The 2013 annual report details the work of the National Boards over the 12 months to 30 June 2013. It contains a wealth of data about all the professions regulated through the National Scheme, as well as specifically about the </w:t>
      </w:r>
      <w:r>
        <w:rPr>
          <w:rFonts w:cs="Arial"/>
          <w:color w:val="000000"/>
          <w:sz w:val="20"/>
          <w:szCs w:val="20"/>
        </w:rPr>
        <w:t>physiotherapy</w:t>
      </w:r>
      <w:r w:rsidRPr="00863761">
        <w:rPr>
          <w:rFonts w:cs="Arial"/>
          <w:color w:val="000000"/>
          <w:sz w:val="20"/>
          <w:szCs w:val="20"/>
        </w:rPr>
        <w:t xml:space="preserve"> profession. It provides useful insights into the work of the Board and AHPRA. </w:t>
      </w:r>
    </w:p>
    <w:p w:rsidR="00863761" w:rsidRDefault="00863761" w:rsidP="00863761">
      <w:pPr>
        <w:pStyle w:val="AHPRAbody"/>
        <w:spacing w:before="120"/>
        <w:rPr>
          <w:color w:val="000000"/>
          <w:szCs w:val="20"/>
        </w:rPr>
      </w:pPr>
      <w:r w:rsidRPr="00863761">
        <w:rPr>
          <w:color w:val="000000"/>
          <w:szCs w:val="20"/>
        </w:rPr>
        <w:t xml:space="preserve">The 2012/13 Annual Report is available on the AHPRA website under ‘Legislation and Publications’. </w:t>
      </w:r>
    </w:p>
    <w:p w:rsidR="00863761" w:rsidRDefault="00307428" w:rsidP="00863761">
      <w:pPr>
        <w:pStyle w:val="AHPRASubhead"/>
        <w:rPr>
          <w:rFonts w:cs="Arial"/>
          <w:b w:val="0"/>
          <w:szCs w:val="20"/>
        </w:rPr>
      </w:pPr>
      <w:r>
        <w:rPr>
          <w:rFonts w:cs="Arial"/>
          <w:b w:val="0"/>
          <w:szCs w:val="20"/>
        </w:rPr>
        <w:t>Who needs to be registered?</w:t>
      </w:r>
    </w:p>
    <w:p w:rsidR="00307428" w:rsidRDefault="00307428" w:rsidP="00307428">
      <w:pPr>
        <w:pStyle w:val="AHPRAbody"/>
      </w:pPr>
      <w:r>
        <w:t xml:space="preserve">The National Board has published a statement clarifying who needs to be registered. It is available at </w:t>
      </w:r>
      <w:hyperlink r:id="rId8" w:history="1">
        <w:r w:rsidRPr="008564E3">
          <w:rPr>
            <w:rStyle w:val="Hyperlink"/>
          </w:rPr>
          <w:t>http://www.physiotherapyboard.gov.au/Codes-Guidelines/FAQ.aspx</w:t>
        </w:r>
      </w:hyperlink>
      <w:r>
        <w:t xml:space="preserve"> </w:t>
      </w:r>
    </w:p>
    <w:p w:rsidR="00307428" w:rsidRPr="00307428" w:rsidRDefault="00307428" w:rsidP="00307428">
      <w:pPr>
        <w:pStyle w:val="AHPRAbody"/>
      </w:pPr>
      <w:r w:rsidRPr="00307428">
        <w:rPr>
          <w:color w:val="000000"/>
          <w:szCs w:val="20"/>
        </w:rPr>
        <w:t>This statement provides advice to help practitioners decide whether or not they should be registered</w:t>
      </w:r>
      <w:r>
        <w:rPr>
          <w:color w:val="000000"/>
          <w:szCs w:val="20"/>
        </w:rPr>
        <w:t xml:space="preserve"> and provides a definition of ‘practice’.</w:t>
      </w:r>
    </w:p>
    <w:p w:rsidR="00307428" w:rsidRDefault="00307428" w:rsidP="00307428">
      <w:pPr>
        <w:pStyle w:val="AHPRASubhead"/>
        <w:rPr>
          <w:rFonts w:cs="Arial"/>
          <w:b w:val="0"/>
          <w:szCs w:val="20"/>
        </w:rPr>
      </w:pPr>
      <w:r w:rsidRPr="00964AF7">
        <w:rPr>
          <w:rFonts w:cs="Arial"/>
          <w:b w:val="0"/>
          <w:szCs w:val="20"/>
        </w:rPr>
        <w:t>Common guidelines and Code of conduct</w:t>
      </w:r>
    </w:p>
    <w:p w:rsidR="00863761" w:rsidRDefault="00863761" w:rsidP="00863761">
      <w:pPr>
        <w:rPr>
          <w:rFonts w:cs="Arial"/>
          <w:sz w:val="20"/>
          <w:szCs w:val="20"/>
          <w:lang w:val="en-US"/>
        </w:rPr>
      </w:pPr>
      <w:r>
        <w:rPr>
          <w:rFonts w:cs="Arial"/>
          <w:sz w:val="20"/>
          <w:szCs w:val="20"/>
          <w:lang w:val="en-US"/>
        </w:rPr>
        <w:t>The Board will be publishing revised and new common codes and guidelines in February 2014.</w:t>
      </w:r>
    </w:p>
    <w:p w:rsidR="00863761" w:rsidRDefault="00863761" w:rsidP="00863761">
      <w:pPr>
        <w:pStyle w:val="ListParagraph"/>
        <w:numPr>
          <w:ilvl w:val="0"/>
          <w:numId w:val="25"/>
        </w:numPr>
        <w:spacing w:after="0"/>
        <w:contextualSpacing w:val="0"/>
        <w:rPr>
          <w:rFonts w:cs="Arial"/>
          <w:sz w:val="20"/>
          <w:szCs w:val="20"/>
        </w:rPr>
      </w:pPr>
      <w:r>
        <w:rPr>
          <w:rFonts w:cs="Arial"/>
          <w:sz w:val="20"/>
          <w:szCs w:val="20"/>
        </w:rPr>
        <w:t xml:space="preserve">revised </w:t>
      </w:r>
      <w:r>
        <w:rPr>
          <w:rFonts w:cs="Arial"/>
          <w:i/>
          <w:iCs/>
          <w:sz w:val="20"/>
          <w:szCs w:val="20"/>
        </w:rPr>
        <w:t>Guidelines</w:t>
      </w:r>
      <w:r w:rsidRPr="00863761">
        <w:rPr>
          <w:rFonts w:cs="Arial"/>
          <w:i/>
          <w:iCs/>
          <w:sz w:val="20"/>
          <w:szCs w:val="20"/>
        </w:rPr>
        <w:t xml:space="preserve"> </w:t>
      </w:r>
      <w:r>
        <w:rPr>
          <w:rFonts w:cs="Arial"/>
          <w:i/>
          <w:iCs/>
          <w:sz w:val="20"/>
          <w:szCs w:val="20"/>
        </w:rPr>
        <w:t>for advertising regulated health services</w:t>
      </w:r>
    </w:p>
    <w:p w:rsidR="00863761" w:rsidRDefault="00863761" w:rsidP="00863761">
      <w:pPr>
        <w:pStyle w:val="ListParagraph"/>
        <w:numPr>
          <w:ilvl w:val="0"/>
          <w:numId w:val="25"/>
        </w:numPr>
        <w:spacing w:after="0"/>
        <w:contextualSpacing w:val="0"/>
        <w:rPr>
          <w:rFonts w:cs="Arial"/>
          <w:sz w:val="20"/>
          <w:szCs w:val="20"/>
        </w:rPr>
      </w:pPr>
      <w:r>
        <w:rPr>
          <w:rFonts w:cs="Arial"/>
          <w:i/>
          <w:iCs/>
          <w:sz w:val="20"/>
          <w:szCs w:val="20"/>
        </w:rPr>
        <w:t>Social media policy</w:t>
      </w:r>
    </w:p>
    <w:p w:rsidR="00863761" w:rsidRDefault="00863761" w:rsidP="00863761">
      <w:pPr>
        <w:pStyle w:val="ListParagraph"/>
        <w:numPr>
          <w:ilvl w:val="0"/>
          <w:numId w:val="25"/>
        </w:numPr>
        <w:spacing w:after="0"/>
        <w:contextualSpacing w:val="0"/>
        <w:rPr>
          <w:rFonts w:cs="Arial"/>
          <w:sz w:val="20"/>
          <w:szCs w:val="20"/>
        </w:rPr>
      </w:pPr>
      <w:r>
        <w:rPr>
          <w:rFonts w:cs="Arial"/>
          <w:sz w:val="20"/>
          <w:szCs w:val="20"/>
        </w:rPr>
        <w:t xml:space="preserve">revised </w:t>
      </w:r>
      <w:r>
        <w:rPr>
          <w:rFonts w:cs="Arial"/>
          <w:i/>
          <w:iCs/>
          <w:sz w:val="20"/>
          <w:szCs w:val="20"/>
        </w:rPr>
        <w:t xml:space="preserve">Mandatory reporting guidelines, </w:t>
      </w:r>
      <w:r>
        <w:rPr>
          <w:rFonts w:cs="Arial"/>
          <w:sz w:val="20"/>
          <w:szCs w:val="20"/>
        </w:rPr>
        <w:t xml:space="preserve">and </w:t>
      </w:r>
    </w:p>
    <w:p w:rsidR="00863761" w:rsidRDefault="00863761" w:rsidP="00863761">
      <w:pPr>
        <w:pStyle w:val="ListParagraph"/>
        <w:numPr>
          <w:ilvl w:val="0"/>
          <w:numId w:val="25"/>
        </w:numPr>
        <w:spacing w:after="0"/>
        <w:contextualSpacing w:val="0"/>
        <w:rPr>
          <w:rFonts w:cs="Arial"/>
          <w:sz w:val="20"/>
          <w:szCs w:val="20"/>
        </w:rPr>
      </w:pPr>
      <w:proofErr w:type="gramStart"/>
      <w:r>
        <w:rPr>
          <w:rFonts w:cs="Arial"/>
          <w:sz w:val="20"/>
          <w:szCs w:val="20"/>
        </w:rPr>
        <w:t>revised</w:t>
      </w:r>
      <w:proofErr w:type="gramEnd"/>
      <w:r>
        <w:rPr>
          <w:rFonts w:cs="Arial"/>
          <w:sz w:val="20"/>
          <w:szCs w:val="20"/>
        </w:rPr>
        <w:t xml:space="preserve"> </w:t>
      </w:r>
      <w:r>
        <w:rPr>
          <w:rFonts w:cs="Arial"/>
          <w:i/>
          <w:iCs/>
          <w:sz w:val="20"/>
          <w:szCs w:val="20"/>
        </w:rPr>
        <w:t>Code of conduct</w:t>
      </w:r>
      <w:r>
        <w:rPr>
          <w:rFonts w:cs="Arial"/>
          <w:sz w:val="20"/>
          <w:szCs w:val="20"/>
        </w:rPr>
        <w:t>.</w:t>
      </w:r>
    </w:p>
    <w:p w:rsidR="00863761" w:rsidRDefault="00863761" w:rsidP="00863761">
      <w:pPr>
        <w:rPr>
          <w:rFonts w:cs="Arial"/>
          <w:sz w:val="20"/>
          <w:szCs w:val="20"/>
          <w:lang w:val="en-US"/>
        </w:rPr>
      </w:pPr>
    </w:p>
    <w:p w:rsidR="00863761" w:rsidRDefault="00863761" w:rsidP="00863761">
      <w:pPr>
        <w:rPr>
          <w:rFonts w:cs="Arial"/>
          <w:sz w:val="20"/>
          <w:szCs w:val="20"/>
          <w:lang w:val="en-US"/>
        </w:rPr>
      </w:pPr>
      <w:r>
        <w:rPr>
          <w:rFonts w:cs="Arial"/>
          <w:sz w:val="20"/>
          <w:szCs w:val="20"/>
          <w:lang w:val="en-US"/>
        </w:rPr>
        <w:t>These guidelines, policy and code will come into effect in March 2014, and all registered health practitioners will need to meet these new standards.</w:t>
      </w:r>
    </w:p>
    <w:p w:rsidR="00863761" w:rsidRDefault="00863761" w:rsidP="00863761">
      <w:pPr>
        <w:rPr>
          <w:rFonts w:cs="Arial"/>
          <w:sz w:val="20"/>
          <w:szCs w:val="20"/>
          <w:lang w:val="en-US"/>
        </w:rPr>
      </w:pPr>
      <w:r>
        <w:rPr>
          <w:rFonts w:cs="Arial"/>
          <w:sz w:val="20"/>
          <w:szCs w:val="20"/>
          <w:lang w:val="en-US"/>
        </w:rPr>
        <w:t>The Board consulted widely this year on the draft versions of these documents.</w:t>
      </w:r>
    </w:p>
    <w:p w:rsidR="00863761" w:rsidRDefault="00863761" w:rsidP="00863761">
      <w:pPr>
        <w:rPr>
          <w:rFonts w:cs="Arial"/>
          <w:sz w:val="20"/>
          <w:szCs w:val="20"/>
          <w:lang w:val="en-US"/>
        </w:rPr>
      </w:pPr>
      <w:r>
        <w:rPr>
          <w:rFonts w:cs="Arial"/>
          <w:sz w:val="20"/>
          <w:szCs w:val="20"/>
          <w:lang w:val="en-US"/>
        </w:rPr>
        <w:t xml:space="preserve">Much work has also gone into making sure that the format and language used in the documents meet plain language requirements, to make it easier to access and understand the important information in them. </w:t>
      </w:r>
    </w:p>
    <w:p w:rsidR="00863761" w:rsidRDefault="00863761" w:rsidP="00863761">
      <w:pPr>
        <w:rPr>
          <w:rFonts w:cs="Arial"/>
          <w:sz w:val="20"/>
          <w:szCs w:val="20"/>
          <w:lang w:val="en-US"/>
        </w:rPr>
      </w:pPr>
      <w:r>
        <w:rPr>
          <w:rFonts w:cs="Arial"/>
          <w:sz w:val="20"/>
          <w:szCs w:val="20"/>
          <w:lang w:val="en-US"/>
        </w:rPr>
        <w:t xml:space="preserve">More information will be published on the AHPRA and National Boards’ websites in February. </w:t>
      </w:r>
    </w:p>
    <w:p w:rsidR="007024A2" w:rsidRDefault="007024A2" w:rsidP="002A5EAF">
      <w:pPr>
        <w:pStyle w:val="AHPRASubheading"/>
        <w:keepNext/>
        <w:spacing w:before="240"/>
      </w:pPr>
      <w:r>
        <w:t>Audit</w:t>
      </w:r>
    </w:p>
    <w:p w:rsidR="007024A2" w:rsidRPr="00E20CD9" w:rsidRDefault="00341010" w:rsidP="007024A2">
      <w:pPr>
        <w:shd w:val="clear" w:color="auto" w:fill="FFFFFF"/>
        <w:spacing w:before="245" w:after="245" w:line="245" w:lineRule="atLeast"/>
        <w:ind w:right="245"/>
        <w:rPr>
          <w:rFonts w:eastAsia="Times New Roman" w:cs="Arial"/>
          <w:sz w:val="20"/>
          <w:szCs w:val="20"/>
        </w:rPr>
      </w:pPr>
      <w:r w:rsidRPr="00341010">
        <w:rPr>
          <w:rFonts w:eastAsia="Times New Roman" w:cs="Arial"/>
          <w:sz w:val="20"/>
          <w:szCs w:val="20"/>
        </w:rPr>
        <w:t xml:space="preserve">AHPRA and the Board are developing a nationally consistent approach to auditing health practitioners’ compliance with the mandatory registration standards. </w:t>
      </w:r>
    </w:p>
    <w:p w:rsidR="007024A2" w:rsidRPr="00E20CD9" w:rsidRDefault="00341010" w:rsidP="007024A2">
      <w:pPr>
        <w:shd w:val="clear" w:color="auto" w:fill="FFFFFF"/>
        <w:spacing w:before="245" w:after="245" w:line="245" w:lineRule="atLeast"/>
        <w:ind w:right="245"/>
        <w:rPr>
          <w:rFonts w:eastAsia="Times New Roman" w:cs="Arial"/>
          <w:sz w:val="20"/>
          <w:szCs w:val="20"/>
        </w:rPr>
      </w:pPr>
      <w:r w:rsidRPr="00341010">
        <w:rPr>
          <w:rFonts w:eastAsia="Times New Roman" w:cs="Arial"/>
          <w:sz w:val="20"/>
          <w:szCs w:val="20"/>
        </w:rPr>
        <w:lastRenderedPageBreak/>
        <w:t>Each time a practitioner applies to renew their registration; they must make a declaration that they have met the registration standards for their profession. Practitioner audits are an important part of the way that the Board and AHPRA can better protect the public by regularly checking these declarations made by a random sample of practitioners. The audit help</w:t>
      </w:r>
      <w:r w:rsidR="005435C3">
        <w:rPr>
          <w:rFonts w:eastAsia="Times New Roman" w:cs="Arial"/>
          <w:sz w:val="20"/>
          <w:szCs w:val="20"/>
        </w:rPr>
        <w:t>s</w:t>
      </w:r>
      <w:r w:rsidRPr="00341010">
        <w:rPr>
          <w:rFonts w:eastAsia="Times New Roman" w:cs="Arial"/>
          <w:sz w:val="20"/>
          <w:szCs w:val="20"/>
        </w:rPr>
        <w:t xml:space="preserve"> to make sure that practitioners are meeting the required standards of practice and provide important assurance to the community and the Boards. </w:t>
      </w:r>
    </w:p>
    <w:p w:rsidR="007024A2" w:rsidRPr="00E20CD9" w:rsidRDefault="00341010" w:rsidP="007024A2">
      <w:pPr>
        <w:shd w:val="clear" w:color="auto" w:fill="FFFFFF"/>
        <w:spacing w:before="245" w:after="245" w:line="245" w:lineRule="atLeast"/>
        <w:ind w:right="245"/>
        <w:rPr>
          <w:rFonts w:eastAsia="Times New Roman" w:cs="Arial"/>
          <w:sz w:val="20"/>
          <w:szCs w:val="20"/>
        </w:rPr>
      </w:pPr>
      <w:r w:rsidRPr="00341010">
        <w:rPr>
          <w:rFonts w:eastAsia="Times New Roman" w:cs="Arial"/>
          <w:sz w:val="20"/>
          <w:szCs w:val="20"/>
        </w:rPr>
        <w:t>Auditing of all professions has commenced. If you are selected for audit you will be notified in writing and requested to provide evidence that you meet the requirements of the standard.</w:t>
      </w:r>
    </w:p>
    <w:p w:rsidR="006E0EDA" w:rsidRPr="007024A2" w:rsidRDefault="00341010" w:rsidP="007024A2">
      <w:pPr>
        <w:shd w:val="clear" w:color="auto" w:fill="FFFFFF"/>
        <w:spacing w:before="245" w:after="245" w:line="245" w:lineRule="atLeast"/>
        <w:ind w:right="245"/>
        <w:rPr>
          <w:rFonts w:eastAsia="Times New Roman" w:cs="Arial"/>
          <w:color w:val="555555"/>
          <w:sz w:val="20"/>
          <w:szCs w:val="20"/>
        </w:rPr>
      </w:pPr>
      <w:r w:rsidRPr="00341010">
        <w:rPr>
          <w:rFonts w:eastAsia="Times New Roman" w:cs="Arial"/>
          <w:sz w:val="20"/>
          <w:szCs w:val="20"/>
        </w:rPr>
        <w:t xml:space="preserve">Further information will be available soon on the Board’s website – </w:t>
      </w:r>
      <w:hyperlink r:id="rId9" w:history="1">
        <w:r w:rsidR="00CA0F72" w:rsidRPr="00C55AF5">
          <w:rPr>
            <w:rStyle w:val="Hyperlink"/>
            <w:rFonts w:eastAsia="Times New Roman" w:cs="Arial"/>
            <w:sz w:val="20"/>
            <w:szCs w:val="20"/>
          </w:rPr>
          <w:t>www.physiotherapyboard.gov.au</w:t>
        </w:r>
      </w:hyperlink>
      <w:r w:rsidR="007024A2" w:rsidRPr="0023115F">
        <w:rPr>
          <w:rFonts w:eastAsia="Times New Roman" w:cs="Arial"/>
          <w:color w:val="555555"/>
          <w:sz w:val="20"/>
          <w:szCs w:val="20"/>
        </w:rPr>
        <w:t xml:space="preserve">. </w:t>
      </w:r>
    </w:p>
    <w:p w:rsidR="000B1781" w:rsidRPr="003D062D" w:rsidRDefault="000B1781" w:rsidP="000B1781">
      <w:pPr>
        <w:pStyle w:val="AHPRAbody"/>
        <w:rPr>
          <w:lang w:val="en-US"/>
        </w:rPr>
      </w:pPr>
      <w:r w:rsidRPr="009474F9">
        <w:rPr>
          <w:b/>
          <w:color w:val="007DC3"/>
          <w:szCs w:val="20"/>
        </w:rPr>
        <w:t>Updating contact details</w:t>
      </w:r>
    </w:p>
    <w:p w:rsidR="006B4377" w:rsidRPr="006B4377" w:rsidRDefault="00CA3F4D" w:rsidP="00F362BF">
      <w:pPr>
        <w:pStyle w:val="AHPRAbody"/>
      </w:pPr>
      <w:r w:rsidRPr="00CA3F4D">
        <w:t>To check your contact details, go to the Your Account link, use your unique contact number (</w:t>
      </w:r>
      <w:r w:rsidR="00CA0F72">
        <w:t>u</w:t>
      </w:r>
      <w:r w:rsidRPr="00CA3F4D">
        <w:t xml:space="preserve">ser ID) and follow the prompts. Your </w:t>
      </w:r>
      <w:r w:rsidR="00CA0F72">
        <w:t>u</w:t>
      </w:r>
      <w:r w:rsidRPr="00CA3F4D">
        <w:t xml:space="preserve">ser ID is not your registration number. If you do not have your </w:t>
      </w:r>
      <w:r w:rsidR="00CA0F72">
        <w:t>u</w:t>
      </w:r>
      <w:r w:rsidRPr="00CA3F4D">
        <w:t>ser ID, complete an online enquiry form, selecting ‘</w:t>
      </w:r>
      <w:r w:rsidR="00CA0F72">
        <w:t>u</w:t>
      </w:r>
      <w:r w:rsidRPr="00CA3F4D">
        <w:t>ser ID’ as the category of enquiry or by calling 1300 419 495.</w:t>
      </w:r>
    </w:p>
    <w:p w:rsidR="00D91887" w:rsidRPr="00A9322B" w:rsidRDefault="00D91887" w:rsidP="00D91887">
      <w:pPr>
        <w:pStyle w:val="AHPRASubheading"/>
        <w:spacing w:before="240"/>
      </w:pPr>
      <w:r w:rsidRPr="00A9322B">
        <w:t>Conclusion</w:t>
      </w:r>
    </w:p>
    <w:p w:rsidR="00D91887" w:rsidRPr="00A9322B" w:rsidRDefault="00D91887" w:rsidP="00D91887">
      <w:pPr>
        <w:pStyle w:val="AHPRAbody"/>
      </w:pPr>
      <w:r w:rsidRPr="00A9322B">
        <w:t xml:space="preserve">We publish a range of information about registration and our expectations of you as </w:t>
      </w:r>
      <w:r w:rsidR="00743C93" w:rsidRPr="00A9322B">
        <w:t>a physiotherapist</w:t>
      </w:r>
      <w:r w:rsidRPr="00A9322B">
        <w:t xml:space="preserve"> on our website at </w:t>
      </w:r>
      <w:hyperlink r:id="rId10" w:history="1">
        <w:r w:rsidR="00743C93" w:rsidRPr="00A9322B">
          <w:rPr>
            <w:rStyle w:val="Hyperlink"/>
          </w:rPr>
          <w:t>www.physiotherapyboard</w:t>
        </w:r>
        <w:r w:rsidR="002E2714" w:rsidRPr="00A9322B">
          <w:rPr>
            <w:rStyle w:val="Hyperlink"/>
          </w:rPr>
          <w:t>.gov.au</w:t>
        </w:r>
      </w:hyperlink>
      <w:r w:rsidRPr="00A9322B">
        <w:t xml:space="preserve"> or </w:t>
      </w:r>
      <w:hyperlink r:id="rId11" w:history="1">
        <w:r w:rsidRPr="00A9322B">
          <w:rPr>
            <w:rStyle w:val="Hyperlink"/>
          </w:rPr>
          <w:t>www.ahpra.gov.au</w:t>
        </w:r>
      </w:hyperlink>
      <w:r w:rsidRPr="00A9322B">
        <w:t>.</w:t>
      </w:r>
    </w:p>
    <w:p w:rsidR="00D91887" w:rsidRPr="00A9322B" w:rsidRDefault="00D91887" w:rsidP="00D91887">
      <w:pPr>
        <w:pStyle w:val="AHPRAbody"/>
      </w:pPr>
      <w:r w:rsidRPr="00A9322B">
        <w:t>For more detail or with questions about your registration</w:t>
      </w:r>
      <w:r w:rsidR="00BE461B">
        <w:t>,</w:t>
      </w:r>
      <w:r w:rsidRPr="00A9322B">
        <w:t xml:space="preserve"> please send an </w:t>
      </w:r>
      <w:hyperlink r:id="rId12" w:history="1">
        <w:r w:rsidRPr="00A9322B">
          <w:rPr>
            <w:rStyle w:val="Hyperlink"/>
          </w:rPr>
          <w:t>online enquiry form</w:t>
        </w:r>
      </w:hyperlink>
      <w:r w:rsidR="000B1781">
        <w:t xml:space="preserve"> or contact AHPR</w:t>
      </w:r>
      <w:r w:rsidRPr="00A9322B">
        <w:t>A on 1300 419 495.</w:t>
      </w:r>
    </w:p>
    <w:p w:rsidR="00D2798C" w:rsidRPr="00A9322B" w:rsidRDefault="004F4757" w:rsidP="000B1781">
      <w:pPr>
        <w:pStyle w:val="AHPRASubheading"/>
        <w:spacing w:after="0"/>
      </w:pPr>
      <w:r w:rsidRPr="00A9322B">
        <w:br/>
      </w:r>
      <w:r w:rsidR="008962AD" w:rsidRPr="00A9322B">
        <w:t>Paul Shinkfield</w:t>
      </w:r>
    </w:p>
    <w:p w:rsidR="00D2798C" w:rsidRPr="00A9322B" w:rsidRDefault="00D2798C" w:rsidP="000B1781">
      <w:pPr>
        <w:pStyle w:val="AHPRAbody"/>
        <w:spacing w:after="0"/>
      </w:pPr>
      <w:r w:rsidRPr="00A9322B">
        <w:t>Chair</w:t>
      </w:r>
    </w:p>
    <w:p w:rsidR="00F870F2" w:rsidRDefault="00863761" w:rsidP="000B1781">
      <w:pPr>
        <w:pStyle w:val="AHPRAbody"/>
        <w:spacing w:after="0"/>
        <w:rPr>
          <w:rFonts w:eastAsia="Times New Roman"/>
        </w:rPr>
      </w:pPr>
      <w:r>
        <w:rPr>
          <w:rFonts w:eastAsia="Times New Roman"/>
        </w:rPr>
        <w:t>2</w:t>
      </w:r>
      <w:r w:rsidR="00E02BD1">
        <w:rPr>
          <w:rFonts w:eastAsia="Times New Roman"/>
        </w:rPr>
        <w:t>3 December</w:t>
      </w:r>
      <w:r w:rsidR="00D2798C" w:rsidRPr="00A9322B">
        <w:rPr>
          <w:rFonts w:eastAsia="Times New Roman"/>
        </w:rPr>
        <w:t xml:space="preserve"> 201</w:t>
      </w:r>
      <w:r w:rsidR="00D91CD3" w:rsidRPr="00A9322B">
        <w:rPr>
          <w:rFonts w:eastAsia="Times New Roman"/>
        </w:rPr>
        <w:t>3</w:t>
      </w:r>
    </w:p>
    <w:sectPr w:rsidR="00F870F2" w:rsidSect="00FB121F">
      <w:headerReference w:type="default" r:id="rId13"/>
      <w:footerReference w:type="even" r:id="rId14"/>
      <w:footerReference w:type="default" r:id="rId15"/>
      <w:headerReference w:type="first" r:id="rId16"/>
      <w:footerReference w:type="first" r:id="rId17"/>
      <w:pgSz w:w="11900" w:h="16840"/>
      <w:pgMar w:top="1135" w:right="1247" w:bottom="992" w:left="1247" w:header="284" w:footer="685"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7305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761" w:rsidRDefault="00863761" w:rsidP="00FC2881">
      <w:pPr>
        <w:spacing w:after="0"/>
      </w:pPr>
      <w:r>
        <w:separator/>
      </w:r>
    </w:p>
    <w:p w:rsidR="00863761" w:rsidRDefault="00863761"/>
  </w:endnote>
  <w:endnote w:type="continuationSeparator" w:id="0">
    <w:p w:rsidR="00863761" w:rsidRDefault="00863761" w:rsidP="00FC2881">
      <w:pPr>
        <w:spacing w:after="0"/>
      </w:pPr>
      <w:r>
        <w:continuationSeparator/>
      </w:r>
    </w:p>
    <w:p w:rsidR="00863761" w:rsidRDefault="0086376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E3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61" w:rsidRDefault="009A2A10" w:rsidP="00FC2881">
    <w:pPr>
      <w:pStyle w:val="AHPRAfootnote"/>
      <w:framePr w:wrap="around" w:vAnchor="text" w:hAnchor="margin" w:xAlign="right" w:y="1"/>
    </w:pPr>
    <w:r>
      <w:fldChar w:fldCharType="begin"/>
    </w:r>
    <w:r w:rsidR="00863761">
      <w:instrText xml:space="preserve">PAGE  </w:instrText>
    </w:r>
    <w:r>
      <w:fldChar w:fldCharType="end"/>
    </w:r>
  </w:p>
  <w:p w:rsidR="00863761" w:rsidRDefault="00863761" w:rsidP="00FC2881">
    <w:pPr>
      <w:pStyle w:val="AHPRAfootnote"/>
      <w:ind w:right="360"/>
    </w:pPr>
  </w:p>
  <w:p w:rsidR="00863761" w:rsidRDefault="008637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61" w:rsidRDefault="00863761" w:rsidP="001506FE">
    <w:pPr>
      <w:pStyle w:val="AHPRAfooter"/>
      <w:rPr>
        <w:szCs w:val="16"/>
      </w:rPr>
    </w:pPr>
    <w:r>
      <w:t>Communiqué</w:t>
    </w:r>
  </w:p>
  <w:p w:rsidR="00863761" w:rsidRPr="000E7E28" w:rsidRDefault="009A2A10" w:rsidP="000E7E28">
    <w:pPr>
      <w:pStyle w:val="AHPRApagenumber"/>
    </w:pPr>
    <w:sdt>
      <w:sdtPr>
        <w:id w:val="16333165"/>
        <w:docPartObj>
          <w:docPartGallery w:val="Page Numbers (Top of Page)"/>
          <w:docPartUnique/>
        </w:docPartObj>
      </w:sdtPr>
      <w:sdtContent>
        <w:r w:rsidR="00863761" w:rsidRPr="000E7E28">
          <w:t xml:space="preserve">Page </w:t>
        </w:r>
        <w:fldSimple w:instr=" PAGE ">
          <w:r w:rsidR="007B406A">
            <w:rPr>
              <w:noProof/>
            </w:rPr>
            <w:t>2</w:t>
          </w:r>
        </w:fldSimple>
        <w:r w:rsidR="00863761" w:rsidRPr="000E7E28">
          <w:t xml:space="preserve"> of </w:t>
        </w:r>
        <w:fldSimple w:instr=" NUMPAGES  ">
          <w:r w:rsidR="007B406A">
            <w:rPr>
              <w:noProof/>
            </w:rPr>
            <w:t>2</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61" w:rsidRPr="00E77E23" w:rsidRDefault="00863761" w:rsidP="00E77E23">
    <w:pPr>
      <w:pStyle w:val="AHPRAfirstpagefooter"/>
    </w:pPr>
    <w:r>
      <w:rPr>
        <w:color w:val="007DC3"/>
      </w:rPr>
      <w:t>Physiotherapy</w:t>
    </w:r>
    <w:r w:rsidRPr="00E77E23">
      <w:t xml:space="preserve"> </w:t>
    </w:r>
    <w:r>
      <w:t>Board of Australia</w:t>
    </w:r>
  </w:p>
  <w:p w:rsidR="00863761" w:rsidRDefault="00863761" w:rsidP="00E77E23">
    <w:pPr>
      <w:pStyle w:val="AHPRA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761" w:rsidRDefault="00863761" w:rsidP="000E7E28">
      <w:pPr>
        <w:spacing w:after="0"/>
      </w:pPr>
      <w:r>
        <w:separator/>
      </w:r>
    </w:p>
  </w:footnote>
  <w:footnote w:type="continuationSeparator" w:id="0">
    <w:p w:rsidR="00863761" w:rsidRDefault="00863761" w:rsidP="00FC2881">
      <w:pPr>
        <w:spacing w:after="0"/>
      </w:pPr>
      <w:r>
        <w:continuationSeparator/>
      </w:r>
    </w:p>
    <w:p w:rsidR="00863761" w:rsidRDefault="00863761"/>
  </w:footnote>
  <w:footnote w:type="continuationNotice" w:id="1">
    <w:p w:rsidR="00863761" w:rsidRDefault="00863761">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61" w:rsidRPr="00315933" w:rsidRDefault="00863761" w:rsidP="00D638E0">
    <w:pPr>
      <w:ind w:left="-1134" w:right="-567"/>
      <w:jc w:val="right"/>
    </w:pPr>
  </w:p>
  <w:p w:rsidR="00863761" w:rsidRDefault="0086376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61" w:rsidRDefault="00863761" w:rsidP="008962AD">
    <w:pPr>
      <w:ind w:right="-517"/>
      <w:jc w:val="right"/>
    </w:pPr>
    <w:r>
      <w:rPr>
        <w:noProof/>
        <w:lang w:val="en-US"/>
      </w:rPr>
      <w:drawing>
        <wp:inline distT="0" distB="0" distL="0" distR="0">
          <wp:extent cx="1295400" cy="1352550"/>
          <wp:effectExtent l="19050" t="0" r="0" b="0"/>
          <wp:docPr id="1" name="Picture 1" descr="AHPRA_Physiotherap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p w:rsidR="00863761" w:rsidRDefault="00863761" w:rsidP="002F64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D6"/>
    <w:multiLevelType w:val="multilevel"/>
    <w:tmpl w:val="C4183F12"/>
    <w:numStyleLink w:val="AHPRANumberedlist"/>
  </w:abstractNum>
  <w:abstractNum w:abstractNumId="1">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52D19FF"/>
    <w:multiLevelType w:val="multilevel"/>
    <w:tmpl w:val="BE20683A"/>
    <w:numStyleLink w:val="AHPRANumberedheadinglist"/>
  </w:abstractNum>
  <w:abstractNum w:abstractNumId="6">
    <w:nsid w:val="159B7F53"/>
    <w:multiLevelType w:val="hybridMultilevel"/>
    <w:tmpl w:val="C466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nsid w:val="2822578D"/>
    <w:multiLevelType w:val="multilevel"/>
    <w:tmpl w:val="BE20683A"/>
    <w:numStyleLink w:val="AHPRANumberedheadinglist"/>
  </w:abstractNum>
  <w:abstractNum w:abstractNumId="9">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82A1C"/>
    <w:multiLevelType w:val="hybridMultilevel"/>
    <w:tmpl w:val="A29E046C"/>
    <w:lvl w:ilvl="0" w:tplc="495EEA78">
      <w:start w:val="1"/>
      <w:numFmt w:val="decimal"/>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884A34"/>
    <w:multiLevelType w:val="hybridMultilevel"/>
    <w:tmpl w:val="EE524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B3761"/>
    <w:multiLevelType w:val="hybridMultilevel"/>
    <w:tmpl w:val="862A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BC0E08"/>
    <w:multiLevelType w:val="hybridMultilevel"/>
    <w:tmpl w:val="E340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04433A"/>
    <w:multiLevelType w:val="multilevel"/>
    <w:tmpl w:val="C4183F12"/>
    <w:numStyleLink w:val="AHPRANumberedlist"/>
  </w:abstractNum>
  <w:abstractNum w:abstractNumId="16">
    <w:nsid w:val="5BED6DB9"/>
    <w:multiLevelType w:val="hybridMultilevel"/>
    <w:tmpl w:val="593C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555F75"/>
    <w:multiLevelType w:val="hybridMultilevel"/>
    <w:tmpl w:val="BED6D096"/>
    <w:lvl w:ilvl="0" w:tplc="89586A56">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nsid w:val="66F050CD"/>
    <w:multiLevelType w:val="hybridMultilevel"/>
    <w:tmpl w:val="4850999E"/>
    <w:lvl w:ilvl="0" w:tplc="9CA292C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A90379"/>
    <w:multiLevelType w:val="hybridMultilevel"/>
    <w:tmpl w:val="E76C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E154B0"/>
    <w:multiLevelType w:val="multilevel"/>
    <w:tmpl w:val="C4183F12"/>
    <w:numStyleLink w:val="AHPRANumberedlist"/>
  </w:abstractNum>
  <w:abstractNum w:abstractNumId="22">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31660"/>
    <w:multiLevelType w:val="multilevel"/>
    <w:tmpl w:val="C4183F12"/>
    <w:numStyleLink w:val="AHPRANumberedlist"/>
  </w:abstractNum>
  <w:num w:numId="1">
    <w:abstractNumId w:val="19"/>
  </w:num>
  <w:num w:numId="2">
    <w:abstractNumId w:val="12"/>
  </w:num>
  <w:num w:numId="3">
    <w:abstractNumId w:val="2"/>
  </w:num>
  <w:num w:numId="4">
    <w:abstractNumId w:val="4"/>
  </w:num>
  <w:num w:numId="5">
    <w:abstractNumId w:val="5"/>
  </w:num>
  <w:num w:numId="6">
    <w:abstractNumId w:val="8"/>
  </w:num>
  <w:num w:numId="7">
    <w:abstractNumId w:val="0"/>
  </w:num>
  <w:num w:numId="8">
    <w:abstractNumId w:val="9"/>
  </w:num>
  <w:num w:numId="9">
    <w:abstractNumId w:val="22"/>
  </w:num>
  <w:num w:numId="10">
    <w:abstractNumId w:val="15"/>
  </w:num>
  <w:num w:numId="11">
    <w:abstractNumId w:val="3"/>
  </w:num>
  <w:num w:numId="12">
    <w:abstractNumId w:val="21"/>
  </w:num>
  <w:num w:numId="13">
    <w:abstractNumId w:val="23"/>
  </w:num>
  <w:num w:numId="14">
    <w:abstractNumId w:val="11"/>
  </w:num>
  <w:num w:numId="15">
    <w:abstractNumId w:val="16"/>
  </w:num>
  <w:num w:numId="16">
    <w:abstractNumId w:val="7"/>
  </w:num>
  <w:num w:numId="17">
    <w:abstractNumId w:val="10"/>
  </w:num>
  <w:num w:numId="18">
    <w:abstractNumId w:val="17"/>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14"/>
  </w:num>
  <w:num w:numId="23">
    <w:abstractNumId w:val="13"/>
  </w:num>
  <w:num w:numId="24">
    <w:abstractNumId w:val="6"/>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704"/>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rsids>
    <w:rsidRoot w:val="003C6225"/>
    <w:rsid w:val="00000033"/>
    <w:rsid w:val="000040B4"/>
    <w:rsid w:val="00004D8C"/>
    <w:rsid w:val="00006922"/>
    <w:rsid w:val="00016F68"/>
    <w:rsid w:val="0002532E"/>
    <w:rsid w:val="000334D7"/>
    <w:rsid w:val="00055247"/>
    <w:rsid w:val="000576A0"/>
    <w:rsid w:val="0006128B"/>
    <w:rsid w:val="00066A0C"/>
    <w:rsid w:val="00071439"/>
    <w:rsid w:val="0008516F"/>
    <w:rsid w:val="000945FB"/>
    <w:rsid w:val="000A1744"/>
    <w:rsid w:val="000A2B89"/>
    <w:rsid w:val="000A496D"/>
    <w:rsid w:val="000A6BF7"/>
    <w:rsid w:val="000B1781"/>
    <w:rsid w:val="000B6B59"/>
    <w:rsid w:val="000C1DD1"/>
    <w:rsid w:val="000E1F3F"/>
    <w:rsid w:val="000E7E28"/>
    <w:rsid w:val="000F5C86"/>
    <w:rsid w:val="000F5D90"/>
    <w:rsid w:val="0010139F"/>
    <w:rsid w:val="001137D9"/>
    <w:rsid w:val="00131EA6"/>
    <w:rsid w:val="001327B8"/>
    <w:rsid w:val="00144DEF"/>
    <w:rsid w:val="001506FE"/>
    <w:rsid w:val="00152FAA"/>
    <w:rsid w:val="00160035"/>
    <w:rsid w:val="00183845"/>
    <w:rsid w:val="00196F14"/>
    <w:rsid w:val="001C425C"/>
    <w:rsid w:val="001E1E31"/>
    <w:rsid w:val="001E2849"/>
    <w:rsid w:val="001E3C72"/>
    <w:rsid w:val="001E4A94"/>
    <w:rsid w:val="001E5621"/>
    <w:rsid w:val="001F20D7"/>
    <w:rsid w:val="00220A3B"/>
    <w:rsid w:val="00224708"/>
    <w:rsid w:val="00225518"/>
    <w:rsid w:val="00253F28"/>
    <w:rsid w:val="0025418B"/>
    <w:rsid w:val="00267019"/>
    <w:rsid w:val="0028013F"/>
    <w:rsid w:val="002825B1"/>
    <w:rsid w:val="00295B44"/>
    <w:rsid w:val="002A5EAF"/>
    <w:rsid w:val="002B2D48"/>
    <w:rsid w:val="002B35E6"/>
    <w:rsid w:val="002B770F"/>
    <w:rsid w:val="002C08FB"/>
    <w:rsid w:val="002C20A8"/>
    <w:rsid w:val="002C34EA"/>
    <w:rsid w:val="002C4953"/>
    <w:rsid w:val="002E2714"/>
    <w:rsid w:val="002F34F2"/>
    <w:rsid w:val="002F643E"/>
    <w:rsid w:val="002F781C"/>
    <w:rsid w:val="00303BE1"/>
    <w:rsid w:val="00305AFC"/>
    <w:rsid w:val="00307428"/>
    <w:rsid w:val="003354E4"/>
    <w:rsid w:val="00341010"/>
    <w:rsid w:val="00355717"/>
    <w:rsid w:val="003655EE"/>
    <w:rsid w:val="00373A6B"/>
    <w:rsid w:val="00380729"/>
    <w:rsid w:val="00393516"/>
    <w:rsid w:val="003C6225"/>
    <w:rsid w:val="003D6DBD"/>
    <w:rsid w:val="003E00B5"/>
    <w:rsid w:val="003E2CE6"/>
    <w:rsid w:val="003E3268"/>
    <w:rsid w:val="003F2C7B"/>
    <w:rsid w:val="003F2F06"/>
    <w:rsid w:val="003F4A1E"/>
    <w:rsid w:val="00400EBB"/>
    <w:rsid w:val="00405C0A"/>
    <w:rsid w:val="00414F2C"/>
    <w:rsid w:val="00423711"/>
    <w:rsid w:val="00450B34"/>
    <w:rsid w:val="004606A7"/>
    <w:rsid w:val="004627A4"/>
    <w:rsid w:val="0047140A"/>
    <w:rsid w:val="00480E76"/>
    <w:rsid w:val="004841EC"/>
    <w:rsid w:val="004933DF"/>
    <w:rsid w:val="00495AF8"/>
    <w:rsid w:val="004A5E5D"/>
    <w:rsid w:val="004B0679"/>
    <w:rsid w:val="004B438E"/>
    <w:rsid w:val="004B59B3"/>
    <w:rsid w:val="004B747B"/>
    <w:rsid w:val="004D7537"/>
    <w:rsid w:val="004F2717"/>
    <w:rsid w:val="004F4757"/>
    <w:rsid w:val="004F5C05"/>
    <w:rsid w:val="00516BF6"/>
    <w:rsid w:val="00516EF2"/>
    <w:rsid w:val="00517D7B"/>
    <w:rsid w:val="00525C5B"/>
    <w:rsid w:val="005310BD"/>
    <w:rsid w:val="0053749F"/>
    <w:rsid w:val="005435C3"/>
    <w:rsid w:val="00545163"/>
    <w:rsid w:val="00546B56"/>
    <w:rsid w:val="00553A4C"/>
    <w:rsid w:val="00554335"/>
    <w:rsid w:val="005565CE"/>
    <w:rsid w:val="005708AE"/>
    <w:rsid w:val="00580296"/>
    <w:rsid w:val="00584680"/>
    <w:rsid w:val="005A0FA9"/>
    <w:rsid w:val="005A142D"/>
    <w:rsid w:val="005A22D7"/>
    <w:rsid w:val="005B020A"/>
    <w:rsid w:val="005B2ED7"/>
    <w:rsid w:val="005C5932"/>
    <w:rsid w:val="005C6817"/>
    <w:rsid w:val="005D2A16"/>
    <w:rsid w:val="005E2DC7"/>
    <w:rsid w:val="005F18F2"/>
    <w:rsid w:val="00616043"/>
    <w:rsid w:val="00640B2C"/>
    <w:rsid w:val="00646662"/>
    <w:rsid w:val="00667CAD"/>
    <w:rsid w:val="00670DE3"/>
    <w:rsid w:val="006716E0"/>
    <w:rsid w:val="00681D5E"/>
    <w:rsid w:val="006A17BD"/>
    <w:rsid w:val="006A63E1"/>
    <w:rsid w:val="006A7A3E"/>
    <w:rsid w:val="006B4377"/>
    <w:rsid w:val="006C0257"/>
    <w:rsid w:val="006C0E29"/>
    <w:rsid w:val="006D30FE"/>
    <w:rsid w:val="006D3757"/>
    <w:rsid w:val="006D6D35"/>
    <w:rsid w:val="006D7CFF"/>
    <w:rsid w:val="006E0EDA"/>
    <w:rsid w:val="006F35CE"/>
    <w:rsid w:val="006F585B"/>
    <w:rsid w:val="006F7348"/>
    <w:rsid w:val="006F796D"/>
    <w:rsid w:val="0070155F"/>
    <w:rsid w:val="007024A2"/>
    <w:rsid w:val="007133B4"/>
    <w:rsid w:val="007372A4"/>
    <w:rsid w:val="00741B04"/>
    <w:rsid w:val="007439CC"/>
    <w:rsid w:val="00743C93"/>
    <w:rsid w:val="007450B9"/>
    <w:rsid w:val="00752973"/>
    <w:rsid w:val="00753B83"/>
    <w:rsid w:val="007558A9"/>
    <w:rsid w:val="0076115C"/>
    <w:rsid w:val="007664F3"/>
    <w:rsid w:val="00774CBD"/>
    <w:rsid w:val="00781F73"/>
    <w:rsid w:val="00787619"/>
    <w:rsid w:val="0079197C"/>
    <w:rsid w:val="007A35B9"/>
    <w:rsid w:val="007A72B7"/>
    <w:rsid w:val="007B406A"/>
    <w:rsid w:val="007B77D6"/>
    <w:rsid w:val="007C0B6E"/>
    <w:rsid w:val="007D4836"/>
    <w:rsid w:val="007E2C84"/>
    <w:rsid w:val="007E3545"/>
    <w:rsid w:val="007F0095"/>
    <w:rsid w:val="008022B6"/>
    <w:rsid w:val="00815389"/>
    <w:rsid w:val="0082487B"/>
    <w:rsid w:val="008338F7"/>
    <w:rsid w:val="00836397"/>
    <w:rsid w:val="008367D0"/>
    <w:rsid w:val="00836A40"/>
    <w:rsid w:val="008409FF"/>
    <w:rsid w:val="00845054"/>
    <w:rsid w:val="00852D1C"/>
    <w:rsid w:val="008555B4"/>
    <w:rsid w:val="00856147"/>
    <w:rsid w:val="00860607"/>
    <w:rsid w:val="00860F40"/>
    <w:rsid w:val="008615C9"/>
    <w:rsid w:val="00863761"/>
    <w:rsid w:val="00864020"/>
    <w:rsid w:val="00870365"/>
    <w:rsid w:val="008962AD"/>
    <w:rsid w:val="00897627"/>
    <w:rsid w:val="008979D5"/>
    <w:rsid w:val="008A4C3B"/>
    <w:rsid w:val="008B2AD7"/>
    <w:rsid w:val="008C70E5"/>
    <w:rsid w:val="008C7A7B"/>
    <w:rsid w:val="008C7DA0"/>
    <w:rsid w:val="008D6B7E"/>
    <w:rsid w:val="008D7845"/>
    <w:rsid w:val="00903096"/>
    <w:rsid w:val="00923B23"/>
    <w:rsid w:val="00937ED0"/>
    <w:rsid w:val="00940E87"/>
    <w:rsid w:val="00946FE5"/>
    <w:rsid w:val="00952797"/>
    <w:rsid w:val="00966B53"/>
    <w:rsid w:val="009777D3"/>
    <w:rsid w:val="009859E6"/>
    <w:rsid w:val="009A0A5D"/>
    <w:rsid w:val="009A26DC"/>
    <w:rsid w:val="009A2A10"/>
    <w:rsid w:val="009A5E5A"/>
    <w:rsid w:val="009A6F6A"/>
    <w:rsid w:val="009B5561"/>
    <w:rsid w:val="009C6933"/>
    <w:rsid w:val="009C7C7E"/>
    <w:rsid w:val="009D4F99"/>
    <w:rsid w:val="009D50CD"/>
    <w:rsid w:val="009E553C"/>
    <w:rsid w:val="009F12D1"/>
    <w:rsid w:val="009F39C9"/>
    <w:rsid w:val="009F6A00"/>
    <w:rsid w:val="00A04C7A"/>
    <w:rsid w:val="00A058E5"/>
    <w:rsid w:val="00A05DE3"/>
    <w:rsid w:val="00A10C1A"/>
    <w:rsid w:val="00A2072E"/>
    <w:rsid w:val="00A212F6"/>
    <w:rsid w:val="00A237BB"/>
    <w:rsid w:val="00A26679"/>
    <w:rsid w:val="00A32DF2"/>
    <w:rsid w:val="00A4384A"/>
    <w:rsid w:val="00A458ED"/>
    <w:rsid w:val="00A509AB"/>
    <w:rsid w:val="00A57733"/>
    <w:rsid w:val="00A579AD"/>
    <w:rsid w:val="00A7690F"/>
    <w:rsid w:val="00A8069E"/>
    <w:rsid w:val="00A80C52"/>
    <w:rsid w:val="00A82078"/>
    <w:rsid w:val="00A838C8"/>
    <w:rsid w:val="00A91C42"/>
    <w:rsid w:val="00A9322B"/>
    <w:rsid w:val="00A9516B"/>
    <w:rsid w:val="00A9780A"/>
    <w:rsid w:val="00AA0057"/>
    <w:rsid w:val="00AA00AF"/>
    <w:rsid w:val="00AA2FC9"/>
    <w:rsid w:val="00AA4C33"/>
    <w:rsid w:val="00AB283D"/>
    <w:rsid w:val="00AC6957"/>
    <w:rsid w:val="00AD1A72"/>
    <w:rsid w:val="00AD312E"/>
    <w:rsid w:val="00AD3F36"/>
    <w:rsid w:val="00AE3EAF"/>
    <w:rsid w:val="00AF26F3"/>
    <w:rsid w:val="00B024B0"/>
    <w:rsid w:val="00B02AC1"/>
    <w:rsid w:val="00B115B2"/>
    <w:rsid w:val="00B27327"/>
    <w:rsid w:val="00B34EDA"/>
    <w:rsid w:val="00B51748"/>
    <w:rsid w:val="00B53017"/>
    <w:rsid w:val="00B57198"/>
    <w:rsid w:val="00B670CC"/>
    <w:rsid w:val="00B85023"/>
    <w:rsid w:val="00BA2456"/>
    <w:rsid w:val="00BA469B"/>
    <w:rsid w:val="00BA5FED"/>
    <w:rsid w:val="00BB4A5B"/>
    <w:rsid w:val="00BB7AF8"/>
    <w:rsid w:val="00BE461B"/>
    <w:rsid w:val="00BF2534"/>
    <w:rsid w:val="00BF76DB"/>
    <w:rsid w:val="00BF79DC"/>
    <w:rsid w:val="00C31EA1"/>
    <w:rsid w:val="00C35DE1"/>
    <w:rsid w:val="00C3795C"/>
    <w:rsid w:val="00C524AA"/>
    <w:rsid w:val="00C54689"/>
    <w:rsid w:val="00C81B3A"/>
    <w:rsid w:val="00C90478"/>
    <w:rsid w:val="00C91007"/>
    <w:rsid w:val="00C96A28"/>
    <w:rsid w:val="00CA0F72"/>
    <w:rsid w:val="00CA16CA"/>
    <w:rsid w:val="00CA3F4D"/>
    <w:rsid w:val="00CB38BC"/>
    <w:rsid w:val="00CB6C08"/>
    <w:rsid w:val="00CC0092"/>
    <w:rsid w:val="00CC1836"/>
    <w:rsid w:val="00CC4352"/>
    <w:rsid w:val="00CD0DCA"/>
    <w:rsid w:val="00CD5368"/>
    <w:rsid w:val="00CD5D9E"/>
    <w:rsid w:val="00CF01AA"/>
    <w:rsid w:val="00D12F61"/>
    <w:rsid w:val="00D15C0E"/>
    <w:rsid w:val="00D201C6"/>
    <w:rsid w:val="00D20293"/>
    <w:rsid w:val="00D23130"/>
    <w:rsid w:val="00D2798C"/>
    <w:rsid w:val="00D638E0"/>
    <w:rsid w:val="00D6565E"/>
    <w:rsid w:val="00D716BA"/>
    <w:rsid w:val="00D74748"/>
    <w:rsid w:val="00D8404D"/>
    <w:rsid w:val="00D87C12"/>
    <w:rsid w:val="00D91887"/>
    <w:rsid w:val="00D91CD3"/>
    <w:rsid w:val="00D94E9B"/>
    <w:rsid w:val="00DB57F7"/>
    <w:rsid w:val="00DC2952"/>
    <w:rsid w:val="00DD3BE4"/>
    <w:rsid w:val="00DF1AB7"/>
    <w:rsid w:val="00DF7313"/>
    <w:rsid w:val="00E02BD1"/>
    <w:rsid w:val="00E05439"/>
    <w:rsid w:val="00E07C02"/>
    <w:rsid w:val="00E12B06"/>
    <w:rsid w:val="00E15BF6"/>
    <w:rsid w:val="00E20CD9"/>
    <w:rsid w:val="00E23731"/>
    <w:rsid w:val="00E24A34"/>
    <w:rsid w:val="00E30300"/>
    <w:rsid w:val="00E52159"/>
    <w:rsid w:val="00E54005"/>
    <w:rsid w:val="00E555F5"/>
    <w:rsid w:val="00E61FDB"/>
    <w:rsid w:val="00E71CB9"/>
    <w:rsid w:val="00E73698"/>
    <w:rsid w:val="00E77E23"/>
    <w:rsid w:val="00E8251C"/>
    <w:rsid w:val="00E844A0"/>
    <w:rsid w:val="00E9418B"/>
    <w:rsid w:val="00EB0001"/>
    <w:rsid w:val="00EB3E62"/>
    <w:rsid w:val="00EC08DC"/>
    <w:rsid w:val="00EE5AB8"/>
    <w:rsid w:val="00F01D5F"/>
    <w:rsid w:val="00F13ED2"/>
    <w:rsid w:val="00F268BA"/>
    <w:rsid w:val="00F27ACB"/>
    <w:rsid w:val="00F32A65"/>
    <w:rsid w:val="00F3616F"/>
    <w:rsid w:val="00F362BF"/>
    <w:rsid w:val="00F50A62"/>
    <w:rsid w:val="00F6618F"/>
    <w:rsid w:val="00F70DD5"/>
    <w:rsid w:val="00F73165"/>
    <w:rsid w:val="00F77073"/>
    <w:rsid w:val="00F86E03"/>
    <w:rsid w:val="00F870F2"/>
    <w:rsid w:val="00F90BCE"/>
    <w:rsid w:val="00FB121F"/>
    <w:rsid w:val="00FB7018"/>
    <w:rsid w:val="00FC2881"/>
    <w:rsid w:val="00FC54FF"/>
    <w:rsid w:val="00FD7D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semiHidden="0" w:uiPriority="99" w:unhideWhenUsed="0"/>
    <w:lsdException w:name="FollowedHyperlink" w:uiPriority="1"/>
    <w:lsdException w:name="Strong" w:uiPriority="1"/>
    <w:lsdException w:name="Emphasis" w:uiPriority="20" w:qFormat="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1" w:qFormat="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1"/>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1"/>
    <w:locked/>
    <w:rsid w:val="00863761"/>
    <w:rPr>
      <w:sz w:val="24"/>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semiHidden="0" w:uiPriority="99" w:unhideWhenUsed="0"/>
    <w:lsdException w:name="FollowedHyperlink" w:uiPriority="1"/>
    <w:lsdException w:name="Strong" w:uiPriority="1"/>
    <w:lsdException w:name="Emphasis" w:uiPriority="20" w:qFormat="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uiPriority w:val="1"/>
    <w:unhideWhenUsed/>
    <w:rsid w:val="00CA3F4D"/>
    <w:pPr>
      <w:ind w:left="720"/>
      <w:contextualSpacing/>
    </w:pPr>
  </w:style>
  <w:style w:type="paragraph" w:styleId="Revision">
    <w:name w:val="Revision"/>
    <w:hidden/>
    <w:semiHidden/>
    <w:rsid w:val="00CA0F72"/>
    <w:rPr>
      <w:sz w:val="24"/>
      <w:szCs w:val="24"/>
      <w:lang w:val="en-AU"/>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hysiotherapyboard.gov.au/Codes-Guidelines/FAQ.aspx"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ahpra.gov.au/about-ahpra/contact-us/make-an-enquiry.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yperlink" Target="http://www.physiotherapyboard.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hysiotherapyboard.gov.au" TargetMode="External"/><Relationship Id="rId14" Type="http://schemas.openxmlformats.org/officeDocument/2006/relationships/footer" Target="footer1.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407D-8533-4419-A9B1-08E638A2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6</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4001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 -  20 December 2013</dc:title>
  <dc:subject>Communique</dc:subject>
  <dc:creator>Physiotherapy Board</dc:creator>
  <cp:lastModifiedBy>gmeade</cp:lastModifiedBy>
  <cp:revision>2</cp:revision>
  <cp:lastPrinted>2012-02-10T00:45:00Z</cp:lastPrinted>
  <dcterms:created xsi:type="dcterms:W3CDTF">2014-01-06T00:38:00Z</dcterms:created>
  <dcterms:modified xsi:type="dcterms:W3CDTF">2014-01-06T00:38:00Z</dcterms:modified>
</cp:coreProperties>
</file>